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7" w:rsidRDefault="00F709A7">
      <w:pPr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F709A7" w:rsidRDefault="00F709A7">
      <w:pPr>
        <w:rPr>
          <w:b/>
          <w:bCs/>
          <w:i/>
          <w:iCs/>
          <w:sz w:val="36"/>
          <w:szCs w:val="36"/>
        </w:rPr>
      </w:pPr>
      <w:r w:rsidRPr="009C0EC1">
        <w:rPr>
          <w:b/>
          <w:bCs/>
          <w:i/>
          <w:iCs/>
          <w:sz w:val="36"/>
          <w:szCs w:val="36"/>
        </w:rPr>
        <w:t>Likwidujmy bariery !!!</w:t>
      </w:r>
    </w:p>
    <w:p w:rsidR="00F709A7" w:rsidRDefault="00F709A7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„Czytak Plus” </w:t>
      </w:r>
    </w:p>
    <w:p w:rsidR="00F709A7" w:rsidRPr="009C0EC1" w:rsidRDefault="00F709A7">
      <w:pPr>
        <w:rPr>
          <w:b/>
          <w:bCs/>
          <w:i/>
          <w:iCs/>
          <w:sz w:val="28"/>
          <w:szCs w:val="28"/>
        </w:rPr>
      </w:pPr>
      <w:r w:rsidRPr="009C0EC1">
        <w:rPr>
          <w:b/>
          <w:bCs/>
          <w:i/>
          <w:iCs/>
          <w:sz w:val="28"/>
          <w:szCs w:val="28"/>
        </w:rPr>
        <w:t xml:space="preserve">Oferta  Powiatowo-Miejskiej Biblioteki Publicznej w Żurominie  dla osób  niewidzących i słabowidzących . </w:t>
      </w:r>
    </w:p>
    <w:p w:rsidR="00F709A7" w:rsidRDefault="00F709A7">
      <w:pPr>
        <w:rPr>
          <w:b/>
          <w:bCs/>
          <w:i/>
          <w:iCs/>
        </w:rPr>
      </w:pPr>
      <w:r>
        <w:t xml:space="preserve">W ramach  likwidacji barier dotykających  osoby  niepełnosprawne  w zakresie  dostępu do dóbr kultury  oraz promocji czytelnictwa  Powiatowo-Miejska  Biblioteka Publiczna w Żurominie,   we współpracy ze Stowarzyszeniem Pomocy Osobom Niepełnosprawnym „Larix” im. Henryka  Ruszczyca  w Warszawie   przystąpiła do projektu  dofinansowanego  przez Ministra Kultury i Dziedzictwa Narodowego </w:t>
      </w:r>
      <w:r w:rsidRPr="00BB5FD0">
        <w:rPr>
          <w:b/>
          <w:bCs/>
          <w:i/>
          <w:iCs/>
        </w:rPr>
        <w:t xml:space="preserve">”Wypożyczalnia odtwarzaczy  cyfrowej książki mówionej  dla osób niewidomych i słabowidzących </w:t>
      </w:r>
      <w:r>
        <w:rPr>
          <w:b/>
          <w:bCs/>
          <w:i/>
          <w:iCs/>
        </w:rPr>
        <w:t>-</w:t>
      </w:r>
      <w:r w:rsidRPr="00BB5FD0">
        <w:rPr>
          <w:b/>
          <w:bCs/>
          <w:i/>
          <w:iCs/>
        </w:rPr>
        <w:t xml:space="preserve">Edycja </w:t>
      </w:r>
      <w:r>
        <w:rPr>
          <w:b/>
          <w:bCs/>
          <w:i/>
          <w:iCs/>
        </w:rPr>
        <w:t xml:space="preserve">2016”. </w:t>
      </w:r>
    </w:p>
    <w:p w:rsidR="00F709A7" w:rsidRDefault="00F709A7">
      <w:r>
        <w:t xml:space="preserve">Biblioteka wypożycza  nowoczesne urządzenie  do odtwarzania  książki cyfrowej –„Czytak Plus”. Dysponuje również  zbiorem  1241 cyfrowych książek mówionych przeznaczonych  dla osób niewidomych i słabowidzących, który w marcu 2017 zostanie wzbogacony kolejnymi książkami mówionymi. </w:t>
      </w:r>
    </w:p>
    <w:p w:rsidR="00F709A7" w:rsidRDefault="00F709A7">
      <w:r>
        <w:t xml:space="preserve">Ze szczegółami dotyczącymi  korzystania z „Czytaka  Plus” można się zapoznać na stronie   internetowej biblioteki </w:t>
      </w:r>
      <w:hyperlink r:id="rId4" w:history="1">
        <w:r w:rsidRPr="00C22C8B">
          <w:rPr>
            <w:rStyle w:val="Hyperlink"/>
          </w:rPr>
          <w:t>www.biblioteka-zuromin.pl</w:t>
        </w:r>
      </w:hyperlink>
      <w:r>
        <w:t xml:space="preserve"> oraz  w bibliotece – Wypożyczalnia dla dorosłych.</w:t>
      </w:r>
    </w:p>
    <w:p w:rsidR="00F709A7" w:rsidRDefault="00F709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709A7" w:rsidRDefault="00F709A7"/>
    <w:p w:rsidR="00F709A7" w:rsidRPr="000B4FC1" w:rsidRDefault="00F709A7" w:rsidP="00581659">
      <w:pPr>
        <w:ind w:left="4956"/>
        <w:rPr>
          <w:b/>
          <w:bCs/>
          <w:i/>
          <w:iCs/>
        </w:rPr>
      </w:pPr>
      <w:r w:rsidRPr="000B4FC1">
        <w:rPr>
          <w:b/>
          <w:bCs/>
          <w:i/>
          <w:iCs/>
        </w:rPr>
        <w:t>Serdecznie  zapraszamy  do biblioteki !!!</w:t>
      </w:r>
    </w:p>
    <w:p w:rsidR="00F709A7" w:rsidRPr="000B4FC1" w:rsidRDefault="00F709A7">
      <w:pPr>
        <w:rPr>
          <w:b/>
          <w:bCs/>
          <w:i/>
          <w:iCs/>
        </w:rPr>
      </w:pPr>
    </w:p>
    <w:p w:rsidR="00F709A7" w:rsidRDefault="00F709A7">
      <w:pPr>
        <w:rPr>
          <w:b/>
          <w:bCs/>
          <w:i/>
          <w:iCs/>
        </w:rPr>
      </w:pPr>
    </w:p>
    <w:p w:rsidR="00F709A7" w:rsidRPr="00BB5FD0" w:rsidRDefault="00F709A7">
      <w:pPr>
        <w:rPr>
          <w:b/>
          <w:bCs/>
          <w:i/>
          <w:iCs/>
        </w:rPr>
      </w:pPr>
    </w:p>
    <w:sectPr w:rsidR="00F709A7" w:rsidRPr="00BB5FD0" w:rsidSect="0084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46"/>
    <w:rsid w:val="00011610"/>
    <w:rsid w:val="00034C35"/>
    <w:rsid w:val="000717B4"/>
    <w:rsid w:val="000B4FC1"/>
    <w:rsid w:val="00581659"/>
    <w:rsid w:val="005F26D7"/>
    <w:rsid w:val="00780830"/>
    <w:rsid w:val="007E3C37"/>
    <w:rsid w:val="00845079"/>
    <w:rsid w:val="008654F8"/>
    <w:rsid w:val="009427D0"/>
    <w:rsid w:val="009C0EC1"/>
    <w:rsid w:val="00AB7735"/>
    <w:rsid w:val="00BB5FD0"/>
    <w:rsid w:val="00C22C8B"/>
    <w:rsid w:val="00DD172B"/>
    <w:rsid w:val="00ED4BD4"/>
    <w:rsid w:val="00F00546"/>
    <w:rsid w:val="00F7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9C0E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C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E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1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-zurom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173</Words>
  <Characters>1041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Likwidujmy bariery </dc:title>
  <dc:subject/>
  <dc:creator>Biblioteka Zuromin</dc:creator>
  <cp:keywords/>
  <dc:description/>
  <cp:lastModifiedBy>User</cp:lastModifiedBy>
  <cp:revision>2</cp:revision>
  <cp:lastPrinted>2017-01-05T11:17:00Z</cp:lastPrinted>
  <dcterms:created xsi:type="dcterms:W3CDTF">2017-01-05T14:40:00Z</dcterms:created>
  <dcterms:modified xsi:type="dcterms:W3CDTF">2017-01-05T14:40:00Z</dcterms:modified>
</cp:coreProperties>
</file>