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C" w:rsidRDefault="0055291C">
      <w:pPr>
        <w:pStyle w:val="Textbody"/>
      </w:pPr>
      <w:r>
        <w:t xml:space="preserve">                                                                                                                 Sosnowiec, dnia 06.06.2019r.</w:t>
      </w:r>
    </w:p>
    <w:p w:rsidR="0055291C" w:rsidRDefault="0055291C">
      <w:pPr>
        <w:pStyle w:val="Textbody"/>
        <w:jc w:val="right"/>
      </w:pPr>
      <w:r>
        <w:t> </w:t>
      </w:r>
    </w:p>
    <w:p w:rsidR="0055291C" w:rsidRDefault="0055291C">
      <w:pPr>
        <w:pStyle w:val="Textbody"/>
        <w:jc w:val="center"/>
      </w:pPr>
      <w:r>
        <w:t> </w:t>
      </w:r>
    </w:p>
    <w:p w:rsidR="0055291C" w:rsidRDefault="0055291C">
      <w:pPr>
        <w:pStyle w:val="Textbody"/>
        <w:jc w:val="center"/>
        <w:rPr>
          <w:b/>
        </w:rPr>
      </w:pPr>
      <w:r>
        <w:rPr>
          <w:b/>
        </w:rPr>
        <w:t>WYNIKI KONKURSU</w:t>
      </w:r>
    </w:p>
    <w:p w:rsidR="0055291C" w:rsidRDefault="0055291C">
      <w:pPr>
        <w:pStyle w:val="Textbody"/>
        <w:jc w:val="center"/>
        <w:rPr>
          <w:b/>
        </w:rPr>
      </w:pPr>
      <w:r>
        <w:rPr>
          <w:b/>
        </w:rPr>
        <w:t>NA UDZIELANIE ŚWIADCZEŃ ZDROWOTNYCH</w:t>
      </w:r>
    </w:p>
    <w:p w:rsidR="0055291C" w:rsidRDefault="0055291C">
      <w:pPr>
        <w:pStyle w:val="Textbody"/>
        <w:jc w:val="center"/>
        <w:rPr>
          <w:b/>
        </w:rPr>
      </w:pPr>
    </w:p>
    <w:p w:rsidR="0055291C" w:rsidRDefault="0055291C">
      <w:pPr>
        <w:pStyle w:val="Textbody"/>
        <w:jc w:val="center"/>
        <w:rPr>
          <w:b/>
        </w:rPr>
      </w:pPr>
    </w:p>
    <w:p w:rsidR="0055291C" w:rsidRDefault="0055291C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              SPZOZ Zakład Lecznictwa Ambulatoryjnego w Sosnowcu informuje, że:</w:t>
      </w:r>
    </w:p>
    <w:p w:rsidR="0055291C" w:rsidRDefault="0055291C">
      <w:pPr>
        <w:pStyle w:val="Textbody"/>
        <w:spacing w:line="360" w:lineRule="auto"/>
        <w:jc w:val="both"/>
      </w:pPr>
      <w:r>
        <w:t> </w:t>
      </w:r>
    </w:p>
    <w:p w:rsidR="0055291C" w:rsidRDefault="0055291C">
      <w:pPr>
        <w:pStyle w:val="Textbody"/>
        <w:spacing w:line="360" w:lineRule="auto"/>
        <w:jc w:val="both"/>
      </w:pPr>
      <w:r>
        <w:t xml:space="preserve">     Konkurs na wykonywanie świadczeń zdrowotnych w rodzaju:</w:t>
      </w:r>
    </w:p>
    <w:p w:rsidR="0055291C" w:rsidRDefault="0055291C">
      <w:r>
        <w:rPr>
          <w:b/>
        </w:rPr>
        <w:t>OPIEKA PSYCHIATRYCZNA I LECZENIE UZALEŻNIEŃ</w:t>
      </w:r>
    </w:p>
    <w:p w:rsidR="0055291C" w:rsidRPr="00A32D80" w:rsidRDefault="0055291C">
      <w:pPr>
        <w:rPr>
          <w:bCs/>
        </w:rPr>
      </w:pPr>
      <w:r w:rsidRPr="00A32D80">
        <w:rPr>
          <w:bCs/>
        </w:rPr>
        <w:t>zakres: świadczenia psychiatryczne ambulatoryjne dla dorosłych.</w:t>
      </w:r>
    </w:p>
    <w:p w:rsidR="0055291C" w:rsidRPr="00A32D80" w:rsidRDefault="0055291C">
      <w:pPr>
        <w:pStyle w:val="Textbody"/>
        <w:spacing w:line="360" w:lineRule="auto"/>
        <w:jc w:val="both"/>
        <w:rPr>
          <w:bCs/>
        </w:rPr>
      </w:pPr>
    </w:p>
    <w:p w:rsidR="0055291C" w:rsidRDefault="0055291C">
      <w:pPr>
        <w:spacing w:line="360" w:lineRule="auto"/>
      </w:pPr>
      <w:r>
        <w:t xml:space="preserve"> Został  nierozstrzygnięty z powodu niespełnienia szczegółowych warunków konkursu ofert przez jednego z oferentów.</w:t>
      </w:r>
    </w:p>
    <w:p w:rsidR="0055291C" w:rsidRDefault="0055291C">
      <w:pPr>
        <w:spacing w:line="360" w:lineRule="auto"/>
        <w:jc w:val="center"/>
        <w:rPr>
          <w:b/>
        </w:rPr>
      </w:pPr>
    </w:p>
    <w:p w:rsidR="0055291C" w:rsidRDefault="0055291C">
      <w:pPr>
        <w:pStyle w:val="Textbody"/>
      </w:pPr>
    </w:p>
    <w:p w:rsidR="0055291C" w:rsidRDefault="0055291C">
      <w:pPr>
        <w:pStyle w:val="Textbody"/>
      </w:pPr>
      <w:r>
        <w:t> </w:t>
      </w:r>
    </w:p>
    <w:p w:rsidR="0055291C" w:rsidRDefault="0055291C">
      <w:pPr>
        <w:pStyle w:val="Textbody"/>
      </w:pPr>
      <w:r>
        <w:t> </w:t>
      </w:r>
      <w:bookmarkStart w:id="0" w:name="_GoBack"/>
      <w:bookmarkEnd w:id="0"/>
    </w:p>
    <w:p w:rsidR="0055291C" w:rsidRDefault="0055291C">
      <w:pPr>
        <w:pStyle w:val="Textbody"/>
      </w:pPr>
      <w:r>
        <w:t> </w:t>
      </w:r>
    </w:p>
    <w:p w:rsidR="0055291C" w:rsidRDefault="0055291C">
      <w:pPr>
        <w:pStyle w:val="Textbody"/>
        <w:ind w:left="3545" w:firstLine="709"/>
      </w:pPr>
      <w:r>
        <w:t>Przewodnicząca Komisji Konkursowej</w:t>
      </w:r>
      <w:r>
        <w:tab/>
        <w:t xml:space="preserve">                                                                               Kierownik Działu Opieki i Dokumentacji Medycznej</w:t>
      </w:r>
    </w:p>
    <w:p w:rsidR="0055291C" w:rsidRDefault="0055291C">
      <w:pPr>
        <w:pStyle w:val="Textbody"/>
      </w:pPr>
      <w:r>
        <w:t xml:space="preserve">                                                                                      Jolanta Mucha</w:t>
      </w:r>
    </w:p>
    <w:p w:rsidR="0055291C" w:rsidRDefault="0055291C">
      <w:pPr>
        <w:pStyle w:val="Textbody"/>
      </w:pPr>
      <w:r>
        <w:t> </w:t>
      </w:r>
    </w:p>
    <w:p w:rsidR="0055291C" w:rsidRDefault="0055291C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</w:t>
      </w:r>
    </w:p>
    <w:p w:rsidR="0055291C" w:rsidRDefault="0055291C">
      <w:pPr>
        <w:pStyle w:val="Textbody"/>
        <w:jc w:val="center"/>
      </w:pPr>
      <w:r>
        <w:t> </w:t>
      </w:r>
    </w:p>
    <w:p w:rsidR="0055291C" w:rsidRDefault="0055291C">
      <w:pPr>
        <w:pStyle w:val="Standard"/>
      </w:pPr>
    </w:p>
    <w:sectPr w:rsidR="0055291C" w:rsidSect="00F50D0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1C" w:rsidRDefault="0055291C">
      <w:r>
        <w:separator/>
      </w:r>
    </w:p>
  </w:endnote>
  <w:endnote w:type="continuationSeparator" w:id="0">
    <w:p w:rsidR="0055291C" w:rsidRDefault="0055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1C" w:rsidRDefault="0055291C">
      <w:r>
        <w:rPr>
          <w:color w:val="000000"/>
        </w:rPr>
        <w:separator/>
      </w:r>
    </w:p>
  </w:footnote>
  <w:footnote w:type="continuationSeparator" w:id="0">
    <w:p w:rsidR="0055291C" w:rsidRDefault="00552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47"/>
    <w:rsid w:val="002D7D41"/>
    <w:rsid w:val="004025CF"/>
    <w:rsid w:val="00552247"/>
    <w:rsid w:val="0055291C"/>
    <w:rsid w:val="00664673"/>
    <w:rsid w:val="006B2745"/>
    <w:rsid w:val="00A32D80"/>
    <w:rsid w:val="00E47CDB"/>
    <w:rsid w:val="00F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0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50D0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Standard"/>
    <w:next w:val="Textbody"/>
    <w:link w:val="HeaderChar"/>
    <w:uiPriority w:val="99"/>
    <w:rsid w:val="00F50D09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33C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50D09"/>
    <w:pPr>
      <w:spacing w:after="120"/>
    </w:pPr>
  </w:style>
  <w:style w:type="paragraph" w:styleId="List">
    <w:name w:val="List"/>
    <w:basedOn w:val="Textbody"/>
    <w:uiPriority w:val="99"/>
    <w:rsid w:val="00F50D09"/>
  </w:style>
  <w:style w:type="paragraph" w:styleId="Caption">
    <w:name w:val="caption"/>
    <w:basedOn w:val="Standard"/>
    <w:uiPriority w:val="99"/>
    <w:qFormat/>
    <w:rsid w:val="00F5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50D09"/>
    <w:pPr>
      <w:suppressLineNumbers/>
    </w:pPr>
  </w:style>
  <w:style w:type="paragraph" w:styleId="ListParagraph">
    <w:name w:val="List Paragraph"/>
    <w:basedOn w:val="Normal"/>
    <w:uiPriority w:val="99"/>
    <w:qFormat/>
    <w:rsid w:val="00F50D0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5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3C"/>
    <w:rPr>
      <w:kern w:val="3"/>
      <w:sz w:val="0"/>
      <w:szCs w:val="0"/>
    </w:rPr>
  </w:style>
  <w:style w:type="character" w:customStyle="1" w:styleId="TekstdymkaZnak">
    <w:name w:val="Tekst dymka Znak"/>
    <w:basedOn w:val="DefaultParagraphFont"/>
    <w:uiPriority w:val="99"/>
    <w:rsid w:val="00F5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134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Mucha</dc:creator>
  <cp:keywords/>
  <dc:description/>
  <cp:lastModifiedBy>Tomek</cp:lastModifiedBy>
  <cp:revision>4</cp:revision>
  <cp:lastPrinted>2017-12-19T09:39:00Z</cp:lastPrinted>
  <dcterms:created xsi:type="dcterms:W3CDTF">2019-06-07T05:33:00Z</dcterms:created>
  <dcterms:modified xsi:type="dcterms:W3CDTF">2019-06-07T05:45:00Z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