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2EEB" w14:textId="4EC41614" w:rsidR="00D060E4" w:rsidRPr="00D060E4" w:rsidRDefault="00720098" w:rsidP="0011450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="00D060E4" w:rsidRPr="00D060E4">
        <w:rPr>
          <w:rFonts w:ascii="Times New Roman" w:hAnsi="Times New Roman"/>
          <w:i/>
        </w:rPr>
        <w:t>ałącznik nr 2</w:t>
      </w:r>
    </w:p>
    <w:p w14:paraId="3D1BDDD7" w14:textId="77777777" w:rsidR="00D060E4" w:rsidRPr="00D060E4" w:rsidRDefault="00D060E4" w:rsidP="005908BB">
      <w:pPr>
        <w:jc w:val="center"/>
        <w:rPr>
          <w:rFonts w:ascii="Times New Roman" w:hAnsi="Times New Roman"/>
        </w:rPr>
      </w:pPr>
      <w:r w:rsidRPr="00D060E4">
        <w:rPr>
          <w:rFonts w:ascii="Times New Roman" w:hAnsi="Times New Roman"/>
          <w:b/>
          <w:bCs/>
        </w:rPr>
        <w:t>FORMULARZ OFERTOWY</w:t>
      </w:r>
    </w:p>
    <w:p w14:paraId="711A4D3B" w14:textId="3B1A428E" w:rsidR="00D060E4" w:rsidRPr="00D060E4" w:rsidRDefault="00D060E4" w:rsidP="005908BB">
      <w:pPr>
        <w:jc w:val="center"/>
        <w:rPr>
          <w:rFonts w:ascii="Times New Roman" w:hAnsi="Times New Roman"/>
          <w:b/>
          <w:vertAlign w:val="superscript"/>
        </w:rPr>
      </w:pPr>
      <w:r w:rsidRPr="00D060E4">
        <w:rPr>
          <w:rFonts w:ascii="Times New Roman" w:hAnsi="Times New Roman"/>
          <w:b/>
          <w:bCs/>
        </w:rPr>
        <w:t xml:space="preserve">DO ZAPYTANIA OFERTOWEGO NR </w:t>
      </w:r>
      <w:r w:rsidR="005908BB">
        <w:rPr>
          <w:rFonts w:ascii="Times New Roman" w:hAnsi="Times New Roman"/>
          <w:b/>
          <w:bCs/>
        </w:rPr>
        <w:t>IR.7011</w:t>
      </w:r>
      <w:r w:rsidR="00DB7417">
        <w:rPr>
          <w:rFonts w:ascii="Times New Roman" w:hAnsi="Times New Roman"/>
          <w:b/>
          <w:bCs/>
        </w:rPr>
        <w:t>.18.2023</w:t>
      </w:r>
    </w:p>
    <w:p w14:paraId="1911BF41" w14:textId="77777777" w:rsidR="00D060E4" w:rsidRPr="00D060E4" w:rsidRDefault="00D060E4" w:rsidP="00D060E4">
      <w:pPr>
        <w:rPr>
          <w:rFonts w:ascii="Times New Roman" w:hAnsi="Times New Roman"/>
          <w:b/>
          <w:bCs/>
        </w:rPr>
      </w:pPr>
      <w:r w:rsidRPr="00D060E4">
        <w:rPr>
          <w:rFonts w:ascii="Times New Roman" w:hAnsi="Times New Roman"/>
          <w:b/>
          <w:bCs/>
        </w:rPr>
        <w:t>1. Dane dotyczące Wykonawcy:</w:t>
      </w:r>
    </w:p>
    <w:p w14:paraId="58E2ECF7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Nazwa:</w:t>
      </w:r>
      <w:r w:rsidRPr="00D060E4">
        <w:rPr>
          <w:rFonts w:ascii="Times New Roman" w:hAnsi="Times New Roman"/>
        </w:rPr>
        <w:tab/>
      </w:r>
    </w:p>
    <w:p w14:paraId="14A99D18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Siedziba:</w:t>
      </w:r>
      <w:r w:rsidRPr="00D060E4">
        <w:rPr>
          <w:rFonts w:ascii="Times New Roman" w:hAnsi="Times New Roman"/>
        </w:rPr>
        <w:tab/>
      </w:r>
    </w:p>
    <w:p w14:paraId="49FC61A2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Nr telefonu/faksu:</w:t>
      </w:r>
      <w:r w:rsidRPr="00D060E4">
        <w:rPr>
          <w:rFonts w:ascii="Times New Roman" w:hAnsi="Times New Roman"/>
        </w:rPr>
        <w:tab/>
      </w:r>
    </w:p>
    <w:p w14:paraId="723A5B5D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Nr NIP:</w:t>
      </w:r>
      <w:r w:rsidRPr="00D060E4">
        <w:rPr>
          <w:rFonts w:ascii="Times New Roman" w:hAnsi="Times New Roman"/>
        </w:rPr>
        <w:tab/>
      </w:r>
    </w:p>
    <w:p w14:paraId="43D004FB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Nr REGON:</w:t>
      </w:r>
      <w:r w:rsidRPr="00D060E4">
        <w:rPr>
          <w:rFonts w:ascii="Times New Roman" w:hAnsi="Times New Roman"/>
        </w:rPr>
        <w:tab/>
      </w:r>
    </w:p>
    <w:p w14:paraId="1E5BF750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Osoba do kontaktu, tel. e-mail:</w:t>
      </w:r>
      <w:r w:rsidRPr="00D060E4">
        <w:rPr>
          <w:rFonts w:ascii="Times New Roman" w:hAnsi="Times New Roman"/>
        </w:rPr>
        <w:tab/>
      </w:r>
    </w:p>
    <w:p w14:paraId="492B81A4" w14:textId="77777777" w:rsidR="00D060E4" w:rsidRPr="00D060E4" w:rsidRDefault="00D060E4" w:rsidP="00D060E4">
      <w:pPr>
        <w:rPr>
          <w:rFonts w:ascii="Times New Roman" w:hAnsi="Times New Roman"/>
          <w:i/>
        </w:rPr>
      </w:pPr>
      <w:r w:rsidRPr="00D060E4">
        <w:rPr>
          <w:rFonts w:ascii="Times New Roman" w:hAnsi="Times New Roman"/>
          <w:b/>
        </w:rPr>
        <w:t>2.</w:t>
      </w:r>
      <w:r w:rsidRPr="00D060E4">
        <w:rPr>
          <w:rFonts w:ascii="Times New Roman" w:hAnsi="Times New Roman"/>
        </w:rPr>
        <w:t xml:space="preserve"> Nawiązując do ogłoszenia w trybie Zapytania Ofertowego oferujemy wykonanie zamówienia na: </w:t>
      </w:r>
      <w:r w:rsidRPr="00D060E4">
        <w:rPr>
          <w:rFonts w:ascii="Times New Roman" w:hAnsi="Times New Roman"/>
          <w:i/>
        </w:rPr>
        <w:t>„Opracowanie programu funkcjonalno-użytkowego  dotyczącego budowy żłobka.”</w:t>
      </w:r>
      <w:r w:rsidRPr="00D060E4">
        <w:rPr>
          <w:rFonts w:ascii="Times New Roman" w:hAnsi="Times New Roman"/>
        </w:rPr>
        <w:t xml:space="preserve"> </w:t>
      </w:r>
      <w:r w:rsidRPr="00D060E4">
        <w:rPr>
          <w:rFonts w:ascii="Times New Roman" w:hAnsi="Times New Roman"/>
          <w:i/>
        </w:rPr>
        <w:t>za:</w:t>
      </w:r>
    </w:p>
    <w:p w14:paraId="251958A8" w14:textId="77777777" w:rsidR="00D060E4" w:rsidRPr="00D060E4" w:rsidRDefault="00D060E4" w:rsidP="00D060E4">
      <w:pPr>
        <w:rPr>
          <w:rFonts w:ascii="Times New Roman" w:hAnsi="Times New Roman"/>
        </w:rPr>
      </w:pPr>
    </w:p>
    <w:p w14:paraId="586AE3F8" w14:textId="77777777" w:rsidR="00D060E4" w:rsidRPr="00D060E4" w:rsidRDefault="00D060E4" w:rsidP="00D060E4">
      <w:pPr>
        <w:rPr>
          <w:rFonts w:ascii="Times New Roman" w:hAnsi="Times New Roman"/>
          <w:b/>
        </w:rPr>
      </w:pPr>
      <w:r w:rsidRPr="00D060E4">
        <w:rPr>
          <w:rFonts w:ascii="Times New Roman" w:hAnsi="Times New Roman"/>
          <w:b/>
        </w:rPr>
        <w:t>Kryterium I  – Cena</w:t>
      </w:r>
    </w:p>
    <w:p w14:paraId="17B8911D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  <w:b/>
          <w:bCs/>
        </w:rPr>
        <w:t xml:space="preserve">wartość ofertową brutto </w:t>
      </w:r>
      <w:r w:rsidRPr="00D060E4">
        <w:rPr>
          <w:rFonts w:ascii="Times New Roman" w:hAnsi="Times New Roman"/>
        </w:rPr>
        <w:t>................................................................................................ PLN</w:t>
      </w:r>
    </w:p>
    <w:p w14:paraId="1EA3CE38" w14:textId="77777777" w:rsidR="00D060E4" w:rsidRPr="00D060E4" w:rsidRDefault="00D060E4" w:rsidP="00D060E4">
      <w:pPr>
        <w:rPr>
          <w:rFonts w:ascii="Times New Roman" w:hAnsi="Times New Roman"/>
          <w:bCs/>
        </w:rPr>
      </w:pPr>
      <w:r w:rsidRPr="00D060E4">
        <w:rPr>
          <w:rFonts w:ascii="Times New Roman" w:hAnsi="Times New Roman"/>
          <w:b/>
          <w:bCs/>
        </w:rPr>
        <w:t xml:space="preserve">słownie </w:t>
      </w:r>
      <w:r w:rsidRPr="00D060E4">
        <w:rPr>
          <w:rFonts w:ascii="Times New Roman" w:hAnsi="Times New Roman"/>
          <w:bCs/>
        </w:rPr>
        <w:t>.....................................................................................................................</w:t>
      </w:r>
    </w:p>
    <w:p w14:paraId="0D2AF52A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wartość netto ........…………………………………………………………………………. PLN</w:t>
      </w:r>
    </w:p>
    <w:p w14:paraId="440C1649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podatek od towarów i usług ..................... % wartość podatku .............…………… PLN</w:t>
      </w:r>
    </w:p>
    <w:p w14:paraId="1EBFDA0B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* zaokrąglić do 2 miejsc po przecinku</w:t>
      </w:r>
    </w:p>
    <w:p w14:paraId="411CA493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 xml:space="preserve">Oświadczam/my, że w cenie oferty zostały uwzględnione wszystkie koszty związane </w:t>
      </w:r>
      <w:r w:rsidRPr="00D060E4">
        <w:rPr>
          <w:rFonts w:ascii="Times New Roman" w:hAnsi="Times New Roman"/>
        </w:rPr>
        <w:br/>
        <w:t>z wykonaniem przedmiotu zamówienia.</w:t>
      </w:r>
    </w:p>
    <w:p w14:paraId="02E2674F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>Oświadczam/my, że przedmiot zamówienia jest zgodny z opisem przedmiotu zamówienia zawartym w załączniku nr 1 do Zapytania Ofertowego.</w:t>
      </w:r>
    </w:p>
    <w:p w14:paraId="42A1F540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>Zobowiązuje/my się wykonać całość przedmiotu zamówienia z należytą starannością.</w:t>
      </w:r>
    </w:p>
    <w:p w14:paraId="5A4A70E4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 xml:space="preserve">Oświadczam/my, że zapoznaliśmy się z Zapytaniem Ofertowym oraz wyjaśnieniami </w:t>
      </w:r>
      <w:r w:rsidRPr="00D060E4">
        <w:rPr>
          <w:rFonts w:ascii="Times New Roman" w:hAnsi="Times New Roman"/>
        </w:rPr>
        <w:br/>
        <w:t xml:space="preserve">i ewentualnymi zmianami Zapytania Ofertowego przekazanymi przez Zamawiającego </w:t>
      </w:r>
      <w:r w:rsidRPr="00D060E4">
        <w:rPr>
          <w:rFonts w:ascii="Times New Roman" w:hAnsi="Times New Roman"/>
        </w:rPr>
        <w:br/>
        <w:t>i uznajemy się za związanych określonymi w nich postanowieniami i zasadami postępowania.</w:t>
      </w:r>
    </w:p>
    <w:p w14:paraId="74D9C719" w14:textId="0E9BC3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 xml:space="preserve">Oświadczam/my, że spełniamy warunki udziału w postępowaniu zgodnie z pkt. </w:t>
      </w:r>
      <w:r w:rsidR="00DB7417">
        <w:rPr>
          <w:rFonts w:ascii="Times New Roman" w:hAnsi="Times New Roman"/>
        </w:rPr>
        <w:t>5</w:t>
      </w:r>
      <w:r w:rsidRPr="00D060E4">
        <w:rPr>
          <w:rFonts w:ascii="Times New Roman" w:hAnsi="Times New Roman"/>
        </w:rPr>
        <w:t xml:space="preserve"> Zapytania Ofertowego.</w:t>
      </w:r>
    </w:p>
    <w:p w14:paraId="61B7F5FA" w14:textId="5D48F1CD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 xml:space="preserve">Oświadczam/my, że akceptujemy projekt umowy (Załącznik nr </w:t>
      </w:r>
      <w:r w:rsidR="00DB7417">
        <w:rPr>
          <w:rFonts w:ascii="Times New Roman" w:hAnsi="Times New Roman"/>
        </w:rPr>
        <w:t>4</w:t>
      </w:r>
      <w:r w:rsidRPr="00D060E4">
        <w:rPr>
          <w:rFonts w:ascii="Times New Roman" w:hAnsi="Times New Roman"/>
        </w:rPr>
        <w:t>)</w:t>
      </w:r>
    </w:p>
    <w:p w14:paraId="6964673D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lastRenderedPageBreak/>
        <w:t xml:space="preserve">Zgadzam/my się na przetwarzanie danych osobowych zgodnie z obowiązującymi, </w:t>
      </w:r>
      <w:r w:rsidRPr="00D060E4">
        <w:rPr>
          <w:rFonts w:ascii="Times New Roman" w:hAnsi="Times New Roman"/>
        </w:rPr>
        <w:br/>
        <w:t>w tym zakresie przepisami prawnymi.</w:t>
      </w:r>
    </w:p>
    <w:p w14:paraId="4BD96CD2" w14:textId="77777777" w:rsidR="00D060E4" w:rsidRPr="00D060E4" w:rsidRDefault="00D060E4" w:rsidP="00D060E4">
      <w:pPr>
        <w:numPr>
          <w:ilvl w:val="0"/>
          <w:numId w:val="42"/>
        </w:numPr>
        <w:rPr>
          <w:rFonts w:ascii="Times New Roman" w:hAnsi="Times New Roman"/>
        </w:rPr>
      </w:pPr>
      <w:r w:rsidRPr="00D060E4">
        <w:rPr>
          <w:rFonts w:ascii="Times New Roman" w:hAnsi="Times New Roman"/>
        </w:rPr>
        <w:t>Akceptuję/my warunki płatności określone przez Zamawiającego w zapytaniu ofertowym.</w:t>
      </w:r>
    </w:p>
    <w:p w14:paraId="6F309013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Załącznikami do ofert są:</w:t>
      </w:r>
    </w:p>
    <w:p w14:paraId="3514164C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a) ……………………………………………..</w:t>
      </w:r>
    </w:p>
    <w:p w14:paraId="5EA842F1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b) ……………………………………………..</w:t>
      </w:r>
    </w:p>
    <w:p w14:paraId="781CEF83" w14:textId="77777777" w:rsidR="00D060E4" w:rsidRPr="00D060E4" w:rsidRDefault="00D060E4" w:rsidP="00D060E4">
      <w:pPr>
        <w:rPr>
          <w:rFonts w:ascii="Times New Roman" w:hAnsi="Times New Roman"/>
        </w:rPr>
      </w:pPr>
      <w:r w:rsidRPr="00D060E4">
        <w:rPr>
          <w:rFonts w:ascii="Times New Roman" w:hAnsi="Times New Roman"/>
        </w:rPr>
        <w:t>............................., dnia .....................</w:t>
      </w:r>
    </w:p>
    <w:p w14:paraId="091D7E3D" w14:textId="77777777" w:rsidR="00D060E4" w:rsidRPr="00D060E4" w:rsidRDefault="00D060E4" w:rsidP="005C5180">
      <w:pPr>
        <w:jc w:val="right"/>
        <w:rPr>
          <w:rFonts w:ascii="Times New Roman" w:hAnsi="Times New Roman"/>
        </w:rPr>
      </w:pPr>
      <w:r w:rsidRPr="00D060E4">
        <w:rPr>
          <w:rFonts w:ascii="Times New Roman" w:hAnsi="Times New Roman"/>
        </w:rPr>
        <w:t>……………………………………………………………………</w:t>
      </w:r>
    </w:p>
    <w:p w14:paraId="4B809133" w14:textId="77777777" w:rsidR="00D060E4" w:rsidRPr="00D060E4" w:rsidRDefault="00D060E4" w:rsidP="005C5180">
      <w:pPr>
        <w:jc w:val="right"/>
        <w:rPr>
          <w:rFonts w:ascii="Times New Roman" w:hAnsi="Times New Roman"/>
        </w:rPr>
      </w:pPr>
      <w:r w:rsidRPr="00D060E4">
        <w:rPr>
          <w:rFonts w:ascii="Times New Roman" w:hAnsi="Times New Roman"/>
        </w:rPr>
        <w:t>(podpisy upełnomocnionych  przedstawicieli Wykonawcy)</w:t>
      </w:r>
    </w:p>
    <w:p w14:paraId="1E4F1D5B" w14:textId="77777777" w:rsidR="00D060E4" w:rsidRPr="00D060E4" w:rsidRDefault="00D060E4" w:rsidP="005C5180">
      <w:pPr>
        <w:jc w:val="right"/>
        <w:rPr>
          <w:rFonts w:ascii="Times New Roman" w:hAnsi="Times New Roman"/>
        </w:rPr>
      </w:pPr>
    </w:p>
    <w:p w14:paraId="77F3CFA9" w14:textId="77777777" w:rsidR="004A5ED9" w:rsidRDefault="004A5ED9" w:rsidP="007B5EE7">
      <w:pPr>
        <w:rPr>
          <w:rFonts w:ascii="Times New Roman" w:hAnsi="Times New Roman"/>
        </w:rPr>
      </w:pPr>
    </w:p>
    <w:p w14:paraId="5D939AA4" w14:textId="77777777" w:rsidR="00DB7417" w:rsidRDefault="00DB7417" w:rsidP="007B5EE7">
      <w:pPr>
        <w:rPr>
          <w:rFonts w:ascii="Times New Roman" w:hAnsi="Times New Roman"/>
        </w:rPr>
      </w:pPr>
    </w:p>
    <w:p w14:paraId="5EC6CE8A" w14:textId="77777777" w:rsidR="00DB7417" w:rsidRDefault="00DB7417" w:rsidP="007B5EE7">
      <w:pPr>
        <w:rPr>
          <w:rFonts w:ascii="Times New Roman" w:hAnsi="Times New Roman"/>
        </w:rPr>
      </w:pPr>
    </w:p>
    <w:p w14:paraId="55A01F36" w14:textId="77777777" w:rsidR="00DB7417" w:rsidRDefault="00DB7417" w:rsidP="007B5EE7">
      <w:pPr>
        <w:rPr>
          <w:rFonts w:ascii="Times New Roman" w:hAnsi="Times New Roman"/>
        </w:rPr>
      </w:pPr>
    </w:p>
    <w:p w14:paraId="24682CA5" w14:textId="77777777" w:rsidR="00DB7417" w:rsidRDefault="00DB7417" w:rsidP="007B5EE7">
      <w:pPr>
        <w:rPr>
          <w:rFonts w:ascii="Times New Roman" w:hAnsi="Times New Roman"/>
        </w:rPr>
      </w:pPr>
    </w:p>
    <w:p w14:paraId="5D09876A" w14:textId="77777777" w:rsidR="00DB7417" w:rsidRDefault="00DB7417" w:rsidP="007B5EE7">
      <w:pPr>
        <w:rPr>
          <w:rFonts w:ascii="Times New Roman" w:hAnsi="Times New Roman"/>
        </w:rPr>
      </w:pPr>
    </w:p>
    <w:p w14:paraId="08B4DAB2" w14:textId="77777777" w:rsidR="00DB7417" w:rsidRDefault="00DB7417" w:rsidP="007B5EE7">
      <w:pPr>
        <w:rPr>
          <w:rFonts w:ascii="Times New Roman" w:hAnsi="Times New Roman"/>
        </w:rPr>
      </w:pPr>
    </w:p>
    <w:p w14:paraId="50608E75" w14:textId="77777777" w:rsidR="00DB7417" w:rsidRDefault="00DB7417" w:rsidP="007B5EE7">
      <w:pPr>
        <w:rPr>
          <w:rFonts w:ascii="Times New Roman" w:hAnsi="Times New Roman"/>
        </w:rPr>
      </w:pPr>
    </w:p>
    <w:p w14:paraId="507D00CF" w14:textId="77777777" w:rsidR="00DB7417" w:rsidRDefault="00DB7417" w:rsidP="007B5EE7">
      <w:pPr>
        <w:rPr>
          <w:rFonts w:ascii="Times New Roman" w:hAnsi="Times New Roman"/>
        </w:rPr>
      </w:pPr>
    </w:p>
    <w:p w14:paraId="7A53FC3F" w14:textId="77777777" w:rsidR="00DB7417" w:rsidRDefault="00DB7417" w:rsidP="007B5EE7">
      <w:pPr>
        <w:rPr>
          <w:rFonts w:ascii="Times New Roman" w:hAnsi="Times New Roman"/>
        </w:rPr>
      </w:pPr>
    </w:p>
    <w:p w14:paraId="5805AC95" w14:textId="77777777" w:rsidR="00DB7417" w:rsidRDefault="00DB7417" w:rsidP="007B5EE7">
      <w:pPr>
        <w:rPr>
          <w:rFonts w:ascii="Times New Roman" w:hAnsi="Times New Roman"/>
        </w:rPr>
      </w:pPr>
    </w:p>
    <w:p w14:paraId="5458E6C1" w14:textId="77777777" w:rsidR="00DB7417" w:rsidRDefault="00DB7417" w:rsidP="007B5EE7">
      <w:pPr>
        <w:rPr>
          <w:rFonts w:ascii="Times New Roman" w:hAnsi="Times New Roman"/>
        </w:rPr>
      </w:pPr>
    </w:p>
    <w:p w14:paraId="227006BA" w14:textId="77777777" w:rsidR="00DB7417" w:rsidRDefault="00DB7417" w:rsidP="007B5EE7">
      <w:pPr>
        <w:rPr>
          <w:rFonts w:ascii="Times New Roman" w:hAnsi="Times New Roman"/>
        </w:rPr>
      </w:pPr>
    </w:p>
    <w:p w14:paraId="3BDA832A" w14:textId="77777777" w:rsidR="00DB7417" w:rsidRDefault="00DB7417" w:rsidP="007B5EE7">
      <w:pPr>
        <w:rPr>
          <w:rFonts w:ascii="Times New Roman" w:hAnsi="Times New Roman"/>
        </w:rPr>
      </w:pPr>
    </w:p>
    <w:p w14:paraId="5463B86E" w14:textId="77777777" w:rsidR="00DB7417" w:rsidRDefault="00DB7417" w:rsidP="007B5EE7">
      <w:pPr>
        <w:rPr>
          <w:rFonts w:ascii="Times New Roman" w:hAnsi="Times New Roman"/>
        </w:rPr>
      </w:pPr>
    </w:p>
    <w:p w14:paraId="787264B1" w14:textId="77777777" w:rsidR="00DB7417" w:rsidRDefault="00DB7417" w:rsidP="007B5EE7">
      <w:pPr>
        <w:rPr>
          <w:rFonts w:ascii="Times New Roman" w:hAnsi="Times New Roman"/>
        </w:rPr>
      </w:pPr>
    </w:p>
    <w:p w14:paraId="3F481820" w14:textId="77777777" w:rsidR="00B745AF" w:rsidRDefault="00B745AF" w:rsidP="008C3128">
      <w:pPr>
        <w:jc w:val="right"/>
        <w:rPr>
          <w:rFonts w:ascii="Times New Roman" w:hAnsi="Times New Roman"/>
          <w:i/>
          <w:iCs/>
        </w:rPr>
      </w:pPr>
    </w:p>
    <w:p w14:paraId="45952ECE" w14:textId="2435CEB7" w:rsidR="00DB7417" w:rsidRPr="0011450D" w:rsidRDefault="008C3128" w:rsidP="008C3128">
      <w:pPr>
        <w:jc w:val="right"/>
        <w:rPr>
          <w:rFonts w:ascii="Times New Roman" w:hAnsi="Times New Roman"/>
          <w:i/>
          <w:iCs/>
        </w:rPr>
      </w:pPr>
      <w:r w:rsidRPr="0011450D">
        <w:rPr>
          <w:rFonts w:ascii="Times New Roman" w:hAnsi="Times New Roman"/>
          <w:i/>
          <w:iCs/>
        </w:rPr>
        <w:lastRenderedPageBreak/>
        <w:t>Załącznik nr 3</w:t>
      </w:r>
    </w:p>
    <w:p w14:paraId="313DFE78" w14:textId="4D37E56F" w:rsidR="008C3128" w:rsidRPr="008C3128" w:rsidRDefault="008C3128" w:rsidP="00BF121B">
      <w:pPr>
        <w:spacing w:after="0"/>
        <w:rPr>
          <w:rFonts w:ascii="Times New Roman" w:hAnsi="Times New Roman"/>
        </w:rPr>
      </w:pPr>
      <w:r w:rsidRPr="008C3128">
        <w:rPr>
          <w:rFonts w:ascii="Times New Roman" w:hAnsi="Times New Roman"/>
          <w:b/>
          <w:bCs/>
        </w:rPr>
        <w:t>Zamawiający:</w:t>
      </w:r>
    </w:p>
    <w:p w14:paraId="32580CE6" w14:textId="77777777" w:rsidR="008C3128" w:rsidRPr="008C3128" w:rsidRDefault="008C3128" w:rsidP="00BF121B">
      <w:pPr>
        <w:spacing w:after="0"/>
        <w:rPr>
          <w:rFonts w:ascii="Times New Roman" w:hAnsi="Times New Roman"/>
        </w:rPr>
      </w:pPr>
      <w:r w:rsidRPr="008C3128">
        <w:rPr>
          <w:rFonts w:ascii="Times New Roman" w:hAnsi="Times New Roman"/>
          <w:b/>
          <w:bCs/>
        </w:rPr>
        <w:t>Gmina Zagrodno</w:t>
      </w:r>
    </w:p>
    <w:p w14:paraId="76F39C15" w14:textId="77777777" w:rsidR="008C3128" w:rsidRPr="008C3128" w:rsidRDefault="008C3128" w:rsidP="00BF121B">
      <w:pPr>
        <w:spacing w:after="0"/>
        <w:rPr>
          <w:rFonts w:ascii="Times New Roman" w:hAnsi="Times New Roman"/>
          <w:b/>
          <w:bCs/>
        </w:rPr>
      </w:pPr>
      <w:r w:rsidRPr="008C3128">
        <w:rPr>
          <w:rFonts w:ascii="Times New Roman" w:hAnsi="Times New Roman"/>
          <w:b/>
          <w:bCs/>
        </w:rPr>
        <w:t>Zagrodno 52</w:t>
      </w:r>
    </w:p>
    <w:p w14:paraId="7AB7CB3C" w14:textId="77777777" w:rsidR="008C3128" w:rsidRPr="008C3128" w:rsidRDefault="008C3128" w:rsidP="00BF121B">
      <w:pPr>
        <w:spacing w:after="0"/>
        <w:rPr>
          <w:rFonts w:ascii="Times New Roman" w:hAnsi="Times New Roman"/>
          <w:b/>
          <w:bCs/>
        </w:rPr>
      </w:pPr>
      <w:r w:rsidRPr="008C3128">
        <w:rPr>
          <w:rFonts w:ascii="Times New Roman" w:hAnsi="Times New Roman"/>
          <w:b/>
          <w:bCs/>
        </w:rPr>
        <w:t>59-516 Zagrodno</w:t>
      </w:r>
    </w:p>
    <w:p w14:paraId="77FCB581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  <w:b/>
        </w:rPr>
      </w:pPr>
      <w:r w:rsidRPr="008C3128">
        <w:rPr>
          <w:rFonts w:ascii="Times New Roman" w:hAnsi="Times New Roman"/>
          <w:b/>
        </w:rPr>
        <w:t>Wykonawca:</w:t>
      </w:r>
    </w:p>
    <w:p w14:paraId="34CC07AE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</w:rPr>
      </w:pPr>
      <w:r w:rsidRPr="008C3128">
        <w:rPr>
          <w:rFonts w:ascii="Times New Roman" w:hAnsi="Times New Roman"/>
        </w:rPr>
        <w:t>………………………………………………………</w:t>
      </w:r>
    </w:p>
    <w:p w14:paraId="124F74C2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</w:rPr>
      </w:pPr>
      <w:r w:rsidRPr="008C3128">
        <w:rPr>
          <w:rFonts w:ascii="Times New Roman" w:hAnsi="Times New Roman"/>
        </w:rPr>
        <w:t>………………………………………………………</w:t>
      </w:r>
    </w:p>
    <w:p w14:paraId="0D3EE217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</w:rPr>
      </w:pPr>
      <w:r w:rsidRPr="008C3128">
        <w:rPr>
          <w:rFonts w:ascii="Times New Roman" w:hAnsi="Times New Roman"/>
        </w:rPr>
        <w:t>………………………………………………………</w:t>
      </w:r>
    </w:p>
    <w:p w14:paraId="1F21B13C" w14:textId="77777777" w:rsidR="00BF121B" w:rsidRDefault="008C3128" w:rsidP="00BF121B">
      <w:pPr>
        <w:spacing w:after="0"/>
        <w:ind w:firstLine="4678"/>
        <w:rPr>
          <w:rFonts w:ascii="Times New Roman" w:hAnsi="Times New Roman"/>
          <w:i/>
        </w:rPr>
      </w:pPr>
      <w:r w:rsidRPr="008C3128">
        <w:rPr>
          <w:rFonts w:ascii="Times New Roman" w:hAnsi="Times New Roman"/>
          <w:i/>
        </w:rPr>
        <w:t>(pełna nazwa/firma, adres, w zależności od podmiotu</w:t>
      </w:r>
    </w:p>
    <w:p w14:paraId="407434E4" w14:textId="6A9901CB" w:rsidR="008C3128" w:rsidRPr="008C3128" w:rsidRDefault="008C3128" w:rsidP="00BF121B">
      <w:pPr>
        <w:spacing w:after="0"/>
        <w:ind w:firstLine="4678"/>
        <w:rPr>
          <w:rFonts w:ascii="Times New Roman" w:hAnsi="Times New Roman"/>
          <w:i/>
        </w:rPr>
      </w:pPr>
      <w:r w:rsidRPr="008C3128">
        <w:rPr>
          <w:rFonts w:ascii="Times New Roman" w:hAnsi="Times New Roman"/>
          <w:i/>
        </w:rPr>
        <w:t xml:space="preserve"> NIP/PESEL, KRS/</w:t>
      </w:r>
      <w:proofErr w:type="spellStart"/>
      <w:r w:rsidRPr="008C3128">
        <w:rPr>
          <w:rFonts w:ascii="Times New Roman" w:hAnsi="Times New Roman"/>
          <w:i/>
        </w:rPr>
        <w:t>CEiDG</w:t>
      </w:r>
      <w:proofErr w:type="spellEnd"/>
      <w:r w:rsidRPr="008C3128">
        <w:rPr>
          <w:rFonts w:ascii="Times New Roman" w:hAnsi="Times New Roman"/>
          <w:i/>
        </w:rPr>
        <w:t>)</w:t>
      </w:r>
    </w:p>
    <w:p w14:paraId="28FD8814" w14:textId="55F94B15" w:rsidR="008C3128" w:rsidRPr="008C3128" w:rsidRDefault="00BF121B" w:rsidP="00BF121B">
      <w:pPr>
        <w:spacing w:after="0"/>
        <w:ind w:firstLine="467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r w:rsidR="008C3128" w:rsidRPr="008C3128">
        <w:rPr>
          <w:rFonts w:ascii="Times New Roman" w:hAnsi="Times New Roman"/>
          <w:b/>
          <w:bCs/>
        </w:rPr>
        <w:t>eprezentowany przez:</w:t>
      </w:r>
    </w:p>
    <w:p w14:paraId="215A2529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</w:rPr>
      </w:pPr>
      <w:r w:rsidRPr="008C3128">
        <w:rPr>
          <w:rFonts w:ascii="Times New Roman" w:hAnsi="Times New Roman"/>
        </w:rPr>
        <w:t>………………………………………………………</w:t>
      </w:r>
    </w:p>
    <w:p w14:paraId="1A504AB9" w14:textId="77777777" w:rsidR="008C3128" w:rsidRPr="008C3128" w:rsidRDefault="008C3128" w:rsidP="00BF121B">
      <w:pPr>
        <w:spacing w:after="0"/>
        <w:ind w:firstLine="4678"/>
        <w:rPr>
          <w:rFonts w:ascii="Times New Roman" w:hAnsi="Times New Roman"/>
          <w:i/>
        </w:rPr>
      </w:pPr>
      <w:r w:rsidRPr="008C3128">
        <w:rPr>
          <w:rFonts w:ascii="Times New Roman" w:hAnsi="Times New Roman"/>
          <w:i/>
        </w:rPr>
        <w:t>(imię, nazwisko, stanowisko/podstawa do reprezentacji)</w:t>
      </w:r>
    </w:p>
    <w:p w14:paraId="3BBB861B" w14:textId="77777777" w:rsidR="008C3128" w:rsidRPr="008C3128" w:rsidRDefault="008C3128" w:rsidP="00BF121B">
      <w:pPr>
        <w:jc w:val="center"/>
        <w:rPr>
          <w:rFonts w:ascii="Times New Roman" w:hAnsi="Times New Roman"/>
          <w:b/>
          <w:bCs/>
          <w:u w:val="single"/>
        </w:rPr>
      </w:pPr>
      <w:r w:rsidRPr="008C3128">
        <w:rPr>
          <w:rFonts w:ascii="Times New Roman" w:hAnsi="Times New Roman"/>
          <w:b/>
          <w:bCs/>
          <w:u w:val="single"/>
        </w:rPr>
        <w:t xml:space="preserve">OŚWIADCZENIE WYKONAWCY O SPEŁNIANIU WARUNKÓW UDZIAŁU </w:t>
      </w:r>
      <w:r w:rsidRPr="008C3128">
        <w:rPr>
          <w:rFonts w:ascii="Times New Roman" w:hAnsi="Times New Roman"/>
          <w:b/>
          <w:bCs/>
          <w:u w:val="single"/>
        </w:rPr>
        <w:br/>
        <w:t>W POSTĘPOWANIU</w:t>
      </w:r>
    </w:p>
    <w:p w14:paraId="241492E6" w14:textId="5348BC01" w:rsidR="008C3128" w:rsidRPr="008C3128" w:rsidRDefault="008C3128" w:rsidP="008C3128">
      <w:p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sz w:val="20"/>
          <w:szCs w:val="20"/>
        </w:rPr>
        <w:t>na potrzeby Zapytania ofertowego o udzielenie zamówienia na zadanie</w:t>
      </w:r>
      <w:r w:rsidRPr="008C3128">
        <w:rPr>
          <w:rFonts w:ascii="Times New Roman" w:hAnsi="Times New Roman"/>
          <w:sz w:val="20"/>
          <w:szCs w:val="20"/>
        </w:rPr>
        <w:br/>
        <w:t xml:space="preserve">pn. </w:t>
      </w:r>
      <w:r w:rsidRPr="008C3128">
        <w:rPr>
          <w:rFonts w:ascii="Times New Roman" w:hAnsi="Times New Roman"/>
          <w:b/>
          <w:bCs/>
          <w:sz w:val="20"/>
          <w:szCs w:val="20"/>
        </w:rPr>
        <w:t>„</w:t>
      </w:r>
      <w:r w:rsidR="00F211AF" w:rsidRPr="00F211AF">
        <w:rPr>
          <w:rFonts w:ascii="Times New Roman" w:hAnsi="Times New Roman"/>
          <w:b/>
          <w:bCs/>
          <w:sz w:val="20"/>
          <w:szCs w:val="20"/>
        </w:rPr>
        <w:t>Opracowanie programu funkcjonalno-użytkowego  dotyczącego budowy żłobka</w:t>
      </w:r>
      <w:r w:rsidRPr="008C3128">
        <w:rPr>
          <w:rFonts w:ascii="Times New Roman" w:hAnsi="Times New Roman"/>
          <w:b/>
          <w:sz w:val="20"/>
          <w:szCs w:val="20"/>
        </w:rPr>
        <w:t xml:space="preserve">” </w:t>
      </w:r>
      <w:r w:rsidRPr="008C3128">
        <w:rPr>
          <w:rFonts w:ascii="Times New Roman" w:hAnsi="Times New Roman"/>
          <w:b/>
          <w:sz w:val="20"/>
          <w:szCs w:val="20"/>
        </w:rPr>
        <w:br/>
      </w:r>
      <w:r w:rsidRPr="008C3128">
        <w:rPr>
          <w:rFonts w:ascii="Times New Roman" w:hAnsi="Times New Roman"/>
          <w:sz w:val="20"/>
          <w:szCs w:val="20"/>
        </w:rPr>
        <w:t>prowadzonego przez Gminę Zagrodno, Zagrodno 52, 59-516 Zagrodno</w:t>
      </w:r>
    </w:p>
    <w:p w14:paraId="44545A45" w14:textId="0F1ADA15" w:rsidR="008C3128" w:rsidRPr="008C3128" w:rsidRDefault="008C3128" w:rsidP="008C3128">
      <w:p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sz w:val="20"/>
          <w:szCs w:val="20"/>
        </w:rPr>
        <w:t xml:space="preserve">Przystępując do postępowania prowadzonego zgodnie z Zasadą konkurencyjności, którego przedmiotem jest </w:t>
      </w:r>
      <w:r w:rsidR="00F211AF" w:rsidRPr="00F211AF">
        <w:rPr>
          <w:rFonts w:ascii="Times New Roman" w:hAnsi="Times New Roman"/>
          <w:b/>
          <w:bCs/>
          <w:sz w:val="20"/>
          <w:szCs w:val="20"/>
        </w:rPr>
        <w:t xml:space="preserve">Opracowanie programu funkcjonalno-użytkowego  dotyczącego budowy żłobka </w:t>
      </w:r>
    </w:p>
    <w:p w14:paraId="7317E54D" w14:textId="77777777" w:rsidR="008C3128" w:rsidRPr="008C3128" w:rsidRDefault="008C3128" w:rsidP="008C3128">
      <w:pPr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sz w:val="20"/>
          <w:szCs w:val="20"/>
        </w:rPr>
        <w:t xml:space="preserve">Oświadczam, że spełniamy warunki udziału w postępowaniu określone przez Zamawiającego </w:t>
      </w:r>
      <w:r w:rsidRPr="008C3128">
        <w:rPr>
          <w:rFonts w:ascii="Times New Roman" w:hAnsi="Times New Roman"/>
          <w:sz w:val="20"/>
          <w:szCs w:val="20"/>
        </w:rPr>
        <w:br/>
        <w:t xml:space="preserve">w treści Zapytania ofertowego oraz dysponujemy niezbędną wiedzą, doświadczeniem </w:t>
      </w:r>
      <w:r w:rsidRPr="008C3128">
        <w:rPr>
          <w:rFonts w:ascii="Times New Roman" w:hAnsi="Times New Roman"/>
          <w:sz w:val="20"/>
          <w:szCs w:val="20"/>
        </w:rPr>
        <w:br/>
        <w:t>i potencjałem technicznym niezbędnym do realizacji zamówienia.</w:t>
      </w:r>
    </w:p>
    <w:p w14:paraId="76C4ABD0" w14:textId="77777777" w:rsidR="008C3128" w:rsidRPr="008C3128" w:rsidRDefault="008C3128" w:rsidP="008C3128">
      <w:pPr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sz w:val="20"/>
          <w:szCs w:val="20"/>
        </w:rPr>
        <w:t xml:space="preserve">Oświadczam, że </w:t>
      </w:r>
      <w:r w:rsidRPr="008C3128">
        <w:rPr>
          <w:rFonts w:ascii="Times New Roman" w:hAnsi="Times New Roman"/>
          <w:b/>
          <w:bCs/>
          <w:sz w:val="20"/>
          <w:szCs w:val="20"/>
        </w:rPr>
        <w:t>nie zachodzą w stosunku do mnie przesłanki</w:t>
      </w:r>
      <w:r w:rsidRPr="008C3128">
        <w:rPr>
          <w:rFonts w:ascii="Times New Roman" w:hAnsi="Times New Roman"/>
          <w:sz w:val="20"/>
          <w:szCs w:val="20"/>
        </w:rPr>
        <w:t xml:space="preserve"> wykluczenia z postępowania na podstawie </w:t>
      </w:r>
      <w:r w:rsidRPr="008C3128">
        <w:rPr>
          <w:rFonts w:ascii="Times New Roman" w:hAnsi="Times New Roman"/>
          <w:b/>
          <w:bCs/>
          <w:sz w:val="20"/>
          <w:szCs w:val="20"/>
        </w:rPr>
        <w:t>art.</w:t>
      </w:r>
      <w:r w:rsidRPr="008C3128">
        <w:rPr>
          <w:rFonts w:ascii="Times New Roman" w:hAnsi="Times New Roman"/>
          <w:sz w:val="20"/>
          <w:szCs w:val="20"/>
        </w:rPr>
        <w:t xml:space="preserve"> </w:t>
      </w:r>
      <w:r w:rsidRPr="008C3128">
        <w:rPr>
          <w:rFonts w:ascii="Times New Roman" w:hAnsi="Times New Roman"/>
          <w:b/>
          <w:bCs/>
          <w:sz w:val="20"/>
          <w:szCs w:val="20"/>
        </w:rPr>
        <w:t>7 ust. 1</w:t>
      </w:r>
      <w:r w:rsidRPr="008C3128">
        <w:rPr>
          <w:rFonts w:ascii="Times New Roman" w:hAnsi="Times New Roman"/>
          <w:sz w:val="20"/>
          <w:szCs w:val="20"/>
        </w:rPr>
        <w:t xml:space="preserve"> ustawy z dnia 13 kwietnia 2022 r. o szczególnych rozwiązaniach </w:t>
      </w:r>
      <w:r w:rsidRPr="008C3128">
        <w:rPr>
          <w:rFonts w:ascii="Times New Roman" w:hAnsi="Times New Roman"/>
          <w:sz w:val="20"/>
          <w:szCs w:val="20"/>
        </w:rPr>
        <w:br/>
        <w:t>w zakresie przeciwdziałania wspieraniu agresji na Ukrainę oraz służących ochronie bezpieczeństwa narodowego (Dz. U. 2022 r., poz. 835)</w:t>
      </w:r>
    </w:p>
    <w:p w14:paraId="42A06D1A" w14:textId="5EF477E1" w:rsidR="008C3128" w:rsidRPr="008C3128" w:rsidRDefault="008C3128" w:rsidP="00070A61">
      <w:pPr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C3128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sz w:val="20"/>
          <w:szCs w:val="20"/>
        </w:rPr>
        <w:t>______________________________________</w:t>
      </w:r>
    </w:p>
    <w:p w14:paraId="1F866061" w14:textId="107C6082" w:rsidR="008C3128" w:rsidRPr="008C3128" w:rsidRDefault="008C3128" w:rsidP="008C3128">
      <w:pPr>
        <w:rPr>
          <w:rFonts w:ascii="Times New Roman" w:hAnsi="Times New Roman"/>
          <w:sz w:val="20"/>
          <w:szCs w:val="20"/>
        </w:rPr>
      </w:pP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</w:t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</w:r>
      <w:r w:rsidRPr="008C3128">
        <w:rPr>
          <w:rFonts w:ascii="Times New Roman" w:hAnsi="Times New Roman"/>
          <w:i/>
          <w:iCs/>
          <w:sz w:val="20"/>
          <w:szCs w:val="20"/>
        </w:rPr>
        <w:tab/>
        <w:t xml:space="preserve"> (data i podpis/y)</w:t>
      </w:r>
      <w:r w:rsidRPr="008C3128">
        <w:rPr>
          <w:rFonts w:ascii="Times New Roman" w:hAnsi="Times New Roman"/>
          <w:sz w:val="20"/>
          <w:szCs w:val="20"/>
        </w:rPr>
        <w:tab/>
      </w:r>
    </w:p>
    <w:p w14:paraId="012C2C3A" w14:textId="77777777" w:rsidR="008C3128" w:rsidRPr="008C3128" w:rsidRDefault="008C3128" w:rsidP="008C3128">
      <w:pPr>
        <w:rPr>
          <w:rFonts w:ascii="Times New Roman" w:hAnsi="Times New Roman"/>
        </w:rPr>
      </w:pPr>
    </w:p>
    <w:p w14:paraId="2CD269A5" w14:textId="77777777" w:rsidR="008C3128" w:rsidRPr="00D83E8D" w:rsidRDefault="008C3128" w:rsidP="007B5EE7">
      <w:pPr>
        <w:rPr>
          <w:rFonts w:ascii="Times New Roman" w:hAnsi="Times New Roman"/>
        </w:rPr>
      </w:pPr>
    </w:p>
    <w:sectPr w:rsidR="008C3128" w:rsidRPr="00D83E8D" w:rsidSect="00D56F4C">
      <w:headerReference w:type="default" r:id="rId7"/>
      <w:footerReference w:type="default" r:id="rId8"/>
      <w:pgSz w:w="11906" w:h="16838"/>
      <w:pgMar w:top="1134" w:right="1134" w:bottom="1134" w:left="1134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EC11" w14:textId="77777777" w:rsidR="00EA15B1" w:rsidRDefault="00EA15B1" w:rsidP="00273CF5">
      <w:pPr>
        <w:spacing w:after="0" w:line="240" w:lineRule="auto"/>
      </w:pPr>
      <w:r>
        <w:separator/>
      </w:r>
    </w:p>
  </w:endnote>
  <w:endnote w:type="continuationSeparator" w:id="0">
    <w:p w14:paraId="42FD5348" w14:textId="77777777" w:rsidR="00EA15B1" w:rsidRDefault="00EA15B1" w:rsidP="002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6C3F" w14:textId="7266BCF2" w:rsidR="00273CF5" w:rsidRDefault="00D26FC1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70A39" wp14:editId="17640028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56500" cy="1516380"/>
          <wp:effectExtent l="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6D7F" w14:textId="77777777" w:rsidR="00EA15B1" w:rsidRDefault="00EA15B1" w:rsidP="00273CF5">
      <w:pPr>
        <w:spacing w:after="0" w:line="240" w:lineRule="auto"/>
      </w:pPr>
      <w:r>
        <w:separator/>
      </w:r>
    </w:p>
  </w:footnote>
  <w:footnote w:type="continuationSeparator" w:id="0">
    <w:p w14:paraId="6F219EA1" w14:textId="77777777" w:rsidR="00EA15B1" w:rsidRDefault="00EA15B1" w:rsidP="002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3DB4" w14:textId="7AD66145" w:rsidR="00273CF5" w:rsidRDefault="00D26FC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4C42E" wp14:editId="10C54435">
          <wp:simplePos x="0" y="0"/>
          <wp:positionH relativeFrom="margin">
            <wp:align>center</wp:align>
          </wp:positionH>
          <wp:positionV relativeFrom="margin">
            <wp:posOffset>-1374775</wp:posOffset>
          </wp:positionV>
          <wp:extent cx="4072255" cy="1078230"/>
          <wp:effectExtent l="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25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918"/>
    <w:multiLevelType w:val="multilevel"/>
    <w:tmpl w:val="AF700B6A"/>
    <w:styleLink w:val="WWNum14"/>
    <w:lvl w:ilvl="0">
      <w:start w:val="1"/>
      <w:numFmt w:val="decimal"/>
      <w:lvlText w:val="%1."/>
      <w:lvlJc w:val="left"/>
      <w:pPr>
        <w:ind w:left="435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875" w:hanging="36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decimal"/>
      <w:lvlText w:val="%1.%2.%3.%4.%5."/>
      <w:lvlJc w:val="left"/>
      <w:pPr>
        <w:ind w:left="3315" w:hanging="360"/>
      </w:pPr>
    </w:lvl>
    <w:lvl w:ilvl="5">
      <w:start w:val="1"/>
      <w:numFmt w:val="decimal"/>
      <w:lvlText w:val="%1.%2.%3.%4.%5.%6."/>
      <w:lvlJc w:val="left"/>
      <w:pPr>
        <w:ind w:left="4035" w:hanging="36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decimal"/>
      <w:lvlText w:val="%1.%2.%3.%4.%5.%6.%7.%8."/>
      <w:lvlJc w:val="left"/>
      <w:pPr>
        <w:ind w:left="5475" w:hanging="360"/>
      </w:pPr>
    </w:lvl>
    <w:lvl w:ilvl="8">
      <w:start w:val="1"/>
      <w:numFmt w:val="decimal"/>
      <w:lvlText w:val="%1.%2.%3.%4.%5.%6.%7.%8.%9."/>
      <w:lvlJc w:val="left"/>
      <w:pPr>
        <w:ind w:left="6195" w:hanging="360"/>
      </w:pPr>
    </w:lvl>
  </w:abstractNum>
  <w:abstractNum w:abstractNumId="1" w15:restartNumberingAfterBreak="0">
    <w:nsid w:val="077B2A27"/>
    <w:multiLevelType w:val="hybridMultilevel"/>
    <w:tmpl w:val="FF0ACA8A"/>
    <w:lvl w:ilvl="0" w:tplc="A4ACD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06691"/>
    <w:multiLevelType w:val="multilevel"/>
    <w:tmpl w:val="18CE20F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471"/>
    <w:multiLevelType w:val="multilevel"/>
    <w:tmpl w:val="FFD4EBB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8D5C3C"/>
    <w:multiLevelType w:val="hybridMultilevel"/>
    <w:tmpl w:val="6302A4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D50CA2"/>
    <w:multiLevelType w:val="hybridMultilevel"/>
    <w:tmpl w:val="C7EA005C"/>
    <w:lvl w:ilvl="0" w:tplc="8BCEE0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9" w15:restartNumberingAfterBreak="0">
    <w:nsid w:val="1D3E7762"/>
    <w:multiLevelType w:val="hybridMultilevel"/>
    <w:tmpl w:val="89867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CD9"/>
    <w:multiLevelType w:val="multilevel"/>
    <w:tmpl w:val="17B4A0F4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8013CB"/>
    <w:multiLevelType w:val="multilevel"/>
    <w:tmpl w:val="13F268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667668B"/>
    <w:multiLevelType w:val="multilevel"/>
    <w:tmpl w:val="FCC6DF60"/>
    <w:styleLink w:val="WWNum5"/>
    <w:lvl w:ilvl="0">
      <w:start w:val="1"/>
      <w:numFmt w:val="decimal"/>
      <w:lvlText w:val="%1."/>
      <w:lvlJc w:val="left"/>
      <w:pPr>
        <w:ind w:left="643" w:hanging="360"/>
      </w:pPr>
      <w:rPr>
        <w:rFonts w:cs="Arial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3C71E4"/>
    <w:multiLevelType w:val="multilevel"/>
    <w:tmpl w:val="F0D49D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78F45E1"/>
    <w:multiLevelType w:val="multilevel"/>
    <w:tmpl w:val="13120232"/>
    <w:styleLink w:val="WWNum10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 w:cs="Arial"/>
        <w:sz w:val="21"/>
        <w:szCs w:val="21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6" w15:restartNumberingAfterBreak="0">
    <w:nsid w:val="28B03235"/>
    <w:multiLevelType w:val="multilevel"/>
    <w:tmpl w:val="968022F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291711C7"/>
    <w:multiLevelType w:val="hybridMultilevel"/>
    <w:tmpl w:val="515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1A3E"/>
    <w:multiLevelType w:val="hybridMultilevel"/>
    <w:tmpl w:val="F86A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040D4"/>
    <w:multiLevelType w:val="hybridMultilevel"/>
    <w:tmpl w:val="86EA5EF8"/>
    <w:lvl w:ilvl="0" w:tplc="1A6E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B42432"/>
    <w:multiLevelType w:val="multilevel"/>
    <w:tmpl w:val="52587A68"/>
    <w:lvl w:ilvl="0">
      <w:start w:val="1"/>
      <w:numFmt w:val="decimal"/>
      <w:lvlText w:val="4.%1."/>
      <w:lvlJc w:val="left"/>
      <w:pPr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3BFC7D42"/>
    <w:multiLevelType w:val="multilevel"/>
    <w:tmpl w:val="5144EDAC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427A077C"/>
    <w:multiLevelType w:val="hybridMultilevel"/>
    <w:tmpl w:val="B4689260"/>
    <w:lvl w:ilvl="0" w:tplc="1EC24C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4954B37"/>
    <w:multiLevelType w:val="hybridMultilevel"/>
    <w:tmpl w:val="A128F144"/>
    <w:lvl w:ilvl="0" w:tplc="5CFC96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5015A"/>
    <w:multiLevelType w:val="multilevel"/>
    <w:tmpl w:val="EE3CF8A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467543F0"/>
    <w:multiLevelType w:val="hybridMultilevel"/>
    <w:tmpl w:val="9C8C4B4C"/>
    <w:lvl w:ilvl="0" w:tplc="5A562F46">
      <w:start w:val="1"/>
      <w:numFmt w:val="decimal"/>
      <w:lvlText w:val="%1."/>
      <w:lvlJc w:val="left"/>
      <w:pPr>
        <w:ind w:left="1068" w:hanging="360"/>
      </w:pPr>
      <w:rPr>
        <w:rFonts w:ascii="Times New Roman" w:eastAsia="Andale Sans UI" w:hAnsi="Times New Roman" w:cs="Times New Roman" w:hint="default"/>
        <w:b/>
        <w:bCs w:val="0"/>
      </w:rPr>
    </w:lvl>
    <w:lvl w:ilvl="1" w:tplc="0A8AA3C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BF3384"/>
    <w:multiLevelType w:val="hybridMultilevel"/>
    <w:tmpl w:val="1AD265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17E1424"/>
    <w:multiLevelType w:val="hybridMultilevel"/>
    <w:tmpl w:val="A2AAB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7C07"/>
    <w:multiLevelType w:val="multilevel"/>
    <w:tmpl w:val="BE52EC26"/>
    <w:styleLink w:val="WWNum12"/>
    <w:lvl w:ilvl="0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8C7456"/>
    <w:multiLevelType w:val="hybridMultilevel"/>
    <w:tmpl w:val="C80C0EC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0F66B24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AE96FCA"/>
    <w:multiLevelType w:val="multilevel"/>
    <w:tmpl w:val="729C54E2"/>
    <w:styleLink w:val="WWNum11"/>
    <w:lvl w:ilvl="0">
      <w:start w:val="4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33" w15:restartNumberingAfterBreak="0">
    <w:nsid w:val="5B1A2D25"/>
    <w:multiLevelType w:val="multilevel"/>
    <w:tmpl w:val="3D1E1A46"/>
    <w:styleLink w:val="WWNum2"/>
    <w:lvl w:ilvl="0">
      <w:start w:val="1"/>
      <w:numFmt w:val="decimal"/>
      <w:lvlText w:val="%1."/>
      <w:lvlJc w:val="left"/>
      <w:pPr>
        <w:ind w:left="501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ind w:left="861" w:hanging="360"/>
      </w:pPr>
    </w:lvl>
    <w:lvl w:ilvl="2">
      <w:start w:val="1"/>
      <w:numFmt w:val="decimal"/>
      <w:lvlText w:val="%3."/>
      <w:lvlJc w:val="left"/>
      <w:pPr>
        <w:ind w:left="1221" w:hanging="360"/>
      </w:pPr>
    </w:lvl>
    <w:lvl w:ilvl="3">
      <w:start w:val="1"/>
      <w:numFmt w:val="decimal"/>
      <w:lvlText w:val="%4."/>
      <w:lvlJc w:val="left"/>
      <w:pPr>
        <w:ind w:left="1581" w:hanging="360"/>
      </w:pPr>
    </w:lvl>
    <w:lvl w:ilvl="4">
      <w:start w:val="1"/>
      <w:numFmt w:val="decimal"/>
      <w:lvlText w:val="%5."/>
      <w:lvlJc w:val="left"/>
      <w:pPr>
        <w:ind w:left="1941" w:hanging="360"/>
      </w:pPr>
    </w:lvl>
    <w:lvl w:ilvl="5">
      <w:start w:val="1"/>
      <w:numFmt w:val="decimal"/>
      <w:lvlText w:val="%6.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decimal"/>
      <w:lvlText w:val="%8."/>
      <w:lvlJc w:val="left"/>
      <w:pPr>
        <w:ind w:left="3021" w:hanging="360"/>
      </w:pPr>
    </w:lvl>
    <w:lvl w:ilvl="8">
      <w:start w:val="1"/>
      <w:numFmt w:val="decimal"/>
      <w:lvlText w:val="%9."/>
      <w:lvlJc w:val="left"/>
      <w:pPr>
        <w:ind w:left="3381" w:hanging="360"/>
      </w:pPr>
    </w:lvl>
  </w:abstractNum>
  <w:abstractNum w:abstractNumId="34" w15:restartNumberingAfterBreak="0">
    <w:nsid w:val="5E18179A"/>
    <w:multiLevelType w:val="hybridMultilevel"/>
    <w:tmpl w:val="10C84572"/>
    <w:lvl w:ilvl="0" w:tplc="5546C8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B457E6"/>
    <w:multiLevelType w:val="multilevel"/>
    <w:tmpl w:val="968022F8"/>
    <w:numStyleLink w:val="WWNum15"/>
  </w:abstractNum>
  <w:abstractNum w:abstractNumId="36" w15:restartNumberingAfterBreak="0">
    <w:nsid w:val="673E0795"/>
    <w:multiLevelType w:val="hybridMultilevel"/>
    <w:tmpl w:val="D2BE6C4E"/>
    <w:lvl w:ilvl="0" w:tplc="70FABC96">
      <w:start w:val="1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>
      <w:start w:val="1"/>
      <w:numFmt w:val="decimal"/>
      <w:lvlText w:val="%2)"/>
      <w:lvlJc w:val="left"/>
      <w:pPr>
        <w:ind w:left="1508" w:hanging="360"/>
      </w:pPr>
    </w:lvl>
    <w:lvl w:ilvl="2" w:tplc="FFFFFFFF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6C5F4273"/>
    <w:multiLevelType w:val="hybridMultilevel"/>
    <w:tmpl w:val="EEA275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665160"/>
    <w:multiLevelType w:val="hybridMultilevel"/>
    <w:tmpl w:val="B75CC002"/>
    <w:lvl w:ilvl="0" w:tplc="3364C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A44A3"/>
    <w:multiLevelType w:val="multilevel"/>
    <w:tmpl w:val="A6348150"/>
    <w:styleLink w:val="WWNum8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72C2ABB"/>
    <w:multiLevelType w:val="multilevel"/>
    <w:tmpl w:val="55A401AA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41" w15:restartNumberingAfterBreak="0">
    <w:nsid w:val="78AB79EE"/>
    <w:multiLevelType w:val="hybridMultilevel"/>
    <w:tmpl w:val="3EF6CD62"/>
    <w:lvl w:ilvl="0" w:tplc="D530087C">
      <w:start w:val="1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BF1292EC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CB20E20"/>
    <w:multiLevelType w:val="hybridMultilevel"/>
    <w:tmpl w:val="D6D2E616"/>
    <w:lvl w:ilvl="0" w:tplc="9C2CDA9A">
      <w:start w:val="1"/>
      <w:numFmt w:val="decimal"/>
      <w:lvlText w:val="%1)"/>
      <w:lvlJc w:val="left"/>
      <w:pPr>
        <w:ind w:left="525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971" w:hanging="360"/>
      </w:pPr>
    </w:lvl>
    <w:lvl w:ilvl="2" w:tplc="0415001B">
      <w:start w:val="1"/>
      <w:numFmt w:val="lowerRoman"/>
      <w:lvlText w:val="%3."/>
      <w:lvlJc w:val="right"/>
      <w:pPr>
        <w:ind w:left="6691" w:hanging="180"/>
      </w:pPr>
    </w:lvl>
    <w:lvl w:ilvl="3" w:tplc="0415000F">
      <w:start w:val="1"/>
      <w:numFmt w:val="decimal"/>
      <w:lvlText w:val="%4."/>
      <w:lvlJc w:val="left"/>
      <w:pPr>
        <w:ind w:left="7411" w:hanging="360"/>
      </w:pPr>
    </w:lvl>
    <w:lvl w:ilvl="4" w:tplc="04150019">
      <w:start w:val="1"/>
      <w:numFmt w:val="lowerLetter"/>
      <w:lvlText w:val="%5."/>
      <w:lvlJc w:val="left"/>
      <w:pPr>
        <w:ind w:left="8131" w:hanging="360"/>
      </w:pPr>
    </w:lvl>
    <w:lvl w:ilvl="5" w:tplc="0415001B">
      <w:start w:val="1"/>
      <w:numFmt w:val="lowerRoman"/>
      <w:lvlText w:val="%6."/>
      <w:lvlJc w:val="right"/>
      <w:pPr>
        <w:ind w:left="8851" w:hanging="180"/>
      </w:pPr>
    </w:lvl>
    <w:lvl w:ilvl="6" w:tplc="0415000F">
      <w:start w:val="1"/>
      <w:numFmt w:val="decimal"/>
      <w:lvlText w:val="%7."/>
      <w:lvlJc w:val="left"/>
      <w:pPr>
        <w:ind w:left="9571" w:hanging="360"/>
      </w:pPr>
    </w:lvl>
    <w:lvl w:ilvl="7" w:tplc="04150019">
      <w:start w:val="1"/>
      <w:numFmt w:val="lowerLetter"/>
      <w:lvlText w:val="%8."/>
      <w:lvlJc w:val="left"/>
      <w:pPr>
        <w:ind w:left="10291" w:hanging="360"/>
      </w:pPr>
    </w:lvl>
    <w:lvl w:ilvl="8" w:tplc="0415001B">
      <w:start w:val="1"/>
      <w:numFmt w:val="lowerRoman"/>
      <w:lvlText w:val="%9."/>
      <w:lvlJc w:val="right"/>
      <w:pPr>
        <w:ind w:left="11011" w:hanging="180"/>
      </w:pPr>
    </w:lvl>
  </w:abstractNum>
  <w:num w:numId="1" w16cid:durableId="1282300364">
    <w:abstractNumId w:val="33"/>
  </w:num>
  <w:num w:numId="2" w16cid:durableId="285240871">
    <w:abstractNumId w:val="10"/>
  </w:num>
  <w:num w:numId="3" w16cid:durableId="515535515">
    <w:abstractNumId w:val="39"/>
  </w:num>
  <w:num w:numId="4" w16cid:durableId="1333143617">
    <w:abstractNumId w:val="13"/>
  </w:num>
  <w:num w:numId="5" w16cid:durableId="1432429575">
    <w:abstractNumId w:val="15"/>
  </w:num>
  <w:num w:numId="6" w16cid:durableId="1785925032">
    <w:abstractNumId w:val="32"/>
  </w:num>
  <w:num w:numId="7" w16cid:durableId="947156368">
    <w:abstractNumId w:val="5"/>
  </w:num>
  <w:num w:numId="8" w16cid:durableId="675772581">
    <w:abstractNumId w:val="22"/>
  </w:num>
  <w:num w:numId="9" w16cid:durableId="538706052">
    <w:abstractNumId w:val="30"/>
  </w:num>
  <w:num w:numId="10" w16cid:durableId="1900168199">
    <w:abstractNumId w:val="2"/>
  </w:num>
  <w:num w:numId="11" w16cid:durableId="710541408">
    <w:abstractNumId w:val="16"/>
  </w:num>
  <w:num w:numId="12" w16cid:durableId="1878203564">
    <w:abstractNumId w:val="0"/>
  </w:num>
  <w:num w:numId="13" w16cid:durableId="1671639348">
    <w:abstractNumId w:val="11"/>
  </w:num>
  <w:num w:numId="14" w16cid:durableId="535965346">
    <w:abstractNumId w:val="12"/>
  </w:num>
  <w:num w:numId="15" w16cid:durableId="2070689008">
    <w:abstractNumId w:val="26"/>
  </w:num>
  <w:num w:numId="16" w16cid:durableId="21172115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5340327">
    <w:abstractNumId w:val="1"/>
  </w:num>
  <w:num w:numId="18" w16cid:durableId="1658071039">
    <w:abstractNumId w:val="23"/>
  </w:num>
  <w:num w:numId="19" w16cid:durableId="435901785">
    <w:abstractNumId w:val="31"/>
  </w:num>
  <w:num w:numId="20" w16cid:durableId="177542927">
    <w:abstractNumId w:val="7"/>
  </w:num>
  <w:num w:numId="21" w16cid:durableId="1514685855">
    <w:abstractNumId w:val="24"/>
  </w:num>
  <w:num w:numId="22" w16cid:durableId="642739867">
    <w:abstractNumId w:val="41"/>
  </w:num>
  <w:num w:numId="23" w16cid:durableId="78992546">
    <w:abstractNumId w:val="6"/>
  </w:num>
  <w:num w:numId="24" w16cid:durableId="1420953834">
    <w:abstractNumId w:val="34"/>
  </w:num>
  <w:num w:numId="25" w16cid:durableId="1857301883">
    <w:abstractNumId w:val="19"/>
  </w:num>
  <w:num w:numId="26" w16cid:durableId="1804300820">
    <w:abstractNumId w:val="9"/>
  </w:num>
  <w:num w:numId="27" w16cid:durableId="2118793624">
    <w:abstractNumId w:val="36"/>
  </w:num>
  <w:num w:numId="28" w16cid:durableId="1323703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0376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6642507">
    <w:abstractNumId w:val="35"/>
  </w:num>
  <w:num w:numId="31" w16cid:durableId="565920146">
    <w:abstractNumId w:val="18"/>
  </w:num>
  <w:num w:numId="32" w16cid:durableId="949316286">
    <w:abstractNumId w:val="28"/>
  </w:num>
  <w:num w:numId="33" w16cid:durableId="1446732959">
    <w:abstractNumId w:val="17"/>
  </w:num>
  <w:num w:numId="34" w16cid:durableId="2018460209">
    <w:abstractNumId w:val="14"/>
  </w:num>
  <w:num w:numId="35" w16cid:durableId="204946321">
    <w:abstractNumId w:val="37"/>
  </w:num>
  <w:num w:numId="36" w16cid:durableId="1991131640">
    <w:abstractNumId w:val="20"/>
  </w:num>
  <w:num w:numId="37" w16cid:durableId="90129192">
    <w:abstractNumId w:val="27"/>
  </w:num>
  <w:num w:numId="38" w16cid:durableId="314455562">
    <w:abstractNumId w:val="38"/>
  </w:num>
  <w:num w:numId="39" w16cid:durableId="680788570">
    <w:abstractNumId w:val="40"/>
  </w:num>
  <w:num w:numId="40" w16cid:durableId="1543715708">
    <w:abstractNumId w:val="25"/>
  </w:num>
  <w:num w:numId="41" w16cid:durableId="1581135446">
    <w:abstractNumId w:val="21"/>
  </w:num>
  <w:num w:numId="42" w16cid:durableId="6209657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96541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6"/>
    <w:rsid w:val="000021B1"/>
    <w:rsid w:val="00020E01"/>
    <w:rsid w:val="000323EA"/>
    <w:rsid w:val="00045013"/>
    <w:rsid w:val="000574F7"/>
    <w:rsid w:val="000971A7"/>
    <w:rsid w:val="000B7E1A"/>
    <w:rsid w:val="000F1CC9"/>
    <w:rsid w:val="0011018C"/>
    <w:rsid w:val="0011450D"/>
    <w:rsid w:val="00126C03"/>
    <w:rsid w:val="00127C40"/>
    <w:rsid w:val="001333DC"/>
    <w:rsid w:val="00134D4E"/>
    <w:rsid w:val="00153B04"/>
    <w:rsid w:val="001578EA"/>
    <w:rsid w:val="00166AB6"/>
    <w:rsid w:val="00170CFC"/>
    <w:rsid w:val="001B3927"/>
    <w:rsid w:val="001C79AC"/>
    <w:rsid w:val="001D3302"/>
    <w:rsid w:val="001D36B3"/>
    <w:rsid w:val="001F151E"/>
    <w:rsid w:val="001F1D5B"/>
    <w:rsid w:val="00216AA4"/>
    <w:rsid w:val="00230BD1"/>
    <w:rsid w:val="00257724"/>
    <w:rsid w:val="00273CF5"/>
    <w:rsid w:val="002831BB"/>
    <w:rsid w:val="002C48A4"/>
    <w:rsid w:val="002E6E35"/>
    <w:rsid w:val="0030422B"/>
    <w:rsid w:val="0031378E"/>
    <w:rsid w:val="00326D90"/>
    <w:rsid w:val="003478A2"/>
    <w:rsid w:val="00355EA8"/>
    <w:rsid w:val="00360899"/>
    <w:rsid w:val="00372898"/>
    <w:rsid w:val="00383778"/>
    <w:rsid w:val="0039397E"/>
    <w:rsid w:val="003B506B"/>
    <w:rsid w:val="003B58DB"/>
    <w:rsid w:val="003B69D4"/>
    <w:rsid w:val="003C37BE"/>
    <w:rsid w:val="003C4F33"/>
    <w:rsid w:val="003D2A60"/>
    <w:rsid w:val="003D76AB"/>
    <w:rsid w:val="004023C8"/>
    <w:rsid w:val="004221D9"/>
    <w:rsid w:val="00450B35"/>
    <w:rsid w:val="00475032"/>
    <w:rsid w:val="004A5ED9"/>
    <w:rsid w:val="004B7076"/>
    <w:rsid w:val="004C0876"/>
    <w:rsid w:val="00501EB6"/>
    <w:rsid w:val="00506810"/>
    <w:rsid w:val="00516DE5"/>
    <w:rsid w:val="00544B54"/>
    <w:rsid w:val="00553C67"/>
    <w:rsid w:val="0056589A"/>
    <w:rsid w:val="00567BBD"/>
    <w:rsid w:val="00577336"/>
    <w:rsid w:val="00584DAE"/>
    <w:rsid w:val="005908BB"/>
    <w:rsid w:val="005B2A0A"/>
    <w:rsid w:val="005B43E8"/>
    <w:rsid w:val="005C5180"/>
    <w:rsid w:val="005E2C4C"/>
    <w:rsid w:val="005F0D4C"/>
    <w:rsid w:val="006030A5"/>
    <w:rsid w:val="006068D8"/>
    <w:rsid w:val="0061484B"/>
    <w:rsid w:val="00631EB3"/>
    <w:rsid w:val="00632001"/>
    <w:rsid w:val="00635614"/>
    <w:rsid w:val="00635719"/>
    <w:rsid w:val="00644546"/>
    <w:rsid w:val="0065264A"/>
    <w:rsid w:val="00657E17"/>
    <w:rsid w:val="00663B7C"/>
    <w:rsid w:val="00667924"/>
    <w:rsid w:val="00667D04"/>
    <w:rsid w:val="0068715F"/>
    <w:rsid w:val="0069025F"/>
    <w:rsid w:val="006D5484"/>
    <w:rsid w:val="006E1BA6"/>
    <w:rsid w:val="006E65D6"/>
    <w:rsid w:val="006F0E4E"/>
    <w:rsid w:val="00702E7D"/>
    <w:rsid w:val="00720098"/>
    <w:rsid w:val="00731261"/>
    <w:rsid w:val="007460E8"/>
    <w:rsid w:val="007564A3"/>
    <w:rsid w:val="0075757F"/>
    <w:rsid w:val="007611A0"/>
    <w:rsid w:val="00770AC4"/>
    <w:rsid w:val="007900F2"/>
    <w:rsid w:val="007A61C9"/>
    <w:rsid w:val="007B117D"/>
    <w:rsid w:val="007B33E1"/>
    <w:rsid w:val="007B4DB2"/>
    <w:rsid w:val="007B5EE7"/>
    <w:rsid w:val="007C36C1"/>
    <w:rsid w:val="007D159D"/>
    <w:rsid w:val="007D16A7"/>
    <w:rsid w:val="007E0370"/>
    <w:rsid w:val="008145EC"/>
    <w:rsid w:val="00814AC7"/>
    <w:rsid w:val="00832677"/>
    <w:rsid w:val="00832A90"/>
    <w:rsid w:val="00832DDF"/>
    <w:rsid w:val="00834CA3"/>
    <w:rsid w:val="00851BDB"/>
    <w:rsid w:val="00852E78"/>
    <w:rsid w:val="00855713"/>
    <w:rsid w:val="00880723"/>
    <w:rsid w:val="00892320"/>
    <w:rsid w:val="008B4B7F"/>
    <w:rsid w:val="008C3128"/>
    <w:rsid w:val="008E5EDF"/>
    <w:rsid w:val="008E6D76"/>
    <w:rsid w:val="008F0DB5"/>
    <w:rsid w:val="008F0F5D"/>
    <w:rsid w:val="008F3363"/>
    <w:rsid w:val="008F6B72"/>
    <w:rsid w:val="0090136D"/>
    <w:rsid w:val="009025E1"/>
    <w:rsid w:val="00911643"/>
    <w:rsid w:val="00917D48"/>
    <w:rsid w:val="00930431"/>
    <w:rsid w:val="00940382"/>
    <w:rsid w:val="009667E2"/>
    <w:rsid w:val="00973799"/>
    <w:rsid w:val="00980E78"/>
    <w:rsid w:val="0099058B"/>
    <w:rsid w:val="00994AA6"/>
    <w:rsid w:val="009A26CE"/>
    <w:rsid w:val="009A7F01"/>
    <w:rsid w:val="009C0D09"/>
    <w:rsid w:val="009D1B57"/>
    <w:rsid w:val="009E1578"/>
    <w:rsid w:val="009F25E8"/>
    <w:rsid w:val="00A064D0"/>
    <w:rsid w:val="00A15198"/>
    <w:rsid w:val="00A230E3"/>
    <w:rsid w:val="00A477F1"/>
    <w:rsid w:val="00A778A0"/>
    <w:rsid w:val="00A85B57"/>
    <w:rsid w:val="00A97482"/>
    <w:rsid w:val="00AA439D"/>
    <w:rsid w:val="00AA617E"/>
    <w:rsid w:val="00AC515F"/>
    <w:rsid w:val="00AC6159"/>
    <w:rsid w:val="00AD2C8F"/>
    <w:rsid w:val="00AD7520"/>
    <w:rsid w:val="00AF7BED"/>
    <w:rsid w:val="00B00954"/>
    <w:rsid w:val="00B156AA"/>
    <w:rsid w:val="00B27105"/>
    <w:rsid w:val="00B40CC5"/>
    <w:rsid w:val="00B46501"/>
    <w:rsid w:val="00B64A70"/>
    <w:rsid w:val="00B745AF"/>
    <w:rsid w:val="00BA2D26"/>
    <w:rsid w:val="00BA3BD9"/>
    <w:rsid w:val="00BB36A4"/>
    <w:rsid w:val="00BB5B6D"/>
    <w:rsid w:val="00BB6AB3"/>
    <w:rsid w:val="00BC529C"/>
    <w:rsid w:val="00BC653D"/>
    <w:rsid w:val="00BD7B81"/>
    <w:rsid w:val="00BF121B"/>
    <w:rsid w:val="00BF2B2C"/>
    <w:rsid w:val="00BF6385"/>
    <w:rsid w:val="00C0650F"/>
    <w:rsid w:val="00C110D6"/>
    <w:rsid w:val="00C236C5"/>
    <w:rsid w:val="00C23E9E"/>
    <w:rsid w:val="00C24319"/>
    <w:rsid w:val="00C71FA3"/>
    <w:rsid w:val="00C75799"/>
    <w:rsid w:val="00CA08F2"/>
    <w:rsid w:val="00CB1A73"/>
    <w:rsid w:val="00CB569C"/>
    <w:rsid w:val="00CC6CF3"/>
    <w:rsid w:val="00CD69BE"/>
    <w:rsid w:val="00CE2166"/>
    <w:rsid w:val="00CF4B6C"/>
    <w:rsid w:val="00D03339"/>
    <w:rsid w:val="00D060E4"/>
    <w:rsid w:val="00D07FB1"/>
    <w:rsid w:val="00D26FC1"/>
    <w:rsid w:val="00D427F3"/>
    <w:rsid w:val="00D56F4C"/>
    <w:rsid w:val="00D63593"/>
    <w:rsid w:val="00D83E8D"/>
    <w:rsid w:val="00DB3120"/>
    <w:rsid w:val="00DB7417"/>
    <w:rsid w:val="00E12DF0"/>
    <w:rsid w:val="00E2343A"/>
    <w:rsid w:val="00E316D1"/>
    <w:rsid w:val="00E40708"/>
    <w:rsid w:val="00E457F9"/>
    <w:rsid w:val="00E51ABD"/>
    <w:rsid w:val="00E51CB8"/>
    <w:rsid w:val="00E524D9"/>
    <w:rsid w:val="00E61C01"/>
    <w:rsid w:val="00E656DA"/>
    <w:rsid w:val="00E779EF"/>
    <w:rsid w:val="00E84E9E"/>
    <w:rsid w:val="00E87B74"/>
    <w:rsid w:val="00EA15B1"/>
    <w:rsid w:val="00ED54C6"/>
    <w:rsid w:val="00EE229F"/>
    <w:rsid w:val="00F211AF"/>
    <w:rsid w:val="00F2740C"/>
    <w:rsid w:val="00F6147F"/>
    <w:rsid w:val="00F62629"/>
    <w:rsid w:val="00F805FF"/>
    <w:rsid w:val="00F8713C"/>
    <w:rsid w:val="00F973ED"/>
    <w:rsid w:val="00FB5474"/>
    <w:rsid w:val="00FC3E5E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43BABF9"/>
  <w15:chartTrackingRefBased/>
  <w15:docId w15:val="{94220161-BAEE-4B35-B8A5-6FD038A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0F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F5"/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F5"/>
  </w:style>
  <w:style w:type="paragraph" w:styleId="Tekstdymka">
    <w:name w:val="Balloon Text"/>
    <w:basedOn w:val="Normalny"/>
    <w:link w:val="TekstdymkaZnak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5F"/>
    <w:pPr>
      <w:ind w:left="720"/>
      <w:contextualSpacing/>
    </w:pPr>
  </w:style>
  <w:style w:type="paragraph" w:customStyle="1" w:styleId="Standard">
    <w:name w:val="Standard"/>
    <w:rsid w:val="007B11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7B117D"/>
    <w:pPr>
      <w:jc w:val="center"/>
    </w:pPr>
    <w:rPr>
      <w:rFonts w:eastAsia="Times New Roman" w:cs="Calibri"/>
      <w:b/>
      <w:bCs/>
      <w:sz w:val="28"/>
      <w:szCs w:val="20"/>
      <w:lang w:eastAsia="ar-SA"/>
    </w:rPr>
  </w:style>
  <w:style w:type="character" w:customStyle="1" w:styleId="TytuZnak">
    <w:name w:val="Tytuł Znak"/>
    <w:link w:val="Tytu"/>
    <w:uiPriority w:val="10"/>
    <w:rsid w:val="007B117D"/>
    <w:rPr>
      <w:rFonts w:ascii="Times New Roman" w:eastAsia="Times New Roman" w:hAnsi="Times New Roman" w:cs="Calibri"/>
      <w:b/>
      <w:bCs/>
      <w:kern w:val="3"/>
      <w:sz w:val="28"/>
      <w:szCs w:val="20"/>
      <w:lang w:eastAsia="ar-SA" w:bidi="hi-IN"/>
    </w:rPr>
  </w:style>
  <w:style w:type="numbering" w:customStyle="1" w:styleId="WWNum5">
    <w:name w:val="WWNum5"/>
    <w:basedOn w:val="Bezlisty"/>
    <w:rsid w:val="007B117D"/>
    <w:pPr>
      <w:numPr>
        <w:numId w:val="14"/>
      </w:numPr>
    </w:pPr>
  </w:style>
  <w:style w:type="numbering" w:customStyle="1" w:styleId="WWNum2">
    <w:name w:val="WWNum2"/>
    <w:basedOn w:val="Bezlisty"/>
    <w:rsid w:val="007B117D"/>
    <w:pPr>
      <w:numPr>
        <w:numId w:val="1"/>
      </w:numPr>
    </w:pPr>
  </w:style>
  <w:style w:type="numbering" w:customStyle="1" w:styleId="WWNum3">
    <w:name w:val="WWNum3"/>
    <w:basedOn w:val="Bezlisty"/>
    <w:rsid w:val="007B117D"/>
    <w:pPr>
      <w:numPr>
        <w:numId w:val="2"/>
      </w:numPr>
    </w:pPr>
  </w:style>
  <w:style w:type="numbering" w:customStyle="1" w:styleId="WWNum8">
    <w:name w:val="WWNum8"/>
    <w:basedOn w:val="Bezlisty"/>
    <w:rsid w:val="007B117D"/>
    <w:pPr>
      <w:numPr>
        <w:numId w:val="3"/>
      </w:numPr>
    </w:pPr>
  </w:style>
  <w:style w:type="numbering" w:customStyle="1" w:styleId="WWNum7">
    <w:name w:val="WWNum7"/>
    <w:basedOn w:val="Bezlisty"/>
    <w:rsid w:val="007B117D"/>
    <w:pPr>
      <w:numPr>
        <w:numId w:val="4"/>
      </w:numPr>
    </w:pPr>
  </w:style>
  <w:style w:type="numbering" w:customStyle="1" w:styleId="WWNum10">
    <w:name w:val="WWNum10"/>
    <w:basedOn w:val="Bezlisty"/>
    <w:rsid w:val="007B117D"/>
    <w:pPr>
      <w:numPr>
        <w:numId w:val="5"/>
      </w:numPr>
    </w:pPr>
  </w:style>
  <w:style w:type="numbering" w:customStyle="1" w:styleId="WWNum11">
    <w:name w:val="WWNum11"/>
    <w:basedOn w:val="Bezlisty"/>
    <w:rsid w:val="007B117D"/>
    <w:pPr>
      <w:numPr>
        <w:numId w:val="6"/>
      </w:numPr>
    </w:pPr>
  </w:style>
  <w:style w:type="numbering" w:customStyle="1" w:styleId="WWNum13">
    <w:name w:val="WWNum13"/>
    <w:basedOn w:val="Bezlisty"/>
    <w:rsid w:val="007B117D"/>
    <w:pPr>
      <w:numPr>
        <w:numId w:val="7"/>
      </w:numPr>
    </w:pPr>
  </w:style>
  <w:style w:type="numbering" w:customStyle="1" w:styleId="WWNum6">
    <w:name w:val="WWNum6"/>
    <w:basedOn w:val="Bezlisty"/>
    <w:rsid w:val="007B117D"/>
    <w:pPr>
      <w:numPr>
        <w:numId w:val="8"/>
      </w:numPr>
    </w:pPr>
  </w:style>
  <w:style w:type="numbering" w:customStyle="1" w:styleId="WWNum12">
    <w:name w:val="WWNum12"/>
    <w:basedOn w:val="Bezlisty"/>
    <w:rsid w:val="007B117D"/>
    <w:pPr>
      <w:numPr>
        <w:numId w:val="9"/>
      </w:numPr>
    </w:pPr>
  </w:style>
  <w:style w:type="numbering" w:customStyle="1" w:styleId="WWNum9">
    <w:name w:val="WWNum9"/>
    <w:basedOn w:val="Bezlisty"/>
    <w:rsid w:val="007B117D"/>
    <w:pPr>
      <w:numPr>
        <w:numId w:val="10"/>
      </w:numPr>
    </w:pPr>
  </w:style>
  <w:style w:type="numbering" w:customStyle="1" w:styleId="WWNum15">
    <w:name w:val="WWNum15"/>
    <w:basedOn w:val="Bezlisty"/>
    <w:rsid w:val="007B117D"/>
    <w:pPr>
      <w:numPr>
        <w:numId w:val="11"/>
      </w:numPr>
    </w:pPr>
  </w:style>
  <w:style w:type="numbering" w:customStyle="1" w:styleId="WWNum14">
    <w:name w:val="WWNum14"/>
    <w:basedOn w:val="Bezlisty"/>
    <w:rsid w:val="007B117D"/>
    <w:pPr>
      <w:numPr>
        <w:numId w:val="12"/>
      </w:numPr>
    </w:pPr>
  </w:style>
  <w:style w:type="numbering" w:customStyle="1" w:styleId="WWNum1">
    <w:name w:val="WWNum1"/>
    <w:basedOn w:val="Bezlisty"/>
    <w:rsid w:val="007B117D"/>
    <w:pPr>
      <w:numPr>
        <w:numId w:val="1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117D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B117D"/>
    <w:rPr>
      <w:rFonts w:eastAsia="Times New Roman"/>
      <w:color w:val="5A5A5A"/>
      <w:spacing w:val="15"/>
    </w:rPr>
  </w:style>
  <w:style w:type="character" w:styleId="Hipercze">
    <w:name w:val="Hyperlink"/>
    <w:uiPriority w:val="99"/>
    <w:unhideWhenUsed/>
    <w:rsid w:val="00973799"/>
    <w:rPr>
      <w:color w:val="0000FF"/>
      <w:u w:val="single"/>
    </w:rPr>
  </w:style>
  <w:style w:type="character" w:customStyle="1" w:styleId="6qdm">
    <w:name w:val="_6qdm"/>
    <w:basedOn w:val="Domylnaczcionkaakapitu"/>
    <w:rsid w:val="00973799"/>
  </w:style>
  <w:style w:type="character" w:customStyle="1" w:styleId="textexposedshow">
    <w:name w:val="text_exposed_show"/>
    <w:basedOn w:val="Domylnaczcionkaakapitu"/>
    <w:rsid w:val="00973799"/>
  </w:style>
  <w:style w:type="table" w:styleId="Tabela-Siatka">
    <w:name w:val="Table Grid"/>
    <w:basedOn w:val="Standardowy"/>
    <w:uiPriority w:val="59"/>
    <w:rsid w:val="009737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0F2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7900F2"/>
    <w:rPr>
      <w:b/>
      <w:bCs/>
    </w:rPr>
  </w:style>
  <w:style w:type="paragraph" w:customStyle="1" w:styleId="Nagwek31">
    <w:name w:val="Nagłówek 31"/>
    <w:basedOn w:val="Normalny"/>
    <w:uiPriority w:val="1"/>
    <w:qFormat/>
    <w:rsid w:val="00BF6385"/>
    <w:pPr>
      <w:widowControl w:val="0"/>
      <w:spacing w:after="0" w:line="240" w:lineRule="auto"/>
      <w:ind w:left="496"/>
      <w:outlineLvl w:val="3"/>
    </w:pPr>
    <w:rPr>
      <w:rFonts w:ascii="Cambria" w:eastAsia="Cambria" w:hAnsi="Cambria"/>
      <w:b/>
      <w:bCs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6385"/>
    <w:pPr>
      <w:widowControl w:val="0"/>
      <w:spacing w:after="0" w:line="240" w:lineRule="auto"/>
      <w:ind w:left="496"/>
    </w:pPr>
    <w:rPr>
      <w:rFonts w:ascii="Cambria" w:eastAsia="Cambria" w:hAnsi="Cambria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6385"/>
    <w:rPr>
      <w:rFonts w:ascii="Cambria" w:eastAsia="Cambria" w:hAnsi="Cambria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A73"/>
    <w:rPr>
      <w:color w:val="605E5C"/>
      <w:shd w:val="clear" w:color="auto" w:fill="E1DFDD"/>
    </w:rPr>
  </w:style>
  <w:style w:type="paragraph" w:customStyle="1" w:styleId="Default">
    <w:name w:val="Default"/>
    <w:rsid w:val="00D56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acterStyle3">
    <w:name w:val="Character Style 3"/>
    <w:rsid w:val="0075757F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16D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1C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A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A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31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312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ia\dokumenty\Dokumenty%20firmowe%20wewn&#281;trzne\Papier%20firmowy\aqua_szabon-nowy06_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aqua_szabon-nowy06_2019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Mateusz Iwiński</cp:lastModifiedBy>
  <cp:revision>2</cp:revision>
  <cp:lastPrinted>2023-06-21T13:14:00Z</cp:lastPrinted>
  <dcterms:created xsi:type="dcterms:W3CDTF">2023-06-21T13:14:00Z</dcterms:created>
  <dcterms:modified xsi:type="dcterms:W3CDTF">2023-06-21T13:14:00Z</dcterms:modified>
</cp:coreProperties>
</file>