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1D" w:rsidRPr="00CF0342" w:rsidRDefault="00B5251D" w:rsidP="00755361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Gmina Zagrodno</w:t>
      </w:r>
      <w:r w:rsidRPr="005F0FDB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r w:rsidRPr="005F0FDB">
        <w:rPr>
          <w:rFonts w:ascii="Calibri" w:hAnsi="Calibri" w:cs="Calibri"/>
          <w:sz w:val="22"/>
          <w:szCs w:val="22"/>
        </w:rPr>
        <w:tab/>
      </w:r>
      <w:r w:rsidRPr="005F0FDB">
        <w:rPr>
          <w:rFonts w:ascii="Calibri" w:hAnsi="Calibri" w:cs="Calibri"/>
          <w:sz w:val="22"/>
          <w:szCs w:val="22"/>
        </w:rPr>
        <w:tab/>
      </w:r>
      <w:r w:rsidRPr="005F0FDB">
        <w:rPr>
          <w:rFonts w:ascii="Calibri" w:hAnsi="Calibri" w:cs="Calibri"/>
          <w:sz w:val="22"/>
          <w:szCs w:val="22"/>
        </w:rPr>
        <w:tab/>
      </w:r>
      <w:r w:rsidRPr="00CF0342">
        <w:rPr>
          <w:rFonts w:ascii="Calibri" w:hAnsi="Calibri" w:cs="Calibri"/>
        </w:rPr>
        <w:t xml:space="preserve">Zagrodno, dnia 1 czerwca 2017 r.                                                        </w:t>
      </w:r>
    </w:p>
    <w:p w:rsidR="00B5251D" w:rsidRDefault="00B5251D" w:rsidP="00755361">
      <w:pPr>
        <w:rPr>
          <w:rFonts w:ascii="Calibri" w:hAnsi="Calibri" w:cs="Calibri"/>
          <w:b/>
          <w:bCs/>
          <w:sz w:val="22"/>
          <w:szCs w:val="22"/>
        </w:rPr>
      </w:pPr>
      <w:r w:rsidRPr="005F0FDB">
        <w:rPr>
          <w:rFonts w:ascii="Calibri" w:hAnsi="Calibri" w:cs="Calibri"/>
          <w:b/>
          <w:bCs/>
          <w:sz w:val="22"/>
          <w:szCs w:val="22"/>
        </w:rPr>
        <w:t>FZ.271.4.2017</w:t>
      </w:r>
    </w:p>
    <w:p w:rsidR="00B5251D" w:rsidRPr="0071641E" w:rsidRDefault="00B5251D" w:rsidP="00755361">
      <w:pPr>
        <w:rPr>
          <w:rFonts w:ascii="Calibri" w:hAnsi="Calibri" w:cs="Calibri"/>
          <w:b/>
          <w:bCs/>
          <w:sz w:val="22"/>
          <w:szCs w:val="22"/>
        </w:rPr>
      </w:pPr>
    </w:p>
    <w:p w:rsidR="00B5251D" w:rsidRPr="005F0FDB" w:rsidRDefault="00B5251D" w:rsidP="0035376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F0FDB">
        <w:rPr>
          <w:rFonts w:ascii="Calibri" w:hAnsi="Calibri" w:cs="Calibri"/>
          <w:b/>
          <w:bCs/>
          <w:sz w:val="22"/>
          <w:szCs w:val="22"/>
        </w:rPr>
        <w:t>INFORMACJA Z OTWARCIA OFERT</w:t>
      </w:r>
    </w:p>
    <w:p w:rsidR="00B5251D" w:rsidRPr="005F0FDB" w:rsidRDefault="00B5251D" w:rsidP="00755361">
      <w:pPr>
        <w:rPr>
          <w:rFonts w:ascii="Calibri" w:hAnsi="Calibri" w:cs="Calibri"/>
          <w:b/>
          <w:bCs/>
          <w:sz w:val="22"/>
          <w:szCs w:val="22"/>
        </w:rPr>
      </w:pPr>
    </w:p>
    <w:p w:rsidR="00B5251D" w:rsidRPr="00EE22CD" w:rsidRDefault="00B5251D" w:rsidP="00EE22CD">
      <w:pPr>
        <w:spacing w:after="240"/>
        <w:jc w:val="both"/>
        <w:rPr>
          <w:rFonts w:ascii="Calibri" w:hAnsi="Calibri" w:cs="Calibri"/>
          <w:sz w:val="18"/>
          <w:szCs w:val="18"/>
        </w:rPr>
      </w:pPr>
      <w:r w:rsidRPr="005F0FDB">
        <w:rPr>
          <w:rFonts w:ascii="Calibri" w:hAnsi="Calibri" w:cs="Calibri"/>
          <w:sz w:val="18"/>
          <w:szCs w:val="18"/>
        </w:rPr>
        <w:t xml:space="preserve">Dotyczy: Ogłoszenie nr 509664-N-2017 z dnia 2017-05-16 r. Gmina Zagrodno: PRZEBUDOWA DROGI DOJAZDOWEJ DO GRUNTÓW ROLNYCH NR 104283D W M. WOJCIECHÓW,  OGŁOSZENIE O ZAMÓWIENIU - Roboty budowlane </w:t>
      </w:r>
    </w:p>
    <w:p w:rsidR="00B5251D" w:rsidRPr="005F0FDB" w:rsidRDefault="00B5251D" w:rsidP="00E86B0F">
      <w:pPr>
        <w:jc w:val="both"/>
        <w:rPr>
          <w:rFonts w:ascii="Calibri" w:hAnsi="Calibri" w:cs="Calibri"/>
        </w:rPr>
      </w:pPr>
    </w:p>
    <w:p w:rsidR="00B5251D" w:rsidRPr="005F0FDB" w:rsidRDefault="00B5251D" w:rsidP="00E86B0F">
      <w:pPr>
        <w:jc w:val="both"/>
        <w:rPr>
          <w:rFonts w:ascii="Calibri" w:hAnsi="Calibri" w:cs="Calibri"/>
        </w:rPr>
      </w:pPr>
      <w:r w:rsidRPr="005F0FDB">
        <w:rPr>
          <w:rFonts w:ascii="Calibri" w:hAnsi="Calibri" w:cs="Calibri"/>
        </w:rPr>
        <w:t>Zgodnie z art. 86 ust. 5 ustawy z dnia 29 stycznia 2004 – Prawo zamówień publicznych (Dz.U.2015.2164 ze zmianami), Gmina Zagrodno informuje:</w:t>
      </w:r>
    </w:p>
    <w:p w:rsidR="00B5251D" w:rsidRPr="005F0FDB" w:rsidRDefault="00B5251D" w:rsidP="00E86B0F">
      <w:pPr>
        <w:jc w:val="both"/>
        <w:rPr>
          <w:rFonts w:ascii="Calibri" w:hAnsi="Calibri" w:cs="Calibri"/>
        </w:rPr>
      </w:pPr>
      <w:r w:rsidRPr="005F0FDB">
        <w:rPr>
          <w:rFonts w:ascii="Calibri" w:hAnsi="Calibri" w:cs="Calibri"/>
        </w:rPr>
        <w:t xml:space="preserve">1. Kwota, jaką zamierza przeznaczyć na </w:t>
      </w:r>
      <w:r>
        <w:rPr>
          <w:rFonts w:ascii="Calibri" w:hAnsi="Calibri" w:cs="Calibri"/>
        </w:rPr>
        <w:t>sfinansowanie</w:t>
      </w:r>
      <w:r w:rsidRPr="005F0FDB">
        <w:rPr>
          <w:rFonts w:ascii="Calibri" w:hAnsi="Calibri" w:cs="Calibri"/>
        </w:rPr>
        <w:t xml:space="preserve"> zadania – </w:t>
      </w:r>
      <w:r w:rsidRPr="005F0FDB">
        <w:rPr>
          <w:rFonts w:ascii="Calibri" w:hAnsi="Calibri" w:cs="Calibri"/>
          <w:b/>
          <w:bCs/>
        </w:rPr>
        <w:t>1 050 000,00 zł</w:t>
      </w:r>
    </w:p>
    <w:p w:rsidR="00B5251D" w:rsidRDefault="00B5251D" w:rsidP="00EE22CD">
      <w:pPr>
        <w:jc w:val="both"/>
        <w:rPr>
          <w:rFonts w:ascii="Calibri" w:hAnsi="Calibri" w:cs="Calibri"/>
        </w:rPr>
      </w:pPr>
      <w:r w:rsidRPr="005F0FDB">
        <w:rPr>
          <w:rFonts w:ascii="Calibri" w:hAnsi="Calibri" w:cs="Calibri"/>
        </w:rPr>
        <w:t>2. Firmy oraz adresy wykonawców, którzy złożyli oferty w terminie oraz ceny, termin wykonania zamówienia, okres gwarancji oraz warunki płatności zawarte w ofertach:</w:t>
      </w:r>
    </w:p>
    <w:p w:rsidR="00B5251D" w:rsidRPr="005F0FDB" w:rsidRDefault="00B5251D" w:rsidP="00EE22CD">
      <w:pPr>
        <w:jc w:val="both"/>
        <w:rPr>
          <w:rFonts w:ascii="Calibri" w:hAnsi="Calibri" w:cs="Calibri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3727"/>
        <w:gridCol w:w="1684"/>
        <w:gridCol w:w="1672"/>
        <w:gridCol w:w="1309"/>
        <w:gridCol w:w="1321"/>
      </w:tblGrid>
      <w:tr w:rsidR="00B5251D" w:rsidRPr="005F0FDB">
        <w:trPr>
          <w:jc w:val="center"/>
        </w:trPr>
        <w:tc>
          <w:tcPr>
            <w:tcW w:w="491" w:type="dxa"/>
          </w:tcPr>
          <w:p w:rsidR="00B5251D" w:rsidRPr="005F0FDB" w:rsidRDefault="00B5251D" w:rsidP="00E86B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727" w:type="dxa"/>
          </w:tcPr>
          <w:p w:rsidR="00B5251D" w:rsidRPr="005F0FDB" w:rsidRDefault="00B5251D" w:rsidP="00E86B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Firma-Oferent</w:t>
            </w:r>
          </w:p>
        </w:tc>
        <w:tc>
          <w:tcPr>
            <w:tcW w:w="1684" w:type="dxa"/>
          </w:tcPr>
          <w:p w:rsidR="00B5251D" w:rsidRPr="005F0FDB" w:rsidRDefault="00B5251D" w:rsidP="00E86B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Adres oferenta</w:t>
            </w:r>
          </w:p>
        </w:tc>
        <w:tc>
          <w:tcPr>
            <w:tcW w:w="1672" w:type="dxa"/>
          </w:tcPr>
          <w:p w:rsidR="00B5251D" w:rsidRPr="005F0FDB" w:rsidRDefault="00B5251D" w:rsidP="00E86B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Cena oferty</w:t>
            </w:r>
          </w:p>
          <w:p w:rsidR="00B5251D" w:rsidRPr="005F0FDB" w:rsidRDefault="00B5251D" w:rsidP="00E86B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(zł.)</w:t>
            </w:r>
          </w:p>
        </w:tc>
        <w:tc>
          <w:tcPr>
            <w:tcW w:w="1309" w:type="dxa"/>
          </w:tcPr>
          <w:p w:rsidR="00B5251D" w:rsidRPr="005F0FDB" w:rsidRDefault="00B5251D" w:rsidP="00E86B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Termin gwarancji</w:t>
            </w:r>
          </w:p>
        </w:tc>
        <w:tc>
          <w:tcPr>
            <w:tcW w:w="1321" w:type="dxa"/>
          </w:tcPr>
          <w:p w:rsidR="00B5251D" w:rsidRPr="005F0FDB" w:rsidRDefault="00B5251D" w:rsidP="00E86B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Termin wykonania zamówienia</w:t>
            </w:r>
          </w:p>
        </w:tc>
      </w:tr>
      <w:tr w:rsidR="00B5251D" w:rsidRPr="005F0FDB">
        <w:trPr>
          <w:jc w:val="center"/>
        </w:trPr>
        <w:tc>
          <w:tcPr>
            <w:tcW w:w="491" w:type="dxa"/>
          </w:tcPr>
          <w:p w:rsidR="00B5251D" w:rsidRPr="005F0FDB" w:rsidRDefault="00B5251D" w:rsidP="00EF4FDD">
            <w:pPr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1</w:t>
            </w:r>
          </w:p>
        </w:tc>
        <w:tc>
          <w:tcPr>
            <w:tcW w:w="3727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Lider Konsorcjum: Przedsiębiorstwo Wielobranżowe „DORADO” Janina Zimmer</w:t>
            </w:r>
          </w:p>
          <w:p w:rsidR="00B5251D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5251D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5251D" w:rsidRPr="005F0FDB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 xml:space="preserve">Partner: Przedsiębiorstwo Wielobranżowe „CORSO” Marek Zimmer </w:t>
            </w:r>
          </w:p>
        </w:tc>
        <w:tc>
          <w:tcPr>
            <w:tcW w:w="1684" w:type="dxa"/>
          </w:tcPr>
          <w:p w:rsidR="00B5251D" w:rsidRPr="005F0FDB" w:rsidRDefault="00B5251D" w:rsidP="003F7B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Łomnica, ul. Świerczewskiego 99, 58-508 Jelenia Góra</w:t>
            </w:r>
          </w:p>
          <w:p w:rsidR="00B5251D" w:rsidRPr="005F0FDB" w:rsidRDefault="00B5251D" w:rsidP="003F7BC2">
            <w:pPr>
              <w:rPr>
                <w:rFonts w:ascii="Calibri" w:hAnsi="Calibri" w:cs="Calibri"/>
                <w:b/>
                <w:bCs/>
              </w:rPr>
            </w:pPr>
          </w:p>
          <w:p w:rsidR="00B5251D" w:rsidRPr="005F0FDB" w:rsidRDefault="00B5251D" w:rsidP="003F7B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Łomnica, ul. Klonowa 5</w:t>
            </w:r>
          </w:p>
          <w:p w:rsidR="00B5251D" w:rsidRPr="005F0FDB" w:rsidRDefault="00B5251D" w:rsidP="003F7BC2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  <w:b/>
                <w:bCs/>
              </w:rPr>
              <w:t>58-508 Jelenia Góra</w:t>
            </w:r>
          </w:p>
        </w:tc>
        <w:tc>
          <w:tcPr>
            <w:tcW w:w="1672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1 078 745,55</w:t>
            </w:r>
          </w:p>
        </w:tc>
        <w:tc>
          <w:tcPr>
            <w:tcW w:w="1309" w:type="dxa"/>
          </w:tcPr>
          <w:p w:rsidR="00B5251D" w:rsidRPr="005F0FDB" w:rsidRDefault="00B5251D" w:rsidP="003F7BC2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60 m-cy</w:t>
            </w:r>
          </w:p>
        </w:tc>
        <w:tc>
          <w:tcPr>
            <w:tcW w:w="1321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 xml:space="preserve">do dnia </w:t>
            </w:r>
            <w:r>
              <w:rPr>
                <w:rFonts w:ascii="Calibri" w:hAnsi="Calibri" w:cs="Calibri"/>
              </w:rPr>
              <w:t>15.10.2017 r.</w:t>
            </w:r>
          </w:p>
        </w:tc>
      </w:tr>
      <w:tr w:rsidR="00B5251D" w:rsidRPr="005F0FDB">
        <w:trPr>
          <w:jc w:val="center"/>
        </w:trPr>
        <w:tc>
          <w:tcPr>
            <w:tcW w:w="491" w:type="dxa"/>
          </w:tcPr>
          <w:p w:rsidR="00B5251D" w:rsidRPr="005F0FDB" w:rsidRDefault="00B5251D" w:rsidP="00EF4FDD">
            <w:pPr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2</w:t>
            </w:r>
          </w:p>
        </w:tc>
        <w:tc>
          <w:tcPr>
            <w:tcW w:w="3727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BUDIMEX SA</w:t>
            </w:r>
          </w:p>
          <w:p w:rsidR="00B5251D" w:rsidRPr="005F0FDB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4" w:type="dxa"/>
          </w:tcPr>
          <w:p w:rsidR="00B5251D" w:rsidRPr="005F0FDB" w:rsidRDefault="00B5251D" w:rsidP="003F7B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ul. Stawki 40</w:t>
            </w:r>
          </w:p>
          <w:p w:rsidR="00B5251D" w:rsidRPr="005F0FDB" w:rsidRDefault="00B5251D" w:rsidP="003F7BC2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  <w:b/>
                <w:bCs/>
              </w:rPr>
              <w:t>01-040 Warszawa</w:t>
            </w:r>
          </w:p>
        </w:tc>
        <w:tc>
          <w:tcPr>
            <w:tcW w:w="1672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888 982,50</w:t>
            </w:r>
          </w:p>
        </w:tc>
        <w:tc>
          <w:tcPr>
            <w:tcW w:w="1309" w:type="dxa"/>
          </w:tcPr>
          <w:p w:rsidR="00B5251D" w:rsidRPr="005F0FDB" w:rsidRDefault="00B5251D" w:rsidP="003F7BC2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60 m-cy</w:t>
            </w:r>
          </w:p>
        </w:tc>
        <w:tc>
          <w:tcPr>
            <w:tcW w:w="1321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 xml:space="preserve">do dnia </w:t>
            </w:r>
            <w:r>
              <w:rPr>
                <w:rFonts w:ascii="Calibri" w:hAnsi="Calibri" w:cs="Calibri"/>
              </w:rPr>
              <w:t>15.10.2017 r.</w:t>
            </w:r>
          </w:p>
        </w:tc>
      </w:tr>
      <w:tr w:rsidR="00B5251D" w:rsidRPr="005F0FDB">
        <w:trPr>
          <w:jc w:val="center"/>
        </w:trPr>
        <w:tc>
          <w:tcPr>
            <w:tcW w:w="491" w:type="dxa"/>
          </w:tcPr>
          <w:p w:rsidR="00B5251D" w:rsidRPr="005F0FDB" w:rsidRDefault="00B5251D" w:rsidP="00EF4FDD">
            <w:pPr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3</w:t>
            </w:r>
          </w:p>
        </w:tc>
        <w:tc>
          <w:tcPr>
            <w:tcW w:w="3727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„POL-DRÓG DOLNY ŚLĄSK” Spółka Akcyjna</w:t>
            </w:r>
          </w:p>
          <w:p w:rsidR="00B5251D" w:rsidRPr="005F0FDB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4" w:type="dxa"/>
          </w:tcPr>
          <w:p w:rsidR="00B5251D" w:rsidRPr="005F0FDB" w:rsidRDefault="00B5251D" w:rsidP="00E74CB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Cieśle 44</w:t>
            </w:r>
          </w:p>
          <w:p w:rsidR="00B5251D" w:rsidRPr="005F0FDB" w:rsidRDefault="00B5251D" w:rsidP="00E74CB2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  <w:b/>
                <w:bCs/>
              </w:rPr>
              <w:t>56-400 Oleśnica</w:t>
            </w:r>
          </w:p>
        </w:tc>
        <w:tc>
          <w:tcPr>
            <w:tcW w:w="1672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939 385,83</w:t>
            </w:r>
          </w:p>
        </w:tc>
        <w:tc>
          <w:tcPr>
            <w:tcW w:w="1309" w:type="dxa"/>
          </w:tcPr>
          <w:p w:rsidR="00B5251D" w:rsidRPr="005F0FDB" w:rsidRDefault="00B5251D" w:rsidP="003F7BC2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60 m-cy</w:t>
            </w:r>
          </w:p>
        </w:tc>
        <w:tc>
          <w:tcPr>
            <w:tcW w:w="1321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 xml:space="preserve">do dnia </w:t>
            </w:r>
            <w:r>
              <w:rPr>
                <w:rFonts w:ascii="Calibri" w:hAnsi="Calibri" w:cs="Calibri"/>
              </w:rPr>
              <w:t>15.10.2017 r.</w:t>
            </w:r>
          </w:p>
        </w:tc>
      </w:tr>
      <w:tr w:rsidR="00B5251D" w:rsidRPr="005F0FDB">
        <w:trPr>
          <w:jc w:val="center"/>
        </w:trPr>
        <w:tc>
          <w:tcPr>
            <w:tcW w:w="491" w:type="dxa"/>
          </w:tcPr>
          <w:p w:rsidR="00B5251D" w:rsidRPr="005F0FDB" w:rsidRDefault="00B5251D" w:rsidP="00EF4FDD">
            <w:pPr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4</w:t>
            </w:r>
          </w:p>
        </w:tc>
        <w:tc>
          <w:tcPr>
            <w:tcW w:w="3727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Sudeckie Przedsiębiorstwo Robót Drogowych Sp. z o.o.</w:t>
            </w:r>
          </w:p>
        </w:tc>
        <w:tc>
          <w:tcPr>
            <w:tcW w:w="1684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Ul. Kaczawska 19</w:t>
            </w:r>
          </w:p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  <w:b/>
                <w:bCs/>
              </w:rPr>
              <w:t>58-514 Jelenia Góra</w:t>
            </w:r>
          </w:p>
        </w:tc>
        <w:tc>
          <w:tcPr>
            <w:tcW w:w="1672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5F0FDB">
              <w:rPr>
                <w:rFonts w:ascii="Calibri" w:hAnsi="Calibri" w:cs="Calibri"/>
              </w:rPr>
              <w:t>62 873,27</w:t>
            </w:r>
          </w:p>
        </w:tc>
        <w:tc>
          <w:tcPr>
            <w:tcW w:w="1309" w:type="dxa"/>
          </w:tcPr>
          <w:p w:rsidR="00B5251D" w:rsidRPr="005F0FDB" w:rsidRDefault="00B5251D" w:rsidP="003F7BC2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60 m-cy</w:t>
            </w:r>
          </w:p>
        </w:tc>
        <w:tc>
          <w:tcPr>
            <w:tcW w:w="1321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 xml:space="preserve">do dnia </w:t>
            </w:r>
            <w:r>
              <w:rPr>
                <w:rFonts w:ascii="Calibri" w:hAnsi="Calibri" w:cs="Calibri"/>
              </w:rPr>
              <w:t>15.10.2017 r.</w:t>
            </w:r>
          </w:p>
        </w:tc>
      </w:tr>
      <w:tr w:rsidR="00B5251D" w:rsidRPr="005F0FDB">
        <w:trPr>
          <w:jc w:val="center"/>
        </w:trPr>
        <w:tc>
          <w:tcPr>
            <w:tcW w:w="491" w:type="dxa"/>
          </w:tcPr>
          <w:p w:rsidR="00B5251D" w:rsidRPr="005F0FDB" w:rsidRDefault="00B5251D" w:rsidP="00EF4FDD">
            <w:pPr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5</w:t>
            </w:r>
          </w:p>
        </w:tc>
        <w:tc>
          <w:tcPr>
            <w:tcW w:w="3727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Lider: Jeleniogórskie Przedsiębiorstwo Robót Drogowych Sp. z o.o.</w:t>
            </w:r>
          </w:p>
          <w:p w:rsidR="00B5251D" w:rsidRDefault="00B5251D" w:rsidP="009872F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5251D" w:rsidRDefault="00B5251D" w:rsidP="009872F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5251D" w:rsidRPr="005F0FDB" w:rsidRDefault="00B5251D" w:rsidP="009872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 xml:space="preserve">Partner: Przedsiębiorstwo Usługowo-Produkcyjne i handlowe „COM-D” Sp. z o.o. </w:t>
            </w:r>
          </w:p>
          <w:p w:rsidR="00B5251D" w:rsidRPr="005F0FDB" w:rsidRDefault="00B5251D" w:rsidP="00EC298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84" w:type="dxa"/>
          </w:tcPr>
          <w:p w:rsidR="00B5251D" w:rsidRPr="005F0FDB" w:rsidRDefault="00B5251D" w:rsidP="00E74CB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Ul. Dworcowa 26</w:t>
            </w:r>
          </w:p>
          <w:p w:rsidR="00B5251D" w:rsidRPr="005F0FDB" w:rsidRDefault="00B5251D" w:rsidP="009872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 xml:space="preserve">58-460 Jelenia Góra </w:t>
            </w:r>
          </w:p>
          <w:p w:rsidR="00B5251D" w:rsidRPr="005F0FDB" w:rsidRDefault="00B5251D" w:rsidP="009872F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5251D" w:rsidRPr="005F0FDB" w:rsidRDefault="00B5251D" w:rsidP="009872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Ul. Poniatowskiego 25</w:t>
            </w:r>
          </w:p>
          <w:p w:rsidR="00B5251D" w:rsidRPr="005F0FDB" w:rsidRDefault="00B5251D" w:rsidP="009872F7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  <w:b/>
                <w:bCs/>
              </w:rPr>
              <w:t>59-400 Jawor</w:t>
            </w:r>
          </w:p>
        </w:tc>
        <w:tc>
          <w:tcPr>
            <w:tcW w:w="1672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958 404,22</w:t>
            </w:r>
          </w:p>
        </w:tc>
        <w:tc>
          <w:tcPr>
            <w:tcW w:w="1309" w:type="dxa"/>
          </w:tcPr>
          <w:p w:rsidR="00B5251D" w:rsidRPr="005F0FDB" w:rsidRDefault="00B5251D" w:rsidP="003F7BC2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60 m-cy</w:t>
            </w:r>
          </w:p>
        </w:tc>
        <w:tc>
          <w:tcPr>
            <w:tcW w:w="1321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 xml:space="preserve">do dnia </w:t>
            </w:r>
            <w:r>
              <w:rPr>
                <w:rFonts w:ascii="Calibri" w:hAnsi="Calibri" w:cs="Calibri"/>
              </w:rPr>
              <w:t>15.10.2017 r.</w:t>
            </w:r>
          </w:p>
        </w:tc>
      </w:tr>
      <w:tr w:rsidR="00B5251D" w:rsidRPr="005F0FDB">
        <w:trPr>
          <w:jc w:val="center"/>
        </w:trPr>
        <w:tc>
          <w:tcPr>
            <w:tcW w:w="491" w:type="dxa"/>
          </w:tcPr>
          <w:p w:rsidR="00B5251D" w:rsidRPr="005F0FDB" w:rsidRDefault="00B5251D" w:rsidP="00EF4FDD">
            <w:pPr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6</w:t>
            </w:r>
          </w:p>
        </w:tc>
        <w:tc>
          <w:tcPr>
            <w:tcW w:w="3727" w:type="dxa"/>
          </w:tcPr>
          <w:p w:rsidR="00B5251D" w:rsidRPr="005F0FDB" w:rsidRDefault="00B5251D" w:rsidP="009872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Przedsiębiorstwo Transportowo-Budowlane Sp. z o.o.</w:t>
            </w:r>
          </w:p>
        </w:tc>
        <w:tc>
          <w:tcPr>
            <w:tcW w:w="1684" w:type="dxa"/>
          </w:tcPr>
          <w:p w:rsidR="00B5251D" w:rsidRPr="005F0FDB" w:rsidRDefault="00B5251D" w:rsidP="00E74CB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0FDB">
              <w:rPr>
                <w:rFonts w:ascii="Calibri" w:hAnsi="Calibri" w:cs="Calibri"/>
                <w:b/>
                <w:bCs/>
              </w:rPr>
              <w:t>Ul. Gajowa 23/14</w:t>
            </w:r>
          </w:p>
          <w:p w:rsidR="00B5251D" w:rsidRPr="005F0FDB" w:rsidRDefault="00B5251D" w:rsidP="00E74CB2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  <w:b/>
                <w:bCs/>
              </w:rPr>
              <w:t>50-519 Wrocław</w:t>
            </w:r>
          </w:p>
        </w:tc>
        <w:tc>
          <w:tcPr>
            <w:tcW w:w="1672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926 190,00</w:t>
            </w:r>
          </w:p>
        </w:tc>
        <w:tc>
          <w:tcPr>
            <w:tcW w:w="1309" w:type="dxa"/>
          </w:tcPr>
          <w:p w:rsidR="00B5251D" w:rsidRPr="005F0FDB" w:rsidRDefault="00B5251D" w:rsidP="003F7BC2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>60 m-cy</w:t>
            </w:r>
          </w:p>
        </w:tc>
        <w:tc>
          <w:tcPr>
            <w:tcW w:w="1321" w:type="dxa"/>
          </w:tcPr>
          <w:p w:rsidR="00B5251D" w:rsidRPr="005F0FDB" w:rsidRDefault="00B5251D" w:rsidP="00EC2981">
            <w:pPr>
              <w:jc w:val="center"/>
              <w:rPr>
                <w:rFonts w:ascii="Calibri" w:hAnsi="Calibri" w:cs="Calibri"/>
              </w:rPr>
            </w:pPr>
            <w:r w:rsidRPr="005F0FDB">
              <w:rPr>
                <w:rFonts w:ascii="Calibri" w:hAnsi="Calibri" w:cs="Calibri"/>
              </w:rPr>
              <w:t xml:space="preserve">do dnia </w:t>
            </w:r>
            <w:r>
              <w:rPr>
                <w:rFonts w:ascii="Calibri" w:hAnsi="Calibri" w:cs="Calibri"/>
              </w:rPr>
              <w:t>15.10.2017 r.</w:t>
            </w:r>
          </w:p>
        </w:tc>
      </w:tr>
    </w:tbl>
    <w:p w:rsidR="00B5251D" w:rsidRDefault="00B5251D" w:rsidP="00C7657B">
      <w:pPr>
        <w:pStyle w:val="BodyText2"/>
        <w:spacing w:before="0" w:line="276" w:lineRule="auto"/>
        <w:rPr>
          <w:rFonts w:ascii="Calibri" w:hAnsi="Calibri" w:cs="Calibri"/>
          <w:sz w:val="20"/>
          <w:szCs w:val="20"/>
        </w:rPr>
      </w:pPr>
    </w:p>
    <w:p w:rsidR="00B5251D" w:rsidRPr="00EE22CD" w:rsidRDefault="00B5251D" w:rsidP="00C7657B">
      <w:pPr>
        <w:pStyle w:val="BodyText2"/>
        <w:spacing w:before="0" w:line="276" w:lineRule="auto"/>
        <w:rPr>
          <w:rFonts w:ascii="Calibri" w:hAnsi="Calibri" w:cs="Calibri"/>
          <w:b w:val="0"/>
          <w:bCs w:val="0"/>
          <w:sz w:val="20"/>
          <w:szCs w:val="20"/>
        </w:rPr>
      </w:pPr>
      <w:r w:rsidRPr="00EE22CD">
        <w:rPr>
          <w:rFonts w:ascii="Calibri" w:hAnsi="Calibri" w:cs="Calibri"/>
          <w:sz w:val="20"/>
          <w:szCs w:val="20"/>
        </w:rPr>
        <w:t xml:space="preserve">Wykonawca, w terminie 3 dni od dnia zamieszczenia na stronie internetowej informacji z otwarcia ofert, </w:t>
      </w:r>
      <w:r w:rsidRPr="00EE22CD">
        <w:rPr>
          <w:rFonts w:ascii="Calibri" w:hAnsi="Calibri" w:cs="Calibri"/>
          <w:b w:val="0"/>
          <w:bCs w:val="0"/>
          <w:sz w:val="20"/>
          <w:szCs w:val="20"/>
        </w:rPr>
        <w:t xml:space="preserve">przekazuje Zamawiającemu </w:t>
      </w:r>
      <w:r w:rsidRPr="00EE22CD">
        <w:rPr>
          <w:rFonts w:ascii="Calibri" w:hAnsi="Calibri" w:cs="Calibri"/>
          <w:sz w:val="20"/>
          <w:szCs w:val="20"/>
        </w:rPr>
        <w:t>oświadczenie o przynależności lub braku przynależności do tej samej Grupy Kapitałowej,</w:t>
      </w:r>
      <w:r w:rsidRPr="00EE22CD">
        <w:rPr>
          <w:rFonts w:ascii="Calibri" w:hAnsi="Calibri" w:cs="Calibri"/>
          <w:b w:val="0"/>
          <w:bCs w:val="0"/>
          <w:sz w:val="20"/>
          <w:szCs w:val="20"/>
        </w:rPr>
        <w:t xml:space="preserve"> o której mowa w art. 24 ust. 1 pkt.  23 ustawy Pzp. </w:t>
      </w:r>
    </w:p>
    <w:p w:rsidR="00B5251D" w:rsidRPr="00EE22CD" w:rsidRDefault="00B5251D" w:rsidP="00EE22CD">
      <w:pPr>
        <w:pStyle w:val="BodyText2"/>
        <w:spacing w:before="0" w:line="276" w:lineRule="auto"/>
        <w:rPr>
          <w:rFonts w:ascii="Calibri" w:hAnsi="Calibri" w:cs="Calibri"/>
          <w:b w:val="0"/>
          <w:bCs w:val="0"/>
          <w:sz w:val="20"/>
          <w:szCs w:val="20"/>
        </w:rPr>
      </w:pPr>
      <w:r w:rsidRPr="00EE22CD">
        <w:rPr>
          <w:rFonts w:ascii="Calibri" w:hAnsi="Calibri" w:cs="Calibri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B5251D" w:rsidRDefault="00B5251D" w:rsidP="00966EA1">
      <w:pPr>
        <w:jc w:val="center"/>
        <w:rPr>
          <w:rFonts w:ascii="Calibri" w:hAnsi="Calibri" w:cs="Calibri"/>
          <w:sz w:val="22"/>
          <w:szCs w:val="22"/>
        </w:rPr>
      </w:pPr>
    </w:p>
    <w:p w:rsidR="00B5251D" w:rsidRDefault="00B5251D" w:rsidP="00966EA1">
      <w:pPr>
        <w:ind w:left="2832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Wójt Gminy Zagrodno</w:t>
      </w:r>
    </w:p>
    <w:p w:rsidR="00B5251D" w:rsidRPr="005F0FDB" w:rsidRDefault="00B5251D" w:rsidP="00966EA1">
      <w:pPr>
        <w:ind w:left="2832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(-) Tadeusz Szklarz</w:t>
      </w:r>
    </w:p>
    <w:sectPr w:rsidR="00B5251D" w:rsidRPr="005F0FDB" w:rsidSect="00DB13F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361"/>
    <w:rsid w:val="00003A74"/>
    <w:rsid w:val="00021F27"/>
    <w:rsid w:val="00081975"/>
    <w:rsid w:val="000A790E"/>
    <w:rsid w:val="001D47FD"/>
    <w:rsid w:val="00212357"/>
    <w:rsid w:val="00254BCD"/>
    <w:rsid w:val="0025767B"/>
    <w:rsid w:val="00266D0F"/>
    <w:rsid w:val="002A34D6"/>
    <w:rsid w:val="002B4E78"/>
    <w:rsid w:val="00353766"/>
    <w:rsid w:val="0038710B"/>
    <w:rsid w:val="003F7BC2"/>
    <w:rsid w:val="0041395D"/>
    <w:rsid w:val="00436A09"/>
    <w:rsid w:val="00483E66"/>
    <w:rsid w:val="004C64CF"/>
    <w:rsid w:val="004F1603"/>
    <w:rsid w:val="0054377D"/>
    <w:rsid w:val="005E002C"/>
    <w:rsid w:val="005F0FDB"/>
    <w:rsid w:val="005F225C"/>
    <w:rsid w:val="0071641E"/>
    <w:rsid w:val="00755361"/>
    <w:rsid w:val="007D7FA6"/>
    <w:rsid w:val="007E7F15"/>
    <w:rsid w:val="007F0332"/>
    <w:rsid w:val="00930BB8"/>
    <w:rsid w:val="00966EA1"/>
    <w:rsid w:val="0098077A"/>
    <w:rsid w:val="00985FDC"/>
    <w:rsid w:val="009872F7"/>
    <w:rsid w:val="00B5251D"/>
    <w:rsid w:val="00B75E6F"/>
    <w:rsid w:val="00BE2190"/>
    <w:rsid w:val="00C379B2"/>
    <w:rsid w:val="00C42C95"/>
    <w:rsid w:val="00C7657B"/>
    <w:rsid w:val="00CA591E"/>
    <w:rsid w:val="00CF0342"/>
    <w:rsid w:val="00D021B0"/>
    <w:rsid w:val="00DA6F82"/>
    <w:rsid w:val="00DB13F1"/>
    <w:rsid w:val="00E056C5"/>
    <w:rsid w:val="00E74CB2"/>
    <w:rsid w:val="00E86B0F"/>
    <w:rsid w:val="00EC2981"/>
    <w:rsid w:val="00EE22CD"/>
    <w:rsid w:val="00EF4FDD"/>
    <w:rsid w:val="00FB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6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53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C7657B"/>
    <w:pPr>
      <w:spacing w:before="120"/>
      <w:jc w:val="both"/>
    </w:pPr>
    <w:rPr>
      <w:b/>
      <w:bCs/>
      <w:sz w:val="25"/>
      <w:szCs w:val="2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657B"/>
    <w:rPr>
      <w:rFonts w:eastAsia="Times New Roman"/>
      <w:b/>
      <w:bCs/>
      <w:sz w:val="25"/>
      <w:szCs w:val="25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340</Words>
  <Characters>2041</Characters>
  <Application>Microsoft Office Outlook</Application>
  <DocSecurity>0</DocSecurity>
  <Lines>0</Lines>
  <Paragraphs>0</Paragraphs>
  <ScaleCrop>false</ScaleCrop>
  <Company>UG ZAGRODNO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jszymkiewicz</dc:creator>
  <cp:keywords/>
  <dc:description/>
  <cp:lastModifiedBy>Fundusze</cp:lastModifiedBy>
  <cp:revision>20</cp:revision>
  <cp:lastPrinted>2017-06-01T07:14:00Z</cp:lastPrinted>
  <dcterms:created xsi:type="dcterms:W3CDTF">2017-06-01T06:44:00Z</dcterms:created>
  <dcterms:modified xsi:type="dcterms:W3CDTF">2017-06-01T08:40:00Z</dcterms:modified>
</cp:coreProperties>
</file>