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0" w:rsidRDefault="00633A8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alt="logo_GOK" style="position:absolute;left:0;text-align:left;margin-left:-13.2pt;margin-top:-2.85pt;width:139.5pt;height:57.75pt;z-index:-251658240;visibility:visible">
            <v:imagedata r:id="rId5" o:title=""/>
          </v:shape>
        </w:pict>
      </w:r>
    </w:p>
    <w:p w:rsidR="00633A80" w:rsidRDefault="00633A8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633A80" w:rsidRDefault="00633A8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633A80" w:rsidRDefault="00633A8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</w:t>
      </w:r>
      <w:r>
        <w:rPr>
          <w:rFonts w:eastAsia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>RODZICÓW</w:t>
      </w:r>
    </w:p>
    <w:p w:rsidR="00633A80" w:rsidRDefault="00633A8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633A80" w:rsidRDefault="00633A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zgodę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na:</w:t>
      </w:r>
    </w:p>
    <w:p w:rsidR="00633A80" w:rsidRDefault="00633A80" w:rsidP="00781CC6">
      <w:pPr>
        <w:numPr>
          <w:ilvl w:val="2"/>
          <w:numId w:val="1"/>
        </w:numPr>
        <w:spacing w:line="360" w:lineRule="auto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Udział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córki/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syna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eastAsia="Times New Roman" w:cs="Times New Roman"/>
          <w:sz w:val="28"/>
          <w:szCs w:val="28"/>
        </w:rPr>
        <w:t xml:space="preserve"> VI Przeglądzie Dziecięcych Zespołów Jasełkowych </w:t>
      </w:r>
    </w:p>
    <w:p w:rsidR="00633A80" w:rsidRDefault="00633A80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Przetwarzanie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danych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osobowych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córki/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syna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celu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przeprowadzenia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konkursu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oraz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promocji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przez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Organizatora</w:t>
      </w:r>
    </w:p>
    <w:p w:rsidR="00633A80" w:rsidRPr="00B369E0" w:rsidRDefault="00633A80" w:rsidP="00781CC6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 w:rsidRPr="00781CC6">
        <w:rPr>
          <w:sz w:val="28"/>
          <w:szCs w:val="28"/>
        </w:rPr>
        <w:t>Dysponowanie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zarejestrowanym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wizerunkiem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mojego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dziecka,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biorącego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udział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Przeglądzie Dziecięcych Zespołów Jasełkowych </w:t>
      </w:r>
    </w:p>
    <w:p w:rsidR="00633A80" w:rsidRPr="00781CC6" w:rsidRDefault="00633A80" w:rsidP="00B369E0">
      <w:pPr>
        <w:spacing w:line="360" w:lineRule="auto"/>
        <w:ind w:left="108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Pr="00781CC6">
        <w:rPr>
          <w:rFonts w:eastAsia="Times New Roman" w:cs="Times New Roman"/>
          <w:sz w:val="28"/>
          <w:szCs w:val="28"/>
        </w:rPr>
        <w:t>w c</w:t>
      </w:r>
      <w:r w:rsidRPr="00781CC6">
        <w:rPr>
          <w:sz w:val="28"/>
          <w:szCs w:val="28"/>
        </w:rPr>
        <w:t>elu</w:t>
      </w:r>
      <w:r w:rsidRPr="00781CC6">
        <w:rPr>
          <w:rFonts w:eastAsia="Times New Roman" w:cs="Times New Roman"/>
          <w:sz w:val="28"/>
          <w:szCs w:val="28"/>
        </w:rPr>
        <w:t xml:space="preserve"> p</w:t>
      </w:r>
      <w:r w:rsidRPr="00781CC6">
        <w:rPr>
          <w:sz w:val="28"/>
          <w:szCs w:val="28"/>
        </w:rPr>
        <w:t>romocji</w:t>
      </w:r>
      <w:r w:rsidRPr="00781CC6">
        <w:rPr>
          <w:rFonts w:eastAsia="Times New Roman" w:cs="Times New Roman"/>
          <w:sz w:val="28"/>
          <w:szCs w:val="28"/>
        </w:rPr>
        <w:t xml:space="preserve"> p</w:t>
      </w:r>
      <w:r w:rsidRPr="00781CC6">
        <w:rPr>
          <w:sz w:val="28"/>
          <w:szCs w:val="28"/>
        </w:rPr>
        <w:t>rzez</w:t>
      </w:r>
      <w:r w:rsidRPr="00781CC6">
        <w:rPr>
          <w:rFonts w:eastAsia="Times New Roman" w:cs="Times New Roman"/>
          <w:sz w:val="28"/>
          <w:szCs w:val="28"/>
        </w:rPr>
        <w:t xml:space="preserve"> O</w:t>
      </w:r>
      <w:r w:rsidRPr="00781CC6">
        <w:rPr>
          <w:sz w:val="28"/>
          <w:szCs w:val="28"/>
        </w:rPr>
        <w:t>rganizatora.</w:t>
      </w:r>
    </w:p>
    <w:p w:rsidR="00633A80" w:rsidRPr="00BA3723" w:rsidRDefault="00633A80" w:rsidP="00BA3723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utrwalanie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powielanie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zarejestrowanego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materiału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wizerunkiem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mojego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dziecka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pośrednictwem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dowolnego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medium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dla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celów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statutowych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Organizatora.</w:t>
      </w:r>
    </w:p>
    <w:p w:rsidR="00633A80" w:rsidRDefault="00633A80">
      <w:pPr>
        <w:rPr>
          <w:sz w:val="30"/>
          <w:szCs w:val="30"/>
        </w:rPr>
      </w:pPr>
    </w:p>
    <w:p w:rsidR="00633A80" w:rsidRDefault="00633A8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eastAsia="Times New Roman" w:cs="Times New Roman"/>
          <w:sz w:val="30"/>
          <w:szCs w:val="30"/>
        </w:rPr>
        <w:t>…</w:t>
      </w:r>
      <w:r>
        <w:rPr>
          <w:sz w:val="30"/>
          <w:szCs w:val="30"/>
        </w:rPr>
        <w:t>....................................</w:t>
      </w:r>
    </w:p>
    <w:p w:rsidR="00633A80" w:rsidRDefault="00633A80">
      <w:pPr>
        <w:spacing w:line="360" w:lineRule="auto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Data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podpis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rodzica</w:t>
      </w:r>
    </w:p>
    <w:p w:rsidR="00633A80" w:rsidRDefault="00633A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lub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opiekuna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prawnego</w:t>
      </w:r>
    </w:p>
    <w:p w:rsidR="00633A80" w:rsidRDefault="00633A80">
      <w:pPr>
        <w:spacing w:line="360" w:lineRule="auto"/>
        <w:rPr>
          <w:sz w:val="28"/>
          <w:szCs w:val="28"/>
        </w:rPr>
      </w:pPr>
    </w:p>
    <w:p w:rsidR="00633A80" w:rsidRDefault="00633A80">
      <w:pPr>
        <w:spacing w:line="360" w:lineRule="auto"/>
        <w:rPr>
          <w:sz w:val="28"/>
          <w:szCs w:val="28"/>
        </w:rPr>
      </w:pPr>
    </w:p>
    <w:p w:rsidR="00633A80" w:rsidRDefault="00633A80">
      <w:pPr>
        <w:spacing w:line="360" w:lineRule="auto"/>
        <w:rPr>
          <w:sz w:val="28"/>
          <w:szCs w:val="28"/>
        </w:rPr>
      </w:pPr>
    </w:p>
    <w:p w:rsidR="00633A80" w:rsidRDefault="00633A80">
      <w:pPr>
        <w:spacing w:line="360" w:lineRule="auto"/>
        <w:rPr>
          <w:sz w:val="28"/>
          <w:szCs w:val="28"/>
        </w:rPr>
      </w:pPr>
    </w:p>
    <w:p w:rsidR="00633A80" w:rsidRDefault="00633A80">
      <w:pPr>
        <w:spacing w:line="360" w:lineRule="auto"/>
        <w:rPr>
          <w:sz w:val="28"/>
          <w:szCs w:val="28"/>
        </w:rPr>
      </w:pPr>
    </w:p>
    <w:p w:rsidR="00633A80" w:rsidRDefault="00633A80">
      <w:pPr>
        <w:spacing w:line="360" w:lineRule="auto"/>
        <w:rPr>
          <w:sz w:val="28"/>
          <w:szCs w:val="28"/>
        </w:rPr>
      </w:pPr>
    </w:p>
    <w:p w:rsidR="00633A80" w:rsidRDefault="00633A80">
      <w:pPr>
        <w:spacing w:line="360" w:lineRule="auto"/>
        <w:rPr>
          <w:sz w:val="28"/>
          <w:szCs w:val="28"/>
        </w:rPr>
      </w:pPr>
    </w:p>
    <w:p w:rsidR="00633A80" w:rsidRDefault="00633A80">
      <w:pPr>
        <w:spacing w:line="360" w:lineRule="auto"/>
        <w:rPr>
          <w:sz w:val="28"/>
          <w:szCs w:val="28"/>
        </w:rPr>
      </w:pPr>
    </w:p>
    <w:p w:rsidR="00633A80" w:rsidRDefault="00633A80">
      <w:pPr>
        <w:spacing w:line="360" w:lineRule="auto"/>
        <w:rPr>
          <w:sz w:val="28"/>
          <w:szCs w:val="28"/>
        </w:rPr>
      </w:pPr>
    </w:p>
    <w:p w:rsidR="00633A80" w:rsidRDefault="00633A80">
      <w:pPr>
        <w:spacing w:line="360" w:lineRule="auto"/>
        <w:rPr>
          <w:sz w:val="28"/>
          <w:szCs w:val="28"/>
        </w:rPr>
      </w:pPr>
    </w:p>
    <w:p w:rsidR="00633A80" w:rsidRDefault="00633A80" w:rsidP="00BA3723">
      <w:pPr>
        <w:spacing w:line="100" w:lineRule="atLeast"/>
        <w:jc w:val="center"/>
      </w:pPr>
      <w:r>
        <w:rPr>
          <w:b/>
          <w:u w:val="single"/>
        </w:rPr>
        <w:t>Gminny Ośrodek Kultury w Wiśniewie</w:t>
      </w:r>
    </w:p>
    <w:p w:rsidR="00633A80" w:rsidRDefault="00633A80" w:rsidP="00BA3723">
      <w:pPr>
        <w:spacing w:line="100" w:lineRule="atLeast"/>
        <w:jc w:val="center"/>
      </w:pPr>
      <w:r>
        <w:t>ul. Batalionów Chłopskich 2, 08 – 112 Wiśniew</w:t>
      </w:r>
    </w:p>
    <w:p w:rsidR="00633A80" w:rsidRPr="002A20BC" w:rsidRDefault="00633A80" w:rsidP="00BA3723">
      <w:pPr>
        <w:spacing w:line="100" w:lineRule="atLeast"/>
        <w:jc w:val="center"/>
        <w:rPr>
          <w:rFonts w:eastAsia="Times New Roman" w:cs="Times-Roman"/>
          <w:color w:val="000000"/>
          <w:lang w:val="en-US"/>
        </w:rPr>
      </w:pPr>
      <w:hyperlink r:id="rId6" w:history="1">
        <w:r>
          <w:rPr>
            <w:rStyle w:val="Hyperlink"/>
            <w:rFonts w:cs="Mangal"/>
            <w:lang w:val="en-US"/>
          </w:rPr>
          <w:t>www.gok.wisniew.pl</w:t>
        </w:r>
      </w:hyperlink>
      <w:r>
        <w:rPr>
          <w:lang w:val="en-US"/>
        </w:rPr>
        <w:t xml:space="preserve"> tel.: 25 641 73 11 fax.: 25 641 73 11 </w:t>
      </w:r>
      <w:hyperlink r:id="rId7" w:history="1">
        <w:r w:rsidRPr="00B21612">
          <w:rPr>
            <w:rStyle w:val="Hyperlink"/>
            <w:rFonts w:cs="Mangal"/>
            <w:lang w:val="en-US"/>
          </w:rPr>
          <w:t>gokwisniew@wp.pl</w:t>
        </w:r>
      </w:hyperlink>
    </w:p>
    <w:p w:rsidR="00633A80" w:rsidRDefault="00633A80" w:rsidP="00BA3723">
      <w:pPr>
        <w:autoSpaceDE w:val="0"/>
        <w:spacing w:line="100" w:lineRule="atLeast"/>
        <w:jc w:val="center"/>
      </w:pPr>
      <w:r>
        <w:rPr>
          <w:rFonts w:eastAsia="Times New Roman" w:cs="Times-Roman"/>
          <w:color w:val="000000"/>
        </w:rPr>
        <w:t>MBS o/Wiśniew 97 9198 0003 0100 1010 2001 0001 NIP 821 10 46 003 REGON 001030322</w:t>
      </w:r>
    </w:p>
    <w:p w:rsidR="00633A80" w:rsidRDefault="00633A80">
      <w:pPr>
        <w:spacing w:line="360" w:lineRule="auto"/>
        <w:rPr>
          <w:sz w:val="28"/>
          <w:szCs w:val="28"/>
        </w:rPr>
      </w:pPr>
    </w:p>
    <w:sectPr w:rsidR="00633A80" w:rsidSect="00BA372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20"/>
    <w:rsid w:val="00035DF8"/>
    <w:rsid w:val="002A20BC"/>
    <w:rsid w:val="002B288B"/>
    <w:rsid w:val="00633A80"/>
    <w:rsid w:val="006F3568"/>
    <w:rsid w:val="00713181"/>
    <w:rsid w:val="00781CC6"/>
    <w:rsid w:val="007A5D81"/>
    <w:rsid w:val="009133C0"/>
    <w:rsid w:val="009C2E3A"/>
    <w:rsid w:val="00B21612"/>
    <w:rsid w:val="00B369E0"/>
    <w:rsid w:val="00BA3723"/>
    <w:rsid w:val="00BF5720"/>
    <w:rsid w:val="00F9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1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96C17"/>
  </w:style>
  <w:style w:type="character" w:customStyle="1" w:styleId="WW-Absatz-Standardschriftart">
    <w:name w:val="WW-Absatz-Standardschriftart"/>
    <w:uiPriority w:val="99"/>
    <w:rsid w:val="00F96C17"/>
  </w:style>
  <w:style w:type="character" w:customStyle="1" w:styleId="Znakinumeracji">
    <w:name w:val="Znaki numeracji"/>
    <w:uiPriority w:val="99"/>
    <w:rsid w:val="00F96C17"/>
  </w:style>
  <w:style w:type="paragraph" w:customStyle="1" w:styleId="Nagwek1">
    <w:name w:val="Nagłówek1"/>
    <w:basedOn w:val="Normal"/>
    <w:next w:val="BodyText"/>
    <w:uiPriority w:val="99"/>
    <w:rsid w:val="00F96C17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96C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F96C17"/>
  </w:style>
  <w:style w:type="paragraph" w:styleId="Caption">
    <w:name w:val="caption"/>
    <w:basedOn w:val="Normal"/>
    <w:uiPriority w:val="99"/>
    <w:qFormat/>
    <w:rsid w:val="00F96C1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F96C17"/>
    <w:pPr>
      <w:suppressLineNumbers/>
    </w:pPr>
  </w:style>
  <w:style w:type="character" w:styleId="Hyperlink">
    <w:name w:val="Hyperlink"/>
    <w:basedOn w:val="DefaultParagraphFont"/>
    <w:uiPriority w:val="99"/>
    <w:rsid w:val="00BA3723"/>
    <w:rPr>
      <w:rFonts w:cs="Times New Roman"/>
      <w:color w:val="0000FF"/>
      <w:u w:val="single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wisnie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.wisniew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142</Words>
  <Characters>852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 </cp:lastModifiedBy>
  <cp:revision>5</cp:revision>
  <cp:lastPrinted>2015-05-08T14:01:00Z</cp:lastPrinted>
  <dcterms:created xsi:type="dcterms:W3CDTF">2016-12-28T10:28:00Z</dcterms:created>
  <dcterms:modified xsi:type="dcterms:W3CDTF">2020-01-03T11:21:00Z</dcterms:modified>
</cp:coreProperties>
</file>