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B0" w:rsidRDefault="00BB7AB0"/>
    <w:p w:rsidR="00BB7AB0" w:rsidRDefault="00BB7AB0"/>
    <w:p w:rsidR="00BB7AB0" w:rsidRDefault="00BB7AB0">
      <w:pPr>
        <w:jc w:val="center"/>
        <w:rPr>
          <w:b/>
        </w:rPr>
      </w:pPr>
      <w:r>
        <w:rPr>
          <w:b/>
        </w:rPr>
        <w:t>KARTA ZGŁOSZENIOWA – OFERTA</w:t>
      </w:r>
    </w:p>
    <w:p w:rsidR="00BB7AB0" w:rsidRDefault="00BB7AB0">
      <w:pPr>
        <w:jc w:val="center"/>
        <w:rPr>
          <w:b/>
          <w:i/>
        </w:rPr>
      </w:pPr>
      <w:r>
        <w:rPr>
          <w:b/>
          <w:i/>
        </w:rPr>
        <w:t>XI Międzynarodowy Festiwal Kolęd i Pastorałek</w:t>
      </w:r>
    </w:p>
    <w:p w:rsidR="00BB7AB0" w:rsidRDefault="00BB7AB0">
      <w:pPr>
        <w:jc w:val="center"/>
        <w:rPr>
          <w:b/>
          <w:i/>
        </w:rPr>
      </w:pPr>
      <w:r>
        <w:rPr>
          <w:b/>
          <w:i/>
        </w:rPr>
        <w:t>„Kolędnicze Serce Polskie”</w:t>
      </w:r>
    </w:p>
    <w:p w:rsidR="00BB7AB0" w:rsidRDefault="00BB7AB0">
      <w:pPr>
        <w:jc w:val="center"/>
        <w:rPr>
          <w:b/>
          <w:i/>
        </w:rPr>
      </w:pPr>
      <w:r>
        <w:rPr>
          <w:b/>
          <w:i/>
        </w:rPr>
        <w:t>Gmina Wiśniew wieś Śmiary, dnia 26 stycznia 2020r.</w:t>
      </w:r>
    </w:p>
    <w:p w:rsidR="00BB7AB0" w:rsidRDefault="00BB7AB0">
      <w:pPr>
        <w:rPr>
          <w:b/>
          <w:i/>
        </w:rPr>
      </w:pPr>
    </w:p>
    <w:p w:rsidR="00BB7AB0" w:rsidRDefault="00BB7AB0">
      <w:pPr>
        <w:rPr>
          <w:b/>
          <w:i/>
        </w:rPr>
      </w:pPr>
    </w:p>
    <w:p w:rsidR="00BB7AB0" w:rsidRDefault="00BB7AB0">
      <w:r>
        <w:t>I. Nazwa zespołu, telefon, e- mail zgłaszającego( ośrodek kultury, stowarzyszenie)</w:t>
      </w:r>
    </w:p>
    <w:p w:rsidR="00BB7AB0" w:rsidRDefault="00BB7AB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7AB0" w:rsidRDefault="00BB7AB0" w:rsidP="00DE1368">
      <w:r>
        <w:t>II. Kategoria, repertuar: zespół/soliści/chór</w:t>
      </w:r>
    </w:p>
    <w:p w:rsidR="00BB7AB0" w:rsidRDefault="00BB7AB0" w:rsidP="00DE1368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B7AB0" w:rsidRDefault="00BB7AB0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B7AB0" w:rsidRDefault="00BB7AB0">
      <w:r>
        <w:t>III. Rodzaj akompaniamentu</w:t>
      </w:r>
    </w:p>
    <w:p w:rsidR="00BB7AB0" w:rsidRDefault="00BB7AB0">
      <w:r>
        <w:t>……………………………………………………………………………………………….</w:t>
      </w:r>
    </w:p>
    <w:p w:rsidR="00BB7AB0" w:rsidRDefault="00BB7AB0">
      <w:r>
        <w:t>IV. Inne wymagania techniczne (stoliki, krzesła, ilość mikrofonów)</w:t>
      </w:r>
    </w:p>
    <w:p w:rsidR="00BB7AB0" w:rsidRDefault="00BB7AB0"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BB7AB0" w:rsidRDefault="00BB7AB0">
      <w:r>
        <w:t>V. Imię i Nazwisko ( instruktor, opiekun przygotowujący program, nauczyciel)</w:t>
      </w:r>
    </w:p>
    <w:p w:rsidR="00BB7AB0" w:rsidRDefault="00BB7AB0">
      <w:r>
        <w:t>………………………………………………………………………………………………….</w:t>
      </w:r>
    </w:p>
    <w:p w:rsidR="00BB7AB0" w:rsidRDefault="00BB7AB0">
      <w:r>
        <w:t>VI. Ogólna ilość wykonawców z opiekunem</w:t>
      </w:r>
    </w:p>
    <w:p w:rsidR="00BB7AB0" w:rsidRDefault="00BB7AB0">
      <w:r>
        <w:t>………………………………………………………………………………………………….</w:t>
      </w:r>
    </w:p>
    <w:p w:rsidR="00BB7AB0" w:rsidRDefault="00BB7AB0">
      <w:r>
        <w:t>VII. Krótka informacja o zespole/soliście/chórze nagrody, wyróżnienia</w:t>
      </w:r>
    </w:p>
    <w:p w:rsidR="00BB7AB0" w:rsidRDefault="00BB7AB0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B7AB0" w:rsidRDefault="00BB7AB0"/>
    <w:p w:rsidR="00BB7AB0" w:rsidRDefault="00BB7AB0" w:rsidP="0012625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B7AB0" w:rsidRDefault="00BB7AB0"/>
    <w:p w:rsidR="00BB7AB0" w:rsidRDefault="00BB7AB0"/>
    <w:p w:rsidR="00BB7AB0" w:rsidRDefault="00BB7AB0"/>
    <w:p w:rsidR="00BB7AB0" w:rsidRDefault="00BB7AB0"/>
    <w:p w:rsidR="00BB7AB0" w:rsidRDefault="00BB7AB0">
      <w:r>
        <w:t>…………………………….</w:t>
      </w:r>
      <w:r>
        <w:tab/>
      </w:r>
      <w:r>
        <w:tab/>
      </w:r>
      <w:r>
        <w:tab/>
        <w:t xml:space="preserve">        ………………………………………….</w:t>
      </w:r>
    </w:p>
    <w:p w:rsidR="00BB7AB0" w:rsidRDefault="00BB7AB0">
      <w:r>
        <w:t xml:space="preserve">       Podpis opiekuna</w:t>
      </w:r>
      <w:r>
        <w:tab/>
      </w:r>
      <w:r>
        <w:tab/>
      </w:r>
      <w:r>
        <w:tab/>
      </w:r>
      <w:r>
        <w:tab/>
        <w:t xml:space="preserve">    Data, pieczątka i podpis instytucji zgłaszającej</w:t>
      </w:r>
    </w:p>
    <w:p w:rsidR="00BB7AB0" w:rsidRDefault="00BB7AB0">
      <w:pPr>
        <w:rPr>
          <w:b/>
          <w:i/>
        </w:rPr>
      </w:pPr>
    </w:p>
    <w:p w:rsidR="00BB7AB0" w:rsidRDefault="00BB7AB0">
      <w:pPr>
        <w:rPr>
          <w:b/>
          <w:i/>
        </w:rPr>
      </w:pPr>
    </w:p>
    <w:p w:rsidR="00BB7AB0" w:rsidRDefault="00BB7AB0">
      <w:pPr>
        <w:rPr>
          <w:b/>
          <w:sz w:val="16"/>
          <w:szCs w:val="16"/>
        </w:rPr>
      </w:pPr>
    </w:p>
    <w:p w:rsidR="00BB7AB0" w:rsidRDefault="00BB7AB0">
      <w:pPr>
        <w:rPr>
          <w:b/>
          <w:sz w:val="16"/>
          <w:szCs w:val="16"/>
        </w:rPr>
      </w:pPr>
    </w:p>
    <w:p w:rsidR="00BB7AB0" w:rsidRDefault="00BB7AB0">
      <w:pPr>
        <w:rPr>
          <w:b/>
          <w:sz w:val="16"/>
          <w:szCs w:val="16"/>
        </w:rPr>
      </w:pPr>
      <w:r>
        <w:rPr>
          <w:b/>
          <w:sz w:val="16"/>
          <w:szCs w:val="16"/>
        </w:rPr>
        <w:t>Wyrażam zgodę na przetwarzania danych osobowych dla potrzeb niezbędnych do realizacji Festiwalu</w:t>
      </w:r>
    </w:p>
    <w:p w:rsidR="00BB7AB0" w:rsidRDefault="00BB7AB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oraz nagranie i prezentację audio – wizualne</w:t>
      </w:r>
    </w:p>
    <w:p w:rsidR="00BB7AB0" w:rsidRDefault="00BB7AB0">
      <w:pPr>
        <w:rPr>
          <w:b/>
          <w:sz w:val="16"/>
          <w:szCs w:val="16"/>
        </w:rPr>
      </w:pPr>
    </w:p>
    <w:p w:rsidR="00BB7AB0" w:rsidRDefault="00BB7AB0">
      <w:pPr>
        <w:rPr>
          <w:b/>
          <w:sz w:val="16"/>
          <w:szCs w:val="16"/>
        </w:rPr>
      </w:pPr>
    </w:p>
    <w:p w:rsidR="00BB7AB0" w:rsidRDefault="00BB7AB0">
      <w:pPr>
        <w:rPr>
          <w:b/>
          <w:sz w:val="16"/>
          <w:szCs w:val="16"/>
        </w:rPr>
      </w:pPr>
    </w:p>
    <w:p w:rsidR="00BB7AB0" w:rsidRDefault="00BB7AB0">
      <w:pPr>
        <w:rPr>
          <w:b/>
          <w:sz w:val="16"/>
          <w:szCs w:val="16"/>
        </w:rPr>
      </w:pPr>
    </w:p>
    <w:p w:rsidR="00BB7AB0" w:rsidRDefault="00BB7AB0" w:rsidP="0036127A">
      <w:pPr>
        <w:pStyle w:val="Standard"/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Gminny Ośrodek Kultury w Wiśniewie</w:t>
      </w:r>
    </w:p>
    <w:p w:rsidR="00BB7AB0" w:rsidRDefault="00BB7AB0" w:rsidP="0036127A">
      <w:pPr>
        <w:pStyle w:val="Standard"/>
        <w:spacing w:after="0" w:line="240" w:lineRule="auto"/>
        <w:jc w:val="center"/>
      </w:pPr>
      <w:r>
        <w:t>ul. Batalionów Chłopskich 2, 08 – 112 Wiśniew</w:t>
      </w:r>
    </w:p>
    <w:p w:rsidR="00BB7AB0" w:rsidRPr="0036127A" w:rsidRDefault="00BB7AB0" w:rsidP="0036127A">
      <w:pPr>
        <w:pStyle w:val="Standard"/>
        <w:spacing w:after="0" w:line="240" w:lineRule="auto"/>
        <w:jc w:val="center"/>
        <w:rPr>
          <w:lang w:val="en-US"/>
        </w:rPr>
      </w:pPr>
      <w:hyperlink r:id="rId5" w:history="1">
        <w:r w:rsidRPr="0036127A">
          <w:rPr>
            <w:rStyle w:val="Hyperlink"/>
            <w:rFonts w:cs="Calibri"/>
            <w:lang w:val="en-US"/>
          </w:rPr>
          <w:t>www.gok.wisniew.pl</w:t>
        </w:r>
      </w:hyperlink>
      <w:r w:rsidRPr="0036127A">
        <w:rPr>
          <w:lang w:val="en-US"/>
        </w:rPr>
        <w:t xml:space="preserve"> tel.: 25 641 73 11 fax.: 25 641 73 11 </w:t>
      </w:r>
      <w:hyperlink r:id="rId6" w:history="1">
        <w:r w:rsidRPr="009A1032">
          <w:rPr>
            <w:rStyle w:val="Hyperlink"/>
            <w:lang w:val="en-US"/>
          </w:rPr>
          <w:t>gokwisniew@wp.pl</w:t>
        </w:r>
      </w:hyperlink>
    </w:p>
    <w:p w:rsidR="00BB7AB0" w:rsidRDefault="00BB7AB0" w:rsidP="0036127A">
      <w:pPr>
        <w:pStyle w:val="Standard"/>
        <w:spacing w:after="0" w:line="240" w:lineRule="auto"/>
        <w:jc w:val="center"/>
      </w:pPr>
      <w:r>
        <w:t>MBS o/Wiśniew 97 9198 0003 0100 1010 2001 0001 NIP 821 10 46 003 REGON 001030322</w:t>
      </w:r>
    </w:p>
    <w:p w:rsidR="00BB7AB0" w:rsidRDefault="00BB7AB0">
      <w:pPr>
        <w:rPr>
          <w:b/>
          <w:sz w:val="16"/>
          <w:szCs w:val="16"/>
        </w:rPr>
      </w:pPr>
    </w:p>
    <w:sectPr w:rsidR="00BB7AB0" w:rsidSect="0036127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F6C"/>
    <w:rsid w:val="00126255"/>
    <w:rsid w:val="00197A66"/>
    <w:rsid w:val="00301C36"/>
    <w:rsid w:val="0036127A"/>
    <w:rsid w:val="00382FF3"/>
    <w:rsid w:val="004E04B1"/>
    <w:rsid w:val="0071186C"/>
    <w:rsid w:val="00720122"/>
    <w:rsid w:val="00800805"/>
    <w:rsid w:val="00886AAE"/>
    <w:rsid w:val="0089440C"/>
    <w:rsid w:val="008A1480"/>
    <w:rsid w:val="0090098F"/>
    <w:rsid w:val="009A1032"/>
    <w:rsid w:val="00B96860"/>
    <w:rsid w:val="00BB7AB0"/>
    <w:rsid w:val="00C407DC"/>
    <w:rsid w:val="00C92342"/>
    <w:rsid w:val="00CB1490"/>
    <w:rsid w:val="00CC0839"/>
    <w:rsid w:val="00D26E53"/>
    <w:rsid w:val="00DE1368"/>
    <w:rsid w:val="00E15B70"/>
    <w:rsid w:val="00F65F6C"/>
    <w:rsid w:val="00FE4F3A"/>
    <w:rsid w:val="00FF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F3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  <w:rsid w:val="00382FF3"/>
  </w:style>
  <w:style w:type="paragraph" w:styleId="Header">
    <w:name w:val="header"/>
    <w:basedOn w:val="Normal"/>
    <w:next w:val="BodyText"/>
    <w:link w:val="HeaderChar"/>
    <w:uiPriority w:val="99"/>
    <w:rsid w:val="00382FF3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0B1"/>
    <w:rPr>
      <w:rFonts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382F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F70B1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382FF3"/>
    <w:rPr>
      <w:rFonts w:cs="Mangal"/>
    </w:rPr>
  </w:style>
  <w:style w:type="paragraph" w:styleId="Caption">
    <w:name w:val="caption"/>
    <w:basedOn w:val="Normal"/>
    <w:uiPriority w:val="99"/>
    <w:qFormat/>
    <w:rsid w:val="00382FF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382FF3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rsid w:val="00382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0B1"/>
    <w:rPr>
      <w:rFonts w:cs="Times New Roman"/>
      <w:sz w:val="2"/>
      <w:lang w:eastAsia="zh-CN"/>
    </w:rPr>
  </w:style>
  <w:style w:type="paragraph" w:customStyle="1" w:styleId="Standard">
    <w:name w:val="Standard"/>
    <w:uiPriority w:val="99"/>
    <w:rsid w:val="0036127A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en-US"/>
    </w:rPr>
  </w:style>
  <w:style w:type="character" w:styleId="Hyperlink">
    <w:name w:val="Hyperlink"/>
    <w:basedOn w:val="DefaultParagraphFont"/>
    <w:uiPriority w:val="99"/>
    <w:semiHidden/>
    <w:rsid w:val="0036127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43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kwisniew@wp.pl" TargetMode="External"/><Relationship Id="rId5" Type="http://schemas.openxmlformats.org/officeDocument/2006/relationships/hyperlink" Target="http://www.gok.wisnie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267</Words>
  <Characters>1603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– OFERTA</dc:title>
  <dc:subject/>
  <dc:creator>czytelnik01</dc:creator>
  <cp:keywords/>
  <dc:description/>
  <cp:lastModifiedBy> </cp:lastModifiedBy>
  <cp:revision>6</cp:revision>
  <cp:lastPrinted>2014-01-02T11:34:00Z</cp:lastPrinted>
  <dcterms:created xsi:type="dcterms:W3CDTF">2017-11-29T17:37:00Z</dcterms:created>
  <dcterms:modified xsi:type="dcterms:W3CDTF">2019-12-20T11:40:00Z</dcterms:modified>
</cp:coreProperties>
</file>