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96" w:rsidRPr="004932AF" w:rsidRDefault="005D7396" w:rsidP="00D36EA8">
      <w:pPr>
        <w:spacing w:line="360" w:lineRule="auto"/>
        <w:jc w:val="center"/>
        <w:rPr>
          <w:b/>
        </w:rPr>
      </w:pPr>
      <w:r w:rsidRPr="004932AF">
        <w:rPr>
          <w:b/>
        </w:rPr>
        <w:t>Karta zgłoszenia</w:t>
      </w:r>
    </w:p>
    <w:p w:rsidR="005D7396" w:rsidRPr="004932AF" w:rsidRDefault="005D7396" w:rsidP="00D36EA8">
      <w:pPr>
        <w:pStyle w:val="ListParagraph1"/>
        <w:spacing w:after="0" w:line="360" w:lineRule="auto"/>
        <w:ind w:left="0"/>
        <w:jc w:val="center"/>
        <w:rPr>
          <w:rFonts w:ascii="Century" w:hAnsi="Century" w:cs="Arial"/>
          <w:b/>
          <w:sz w:val="24"/>
          <w:szCs w:val="24"/>
        </w:rPr>
      </w:pPr>
      <w:r w:rsidRPr="004932AF">
        <w:rPr>
          <w:b/>
          <w:sz w:val="24"/>
          <w:szCs w:val="24"/>
        </w:rPr>
        <w:t>uczestnictwa w VII</w:t>
      </w:r>
      <w:r>
        <w:rPr>
          <w:b/>
          <w:sz w:val="24"/>
          <w:szCs w:val="24"/>
        </w:rPr>
        <w:t>I</w:t>
      </w:r>
      <w:r w:rsidRPr="004932AF">
        <w:rPr>
          <w:b/>
          <w:sz w:val="24"/>
          <w:szCs w:val="24"/>
        </w:rPr>
        <w:t xml:space="preserve"> Biegu </w:t>
      </w:r>
      <w:r>
        <w:rPr>
          <w:rFonts w:ascii="Century" w:hAnsi="Century" w:cs="Arial"/>
          <w:b/>
          <w:sz w:val="24"/>
          <w:szCs w:val="24"/>
        </w:rPr>
        <w:t>Niepodległościowym</w:t>
      </w:r>
    </w:p>
    <w:p w:rsidR="005D7396" w:rsidRPr="004932AF" w:rsidRDefault="005D7396" w:rsidP="00D36EA8">
      <w:pPr>
        <w:spacing w:line="360" w:lineRule="auto"/>
        <w:jc w:val="center"/>
        <w:rPr>
          <w:b/>
        </w:rPr>
      </w:pPr>
      <w:r>
        <w:rPr>
          <w:b/>
        </w:rPr>
        <w:t>w dniu 11 listopada</w:t>
      </w:r>
      <w:r w:rsidRPr="004932AF">
        <w:rPr>
          <w:b/>
        </w:rPr>
        <w:t xml:space="preserve"> 2019r.</w:t>
      </w:r>
    </w:p>
    <w:p w:rsidR="005D7396" w:rsidRPr="004932AF" w:rsidRDefault="005D7396" w:rsidP="00D36EA8">
      <w:pPr>
        <w:ind w:left="360"/>
      </w:pPr>
    </w:p>
    <w:p w:rsidR="005D7396" w:rsidRPr="004932AF" w:rsidRDefault="005D7396" w:rsidP="00D36EA8">
      <w:pPr>
        <w:ind w:left="360"/>
      </w:pPr>
    </w:p>
    <w:p w:rsidR="005D7396" w:rsidRPr="004932AF" w:rsidRDefault="005D7396" w:rsidP="00D36EA8">
      <w:pPr>
        <w:numPr>
          <w:ilvl w:val="0"/>
          <w:numId w:val="4"/>
        </w:numPr>
        <w:spacing w:after="0" w:line="360" w:lineRule="auto"/>
        <w:ind w:left="714" w:hanging="357"/>
      </w:pPr>
      <w:r w:rsidRPr="004932AF">
        <w:t>Imię i nazwisko …………………………………………………………..</w:t>
      </w:r>
    </w:p>
    <w:p w:rsidR="005D7396" w:rsidRPr="004932AF" w:rsidRDefault="005D7396" w:rsidP="00D36EA8">
      <w:pPr>
        <w:numPr>
          <w:ilvl w:val="0"/>
          <w:numId w:val="4"/>
        </w:numPr>
        <w:spacing w:after="0" w:line="360" w:lineRule="auto"/>
        <w:ind w:left="714" w:hanging="357"/>
      </w:pPr>
      <w:r w:rsidRPr="004932AF">
        <w:t>Data i miejsce urodzenia .…………………….. PESEL …….…………..</w:t>
      </w:r>
    </w:p>
    <w:p w:rsidR="005D7396" w:rsidRPr="004932AF" w:rsidRDefault="005D7396" w:rsidP="00D36EA8">
      <w:pPr>
        <w:numPr>
          <w:ilvl w:val="0"/>
          <w:numId w:val="4"/>
        </w:numPr>
        <w:spacing w:after="0" w:line="360" w:lineRule="auto"/>
        <w:ind w:left="714" w:hanging="357"/>
      </w:pPr>
      <w:r w:rsidRPr="004932AF">
        <w:t>Adres zamieszkania ………………………………………………………</w:t>
      </w:r>
    </w:p>
    <w:p w:rsidR="005D7396" w:rsidRPr="004932AF" w:rsidRDefault="005D7396" w:rsidP="00D36EA8">
      <w:pPr>
        <w:numPr>
          <w:ilvl w:val="0"/>
          <w:numId w:val="4"/>
        </w:numPr>
        <w:spacing w:after="0" w:line="360" w:lineRule="auto"/>
        <w:ind w:left="714" w:hanging="357"/>
      </w:pPr>
      <w:r w:rsidRPr="004932AF">
        <w:t>Telefon kontaktowy ……………………………………………………...</w:t>
      </w:r>
    </w:p>
    <w:p w:rsidR="005D7396" w:rsidRPr="004932AF" w:rsidRDefault="005D7396" w:rsidP="00D36EA8">
      <w:pPr>
        <w:numPr>
          <w:ilvl w:val="0"/>
          <w:numId w:val="4"/>
        </w:numPr>
        <w:spacing w:after="0" w:line="360" w:lineRule="auto"/>
        <w:ind w:left="714" w:hanging="357"/>
      </w:pPr>
      <w:r w:rsidRPr="004932AF">
        <w:t>Telefon do opiekuna /tylko niepełnoletni/ ..……………………………...</w:t>
      </w:r>
    </w:p>
    <w:p w:rsidR="005D7396" w:rsidRPr="004932AF" w:rsidRDefault="005D7396" w:rsidP="00D36EA8">
      <w:pPr>
        <w:ind w:left="357"/>
        <w:jc w:val="right"/>
      </w:pPr>
      <w:r w:rsidRPr="004932AF">
        <w:t>……………………</w:t>
      </w:r>
    </w:p>
    <w:p w:rsidR="005D7396" w:rsidRPr="004932AF" w:rsidRDefault="005D7396" w:rsidP="00D36EA8">
      <w:pPr>
        <w:ind w:left="357"/>
        <w:jc w:val="center"/>
      </w:pPr>
      <w:r w:rsidRPr="004932AF">
        <w:t xml:space="preserve"> </w:t>
      </w:r>
      <w:r w:rsidRPr="004932AF">
        <w:tab/>
      </w:r>
      <w:r w:rsidRPr="004932AF">
        <w:tab/>
      </w:r>
      <w:r w:rsidRPr="004932AF">
        <w:tab/>
      </w:r>
      <w:r w:rsidRPr="004932AF">
        <w:tab/>
      </w:r>
      <w:r w:rsidRPr="004932AF">
        <w:tab/>
      </w:r>
      <w:r w:rsidRPr="004932AF">
        <w:tab/>
      </w:r>
      <w:r w:rsidRPr="004932AF">
        <w:tab/>
      </w:r>
      <w:r w:rsidRPr="004932AF">
        <w:tab/>
      </w:r>
      <w:r w:rsidRPr="004932AF">
        <w:tab/>
        <w:t>/data i czytelny podpis/</w:t>
      </w:r>
    </w:p>
    <w:p w:rsidR="005D7396" w:rsidRPr="004932AF" w:rsidRDefault="005D7396" w:rsidP="00D36EA8">
      <w:pPr>
        <w:spacing w:line="360" w:lineRule="auto"/>
        <w:ind w:left="357"/>
      </w:pPr>
    </w:p>
    <w:p w:rsidR="005D7396" w:rsidRPr="004932AF" w:rsidRDefault="005D7396" w:rsidP="00D36EA8">
      <w:pPr>
        <w:spacing w:line="360" w:lineRule="auto"/>
        <w:ind w:left="357"/>
      </w:pPr>
      <w:r w:rsidRPr="004932AF">
        <w:t>Oświadczam, że zapoznałem się z regulaminem zawodów.</w:t>
      </w:r>
    </w:p>
    <w:p w:rsidR="005D7396" w:rsidRPr="004932AF" w:rsidRDefault="005D7396" w:rsidP="00D36EA8">
      <w:pPr>
        <w:ind w:left="357"/>
        <w:jc w:val="right"/>
      </w:pPr>
      <w:r w:rsidRPr="004932AF">
        <w:t>………………………..</w:t>
      </w:r>
    </w:p>
    <w:p w:rsidR="005D7396" w:rsidRPr="00D36EA8" w:rsidRDefault="005D7396" w:rsidP="00D36EA8">
      <w:pPr>
        <w:ind w:left="6021" w:firstLine="351"/>
        <w:jc w:val="center"/>
      </w:pPr>
      <w:r w:rsidRPr="004932AF">
        <w:t>/data i czytelny podpis/</w:t>
      </w:r>
    </w:p>
    <w:p w:rsidR="005D7396" w:rsidRDefault="005D7396" w:rsidP="00D36EA8">
      <w:pPr>
        <w:rPr>
          <w:sz w:val="20"/>
          <w:szCs w:val="20"/>
        </w:rPr>
      </w:pPr>
    </w:p>
    <w:p w:rsidR="005D7396" w:rsidRDefault="005D7396" w:rsidP="00D36EA8">
      <w:pPr>
        <w:rPr>
          <w:sz w:val="20"/>
          <w:szCs w:val="20"/>
        </w:rPr>
      </w:pPr>
    </w:p>
    <w:p w:rsidR="005D7396" w:rsidRDefault="005D7396" w:rsidP="00D36EA8">
      <w:pPr>
        <w:rPr>
          <w:sz w:val="20"/>
          <w:szCs w:val="20"/>
        </w:rPr>
      </w:pPr>
    </w:p>
    <w:p w:rsidR="005D7396" w:rsidRDefault="005D7396" w:rsidP="00D36EA8">
      <w:pPr>
        <w:rPr>
          <w:sz w:val="20"/>
          <w:szCs w:val="20"/>
        </w:rPr>
      </w:pPr>
    </w:p>
    <w:p w:rsidR="005D7396" w:rsidRDefault="005D7396" w:rsidP="00D36EA8">
      <w:pPr>
        <w:rPr>
          <w:sz w:val="20"/>
          <w:szCs w:val="20"/>
        </w:rPr>
      </w:pPr>
    </w:p>
    <w:p w:rsidR="005D7396" w:rsidRDefault="005D7396" w:rsidP="00D36EA8">
      <w:pPr>
        <w:rPr>
          <w:sz w:val="20"/>
          <w:szCs w:val="20"/>
        </w:rPr>
      </w:pPr>
    </w:p>
    <w:p w:rsidR="005D7396" w:rsidRDefault="005D7396" w:rsidP="00D36EA8">
      <w:pPr>
        <w:rPr>
          <w:sz w:val="20"/>
          <w:szCs w:val="20"/>
        </w:rPr>
      </w:pPr>
    </w:p>
    <w:p w:rsidR="005D7396" w:rsidRDefault="005D7396" w:rsidP="00D36EA8">
      <w:pPr>
        <w:rPr>
          <w:sz w:val="20"/>
          <w:szCs w:val="20"/>
        </w:rPr>
      </w:pPr>
    </w:p>
    <w:p w:rsidR="005D7396" w:rsidRDefault="005D7396" w:rsidP="00D36EA8">
      <w:pPr>
        <w:rPr>
          <w:sz w:val="20"/>
          <w:szCs w:val="20"/>
        </w:rPr>
      </w:pPr>
    </w:p>
    <w:p w:rsidR="005D7396" w:rsidRDefault="005D7396" w:rsidP="00D36EA8">
      <w:pPr>
        <w:rPr>
          <w:sz w:val="20"/>
          <w:szCs w:val="20"/>
        </w:rPr>
      </w:pPr>
    </w:p>
    <w:p w:rsidR="005D7396" w:rsidRDefault="005D7396" w:rsidP="00D36EA8">
      <w:pPr>
        <w:rPr>
          <w:sz w:val="20"/>
          <w:szCs w:val="20"/>
        </w:rPr>
      </w:pPr>
    </w:p>
    <w:p w:rsidR="005D7396" w:rsidRDefault="005D7396" w:rsidP="00D36EA8">
      <w:pPr>
        <w:rPr>
          <w:sz w:val="20"/>
          <w:szCs w:val="20"/>
        </w:rPr>
      </w:pPr>
    </w:p>
    <w:p w:rsidR="005D7396" w:rsidRDefault="005D7396" w:rsidP="00D36EA8">
      <w:pPr>
        <w:rPr>
          <w:sz w:val="20"/>
          <w:szCs w:val="20"/>
        </w:rPr>
      </w:pPr>
    </w:p>
    <w:p w:rsidR="005D7396" w:rsidRDefault="005D7396" w:rsidP="00D36EA8">
      <w:pPr>
        <w:rPr>
          <w:sz w:val="20"/>
          <w:szCs w:val="20"/>
        </w:rPr>
      </w:pPr>
    </w:p>
    <w:p w:rsidR="005D7396" w:rsidRDefault="005D7396" w:rsidP="00D36EA8">
      <w:pPr>
        <w:rPr>
          <w:sz w:val="20"/>
          <w:szCs w:val="20"/>
        </w:rPr>
      </w:pPr>
    </w:p>
    <w:p w:rsidR="005D7396" w:rsidRDefault="005D7396" w:rsidP="00D36EA8">
      <w:pPr>
        <w:rPr>
          <w:sz w:val="20"/>
          <w:szCs w:val="20"/>
        </w:rPr>
      </w:pPr>
    </w:p>
    <w:p w:rsidR="005D7396" w:rsidRPr="004932AF" w:rsidRDefault="005D7396" w:rsidP="00D36EA8">
      <w:pPr>
        <w:jc w:val="center"/>
        <w:rPr>
          <w:b/>
          <w:bCs/>
          <w:spacing w:val="60"/>
        </w:rPr>
      </w:pPr>
      <w:r w:rsidRPr="004932AF">
        <w:rPr>
          <w:b/>
          <w:bCs/>
          <w:spacing w:val="60"/>
        </w:rPr>
        <w:t>Oświadczenie</w:t>
      </w:r>
      <w:r w:rsidRPr="004932AF">
        <w:rPr>
          <w:b/>
          <w:bCs/>
          <w:spacing w:val="60"/>
        </w:rPr>
        <w:br/>
        <w:t>(pełnoletni)</w:t>
      </w:r>
    </w:p>
    <w:p w:rsidR="005D7396" w:rsidRPr="004932AF" w:rsidRDefault="005D7396" w:rsidP="00D36EA8">
      <w:pPr>
        <w:jc w:val="center"/>
      </w:pPr>
    </w:p>
    <w:p w:rsidR="005D7396" w:rsidRPr="004932AF" w:rsidRDefault="005D7396" w:rsidP="00D36EA8">
      <w:pPr>
        <w:spacing w:line="360" w:lineRule="auto"/>
        <w:jc w:val="center"/>
      </w:pPr>
      <w:r w:rsidRPr="004932AF">
        <w:t xml:space="preserve">Ja ........................................................................ </w:t>
      </w:r>
    </w:p>
    <w:p w:rsidR="005D7396" w:rsidRPr="004932AF" w:rsidRDefault="005D7396" w:rsidP="00D36EA8">
      <w:pPr>
        <w:spacing w:line="360" w:lineRule="auto"/>
        <w:jc w:val="center"/>
      </w:pPr>
      <w:r w:rsidRPr="004932AF">
        <w:t xml:space="preserve">  Imię i Nazwisko</w:t>
      </w:r>
    </w:p>
    <w:p w:rsidR="005D7396" w:rsidRPr="004932AF" w:rsidRDefault="005D7396" w:rsidP="00D36EA8">
      <w:pPr>
        <w:pStyle w:val="ListParagraph1"/>
        <w:spacing w:after="0" w:line="360" w:lineRule="auto"/>
        <w:ind w:left="0"/>
        <w:jc w:val="center"/>
        <w:rPr>
          <w:rFonts w:ascii="Times New Roman" w:hAnsi="Times New Roman"/>
        </w:rPr>
      </w:pPr>
      <w:r w:rsidRPr="004932AF">
        <w:rPr>
          <w:rFonts w:ascii="Times New Roman" w:hAnsi="Times New Roman"/>
        </w:rPr>
        <w:t>Biorący udział w VI</w:t>
      </w:r>
      <w:r>
        <w:rPr>
          <w:rFonts w:ascii="Times New Roman" w:hAnsi="Times New Roman"/>
        </w:rPr>
        <w:t>I</w:t>
      </w:r>
      <w:r w:rsidRPr="004932AF">
        <w:rPr>
          <w:rFonts w:ascii="Times New Roman" w:hAnsi="Times New Roman"/>
        </w:rPr>
        <w:t xml:space="preserve">I Biegu  </w:t>
      </w:r>
      <w:r>
        <w:rPr>
          <w:rFonts w:ascii="Times New Roman" w:hAnsi="Times New Roman"/>
        </w:rPr>
        <w:t>Niepodległościowym</w:t>
      </w:r>
    </w:p>
    <w:p w:rsidR="005D7396" w:rsidRPr="004932AF" w:rsidRDefault="005D7396" w:rsidP="00D36EA8">
      <w:pPr>
        <w:pStyle w:val="Normalny1"/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4932AF">
        <w:rPr>
          <w:sz w:val="22"/>
          <w:szCs w:val="22"/>
        </w:rPr>
        <w:t xml:space="preserve"> </w:t>
      </w:r>
    </w:p>
    <w:p w:rsidR="005D7396" w:rsidRPr="004932AF" w:rsidRDefault="005D7396" w:rsidP="00D36EA8">
      <w:pPr>
        <w:spacing w:line="360" w:lineRule="auto"/>
        <w:jc w:val="center"/>
      </w:pPr>
      <w:r w:rsidRPr="004932AF">
        <w:t xml:space="preserve">Oświadczam, że nie ma przeciwwskazań zdrowotnych do uczestnictwa </w:t>
      </w:r>
      <w:r w:rsidRPr="004932AF">
        <w:br/>
        <w:t>w zawodach, a także zapoznałem się z regulaminem.</w:t>
      </w:r>
    </w:p>
    <w:p w:rsidR="005D7396" w:rsidRPr="004932AF" w:rsidRDefault="005D7396" w:rsidP="00D36EA8">
      <w:pPr>
        <w:jc w:val="center"/>
      </w:pPr>
    </w:p>
    <w:p w:rsidR="005D7396" w:rsidRPr="004932AF" w:rsidRDefault="005D7396" w:rsidP="00D36EA8">
      <w:pPr>
        <w:jc w:val="both"/>
        <w:rPr>
          <w:i/>
          <w:iCs/>
        </w:rPr>
      </w:pPr>
      <w:r w:rsidRPr="004932AF">
        <w:rPr>
          <w:i/>
          <w:iCs/>
        </w:rPr>
        <w:t>................................................................                        .......................................................</w:t>
      </w:r>
    </w:p>
    <w:p w:rsidR="005D7396" w:rsidRPr="004932AF" w:rsidRDefault="005D7396" w:rsidP="00D36EA8">
      <w:pPr>
        <w:spacing w:line="360" w:lineRule="auto"/>
        <w:jc w:val="both"/>
        <w:rPr>
          <w:b/>
          <w:lang w:eastAsia="pl-PL"/>
        </w:rPr>
      </w:pPr>
      <w:r w:rsidRPr="004932AF">
        <w:rPr>
          <w:i/>
          <w:iCs/>
        </w:rPr>
        <w:t xml:space="preserve">                (miejscowość i data)                                                                 (podpis)</w:t>
      </w:r>
      <w:r w:rsidRPr="004932AF">
        <w:rPr>
          <w:b/>
          <w:lang w:eastAsia="pl-PL"/>
        </w:rPr>
        <w:t xml:space="preserve"> </w:t>
      </w:r>
    </w:p>
    <w:p w:rsidR="005D7396" w:rsidRPr="004932AF" w:rsidRDefault="005D7396" w:rsidP="00D36EA8">
      <w:pPr>
        <w:spacing w:line="360" w:lineRule="auto"/>
        <w:jc w:val="both"/>
        <w:rPr>
          <w:b/>
          <w:lang w:eastAsia="pl-PL"/>
        </w:rPr>
      </w:pPr>
      <w:r w:rsidRPr="004932AF">
        <w:rPr>
          <w:b/>
          <w:lang w:eastAsia="pl-PL"/>
        </w:rPr>
        <w:t xml:space="preserve">Oświadczam, że </w:t>
      </w:r>
    </w:p>
    <w:p w:rsidR="005D7396" w:rsidRPr="004932AF" w:rsidRDefault="005D7396" w:rsidP="00D36EA8">
      <w:pPr>
        <w:spacing w:line="360" w:lineRule="auto"/>
        <w:jc w:val="both"/>
        <w:rPr>
          <w:lang w:eastAsia="pl-PL"/>
        </w:rPr>
      </w:pPr>
      <w:r w:rsidRPr="004932AF">
        <w:rPr>
          <w:b/>
          <w:lang w:eastAsia="pl-PL"/>
        </w:rPr>
        <w:t>Wyrażam zgodę na gromadzenie, przetwarzanie i udostępnianie moich danych osobowych</w:t>
      </w:r>
      <w:r w:rsidRPr="004932AF">
        <w:rPr>
          <w:lang w:eastAsia="pl-PL"/>
        </w:rPr>
        <w:t xml:space="preserve">  …………………………………………………………………… zawartych w dokumentacji Gminnego Ośrodka Kultury </w:t>
      </w:r>
    </w:p>
    <w:p w:rsidR="005D7396" w:rsidRPr="004932AF" w:rsidRDefault="005D7396" w:rsidP="00D36EA8">
      <w:pPr>
        <w:spacing w:line="360" w:lineRule="auto"/>
        <w:jc w:val="both"/>
        <w:rPr>
          <w:lang w:eastAsia="pl-PL"/>
        </w:rPr>
      </w:pPr>
      <w:r w:rsidRPr="004932AF">
        <w:rPr>
          <w:lang w:eastAsia="pl-PL"/>
        </w:rPr>
        <w:t xml:space="preserve">w Wiśniewie oraz organów uprawnionych do nadzoru. </w:t>
      </w:r>
    </w:p>
    <w:p w:rsidR="005D7396" w:rsidRPr="004932AF" w:rsidRDefault="005D7396" w:rsidP="00D36EA8">
      <w:pPr>
        <w:pStyle w:val="Default"/>
        <w:jc w:val="both"/>
        <w:rPr>
          <w:sz w:val="22"/>
          <w:szCs w:val="22"/>
        </w:rPr>
      </w:pPr>
    </w:p>
    <w:p w:rsidR="005D7396" w:rsidRPr="004932AF" w:rsidRDefault="005D7396" w:rsidP="00D36EA8">
      <w:pPr>
        <w:pStyle w:val="Default"/>
        <w:jc w:val="right"/>
        <w:rPr>
          <w:sz w:val="22"/>
          <w:szCs w:val="22"/>
        </w:rPr>
      </w:pPr>
      <w:r w:rsidRPr="004932AF">
        <w:rPr>
          <w:sz w:val="22"/>
          <w:szCs w:val="22"/>
        </w:rPr>
        <w:t xml:space="preserve">......................................................... </w:t>
      </w:r>
    </w:p>
    <w:p w:rsidR="005D7396" w:rsidRPr="004932AF" w:rsidRDefault="005D7396" w:rsidP="00D36EA8">
      <w:pPr>
        <w:jc w:val="both"/>
      </w:pPr>
      <w:r w:rsidRPr="004932AF">
        <w:t xml:space="preserve">                                                                                                                                 (Podpis)</w:t>
      </w:r>
    </w:p>
    <w:p w:rsidR="005D7396" w:rsidRPr="004932AF" w:rsidRDefault="005D7396" w:rsidP="00D36EA8">
      <w:pPr>
        <w:jc w:val="both"/>
      </w:pPr>
      <w:r w:rsidRPr="004932AF">
        <w:rPr>
          <w:lang w:eastAsia="pl-PL"/>
        </w:rPr>
        <w:t>Wyrażam zgodę na publikację zdjęć  …………………………………………................................... z powyższej uroczystości, organizowanej przez Gminny Ośrodek Kultury w Wiśniewie na stronie internetowej Gminy Wiśniew, na Facebooku GOK-u, PGE Polska Grupa Energetyczna, w prasie, podczas akcji promujących, na tablicach informacyjnych Gminy Wiśniew i Gminnego Ośrodka Kultury w Wiśniewie.</w:t>
      </w:r>
    </w:p>
    <w:p w:rsidR="005D7396" w:rsidRPr="004932AF" w:rsidRDefault="005D7396" w:rsidP="00D36EA8">
      <w:pPr>
        <w:pStyle w:val="Default"/>
        <w:jc w:val="right"/>
        <w:rPr>
          <w:sz w:val="22"/>
          <w:szCs w:val="22"/>
        </w:rPr>
      </w:pPr>
      <w:r w:rsidRPr="004932AF">
        <w:rPr>
          <w:sz w:val="22"/>
          <w:szCs w:val="22"/>
        </w:rPr>
        <w:t xml:space="preserve">......................................................... </w:t>
      </w:r>
    </w:p>
    <w:p w:rsidR="005D7396" w:rsidRPr="004932AF" w:rsidRDefault="005D7396" w:rsidP="00D36EA8">
      <w:pPr>
        <w:jc w:val="both"/>
      </w:pPr>
      <w:r w:rsidRPr="004932AF">
        <w:t xml:space="preserve">                                                                                                                                 (Podpis)</w:t>
      </w:r>
    </w:p>
    <w:p w:rsidR="005D7396" w:rsidRPr="004932AF" w:rsidRDefault="005D7396" w:rsidP="00D36EA8">
      <w:pPr>
        <w:spacing w:line="360" w:lineRule="auto"/>
        <w:jc w:val="both"/>
        <w:rPr>
          <w:lang w:eastAsia="pl-PL"/>
        </w:rPr>
      </w:pPr>
    </w:p>
    <w:p w:rsidR="005D7396" w:rsidRDefault="005D7396" w:rsidP="00D36EA8">
      <w:pPr>
        <w:rPr>
          <w:rFonts w:ascii="Times New Roman" w:hAnsi="Times New Roman" w:cs="Times New Roman"/>
          <w:b/>
          <w:bCs/>
          <w:spacing w:val="60"/>
          <w:sz w:val="40"/>
          <w:szCs w:val="40"/>
        </w:rPr>
      </w:pPr>
    </w:p>
    <w:p w:rsidR="005D7396" w:rsidRDefault="005D7396" w:rsidP="00D36EA8">
      <w:pPr>
        <w:rPr>
          <w:rFonts w:ascii="Times New Roman" w:hAnsi="Times New Roman" w:cs="Times New Roman"/>
          <w:b/>
          <w:bCs/>
          <w:spacing w:val="60"/>
          <w:sz w:val="40"/>
          <w:szCs w:val="40"/>
        </w:rPr>
      </w:pPr>
    </w:p>
    <w:p w:rsidR="005D7396" w:rsidRDefault="005D7396" w:rsidP="00D36EA8">
      <w:pPr>
        <w:rPr>
          <w:rFonts w:ascii="Times New Roman" w:hAnsi="Times New Roman" w:cs="Times New Roman"/>
          <w:b/>
          <w:bCs/>
          <w:spacing w:val="60"/>
          <w:sz w:val="40"/>
          <w:szCs w:val="40"/>
        </w:rPr>
      </w:pPr>
    </w:p>
    <w:p w:rsidR="005D7396" w:rsidRPr="005D46B2" w:rsidRDefault="005D7396" w:rsidP="00DE1037">
      <w:pPr>
        <w:spacing w:after="0" w:line="360" w:lineRule="auto"/>
        <w:jc w:val="both"/>
        <w:rPr>
          <w:rFonts w:cs="Times New Roman"/>
          <w:lang w:eastAsia="pl-PL"/>
        </w:rPr>
      </w:pPr>
    </w:p>
    <w:p w:rsidR="005D7396" w:rsidRDefault="005D7396" w:rsidP="00DE1037">
      <w:pPr>
        <w:rPr>
          <w:rFonts w:ascii="Arial" w:hAnsi="Arial" w:cs="Arial"/>
          <w:b/>
          <w:color w:val="4C4C4C"/>
          <w:sz w:val="28"/>
          <w:szCs w:val="28"/>
        </w:rPr>
      </w:pPr>
      <w:r>
        <w:rPr>
          <w:rFonts w:ascii="Arial" w:hAnsi="Arial" w:cs="Arial"/>
          <w:b/>
          <w:color w:val="4C4C4C"/>
          <w:sz w:val="28"/>
          <w:szCs w:val="28"/>
        </w:rPr>
        <w:br w:type="page"/>
      </w:r>
    </w:p>
    <w:p w:rsidR="005D7396" w:rsidRPr="00415085" w:rsidRDefault="005D7396" w:rsidP="00DE1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C4C4C"/>
          <w:sz w:val="28"/>
          <w:szCs w:val="28"/>
        </w:rPr>
      </w:pPr>
      <w:r>
        <w:rPr>
          <w:rFonts w:ascii="Arial" w:hAnsi="Arial" w:cs="Arial"/>
          <w:b/>
          <w:color w:val="4C4C4C"/>
          <w:sz w:val="28"/>
          <w:szCs w:val="28"/>
        </w:rPr>
        <w:t>INFORMACJA</w:t>
      </w:r>
    </w:p>
    <w:p w:rsidR="005D7396" w:rsidRDefault="005D7396" w:rsidP="00DE1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C4C4C"/>
          <w:sz w:val="28"/>
          <w:szCs w:val="28"/>
        </w:rPr>
      </w:pPr>
      <w:r>
        <w:rPr>
          <w:rFonts w:ascii="Arial" w:hAnsi="Arial" w:cs="Arial"/>
          <w:b/>
          <w:color w:val="4C4C4C"/>
          <w:sz w:val="28"/>
          <w:szCs w:val="28"/>
        </w:rPr>
        <w:t>O</w:t>
      </w:r>
      <w:r w:rsidRPr="00440546">
        <w:rPr>
          <w:rFonts w:ascii="Arial" w:hAnsi="Arial" w:cs="Arial"/>
          <w:b/>
          <w:color w:val="4C4C4C"/>
          <w:sz w:val="28"/>
          <w:szCs w:val="28"/>
        </w:rPr>
        <w:t>ŚWIADCZE</w:t>
      </w:r>
      <w:r>
        <w:rPr>
          <w:rFonts w:ascii="Arial" w:hAnsi="Arial" w:cs="Arial"/>
          <w:b/>
          <w:color w:val="4C4C4C"/>
          <w:sz w:val="28"/>
          <w:szCs w:val="28"/>
        </w:rPr>
        <w:t>NIA RODZICÓW</w:t>
      </w:r>
      <w:r w:rsidRPr="00440546">
        <w:rPr>
          <w:rFonts w:ascii="Arial" w:hAnsi="Arial" w:cs="Arial"/>
          <w:b/>
          <w:color w:val="4C4C4C"/>
          <w:sz w:val="28"/>
          <w:szCs w:val="28"/>
        </w:rPr>
        <w:t xml:space="preserve"> /OPIEKUNÓW</w:t>
      </w:r>
      <w:r>
        <w:rPr>
          <w:rFonts w:ascii="Arial" w:hAnsi="Arial" w:cs="Arial"/>
          <w:b/>
          <w:color w:val="4C4C4C"/>
          <w:sz w:val="28"/>
          <w:szCs w:val="28"/>
        </w:rPr>
        <w:t xml:space="preserve"> PRAWNYCH</w:t>
      </w:r>
    </w:p>
    <w:p w:rsidR="005D7396" w:rsidRDefault="005D7396" w:rsidP="00DE1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C4C4C"/>
          <w:sz w:val="28"/>
          <w:szCs w:val="28"/>
        </w:rPr>
      </w:pPr>
    </w:p>
    <w:p w:rsidR="005D7396" w:rsidRPr="00217424" w:rsidRDefault="005D7396" w:rsidP="00DE1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C4C4C"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</w:rPr>
        <w:t>W związku z zapisami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  <w:r>
        <w:rPr>
          <w:rFonts w:ascii="Verdana" w:hAnsi="Verdana"/>
          <w:color w:val="000000"/>
          <w:sz w:val="20"/>
          <w:szCs w:val="20"/>
        </w:rPr>
        <w:br/>
        <w:t>1. Administratorem Państwa danych osobowych jest Gminny Ośrodek Kultury w Wiśniewie,</w:t>
      </w:r>
      <w:r>
        <w:rPr>
          <w:rFonts w:ascii="Verdana" w:hAnsi="Verdana"/>
          <w:color w:val="000000"/>
          <w:sz w:val="20"/>
          <w:szCs w:val="20"/>
        </w:rPr>
        <w:br/>
        <w:t>      ul. Batalionów Chłopskich 2, 08 - 112 Wiśniew, tel. 25 641 73 11</w:t>
      </w:r>
      <w:r>
        <w:rPr>
          <w:rFonts w:ascii="Verdana" w:hAnsi="Verdana"/>
          <w:color w:val="000000"/>
          <w:sz w:val="20"/>
          <w:szCs w:val="20"/>
        </w:rPr>
        <w:br/>
        <w:t>2. Informujemy, że na mocy art. 37 ust. 1 lit. a) RODO Administrator wyznaczył Inspektora Ochrony Danych, (IOD) – Pana Stefana Książka, który w jego imieniu nadzoruje sferę przetwarzania danych osobowych. Z IOD można kontaktować się pod adresem mail: iod-sk@tbdsiedlce.pl.</w:t>
      </w:r>
      <w:r>
        <w:rPr>
          <w:rFonts w:ascii="Verdana" w:hAnsi="Verdana"/>
          <w:color w:val="000000"/>
          <w:sz w:val="20"/>
          <w:szCs w:val="20"/>
        </w:rPr>
        <w:br/>
        <w:t>3. Pani/Pana dane osobowe będą przetwarzane przy okazji organizacji uroczystości, festynów i tym podobnych wydarzeń organizowanych dla mieszkańców Gminy Wiśniew i przybyłych gości, w celu wykonania zadania realizowanego w interesie publicznym tj. promocji Gminy Wiśniew.</w:t>
      </w:r>
      <w:r>
        <w:rPr>
          <w:rFonts w:ascii="Verdana" w:hAnsi="Verdana"/>
          <w:color w:val="000000"/>
          <w:sz w:val="20"/>
          <w:szCs w:val="20"/>
        </w:rPr>
        <w:br/>
        <w:t>4. Podanie przez Panią/Pana danych osobowych jest dobrowolne, uczestnictwo w  wyżej opisanych wydarzeniach jest jednoznaczne ze zgodą na przetwarzanie danych osobowych w zakresie przetwarzania wizerunku.</w:t>
      </w:r>
      <w:r>
        <w:rPr>
          <w:rFonts w:ascii="Verdana" w:hAnsi="Verdana"/>
          <w:color w:val="000000"/>
          <w:sz w:val="20"/>
          <w:szCs w:val="20"/>
        </w:rPr>
        <w:br/>
        <w:t>5. Administrator Danych przetwarza Państwa dane osobowe w ściśle określonym, minimalnym zakresie, niezbędnym do osiągnięcia celu, o którym mowa powyżej; tj. wizerunek.</w:t>
      </w:r>
      <w:r>
        <w:rPr>
          <w:rFonts w:ascii="Verdana" w:hAnsi="Verdana"/>
          <w:color w:val="000000"/>
          <w:sz w:val="20"/>
          <w:szCs w:val="20"/>
        </w:rPr>
        <w:br/>
        <w:t>6. Prosimy osoby, które nie życzą sobie utrwalania i przetwarzania swojego wizerunku w formie dokumentacji fotograficznej wydarzenia i jego publikacji o poinformowanie o tym fakcie organizatorów.</w:t>
      </w:r>
      <w:r>
        <w:rPr>
          <w:rFonts w:ascii="Verdana" w:hAnsi="Verdana"/>
          <w:color w:val="000000"/>
          <w:sz w:val="20"/>
          <w:szCs w:val="20"/>
        </w:rPr>
        <w:br/>
        <w:t>7.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będzie Urząd Gminy w Wiśniewie.</w:t>
      </w:r>
      <w:r>
        <w:rPr>
          <w:rFonts w:ascii="Verdana" w:hAnsi="Verdana"/>
          <w:color w:val="000000"/>
          <w:sz w:val="20"/>
          <w:szCs w:val="20"/>
        </w:rPr>
        <w:br/>
        <w:t>8. Dane osobowe przetwarzane przez Administratora przechowywane będą przez okres niezbędny do realizacji celu, dla jakiego zostały zebrane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</w:t>
      </w:r>
      <w:r>
        <w:rPr>
          <w:rFonts w:ascii="Verdana" w:hAnsi="Verdana"/>
          <w:color w:val="000000"/>
          <w:sz w:val="20"/>
          <w:szCs w:val="20"/>
        </w:rPr>
        <w:br/>
        <w:t>9. Przysługuje Pani/Panu, z wyjątkami zastrzeżonymi przepisami prawa, prawo: dostępu do danych osobowych jej/jego dotyczących, żądania ich sprostowania, usunięcia lub ograniczenia przetwarzania, wniesienia sprzeciwu wobec przetwarzania.</w:t>
      </w:r>
      <w:r>
        <w:rPr>
          <w:rFonts w:ascii="Verdana" w:hAnsi="Verdana"/>
          <w:color w:val="000000"/>
          <w:sz w:val="20"/>
          <w:szCs w:val="20"/>
        </w:rPr>
        <w:br/>
        <w:t>10. Z powyższych uprawnień można skorzystać w siedzibie Administratora, kierując korespondencję na adres Administratora lub drogą elektroniczną pisząc na adres: iod-sk@tbdsiedlce.pl.</w:t>
      </w:r>
      <w:r>
        <w:rPr>
          <w:rFonts w:ascii="Verdana" w:hAnsi="Verdana"/>
          <w:color w:val="000000"/>
          <w:sz w:val="20"/>
          <w:szCs w:val="20"/>
        </w:rPr>
        <w:br/>
        <w:t>11. Przysługuje Państwu prawo wniesienia skargi do organu nadzorczego na niezgodne z RODO przetwarzanie Państwa danych osobowych. Organem właściwym dla ww. skargi jest Prezes Urzędu Ochrony Danych Osobowych, ul. Stawki 2, 00-193 Warszawa.</w:t>
      </w:r>
      <w:r>
        <w:rPr>
          <w:rFonts w:ascii="Verdana" w:hAnsi="Verdana"/>
          <w:color w:val="000000"/>
          <w:sz w:val="20"/>
          <w:szCs w:val="20"/>
        </w:rPr>
        <w:br/>
        <w:t>12. Przetwarzanie danych osobowych nie podlega zautomatyzowanemu podejmowaniu decyzji oraz profilowaniu.</w:t>
      </w:r>
    </w:p>
    <w:p w:rsidR="005D7396" w:rsidRDefault="005D7396" w:rsidP="00DE1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6A6A6A"/>
        </w:rPr>
      </w:pPr>
    </w:p>
    <w:p w:rsidR="005D7396" w:rsidRPr="00217424" w:rsidRDefault="005D7396" w:rsidP="00DE10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i/>
          <w:iCs/>
        </w:rPr>
      </w:pPr>
      <w:r w:rsidRPr="00217424">
        <w:rPr>
          <w:rFonts w:ascii="Arial" w:hAnsi="Arial" w:cs="Arial"/>
          <w:i/>
          <w:iCs/>
        </w:rPr>
        <w:t>Ja, niżej podpisany …………………….……………………………………………………….. oświadczam, że zapoznałem(łam) się z powyższą klauzulą informacyjną dotyczącą przetwarzania w Gminnym Ośrodku Kultury w Wiśniewie danych osobowych moich ……………………………………………………………………………………….…….</w:t>
      </w:r>
    </w:p>
    <w:p w:rsidR="005D7396" w:rsidRPr="00217424" w:rsidRDefault="005D7396" w:rsidP="00DE1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5D7396" w:rsidRPr="00217424" w:rsidRDefault="005D7396" w:rsidP="009959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  <w:r w:rsidRPr="00217424">
        <w:rPr>
          <w:rFonts w:ascii="Arial" w:hAnsi="Arial" w:cs="Arial"/>
          <w:i/>
          <w:iCs/>
        </w:rPr>
        <w:t>podpis</w:t>
      </w:r>
    </w:p>
    <w:p w:rsidR="005D7396" w:rsidRPr="00217424" w:rsidRDefault="005D7396" w:rsidP="00217424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5D7396" w:rsidRPr="00217424" w:rsidSect="0021742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C507186"/>
    <w:multiLevelType w:val="hybridMultilevel"/>
    <w:tmpl w:val="C4ACA1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63700B"/>
    <w:multiLevelType w:val="hybridMultilevel"/>
    <w:tmpl w:val="50D8C6E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42B"/>
    <w:rsid w:val="00017F69"/>
    <w:rsid w:val="000303F0"/>
    <w:rsid w:val="0003417C"/>
    <w:rsid w:val="000B1A78"/>
    <w:rsid w:val="0010347E"/>
    <w:rsid w:val="00110FAB"/>
    <w:rsid w:val="001872FD"/>
    <w:rsid w:val="001C4D9D"/>
    <w:rsid w:val="00217424"/>
    <w:rsid w:val="0023200B"/>
    <w:rsid w:val="002B67CB"/>
    <w:rsid w:val="002E07FD"/>
    <w:rsid w:val="002E73B9"/>
    <w:rsid w:val="00361790"/>
    <w:rsid w:val="003A44DC"/>
    <w:rsid w:val="00415085"/>
    <w:rsid w:val="00440546"/>
    <w:rsid w:val="004932AF"/>
    <w:rsid w:val="004B36D7"/>
    <w:rsid w:val="004D6358"/>
    <w:rsid w:val="004D7998"/>
    <w:rsid w:val="0052581F"/>
    <w:rsid w:val="00545652"/>
    <w:rsid w:val="005B295F"/>
    <w:rsid w:val="005B6D68"/>
    <w:rsid w:val="005D46B2"/>
    <w:rsid w:val="005D7396"/>
    <w:rsid w:val="006512C1"/>
    <w:rsid w:val="006C5669"/>
    <w:rsid w:val="007324FD"/>
    <w:rsid w:val="00803A1F"/>
    <w:rsid w:val="008C1005"/>
    <w:rsid w:val="008F2C59"/>
    <w:rsid w:val="008F6721"/>
    <w:rsid w:val="00936093"/>
    <w:rsid w:val="00974923"/>
    <w:rsid w:val="00976CAD"/>
    <w:rsid w:val="0098005D"/>
    <w:rsid w:val="009959D0"/>
    <w:rsid w:val="00A23F73"/>
    <w:rsid w:val="00A65183"/>
    <w:rsid w:val="00AB7496"/>
    <w:rsid w:val="00AD77A5"/>
    <w:rsid w:val="00AE7775"/>
    <w:rsid w:val="00B1058C"/>
    <w:rsid w:val="00BD0073"/>
    <w:rsid w:val="00C56B5D"/>
    <w:rsid w:val="00C70815"/>
    <w:rsid w:val="00C80572"/>
    <w:rsid w:val="00D147ED"/>
    <w:rsid w:val="00D36EA8"/>
    <w:rsid w:val="00D87BB5"/>
    <w:rsid w:val="00DA6C5C"/>
    <w:rsid w:val="00DE1037"/>
    <w:rsid w:val="00DF05ED"/>
    <w:rsid w:val="00E10B5B"/>
    <w:rsid w:val="00E14CCA"/>
    <w:rsid w:val="00E34283"/>
    <w:rsid w:val="00E526A8"/>
    <w:rsid w:val="00ED0169"/>
    <w:rsid w:val="00F53CF8"/>
    <w:rsid w:val="00F72DE3"/>
    <w:rsid w:val="00F7442B"/>
    <w:rsid w:val="00FD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05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8C1005"/>
  </w:style>
  <w:style w:type="character" w:customStyle="1" w:styleId="TekstdymkaZnak">
    <w:name w:val="Tekst dymka Znak"/>
    <w:basedOn w:val="Domylnaczcionkaakapitu1"/>
    <w:uiPriority w:val="99"/>
    <w:rsid w:val="008C1005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"/>
    <w:next w:val="BodyText"/>
    <w:uiPriority w:val="99"/>
    <w:rsid w:val="008C10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C10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7F69"/>
    <w:rPr>
      <w:rFonts w:ascii="Calibri" w:hAnsi="Calibri" w:cs="Calibri"/>
      <w:lang w:eastAsia="zh-CN"/>
    </w:rPr>
  </w:style>
  <w:style w:type="paragraph" w:styleId="List">
    <w:name w:val="List"/>
    <w:basedOn w:val="BodyText"/>
    <w:uiPriority w:val="99"/>
    <w:rsid w:val="008C1005"/>
    <w:rPr>
      <w:rFonts w:cs="Mangal"/>
    </w:rPr>
  </w:style>
  <w:style w:type="paragraph" w:styleId="Caption">
    <w:name w:val="caption"/>
    <w:basedOn w:val="Normal"/>
    <w:uiPriority w:val="99"/>
    <w:qFormat/>
    <w:rsid w:val="008C10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8C1005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8C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F69"/>
    <w:rPr>
      <w:rFonts w:cs="Calibri"/>
      <w:sz w:val="2"/>
      <w:lang w:eastAsia="zh-CN"/>
    </w:rPr>
  </w:style>
  <w:style w:type="paragraph" w:customStyle="1" w:styleId="Normalny1">
    <w:name w:val="Normalny1"/>
    <w:uiPriority w:val="99"/>
    <w:rsid w:val="005B6D6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ListParagraph1">
    <w:name w:val="List Paragraph1"/>
    <w:basedOn w:val="Normal"/>
    <w:uiPriority w:val="99"/>
    <w:rsid w:val="00110FAB"/>
    <w:pPr>
      <w:ind w:left="720"/>
    </w:pPr>
    <w:rPr>
      <w:rFonts w:cs="Times New Roman"/>
      <w:lang w:eastAsia="ar-SA"/>
    </w:rPr>
  </w:style>
  <w:style w:type="paragraph" w:customStyle="1" w:styleId="Default">
    <w:name w:val="Default"/>
    <w:uiPriority w:val="99"/>
    <w:rsid w:val="00DE10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E1037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DE103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E10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1037"/>
    <w:pPr>
      <w:suppressAutoHyphens w:val="0"/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1037"/>
    <w:rPr>
      <w:rFonts w:ascii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8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3</Pages>
  <Words>789</Words>
  <Characters>4737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PC1</dc:creator>
  <cp:keywords/>
  <dc:description/>
  <cp:lastModifiedBy> </cp:lastModifiedBy>
  <cp:revision>16</cp:revision>
  <cp:lastPrinted>2018-07-13T14:07:00Z</cp:lastPrinted>
  <dcterms:created xsi:type="dcterms:W3CDTF">2017-10-18T17:00:00Z</dcterms:created>
  <dcterms:modified xsi:type="dcterms:W3CDTF">2019-10-30T14:16:00Z</dcterms:modified>
</cp:coreProperties>
</file>