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17" w:rsidRPr="004149B9" w:rsidRDefault="00D50458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254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AE60D5" w:rsidP="00C979C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          </w:t>
                            </w:r>
                            <w:r w:rsidR="00A42045">
                              <w:rPr>
                                <w:rFonts w:ascii="Bookman Old Style" w:hAnsi="Bookman Old Style" w:cs="Bookman Old Style"/>
                              </w:rPr>
                              <w:t>Wągrowiec</w:t>
                            </w:r>
                            <w:r w:rsidR="00631320">
                              <w:rPr>
                                <w:rFonts w:ascii="Bookman Old Style" w:hAnsi="Bookman Old Style" w:cs="Bookman Old Style"/>
                              </w:rPr>
                              <w:t>, dnia</w:t>
                            </w: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 12 listopada 2015</w:t>
                            </w:r>
                            <w:r w:rsidR="009831B0">
                              <w:rPr>
                                <w:rFonts w:ascii="Bookman Old Style" w:hAnsi="Bookman Old Style" w:cs="Bookman Old Style"/>
                              </w:rPr>
                              <w:t xml:space="preserve"> r.</w:t>
                            </w:r>
                            <w:r w:rsidR="00631320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AE60D5" w:rsidP="00C979C6">
                      <w:pPr>
                        <w:jc w:val="center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          </w:t>
                      </w:r>
                      <w:r w:rsidR="00A42045">
                        <w:rPr>
                          <w:rFonts w:ascii="Bookman Old Style" w:hAnsi="Bookman Old Style" w:cs="Bookman Old Style"/>
                        </w:rPr>
                        <w:t>Wągrowiec</w:t>
                      </w:r>
                      <w:r w:rsidR="00631320">
                        <w:rPr>
                          <w:rFonts w:ascii="Bookman Old Style" w:hAnsi="Bookman Old Style" w:cs="Bookman Old Style"/>
                        </w:rPr>
                        <w:t>, dnia</w:t>
                      </w:r>
                      <w:r>
                        <w:rPr>
                          <w:rFonts w:ascii="Bookman Old Style" w:hAnsi="Bookman Old Style" w:cs="Bookman Old Style"/>
                        </w:rPr>
                        <w:t xml:space="preserve"> 12 listopada 2015</w:t>
                      </w:r>
                      <w:r w:rsidR="009831B0">
                        <w:rPr>
                          <w:rFonts w:ascii="Bookman Old Style" w:hAnsi="Bookman Old Style" w:cs="Bookman Old Style"/>
                        </w:rPr>
                        <w:t xml:space="preserve"> r.</w:t>
                      </w:r>
                      <w:r w:rsidR="00631320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E2123" w:rsidRDefault="00EE2123" w:rsidP="00B62BF9">
      <w:pPr>
        <w:spacing w:after="0" w:line="360" w:lineRule="auto"/>
        <w:rPr>
          <w:rFonts w:ascii="Bookman Old Style" w:hAnsi="Bookman Old Style" w:cs="Times New Roman"/>
          <w:b/>
        </w:rPr>
      </w:pPr>
    </w:p>
    <w:p w:rsidR="00371FD5" w:rsidRPr="00B62BF9" w:rsidRDefault="00371FD5" w:rsidP="00B62BF9">
      <w:pPr>
        <w:spacing w:after="0" w:line="360" w:lineRule="auto"/>
        <w:rPr>
          <w:rFonts w:ascii="Bookman Old Style" w:hAnsi="Bookman Old Style" w:cs="Times New Roman"/>
          <w:b/>
        </w:rPr>
      </w:pPr>
    </w:p>
    <w:p w:rsidR="00002DDE" w:rsidRPr="00371FD5" w:rsidRDefault="00002DDE" w:rsidP="00371FD5">
      <w:pPr>
        <w:spacing w:after="0" w:line="36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371FD5">
        <w:rPr>
          <w:rFonts w:ascii="Bookman Old Style" w:hAnsi="Bookman Old Style" w:cs="Times New Roman"/>
          <w:b/>
          <w:sz w:val="26"/>
          <w:szCs w:val="26"/>
        </w:rPr>
        <w:t>OGŁOSZENIE</w:t>
      </w:r>
    </w:p>
    <w:p w:rsidR="00B62BF9" w:rsidRPr="00371FD5" w:rsidRDefault="00002DDE" w:rsidP="00371FD5">
      <w:pPr>
        <w:spacing w:after="0" w:line="36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 w:rsidRPr="00371FD5">
        <w:rPr>
          <w:rFonts w:ascii="Bookman Old Style" w:hAnsi="Bookman Old Style" w:cs="Arial"/>
          <w:b/>
          <w:sz w:val="26"/>
          <w:szCs w:val="26"/>
        </w:rPr>
        <w:t>Powiato</w:t>
      </w:r>
      <w:r w:rsidR="00B62BF9" w:rsidRPr="00371FD5">
        <w:rPr>
          <w:rFonts w:ascii="Bookman Old Style" w:hAnsi="Bookman Old Style" w:cs="Arial"/>
          <w:b/>
          <w:sz w:val="26"/>
          <w:szCs w:val="26"/>
        </w:rPr>
        <w:t>wy Lekarz Weterynarii w Wągrowcu</w:t>
      </w:r>
    </w:p>
    <w:p w:rsidR="00B62BF9" w:rsidRPr="00371FD5" w:rsidRDefault="00002DDE" w:rsidP="00371FD5">
      <w:pPr>
        <w:spacing w:after="0" w:line="36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 w:rsidRPr="00371FD5">
        <w:rPr>
          <w:rFonts w:ascii="Bookman Old Style" w:hAnsi="Bookman Old Style" w:cs="Arial"/>
          <w:b/>
          <w:sz w:val="26"/>
          <w:szCs w:val="26"/>
        </w:rPr>
        <w:t>w związku z art. 16 ustawy</w:t>
      </w:r>
    </w:p>
    <w:p w:rsidR="00002DDE" w:rsidRPr="00371FD5" w:rsidRDefault="00002DDE" w:rsidP="00371FD5">
      <w:pPr>
        <w:spacing w:after="0" w:line="36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 w:rsidRPr="00371FD5">
        <w:rPr>
          <w:rFonts w:ascii="Bookman Old Style" w:hAnsi="Bookman Old Style" w:cs="Arial"/>
          <w:b/>
          <w:sz w:val="26"/>
          <w:szCs w:val="26"/>
        </w:rPr>
        <w:t>o Inspekcji Weterynaryjnej z dnia 29 stycznia 2004 r.</w:t>
      </w:r>
    </w:p>
    <w:p w:rsidR="00002DDE" w:rsidRPr="00371FD5" w:rsidRDefault="00002DDE" w:rsidP="00371FD5">
      <w:pPr>
        <w:spacing w:after="0" w:line="36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 w:rsidRPr="00371FD5">
        <w:rPr>
          <w:rFonts w:ascii="Bookman Old Style" w:hAnsi="Bookman Old Style" w:cs="Arial"/>
          <w:b/>
          <w:sz w:val="26"/>
          <w:szCs w:val="26"/>
        </w:rPr>
        <w:t>ogłasza nabór na kandydatów</w:t>
      </w:r>
    </w:p>
    <w:p w:rsidR="00B62BF9" w:rsidRPr="00371FD5" w:rsidRDefault="00002DDE" w:rsidP="00371FD5">
      <w:pPr>
        <w:spacing w:after="0" w:line="36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 w:rsidRPr="00371FD5">
        <w:rPr>
          <w:rFonts w:ascii="Bookman Old Style" w:hAnsi="Bookman Old Style" w:cs="Arial"/>
          <w:b/>
          <w:sz w:val="26"/>
          <w:szCs w:val="26"/>
        </w:rPr>
        <w:t>do realizacji niżej wymienionych zadań</w:t>
      </w:r>
    </w:p>
    <w:p w:rsidR="00002DDE" w:rsidRPr="00371FD5" w:rsidRDefault="00002DDE" w:rsidP="00371FD5">
      <w:pPr>
        <w:spacing w:after="0" w:line="36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 w:rsidRPr="00371FD5">
        <w:rPr>
          <w:rFonts w:ascii="Bookman Old Style" w:hAnsi="Bookman Old Style" w:cs="Arial"/>
          <w:b/>
          <w:sz w:val="26"/>
          <w:szCs w:val="26"/>
        </w:rPr>
        <w:t>w r</w:t>
      </w:r>
      <w:r w:rsidR="00AE60D5">
        <w:rPr>
          <w:rFonts w:ascii="Bookman Old Style" w:hAnsi="Bookman Old Style" w:cs="Arial"/>
          <w:b/>
          <w:sz w:val="26"/>
          <w:szCs w:val="26"/>
        </w:rPr>
        <w:t xml:space="preserve">amach </w:t>
      </w:r>
      <w:proofErr w:type="spellStart"/>
      <w:r w:rsidR="00AE60D5">
        <w:rPr>
          <w:rFonts w:ascii="Bookman Old Style" w:hAnsi="Bookman Old Style" w:cs="Arial"/>
          <w:b/>
          <w:sz w:val="26"/>
          <w:szCs w:val="26"/>
        </w:rPr>
        <w:t>umowy-zlecenia</w:t>
      </w:r>
      <w:proofErr w:type="spellEnd"/>
      <w:r w:rsidR="00AE60D5">
        <w:rPr>
          <w:rFonts w:ascii="Bookman Old Style" w:hAnsi="Bookman Old Style" w:cs="Arial"/>
          <w:b/>
          <w:sz w:val="26"/>
          <w:szCs w:val="26"/>
        </w:rPr>
        <w:t xml:space="preserve"> w roku 2016</w:t>
      </w:r>
    </w:p>
    <w:p w:rsidR="00B62BF9" w:rsidRPr="00371FD5" w:rsidRDefault="00B62BF9" w:rsidP="00371FD5">
      <w:pPr>
        <w:spacing w:after="0" w:line="36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 w:rsidRPr="00371FD5">
        <w:rPr>
          <w:rFonts w:ascii="Bookman Old Style" w:hAnsi="Bookman Old Style" w:cs="Arial"/>
          <w:b/>
          <w:sz w:val="26"/>
          <w:szCs w:val="26"/>
        </w:rPr>
        <w:t xml:space="preserve">na terenie Powiatu </w:t>
      </w:r>
      <w:r w:rsidR="0048679F" w:rsidRPr="00371FD5">
        <w:rPr>
          <w:rFonts w:ascii="Bookman Old Style" w:hAnsi="Bookman Old Style" w:cs="Arial"/>
          <w:b/>
          <w:sz w:val="26"/>
          <w:szCs w:val="26"/>
        </w:rPr>
        <w:t>Wągrowiec</w:t>
      </w:r>
      <w:bookmarkStart w:id="0" w:name="_GoBack"/>
      <w:bookmarkEnd w:id="0"/>
    </w:p>
    <w:p w:rsidR="00002DDE" w:rsidRDefault="00002DDE" w:rsidP="00B62BF9">
      <w:pPr>
        <w:spacing w:after="0" w:line="360" w:lineRule="auto"/>
        <w:rPr>
          <w:rFonts w:ascii="Bookman Old Style" w:hAnsi="Bookman Old Style" w:cs="Arial"/>
        </w:rPr>
      </w:pPr>
    </w:p>
    <w:p w:rsidR="00371FD5" w:rsidRPr="00B62BF9" w:rsidRDefault="00371FD5" w:rsidP="00B62BF9">
      <w:pPr>
        <w:spacing w:after="0" w:line="360" w:lineRule="auto"/>
        <w:rPr>
          <w:rFonts w:ascii="Bookman Old Style" w:hAnsi="Bookman Old Style" w:cs="Arial"/>
        </w:rPr>
      </w:pPr>
    </w:p>
    <w:p w:rsidR="00002DDE" w:rsidRDefault="00002DDE" w:rsidP="00D50458">
      <w:pPr>
        <w:spacing w:after="0" w:line="360" w:lineRule="auto"/>
        <w:jc w:val="both"/>
        <w:rPr>
          <w:rFonts w:ascii="Bookman Old Style" w:hAnsi="Bookman Old Style" w:cs="Arial"/>
          <w:b/>
          <w:u w:val="single"/>
        </w:rPr>
      </w:pPr>
      <w:r w:rsidRPr="00B62BF9">
        <w:rPr>
          <w:rFonts w:ascii="Bookman Old Style" w:hAnsi="Bookman Old Style" w:cs="Arial"/>
          <w:b/>
          <w:u w:val="single"/>
        </w:rPr>
        <w:t>Rodzaj czynności:</w:t>
      </w:r>
    </w:p>
    <w:p w:rsidR="0048679F" w:rsidRPr="00B62BF9" w:rsidRDefault="0048679F" w:rsidP="00D50458">
      <w:pPr>
        <w:spacing w:after="0" w:line="360" w:lineRule="auto"/>
        <w:jc w:val="both"/>
        <w:rPr>
          <w:rFonts w:ascii="Bookman Old Style" w:hAnsi="Bookman Old Style" w:cs="Arial"/>
          <w:b/>
          <w:u w:val="single"/>
        </w:rPr>
      </w:pPr>
    </w:p>
    <w:p w:rsidR="008105BE" w:rsidRDefault="00002DDE" w:rsidP="00D5045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man Old Style" w:hAnsi="Bookman Old Style" w:cs="Arial"/>
        </w:rPr>
      </w:pPr>
      <w:r w:rsidRPr="00B62BF9">
        <w:rPr>
          <w:rFonts w:ascii="Bookman Old Style" w:hAnsi="Bookman Old Style" w:cs="Arial"/>
        </w:rPr>
        <w:t>Sprawowanie nadzoru nad ubojem z</w:t>
      </w:r>
      <w:r w:rsidR="00AE60D5">
        <w:rPr>
          <w:rFonts w:ascii="Bookman Old Style" w:hAnsi="Bookman Old Style" w:cs="Arial"/>
        </w:rPr>
        <w:t xml:space="preserve">wierząt rzeźnych, w tym badaniem  </w:t>
      </w:r>
      <w:proofErr w:type="spellStart"/>
      <w:r w:rsidR="00AE60D5">
        <w:rPr>
          <w:rFonts w:ascii="Bookman Old Style" w:hAnsi="Bookman Old Style" w:cs="Arial"/>
        </w:rPr>
        <w:t>przedubojowym</w:t>
      </w:r>
      <w:proofErr w:type="spellEnd"/>
      <w:r w:rsidR="00AE60D5">
        <w:rPr>
          <w:rFonts w:ascii="Bookman Old Style" w:hAnsi="Bookman Old Style" w:cs="Arial"/>
        </w:rPr>
        <w:t xml:space="preserve"> i poubojowym</w:t>
      </w:r>
      <w:r w:rsidRPr="00B62BF9">
        <w:rPr>
          <w:rFonts w:ascii="Bookman Old Style" w:hAnsi="Bookman Old Style" w:cs="Arial"/>
        </w:rPr>
        <w:t>,</w:t>
      </w:r>
      <w:r w:rsidR="00AE60D5">
        <w:rPr>
          <w:rFonts w:ascii="Bookman Old Style" w:hAnsi="Bookman Old Style" w:cs="Arial"/>
        </w:rPr>
        <w:t xml:space="preserve"> oceną mięsa i nadzorem</w:t>
      </w:r>
      <w:r w:rsidRPr="00B62BF9">
        <w:rPr>
          <w:rFonts w:ascii="Bookman Old Style" w:hAnsi="Bookman Old Style" w:cs="Arial"/>
        </w:rPr>
        <w:t xml:space="preserve"> nad przestrzeganiem  przepisów o ochronie zwierząt w trakcie</w:t>
      </w:r>
      <w:r w:rsidR="0090775E">
        <w:rPr>
          <w:rFonts w:ascii="Bookman Old Style" w:hAnsi="Bookman Old Style" w:cs="Arial"/>
        </w:rPr>
        <w:t xml:space="preserve"> uboju w następującym zakładzie</w:t>
      </w:r>
      <w:r w:rsidRPr="00B62BF9">
        <w:rPr>
          <w:rFonts w:ascii="Bookman Old Style" w:hAnsi="Bookman Old Style" w:cs="Arial"/>
        </w:rPr>
        <w:t>:</w:t>
      </w:r>
    </w:p>
    <w:p w:rsidR="00371FD5" w:rsidRPr="00D16ED1" w:rsidRDefault="00371FD5" w:rsidP="00D50458">
      <w:pPr>
        <w:spacing w:after="0" w:line="360" w:lineRule="auto"/>
        <w:ind w:left="284"/>
        <w:jc w:val="both"/>
        <w:rPr>
          <w:rFonts w:ascii="Bookman Old Style" w:hAnsi="Bookman Old Style" w:cs="Arial"/>
        </w:rPr>
      </w:pPr>
    </w:p>
    <w:p w:rsidR="008105BE" w:rsidRPr="00371FD5" w:rsidRDefault="008105BE" w:rsidP="00D5045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 w:cs="Arial"/>
        </w:rPr>
      </w:pPr>
      <w:r w:rsidRPr="00371FD5">
        <w:rPr>
          <w:rFonts w:ascii="Bookman Old Style" w:hAnsi="Bookman Old Style"/>
        </w:rPr>
        <w:t xml:space="preserve">Ubojnia i Masarnia Mirosław Czaban, ul. Leśna 1a, 62-100 Wągrowiec;              </w:t>
      </w:r>
    </w:p>
    <w:p w:rsidR="00AE60D5" w:rsidRDefault="00AE60D5" w:rsidP="00D5045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105BE" w:rsidRDefault="00002DDE" w:rsidP="00D50458">
      <w:pPr>
        <w:spacing w:after="0" w:line="360" w:lineRule="auto"/>
        <w:jc w:val="both"/>
        <w:rPr>
          <w:rFonts w:ascii="Bookman Old Style" w:hAnsi="Bookman Old Style" w:cs="Arial"/>
        </w:rPr>
      </w:pPr>
      <w:r w:rsidRPr="00B62BF9">
        <w:rPr>
          <w:rFonts w:ascii="Bookman Old Style" w:hAnsi="Bookman Old Style" w:cs="Arial"/>
        </w:rPr>
        <w:t>Osoby zainteresowane wykonyw</w:t>
      </w:r>
      <w:r w:rsidR="00AE60D5">
        <w:rPr>
          <w:rFonts w:ascii="Bookman Old Style" w:hAnsi="Bookman Old Style" w:cs="Arial"/>
        </w:rPr>
        <w:t>aniem zadań z wyznaczenia w tym zakładzie</w:t>
      </w:r>
      <w:r w:rsidRPr="00B62BF9">
        <w:rPr>
          <w:rFonts w:ascii="Bookman Old Style" w:hAnsi="Bookman Old Style" w:cs="Arial"/>
        </w:rPr>
        <w:t xml:space="preserve"> dodatkowo muszą posiadać uprawnienia do badań w kierunku włośni, jak również muszą być objęte systemem zarządzania wdrożonym w ZHW Poznań.</w:t>
      </w:r>
    </w:p>
    <w:p w:rsidR="004474EE" w:rsidRPr="008105BE" w:rsidRDefault="004474EE" w:rsidP="00D5045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D16ED1" w:rsidRPr="00D16ED1" w:rsidRDefault="008105BE" w:rsidP="00D5045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 xml:space="preserve">Badanie laboratoryjne mięsa na obecność włośni w Laboratorium Wytrawiania Mięsa w Wągrowcu przy </w:t>
      </w:r>
      <w:r w:rsidR="009831B0">
        <w:rPr>
          <w:rFonts w:ascii="Bookman Old Style" w:hAnsi="Bookman Old Style"/>
        </w:rPr>
        <w:t>Ubojni i Masarni</w:t>
      </w:r>
      <w:r w:rsidRPr="008105BE">
        <w:rPr>
          <w:rFonts w:ascii="Bookman Old Style" w:hAnsi="Bookman Old Style"/>
        </w:rPr>
        <w:t xml:space="preserve"> Mirosław Czaban, ul. Leśna 1a, </w:t>
      </w:r>
      <w:r w:rsidR="00D50458">
        <w:rPr>
          <w:rFonts w:ascii="Bookman Old Style" w:hAnsi="Bookman Old Style"/>
        </w:rPr>
        <w:t xml:space="preserve">                          </w:t>
      </w:r>
      <w:r w:rsidRPr="008105BE">
        <w:rPr>
          <w:rFonts w:ascii="Bookman Old Style" w:hAnsi="Bookman Old Style"/>
        </w:rPr>
        <w:t xml:space="preserve">62-100 Wągrowiec;   </w:t>
      </w:r>
    </w:p>
    <w:p w:rsidR="00D16ED1" w:rsidRPr="00D16ED1" w:rsidRDefault="008105BE" w:rsidP="00D50458">
      <w:p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8105BE">
        <w:rPr>
          <w:rFonts w:ascii="Bookman Old Style" w:hAnsi="Bookman Old Style"/>
        </w:rPr>
        <w:t xml:space="preserve">        </w:t>
      </w:r>
    </w:p>
    <w:p w:rsidR="008105BE" w:rsidRDefault="00D16ED1" w:rsidP="00D5045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Sprawowanie nadzoru nad rozbiorem i przetwórstwem mięsa w zakładach: </w:t>
      </w:r>
      <w:r w:rsidR="008105BE" w:rsidRPr="008105BE">
        <w:rPr>
          <w:rFonts w:ascii="Bookman Old Style" w:hAnsi="Bookman Old Style"/>
        </w:rPr>
        <w:t xml:space="preserve">  </w:t>
      </w:r>
      <w:r w:rsidRPr="008105BE">
        <w:rPr>
          <w:rFonts w:ascii="Bookman Old Style" w:hAnsi="Bookman Old Style"/>
        </w:rPr>
        <w:t xml:space="preserve">Ubojnia i Masarnia Mirosław Czaban, </w:t>
      </w:r>
      <w:r w:rsidRPr="00D16ED1">
        <w:rPr>
          <w:rFonts w:ascii="Bookman Old Style" w:hAnsi="Bookman Old Style"/>
        </w:rPr>
        <w:t xml:space="preserve">ul. Leśna 1a, 62-100 Wągrowiec </w:t>
      </w:r>
      <w:r>
        <w:rPr>
          <w:rFonts w:ascii="Bookman Old Style" w:hAnsi="Bookman Old Style"/>
        </w:rPr>
        <w:t xml:space="preserve">                              </w:t>
      </w:r>
      <w:r w:rsidRPr="00D16ED1">
        <w:rPr>
          <w:rFonts w:ascii="Bookman Old Style" w:hAnsi="Bookman Old Style"/>
        </w:rPr>
        <w:t xml:space="preserve">i </w:t>
      </w:r>
      <w:r w:rsidR="008105BE" w:rsidRPr="00D16ED1">
        <w:rPr>
          <w:rFonts w:ascii="Bookman Old Style" w:hAnsi="Bookman Old Style"/>
        </w:rPr>
        <w:t xml:space="preserve"> </w:t>
      </w:r>
      <w:r w:rsidRPr="00D16ED1">
        <w:rPr>
          <w:rFonts w:ascii="Bookman Old Style" w:hAnsi="Bookman Old Style" w:cs="Arial"/>
        </w:rPr>
        <w:t xml:space="preserve">Masarnia - Ubojnia "BRONEX" Łukaszewska &amp; Królczyk Spółka Jawna, </w:t>
      </w:r>
      <w:r>
        <w:rPr>
          <w:rFonts w:ascii="Bookman Old Style" w:hAnsi="Bookman Old Style" w:cs="Arial"/>
        </w:rPr>
        <w:t xml:space="preserve">                         </w:t>
      </w:r>
      <w:r w:rsidRPr="00D16ED1">
        <w:rPr>
          <w:rFonts w:ascii="Bookman Old Style" w:hAnsi="Bookman Old Style" w:cs="Arial"/>
        </w:rPr>
        <w:t xml:space="preserve">ul. Ks. </w:t>
      </w:r>
      <w:proofErr w:type="spellStart"/>
      <w:r w:rsidRPr="00D16ED1">
        <w:rPr>
          <w:rFonts w:ascii="Bookman Old Style" w:hAnsi="Bookman Old Style" w:cs="Arial"/>
        </w:rPr>
        <w:t>Mrotka</w:t>
      </w:r>
      <w:proofErr w:type="spellEnd"/>
      <w:r w:rsidRPr="00D16ED1">
        <w:rPr>
          <w:rFonts w:ascii="Bookman Old Style" w:hAnsi="Bookman Old Style" w:cs="Arial"/>
        </w:rPr>
        <w:t xml:space="preserve"> 6, 62-130 Gołańcz;</w:t>
      </w:r>
    </w:p>
    <w:p w:rsidR="004474EE" w:rsidRPr="00D16ED1" w:rsidRDefault="004474EE" w:rsidP="00D5045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002DDE" w:rsidRDefault="008105BE" w:rsidP="00D5045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B</w:t>
      </w:r>
      <w:r w:rsidR="00002DDE" w:rsidRPr="00B62BF9">
        <w:rPr>
          <w:rFonts w:ascii="Bookman Old Style" w:hAnsi="Bookman Old Style" w:cs="Arial"/>
        </w:rPr>
        <w:t xml:space="preserve">adania rozpoznawcze </w:t>
      </w:r>
      <w:r>
        <w:rPr>
          <w:rFonts w:ascii="Bookman Old Style" w:hAnsi="Bookman Old Style" w:cs="Arial"/>
        </w:rPr>
        <w:t>u zwierząt;</w:t>
      </w:r>
    </w:p>
    <w:p w:rsidR="004474EE" w:rsidRPr="00D16ED1" w:rsidRDefault="004474EE" w:rsidP="00D5045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002DDE" w:rsidRDefault="00002DDE" w:rsidP="00D5045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man Old Style" w:hAnsi="Bookman Old Style" w:cs="Arial"/>
        </w:rPr>
      </w:pPr>
      <w:r w:rsidRPr="00B62BF9">
        <w:rPr>
          <w:rFonts w:ascii="Bookman Old Style" w:hAnsi="Bookman Old Style" w:cs="Arial"/>
        </w:rPr>
        <w:t xml:space="preserve">Badanie </w:t>
      </w:r>
      <w:r w:rsidR="009831B0">
        <w:rPr>
          <w:rFonts w:ascii="Bookman Old Style" w:hAnsi="Bookman Old Style" w:cs="Arial"/>
        </w:rPr>
        <w:t xml:space="preserve">zwierząt umieszczanych na rynku </w:t>
      </w:r>
      <w:r w:rsidRPr="00B62BF9">
        <w:rPr>
          <w:rFonts w:ascii="Bookman Old Style" w:hAnsi="Bookman Old Style" w:cs="Arial"/>
        </w:rPr>
        <w:t>ora</w:t>
      </w:r>
      <w:r w:rsidR="008105BE">
        <w:rPr>
          <w:rFonts w:ascii="Bookman Old Style" w:hAnsi="Bookman Old Style" w:cs="Arial"/>
        </w:rPr>
        <w:t>z wystawianie świadectw zdrowia;</w:t>
      </w:r>
    </w:p>
    <w:p w:rsidR="004474EE" w:rsidRPr="00D16ED1" w:rsidRDefault="004474EE" w:rsidP="00D5045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002DDE" w:rsidRDefault="00002DDE" w:rsidP="00D5045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man Old Style" w:hAnsi="Bookman Old Style" w:cs="Arial"/>
        </w:rPr>
      </w:pPr>
      <w:r w:rsidRPr="00B62BF9">
        <w:rPr>
          <w:rFonts w:ascii="Bookman Old Style" w:hAnsi="Bookman Old Style" w:cs="Arial"/>
        </w:rPr>
        <w:t>Badanie mięsa zwierzą</w:t>
      </w:r>
      <w:r w:rsidR="008105BE">
        <w:rPr>
          <w:rFonts w:ascii="Bookman Old Style" w:hAnsi="Bookman Old Style" w:cs="Arial"/>
        </w:rPr>
        <w:t>t łownych;</w:t>
      </w:r>
    </w:p>
    <w:p w:rsidR="004474EE" w:rsidRPr="00D16ED1" w:rsidRDefault="004474EE" w:rsidP="00D5045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002DDE" w:rsidRDefault="00002DDE" w:rsidP="00D5045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man Old Style" w:hAnsi="Bookman Old Style" w:cs="Arial"/>
        </w:rPr>
      </w:pPr>
      <w:r w:rsidRPr="00B62BF9">
        <w:rPr>
          <w:rFonts w:ascii="Bookman Old Style" w:hAnsi="Bookman Old Style" w:cs="Arial"/>
        </w:rPr>
        <w:t>B</w:t>
      </w:r>
      <w:r w:rsidR="00D16ED1">
        <w:rPr>
          <w:rFonts w:ascii="Bookman Old Style" w:hAnsi="Bookman Old Style" w:cs="Arial"/>
        </w:rPr>
        <w:t xml:space="preserve">adanie </w:t>
      </w:r>
      <w:r w:rsidRPr="00B62BF9">
        <w:rPr>
          <w:rFonts w:ascii="Bookman Old Style" w:hAnsi="Bookman Old Style" w:cs="Arial"/>
        </w:rPr>
        <w:t xml:space="preserve">mięsa </w:t>
      </w:r>
      <w:r w:rsidR="00D16ED1">
        <w:rPr>
          <w:rFonts w:ascii="Bookman Old Style" w:hAnsi="Bookman Old Style" w:cs="Arial"/>
        </w:rPr>
        <w:t xml:space="preserve">zwierząt poddanych ubojowi na terenie gospodarstwa </w:t>
      </w:r>
      <w:r w:rsidR="009831B0">
        <w:rPr>
          <w:rFonts w:ascii="Bookman Old Style" w:hAnsi="Bookman Old Style" w:cs="Arial"/>
        </w:rPr>
        <w:t>przeznaczonego na użytek własny, na wniosek posiadacza zwierząt;</w:t>
      </w:r>
    </w:p>
    <w:p w:rsidR="004474EE" w:rsidRPr="00D16ED1" w:rsidRDefault="004474EE" w:rsidP="00D5045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002DDE" w:rsidRDefault="00002DDE" w:rsidP="00D5045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man Old Style" w:hAnsi="Bookman Old Style" w:cs="Arial"/>
        </w:rPr>
      </w:pPr>
      <w:r w:rsidRPr="00B62BF9">
        <w:rPr>
          <w:rFonts w:ascii="Bookman Old Style" w:hAnsi="Bookman Old Style" w:cs="Arial"/>
        </w:rPr>
        <w:t>Sprawowanie nadzoru nad miejscami gromadzenia, skupu, sprzedaży zwierząt, targowiskami, wystawami, pokazami, konkursami zwierząt</w:t>
      </w:r>
      <w:r w:rsidR="00D16ED1">
        <w:rPr>
          <w:rFonts w:ascii="Bookman Old Style" w:hAnsi="Bookman Old Style" w:cs="Arial"/>
        </w:rPr>
        <w:t>;</w:t>
      </w:r>
    </w:p>
    <w:p w:rsidR="004474EE" w:rsidRPr="004474EE" w:rsidRDefault="004474EE" w:rsidP="00D5045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002DDE" w:rsidRPr="004474EE" w:rsidRDefault="00002DDE" w:rsidP="00D5045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man Old Style" w:hAnsi="Bookman Old Style" w:cs="Arial"/>
          <w:color w:val="FF0000"/>
        </w:rPr>
      </w:pPr>
      <w:r w:rsidRPr="00B62BF9">
        <w:rPr>
          <w:rFonts w:ascii="Bookman Old Style" w:hAnsi="Bookman Old Style" w:cs="Arial"/>
        </w:rPr>
        <w:t>Pobieranie próbek do badań;</w:t>
      </w:r>
    </w:p>
    <w:p w:rsidR="004474EE" w:rsidRPr="004474EE" w:rsidRDefault="004474EE" w:rsidP="00D50458">
      <w:pPr>
        <w:spacing w:after="0" w:line="360" w:lineRule="auto"/>
        <w:jc w:val="both"/>
        <w:rPr>
          <w:rFonts w:ascii="Bookman Old Style" w:hAnsi="Bookman Old Style" w:cs="Arial"/>
          <w:color w:val="FF0000"/>
        </w:rPr>
      </w:pPr>
    </w:p>
    <w:p w:rsidR="00002DDE" w:rsidRPr="004474EE" w:rsidRDefault="00D16ED1" w:rsidP="00D50458">
      <w:pPr>
        <w:numPr>
          <w:ilvl w:val="0"/>
          <w:numId w:val="2"/>
        </w:numPr>
        <w:tabs>
          <w:tab w:val="left" w:pos="426"/>
        </w:tabs>
        <w:spacing w:after="0" w:line="480" w:lineRule="auto"/>
        <w:ind w:left="284" w:hanging="284"/>
        <w:jc w:val="both"/>
        <w:rPr>
          <w:rFonts w:ascii="Bookman Old Style" w:hAnsi="Bookman Old Style" w:cs="Arial"/>
          <w:color w:val="FF0000"/>
        </w:rPr>
      </w:pPr>
      <w:r>
        <w:rPr>
          <w:rFonts w:ascii="Bookman Old Style" w:hAnsi="Bookman Old Style" w:cs="Arial"/>
        </w:rPr>
        <w:t>C</w:t>
      </w:r>
      <w:r w:rsidR="00002DDE" w:rsidRPr="00B62BF9">
        <w:rPr>
          <w:rFonts w:ascii="Bookman Old Style" w:hAnsi="Bookman Old Style" w:cs="Arial"/>
        </w:rPr>
        <w:t>zynności pomocnicze:</w:t>
      </w:r>
    </w:p>
    <w:p w:rsidR="00002DDE" w:rsidRPr="004474EE" w:rsidRDefault="009831B0" w:rsidP="00D5045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W zakresie poskramiania zwierząt i prowadzenia dokumentacji </w:t>
      </w:r>
      <w:r w:rsidR="00002DDE" w:rsidRPr="00B62BF9">
        <w:rPr>
          <w:rFonts w:ascii="Bookman Old Style" w:hAnsi="Bookman Old Style" w:cs="Arial"/>
        </w:rPr>
        <w:t>przy wykonywaniu przez lekarza weterynarii badań rozpoznawczych,</w:t>
      </w:r>
    </w:p>
    <w:p w:rsidR="00002DDE" w:rsidRPr="00B62BF9" w:rsidRDefault="00D16ED1" w:rsidP="00D5045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mające</w:t>
      </w:r>
      <w:r w:rsidR="00002DDE" w:rsidRPr="00B62BF9">
        <w:rPr>
          <w:rFonts w:ascii="Bookman Old Style" w:hAnsi="Bookman Old Style" w:cs="Arial"/>
        </w:rPr>
        <w:t xml:space="preserve"> na celu</w:t>
      </w:r>
      <w:r>
        <w:rPr>
          <w:rFonts w:ascii="Bookman Old Style" w:hAnsi="Bookman Old Style" w:cs="Arial"/>
        </w:rPr>
        <w:t xml:space="preserve"> poskramianie świń, wykonywane</w:t>
      </w:r>
      <w:r w:rsidR="00002DDE" w:rsidRPr="00B62BF9">
        <w:rPr>
          <w:rFonts w:ascii="Bookman Old Style" w:hAnsi="Bookman Old Style" w:cs="Arial"/>
        </w:rPr>
        <w:t xml:space="preserve"> w ramach programu zwalczania choroby </w:t>
      </w:r>
      <w:proofErr w:type="spellStart"/>
      <w:r w:rsidR="00002DDE" w:rsidRPr="00B62BF9">
        <w:rPr>
          <w:rFonts w:ascii="Bookman Old Style" w:hAnsi="Bookman Old Style" w:cs="Arial"/>
        </w:rPr>
        <w:t>Aujeszkyego</w:t>
      </w:r>
      <w:proofErr w:type="spellEnd"/>
      <w:r w:rsidR="00002DDE" w:rsidRPr="00B62BF9">
        <w:rPr>
          <w:rFonts w:ascii="Bookman Old Style" w:hAnsi="Bookman Old Style" w:cs="Arial"/>
        </w:rPr>
        <w:t xml:space="preserve"> u świń, ustanowionego na podstawie art. 57 ustawy z dnia 11 marca 2004 r. o ochronie zdrowia zwierząt oraz zwalczaniu chorób zakaźnych zwierząt (tekst jednolity: Dz. U. 2008 R. Nr 213, poz. 1342 z </w:t>
      </w:r>
      <w:proofErr w:type="spellStart"/>
      <w:r w:rsidR="00002DDE" w:rsidRPr="00B62BF9">
        <w:rPr>
          <w:rFonts w:ascii="Bookman Old Style" w:hAnsi="Bookman Old Style" w:cs="Arial"/>
        </w:rPr>
        <w:t>późn</w:t>
      </w:r>
      <w:proofErr w:type="spellEnd"/>
      <w:r w:rsidR="00002DDE" w:rsidRPr="00B62BF9">
        <w:rPr>
          <w:rFonts w:ascii="Bookman Old Style" w:hAnsi="Bookman Old Style" w:cs="Arial"/>
        </w:rPr>
        <w:t>. zm.)</w:t>
      </w:r>
    </w:p>
    <w:p w:rsidR="00371FD5" w:rsidRDefault="00371FD5" w:rsidP="00D5045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002DDE" w:rsidRPr="00B62BF9" w:rsidRDefault="00002DDE" w:rsidP="00D50458">
      <w:pPr>
        <w:spacing w:after="0" w:line="360" w:lineRule="auto"/>
        <w:jc w:val="both"/>
        <w:rPr>
          <w:rFonts w:ascii="Bookman Old Style" w:hAnsi="Bookman Old Style" w:cs="Arial"/>
          <w:b/>
        </w:rPr>
      </w:pPr>
      <w:r w:rsidRPr="00B62BF9">
        <w:rPr>
          <w:rFonts w:ascii="Bookman Old Style" w:hAnsi="Bookman Old Style" w:cs="Arial"/>
          <w:b/>
        </w:rPr>
        <w:t>Wymagania konieczne:</w:t>
      </w:r>
    </w:p>
    <w:p w:rsidR="00002DDE" w:rsidRPr="00B62BF9" w:rsidRDefault="00002DDE" w:rsidP="00D50458">
      <w:pPr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</w:rPr>
      </w:pPr>
      <w:r w:rsidRPr="00B62BF9">
        <w:rPr>
          <w:rFonts w:ascii="Bookman Old Style" w:hAnsi="Bookman Old Style" w:cs="Arial"/>
        </w:rPr>
        <w:lastRenderedPageBreak/>
        <w:t xml:space="preserve">wykształcenie wyższe weterynaryjne, </w:t>
      </w:r>
    </w:p>
    <w:p w:rsidR="00D16ED1" w:rsidRDefault="00002DDE" w:rsidP="00D50458">
      <w:pPr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</w:rPr>
      </w:pPr>
      <w:r w:rsidRPr="00D16ED1">
        <w:rPr>
          <w:rFonts w:ascii="Bookman Old Style" w:hAnsi="Bookman Old Style" w:cs="Arial"/>
        </w:rPr>
        <w:t xml:space="preserve">wykształcenie techniczne weterynaryjne </w:t>
      </w:r>
    </w:p>
    <w:p w:rsidR="00002DDE" w:rsidRPr="00D16ED1" w:rsidRDefault="00002DDE" w:rsidP="00D50458">
      <w:pPr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</w:rPr>
      </w:pPr>
      <w:r w:rsidRPr="00D16ED1">
        <w:rPr>
          <w:rFonts w:ascii="Bookman Old Style" w:hAnsi="Bookman Old Style" w:cs="Arial"/>
        </w:rPr>
        <w:t>posiadanie prawa jazdy kategorii B,</w:t>
      </w:r>
    </w:p>
    <w:p w:rsidR="00002DDE" w:rsidRPr="00B62BF9" w:rsidRDefault="00002DDE" w:rsidP="00D50458">
      <w:pPr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</w:rPr>
      </w:pPr>
      <w:r w:rsidRPr="00B62BF9">
        <w:rPr>
          <w:rFonts w:ascii="Bookman Old Style" w:hAnsi="Bookman Old Style" w:cs="Arial"/>
        </w:rPr>
        <w:t>zdolności organizacyjne,</w:t>
      </w:r>
    </w:p>
    <w:p w:rsidR="00002DDE" w:rsidRPr="00B62BF9" w:rsidRDefault="00002DDE" w:rsidP="00D50458">
      <w:pPr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</w:rPr>
      </w:pPr>
      <w:r w:rsidRPr="00B62BF9">
        <w:rPr>
          <w:rFonts w:ascii="Bookman Old Style" w:hAnsi="Bookman Old Style" w:cs="Arial"/>
        </w:rPr>
        <w:t>komunikatywność,</w:t>
      </w:r>
    </w:p>
    <w:p w:rsidR="00002DDE" w:rsidRPr="00B62BF9" w:rsidRDefault="00002DDE" w:rsidP="00D50458">
      <w:pPr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</w:rPr>
      </w:pPr>
      <w:r w:rsidRPr="00B62BF9">
        <w:rPr>
          <w:rFonts w:ascii="Bookman Old Style" w:hAnsi="Bookman Old Style" w:cs="Arial"/>
        </w:rPr>
        <w:t>obowiązkowość,</w:t>
      </w:r>
    </w:p>
    <w:p w:rsidR="00002DDE" w:rsidRPr="00B62BF9" w:rsidRDefault="009831B0" w:rsidP="00D50458">
      <w:pPr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umiejętność obsługi komputera,</w:t>
      </w:r>
    </w:p>
    <w:p w:rsidR="00002DDE" w:rsidRPr="00B62BF9" w:rsidRDefault="00002DDE" w:rsidP="00D50458">
      <w:pPr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</w:rPr>
      </w:pPr>
      <w:r w:rsidRPr="00B62BF9">
        <w:rPr>
          <w:rFonts w:ascii="Bookman Old Style" w:hAnsi="Bookman Old Style" w:cs="Arial"/>
        </w:rPr>
        <w:t>znajomość polskich i unijnych przepisów weterynaryjnych,</w:t>
      </w:r>
    </w:p>
    <w:p w:rsidR="00002DDE" w:rsidRPr="00B62BF9" w:rsidRDefault="00002DDE" w:rsidP="00D50458">
      <w:pPr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</w:rPr>
      </w:pPr>
      <w:r w:rsidRPr="00B62BF9">
        <w:rPr>
          <w:rFonts w:ascii="Bookman Old Style" w:hAnsi="Bookman Old Style" w:cs="Arial"/>
        </w:rPr>
        <w:t>znajomość systemów GHP, GMP i HACCP,</w:t>
      </w:r>
    </w:p>
    <w:p w:rsidR="00002DDE" w:rsidRPr="00B62BF9" w:rsidRDefault="00002DDE" w:rsidP="00D50458">
      <w:pPr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</w:rPr>
      </w:pPr>
      <w:r w:rsidRPr="00B62BF9">
        <w:rPr>
          <w:rFonts w:ascii="Bookman Old Style" w:hAnsi="Bookman Old Style" w:cs="Arial"/>
        </w:rPr>
        <w:t xml:space="preserve">posiadane kwalifikacje zgodnie z rozporządzeniem  </w:t>
      </w:r>
      <w:proofErr w:type="spellStart"/>
      <w:r w:rsidRPr="00B62BF9">
        <w:rPr>
          <w:rFonts w:ascii="Bookman Old Style" w:hAnsi="Bookman Old Style" w:cs="Arial"/>
        </w:rPr>
        <w:t>MRiRW</w:t>
      </w:r>
      <w:proofErr w:type="spellEnd"/>
      <w:r w:rsidRPr="00B62BF9">
        <w:rPr>
          <w:rFonts w:ascii="Bookman Old Style" w:hAnsi="Bookman Old Style" w:cs="Arial"/>
        </w:rPr>
        <w:t xml:space="preserve"> z 22 kwietnia 2004r. w sprawie zakresu czynności wykonywanych przez osoby niebędące pracownikami Inspekcji Weterynaryjnej oraz kwalifikacji tych osób.</w:t>
      </w:r>
    </w:p>
    <w:p w:rsidR="00002DDE" w:rsidRPr="00B62BF9" w:rsidRDefault="00002DDE" w:rsidP="00D5045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002DDE" w:rsidRPr="00B62BF9" w:rsidRDefault="00002DDE" w:rsidP="00D50458">
      <w:pPr>
        <w:spacing w:after="0" w:line="360" w:lineRule="auto"/>
        <w:jc w:val="both"/>
        <w:rPr>
          <w:rFonts w:ascii="Bookman Old Style" w:hAnsi="Bookman Old Style" w:cs="Arial"/>
          <w:b/>
        </w:rPr>
      </w:pPr>
      <w:r w:rsidRPr="00B62BF9">
        <w:rPr>
          <w:rFonts w:ascii="Bookman Old Style" w:hAnsi="Bookman Old Style" w:cs="Arial"/>
          <w:b/>
        </w:rPr>
        <w:t>Wymagane dokumenty i oświadczenia:</w:t>
      </w:r>
    </w:p>
    <w:p w:rsidR="00002DDE" w:rsidRPr="00B62BF9" w:rsidRDefault="00002DDE" w:rsidP="00D50458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b/>
        </w:rPr>
      </w:pPr>
      <w:r w:rsidRPr="00B62BF9">
        <w:rPr>
          <w:rFonts w:ascii="Bookman Old Style" w:hAnsi="Bookman Old Style" w:cs="Arial"/>
        </w:rPr>
        <w:t>kopie dokumentów potwierdzających wykształcenie</w:t>
      </w:r>
      <w:r w:rsidRPr="00B62BF9">
        <w:rPr>
          <w:rFonts w:ascii="Bookman Old Style" w:hAnsi="Bookman Old Style" w:cs="Arial"/>
          <w:b/>
        </w:rPr>
        <w:t>,</w:t>
      </w:r>
    </w:p>
    <w:p w:rsidR="00002DDE" w:rsidRPr="00D16ED1" w:rsidRDefault="00002DDE" w:rsidP="00D50458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b/>
        </w:rPr>
      </w:pPr>
      <w:r w:rsidRPr="00D16ED1">
        <w:rPr>
          <w:rFonts w:ascii="Bookman Old Style" w:hAnsi="Bookman Old Style" w:cs="Arial"/>
        </w:rPr>
        <w:t xml:space="preserve">zaświadczenie o ukończonej 3 – miesięcznej praktyce w zakładzie prowadzącym   działalność w zakresie uboju zwierząt rzeźnych wyznaczonym przez wojewódzkiego lekarza </w:t>
      </w:r>
      <w:r w:rsidR="00D16ED1">
        <w:rPr>
          <w:rFonts w:ascii="Bookman Old Style" w:hAnsi="Bookman Old Style" w:cs="Arial"/>
        </w:rPr>
        <w:t>weterynarii,</w:t>
      </w:r>
    </w:p>
    <w:p w:rsidR="00002DDE" w:rsidRPr="00B62BF9" w:rsidRDefault="00002DDE" w:rsidP="00D50458">
      <w:pPr>
        <w:pStyle w:val="Akapitzlist"/>
        <w:numPr>
          <w:ilvl w:val="0"/>
          <w:numId w:val="4"/>
        </w:numPr>
        <w:spacing w:after="0" w:line="360" w:lineRule="auto"/>
        <w:rPr>
          <w:sz w:val="22"/>
          <w:szCs w:val="22"/>
        </w:rPr>
      </w:pPr>
      <w:r w:rsidRPr="00D16ED1">
        <w:rPr>
          <w:sz w:val="22"/>
          <w:szCs w:val="22"/>
        </w:rPr>
        <w:t>kopię zaświadczenia o odbyciu rocznego stażu pracy w zakładzie leczniczym dla zwierząt,</w:t>
      </w:r>
    </w:p>
    <w:p w:rsidR="00002DDE" w:rsidRPr="00B62BF9" w:rsidRDefault="00002DDE" w:rsidP="00D50458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b/>
        </w:rPr>
      </w:pPr>
      <w:r w:rsidRPr="00B62BF9">
        <w:rPr>
          <w:rFonts w:ascii="Bookman Old Style" w:hAnsi="Bookman Old Style"/>
        </w:rPr>
        <w:t xml:space="preserve">kopię zaświadczenia o odbyciu szkolenia w zakresie badania </w:t>
      </w:r>
      <w:r w:rsidR="004474EE">
        <w:rPr>
          <w:rFonts w:ascii="Bookman Old Style" w:hAnsi="Bookman Old Style"/>
        </w:rPr>
        <w:t>mięsa                        w kierunku włośni metodą wytrawiania,</w:t>
      </w:r>
    </w:p>
    <w:p w:rsidR="00002DDE" w:rsidRPr="00B62BF9" w:rsidRDefault="00002DDE" w:rsidP="00D50458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b/>
        </w:rPr>
      </w:pPr>
      <w:r w:rsidRPr="00B62BF9">
        <w:rPr>
          <w:rFonts w:ascii="Bookman Old Style" w:hAnsi="Bookman Old Style" w:cs="Arial"/>
        </w:rPr>
        <w:t xml:space="preserve">aktualne zaświadczenie o prawie do wykonywania zawodu lekarza </w:t>
      </w:r>
      <w:r w:rsidR="00371FD5">
        <w:rPr>
          <w:rFonts w:ascii="Bookman Old Style" w:hAnsi="Bookman Old Style" w:cs="Arial"/>
        </w:rPr>
        <w:t>Weterynarii,</w:t>
      </w:r>
    </w:p>
    <w:p w:rsidR="00002DDE" w:rsidRPr="00B62BF9" w:rsidRDefault="00002DDE" w:rsidP="00D50458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b/>
        </w:rPr>
      </w:pPr>
      <w:r w:rsidRPr="00B62BF9">
        <w:rPr>
          <w:rFonts w:ascii="Bookman Old Style" w:hAnsi="Bookman Old Style" w:cs="Arial"/>
        </w:rPr>
        <w:t>oświadczenie kandydata  o wyrażeniu zgody  na przetwarzanie danych osobowych</w:t>
      </w:r>
      <w:r w:rsidR="009831B0">
        <w:rPr>
          <w:rFonts w:ascii="Bookman Old Style" w:hAnsi="Bookman Old Style" w:cs="Arial"/>
        </w:rPr>
        <w:t>,</w:t>
      </w:r>
    </w:p>
    <w:p w:rsidR="00002DDE" w:rsidRPr="00B62BF9" w:rsidRDefault="00002DDE" w:rsidP="00D50458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b/>
        </w:rPr>
      </w:pPr>
      <w:r w:rsidRPr="00B62BF9">
        <w:rPr>
          <w:rFonts w:ascii="Bookman Old Style" w:hAnsi="Bookman Old Style" w:cs="Arial"/>
        </w:rPr>
        <w:t>oświadczenie kandydata o niekaralności za</w:t>
      </w:r>
      <w:r w:rsidR="004474EE">
        <w:rPr>
          <w:rFonts w:ascii="Bookman Old Style" w:hAnsi="Bookman Old Style" w:cs="Arial"/>
        </w:rPr>
        <w:t xml:space="preserve"> umyślne</w:t>
      </w:r>
      <w:r w:rsidRPr="00B62BF9">
        <w:rPr>
          <w:rFonts w:ascii="Bookman Old Style" w:hAnsi="Bookman Old Style" w:cs="Arial"/>
        </w:rPr>
        <w:t xml:space="preserve"> przestępstwo skarbowe</w:t>
      </w:r>
      <w:r w:rsidR="009831B0">
        <w:rPr>
          <w:rFonts w:ascii="Bookman Old Style" w:hAnsi="Bookman Old Style" w:cs="Arial"/>
        </w:rPr>
        <w:t>,</w:t>
      </w:r>
    </w:p>
    <w:p w:rsidR="00002DDE" w:rsidRPr="00B62BF9" w:rsidRDefault="00002DDE" w:rsidP="00D50458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b/>
        </w:rPr>
      </w:pPr>
      <w:r w:rsidRPr="00B62BF9">
        <w:rPr>
          <w:rFonts w:ascii="Bookman Old Style" w:hAnsi="Bookman Old Style" w:cs="Arial"/>
        </w:rPr>
        <w:t xml:space="preserve">aktualne zaświadczenie lekarskie TYP A o zdolności do wykonywania pracy na stanowisku: lekarz </w:t>
      </w:r>
      <w:r w:rsidR="004474EE">
        <w:rPr>
          <w:rFonts w:ascii="Bookman Old Style" w:hAnsi="Bookman Old Style" w:cs="Arial"/>
        </w:rPr>
        <w:t>weterynarii, technik weterynarii,</w:t>
      </w:r>
    </w:p>
    <w:p w:rsidR="00002DDE" w:rsidRPr="00B62BF9" w:rsidRDefault="00002DDE" w:rsidP="00D50458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b/>
        </w:rPr>
      </w:pPr>
      <w:r w:rsidRPr="00B62BF9">
        <w:rPr>
          <w:rFonts w:ascii="Bookman Old Style" w:hAnsi="Bookman Old Style" w:cs="Arial"/>
        </w:rPr>
        <w:t>aktualna książeczka zdrowia/zaświadczenie lekarskie dla celów sanitarno-epidemiologicznych</w:t>
      </w:r>
      <w:r w:rsidR="004474EE">
        <w:rPr>
          <w:rFonts w:ascii="Bookman Old Style" w:hAnsi="Bookman Old Style" w:cs="Arial"/>
        </w:rPr>
        <w:t>,</w:t>
      </w:r>
    </w:p>
    <w:p w:rsidR="00002DDE" w:rsidRPr="00B62BF9" w:rsidRDefault="00002DDE" w:rsidP="00D50458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b/>
        </w:rPr>
      </w:pPr>
      <w:r w:rsidRPr="00B62BF9">
        <w:rPr>
          <w:rFonts w:ascii="Bookman Old Style" w:hAnsi="Bookman Old Style" w:cs="Arial"/>
        </w:rPr>
        <w:t>aktualne badania okulistyczne</w:t>
      </w:r>
      <w:r w:rsidR="004474EE">
        <w:rPr>
          <w:rFonts w:ascii="Bookman Old Style" w:hAnsi="Bookman Old Style" w:cs="Arial"/>
        </w:rPr>
        <w:t>,</w:t>
      </w:r>
    </w:p>
    <w:p w:rsidR="00002DDE" w:rsidRPr="00B62BF9" w:rsidRDefault="00002DDE" w:rsidP="00D50458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b/>
        </w:rPr>
      </w:pPr>
      <w:r w:rsidRPr="00B62BF9">
        <w:rPr>
          <w:rFonts w:ascii="Bookman Old Style" w:hAnsi="Bookman Old Style" w:cs="Arial"/>
        </w:rPr>
        <w:t>aktualne zaświadczenie o odbytym szkoleniu z BHP,</w:t>
      </w:r>
    </w:p>
    <w:p w:rsidR="00002DDE" w:rsidRPr="004474EE" w:rsidRDefault="009831B0" w:rsidP="00D50458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lastRenderedPageBreak/>
        <w:t>aktualne zaświadczenie</w:t>
      </w:r>
      <w:r w:rsidR="00002DDE" w:rsidRPr="00B62BF9">
        <w:rPr>
          <w:rFonts w:ascii="Bookman Old Style" w:hAnsi="Bookman Old Style" w:cs="Arial"/>
        </w:rPr>
        <w:t xml:space="preserve"> </w:t>
      </w:r>
      <w:r w:rsidR="004474EE">
        <w:rPr>
          <w:rFonts w:ascii="Bookman Old Style" w:hAnsi="Bookman Old Style" w:cs="Arial"/>
        </w:rPr>
        <w:t>o niezaleganiu w opłacaniu składek:</w:t>
      </w:r>
    </w:p>
    <w:p w:rsidR="004474EE" w:rsidRPr="00B13637" w:rsidRDefault="009831B0" w:rsidP="00D50458">
      <w:pPr>
        <w:pStyle w:val="Akapitzlist"/>
        <w:numPr>
          <w:ilvl w:val="0"/>
          <w:numId w:val="6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ZUS – dla osó</w:t>
      </w:r>
      <w:r w:rsidR="004474EE" w:rsidRPr="00B13637">
        <w:rPr>
          <w:rFonts w:cs="Arial"/>
          <w:sz w:val="22"/>
          <w:szCs w:val="22"/>
        </w:rPr>
        <w:t>b prowadzących działalność gospodarczą,</w:t>
      </w:r>
    </w:p>
    <w:p w:rsidR="004474EE" w:rsidRPr="00B13637" w:rsidRDefault="004474EE" w:rsidP="00D50458">
      <w:pPr>
        <w:pStyle w:val="Akapitzlist"/>
        <w:numPr>
          <w:ilvl w:val="0"/>
          <w:numId w:val="6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B13637">
        <w:rPr>
          <w:rFonts w:cs="Arial"/>
          <w:sz w:val="22"/>
          <w:szCs w:val="22"/>
        </w:rPr>
        <w:t xml:space="preserve">od pracodawcy – dla </w:t>
      </w:r>
      <w:r w:rsidR="00B13637" w:rsidRPr="00B13637">
        <w:rPr>
          <w:rFonts w:cs="Arial"/>
          <w:sz w:val="22"/>
          <w:szCs w:val="22"/>
        </w:rPr>
        <w:t>osób zatrudnionych na podstawie stosunku pracy,</w:t>
      </w:r>
    </w:p>
    <w:p w:rsidR="00B13637" w:rsidRPr="00B13637" w:rsidRDefault="00B13637" w:rsidP="00D50458">
      <w:pPr>
        <w:pStyle w:val="Akapitzlist"/>
        <w:numPr>
          <w:ilvl w:val="0"/>
          <w:numId w:val="6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B13637">
        <w:rPr>
          <w:rFonts w:cs="Arial"/>
          <w:sz w:val="22"/>
          <w:szCs w:val="22"/>
        </w:rPr>
        <w:t xml:space="preserve">od innego zleceniodawcy – dla osób wykonujących umowy – zlecenia </w:t>
      </w:r>
      <w:r>
        <w:rPr>
          <w:rFonts w:cs="Arial"/>
          <w:sz w:val="22"/>
          <w:szCs w:val="22"/>
        </w:rPr>
        <w:t xml:space="preserve">                  </w:t>
      </w:r>
      <w:r w:rsidRPr="00B13637">
        <w:rPr>
          <w:rFonts w:cs="Arial"/>
          <w:sz w:val="22"/>
          <w:szCs w:val="22"/>
        </w:rPr>
        <w:t>na rzecz innego zleceniodawcy,</w:t>
      </w:r>
    </w:p>
    <w:p w:rsidR="00002DDE" w:rsidRPr="00B62BF9" w:rsidRDefault="00002DDE" w:rsidP="00D50458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b/>
        </w:rPr>
      </w:pPr>
      <w:r w:rsidRPr="00B62BF9">
        <w:rPr>
          <w:rFonts w:ascii="Bookman Old Style" w:hAnsi="Bookman Old Style" w:cs="Arial"/>
        </w:rPr>
        <w:t>prawidłowo wypełnione Oświadczenie Zleceniobiorcy – zał.</w:t>
      </w:r>
      <w:r w:rsidRPr="00B62BF9">
        <w:rPr>
          <w:rFonts w:ascii="Bookman Old Style" w:hAnsi="Bookman Old Style" w:cs="Arial"/>
          <w:b/>
        </w:rPr>
        <w:t xml:space="preserve"> </w:t>
      </w:r>
      <w:r w:rsidRPr="00B62BF9">
        <w:rPr>
          <w:rFonts w:ascii="Bookman Old Style" w:hAnsi="Bookman Old Style" w:cs="Arial"/>
          <w:i/>
        </w:rPr>
        <w:t>Nr 1,</w:t>
      </w:r>
    </w:p>
    <w:p w:rsidR="00002DDE" w:rsidRPr="00B62BF9" w:rsidRDefault="00002DDE" w:rsidP="00D50458">
      <w:pPr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 w:cs="Arial"/>
          <w:i/>
        </w:rPr>
      </w:pPr>
      <w:r w:rsidRPr="00B62BF9">
        <w:rPr>
          <w:rFonts w:ascii="Bookman Old Style" w:hAnsi="Bookman Old Style" w:cs="Arial"/>
        </w:rPr>
        <w:t xml:space="preserve">prawidłowo wypełnione podanie o wyznaczenie do realizacji zadań w ramach </w:t>
      </w:r>
      <w:proofErr w:type="spellStart"/>
      <w:r w:rsidRPr="00B62BF9">
        <w:rPr>
          <w:rFonts w:ascii="Bookman Old Style" w:hAnsi="Bookman Old Style" w:cs="Arial"/>
        </w:rPr>
        <w:t>umowy-zlecenia</w:t>
      </w:r>
      <w:proofErr w:type="spellEnd"/>
      <w:r w:rsidRPr="00B62BF9">
        <w:rPr>
          <w:rFonts w:ascii="Bookman Old Style" w:hAnsi="Bookman Old Style" w:cs="Arial"/>
        </w:rPr>
        <w:t xml:space="preserve"> – zał. </w:t>
      </w:r>
      <w:r w:rsidRPr="00B62BF9">
        <w:rPr>
          <w:rFonts w:ascii="Bookman Old Style" w:hAnsi="Bookman Old Style" w:cs="Arial"/>
          <w:i/>
        </w:rPr>
        <w:t>Nr 2</w:t>
      </w:r>
      <w:r w:rsidRPr="00B62BF9">
        <w:rPr>
          <w:rFonts w:ascii="Bookman Old Style" w:hAnsi="Bookman Old Style" w:cs="Arial"/>
        </w:rPr>
        <w:t xml:space="preserve"> lub zał. </w:t>
      </w:r>
      <w:r w:rsidR="00371FD5">
        <w:rPr>
          <w:rFonts w:ascii="Bookman Old Style" w:hAnsi="Bookman Old Style" w:cs="Arial"/>
          <w:i/>
        </w:rPr>
        <w:t>Nr 2a</w:t>
      </w:r>
      <w:r w:rsidRPr="00B62BF9">
        <w:rPr>
          <w:rFonts w:ascii="Bookman Old Style" w:hAnsi="Bookman Old Style" w:cs="Arial"/>
          <w:i/>
        </w:rPr>
        <w:t>.</w:t>
      </w:r>
    </w:p>
    <w:p w:rsidR="00002DDE" w:rsidRPr="00B62BF9" w:rsidRDefault="00002DDE" w:rsidP="00D5045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002DDE" w:rsidRDefault="00002DDE" w:rsidP="00D50458">
      <w:pPr>
        <w:spacing w:after="0" w:line="360" w:lineRule="auto"/>
        <w:jc w:val="both"/>
        <w:rPr>
          <w:rFonts w:ascii="Bookman Old Style" w:hAnsi="Bookman Old Style" w:cs="Arial"/>
          <w:b/>
        </w:rPr>
      </w:pPr>
      <w:r w:rsidRPr="00B62BF9">
        <w:rPr>
          <w:rFonts w:ascii="Bookman Old Style" w:hAnsi="Bookman Old Style" w:cs="Arial"/>
          <w:b/>
        </w:rPr>
        <w:t>Osoby zainteresowane powinny złożyć w</w:t>
      </w:r>
      <w:r w:rsidR="00B13637">
        <w:rPr>
          <w:rFonts w:ascii="Bookman Old Style" w:hAnsi="Bookman Old Style" w:cs="Arial"/>
          <w:b/>
        </w:rPr>
        <w:t>/w dokumentację do dnia</w:t>
      </w:r>
      <w:r w:rsidR="00427004">
        <w:rPr>
          <w:rFonts w:ascii="Bookman Old Style" w:hAnsi="Bookman Old Style" w:cs="Arial"/>
          <w:b/>
        </w:rPr>
        <w:t xml:space="preserve">                                      30 listopada 2015 r. </w:t>
      </w:r>
      <w:r w:rsidR="009831B0">
        <w:rPr>
          <w:rFonts w:ascii="Bookman Old Style" w:hAnsi="Bookman Old Style" w:cs="Arial"/>
          <w:b/>
        </w:rPr>
        <w:t>w sekretariacie</w:t>
      </w:r>
      <w:r w:rsidRPr="00B62BF9">
        <w:rPr>
          <w:rFonts w:ascii="Bookman Old Style" w:hAnsi="Bookman Old Style" w:cs="Arial"/>
          <w:b/>
        </w:rPr>
        <w:t xml:space="preserve"> Powiatowego Ins</w:t>
      </w:r>
      <w:r w:rsidR="00D50458">
        <w:rPr>
          <w:rFonts w:ascii="Bookman Old Style" w:hAnsi="Bookman Old Style" w:cs="Arial"/>
          <w:b/>
        </w:rPr>
        <w:t xml:space="preserve">pektoratu Weterynarii </w:t>
      </w:r>
      <w:r w:rsidR="00B13637">
        <w:rPr>
          <w:rFonts w:ascii="Bookman Old Style" w:hAnsi="Bookman Old Style" w:cs="Arial"/>
          <w:b/>
        </w:rPr>
        <w:t>w Wągrowcu</w:t>
      </w:r>
      <w:r w:rsidR="009831B0">
        <w:rPr>
          <w:rFonts w:ascii="Bookman Old Style" w:hAnsi="Bookman Old Style" w:cs="Arial"/>
          <w:b/>
        </w:rPr>
        <w:t xml:space="preserve">, </w:t>
      </w:r>
      <w:r w:rsidR="00B13637">
        <w:rPr>
          <w:rFonts w:ascii="Bookman Old Style" w:hAnsi="Bookman Old Style" w:cs="Arial"/>
          <w:b/>
        </w:rPr>
        <w:t xml:space="preserve">ul. Berdychowska 54, </w:t>
      </w:r>
      <w:r w:rsidRPr="00B62BF9">
        <w:rPr>
          <w:rFonts w:ascii="Bookman Old Style" w:hAnsi="Bookman Old Style" w:cs="Arial"/>
          <w:b/>
        </w:rPr>
        <w:t>w godz.  7</w:t>
      </w:r>
      <w:r w:rsidRPr="00B62BF9">
        <w:rPr>
          <w:rFonts w:ascii="Bookman Old Style" w:hAnsi="Bookman Old Style" w:cs="Arial"/>
          <w:b/>
          <w:vertAlign w:val="superscript"/>
        </w:rPr>
        <w:t xml:space="preserve">00 </w:t>
      </w:r>
      <w:r w:rsidRPr="00B62BF9">
        <w:rPr>
          <w:rFonts w:ascii="Bookman Old Style" w:hAnsi="Bookman Old Style" w:cs="Arial"/>
          <w:b/>
        </w:rPr>
        <w:t>– 1</w:t>
      </w:r>
      <w:r w:rsidR="00B13637">
        <w:rPr>
          <w:rFonts w:ascii="Bookman Old Style" w:hAnsi="Bookman Old Style" w:cs="Arial"/>
          <w:b/>
        </w:rPr>
        <w:t>5</w:t>
      </w:r>
      <w:r w:rsidRPr="00B62BF9">
        <w:rPr>
          <w:rFonts w:ascii="Bookman Old Style" w:hAnsi="Bookman Old Style" w:cs="Arial"/>
          <w:b/>
          <w:vertAlign w:val="superscript"/>
        </w:rPr>
        <w:t xml:space="preserve">00 </w:t>
      </w:r>
      <w:r w:rsidRPr="00B62BF9">
        <w:rPr>
          <w:rFonts w:ascii="Bookman Old Style" w:hAnsi="Bookman Old Style" w:cs="Arial"/>
          <w:b/>
        </w:rPr>
        <w:t>.</w:t>
      </w:r>
    </w:p>
    <w:p w:rsidR="00B13637" w:rsidRPr="00B62BF9" w:rsidRDefault="00B13637" w:rsidP="00D50458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002DDE" w:rsidRPr="00B62BF9" w:rsidRDefault="00002DDE" w:rsidP="00D50458">
      <w:pPr>
        <w:spacing w:after="0" w:line="360" w:lineRule="auto"/>
        <w:jc w:val="both"/>
        <w:rPr>
          <w:rFonts w:ascii="Bookman Old Style" w:hAnsi="Bookman Old Style" w:cs="Arial"/>
        </w:rPr>
      </w:pPr>
      <w:r w:rsidRPr="00B62BF9">
        <w:rPr>
          <w:rFonts w:ascii="Bookman Old Style" w:hAnsi="Bookman Old Style" w:cs="Arial"/>
        </w:rPr>
        <w:t xml:space="preserve">Rozpatrywanie wniosków będzie się odbywało komisyjnie. Komisja po rozpatrzeniu </w:t>
      </w:r>
      <w:r w:rsidR="00B13637">
        <w:rPr>
          <w:rFonts w:ascii="Bookman Old Style" w:hAnsi="Bookman Old Style" w:cs="Arial"/>
        </w:rPr>
        <w:t xml:space="preserve">  </w:t>
      </w:r>
      <w:r w:rsidR="00427004">
        <w:rPr>
          <w:rFonts w:ascii="Bookman Old Style" w:hAnsi="Bookman Old Style" w:cs="Arial"/>
        </w:rPr>
        <w:t xml:space="preserve">   </w:t>
      </w:r>
      <w:r w:rsidR="00B13637">
        <w:rPr>
          <w:rFonts w:ascii="Bookman Old Style" w:hAnsi="Bookman Old Style" w:cs="Arial"/>
        </w:rPr>
        <w:t xml:space="preserve"> </w:t>
      </w:r>
      <w:r w:rsidRPr="00B62BF9">
        <w:rPr>
          <w:rFonts w:ascii="Bookman Old Style" w:hAnsi="Bookman Old Style" w:cs="Arial"/>
        </w:rPr>
        <w:t xml:space="preserve">i ocenie wniosków sporządzi listę wyznaczonych lekarzy weterynarii </w:t>
      </w:r>
      <w:r w:rsidR="00371FD5">
        <w:rPr>
          <w:rFonts w:ascii="Bookman Old Style" w:hAnsi="Bookman Old Style" w:cs="Arial"/>
        </w:rPr>
        <w:t xml:space="preserve">                                </w:t>
      </w:r>
      <w:r w:rsidRPr="00B62BF9">
        <w:rPr>
          <w:rFonts w:ascii="Bookman Old Style" w:hAnsi="Bookman Old Style" w:cs="Arial"/>
        </w:rPr>
        <w:t>wraz z zakresem wyznaczenia.</w:t>
      </w:r>
    </w:p>
    <w:p w:rsidR="00002DDE" w:rsidRPr="00B62BF9" w:rsidRDefault="00002DDE" w:rsidP="00D50458">
      <w:pPr>
        <w:spacing w:after="0" w:line="360" w:lineRule="auto"/>
        <w:jc w:val="both"/>
        <w:rPr>
          <w:rFonts w:ascii="Bookman Old Style" w:hAnsi="Bookman Old Style" w:cs="Arial"/>
        </w:rPr>
      </w:pPr>
      <w:r w:rsidRPr="00B62BF9">
        <w:rPr>
          <w:rFonts w:ascii="Bookman Old Style" w:hAnsi="Bookman Old Style" w:cs="Arial"/>
          <w:b/>
        </w:rPr>
        <w:t>Wnioski niekompletne pozostaną bez rozpatrzenia.</w:t>
      </w:r>
    </w:p>
    <w:p w:rsidR="00002DDE" w:rsidRPr="00B62BF9" w:rsidRDefault="00002DDE" w:rsidP="00B62BF9">
      <w:pPr>
        <w:spacing w:after="0" w:line="360" w:lineRule="auto"/>
        <w:rPr>
          <w:rFonts w:ascii="Bookman Old Style" w:hAnsi="Bookman Old Style" w:cs="Arial"/>
        </w:rPr>
      </w:pPr>
    </w:p>
    <w:p w:rsidR="00002DDE" w:rsidRPr="00B62BF9" w:rsidRDefault="00002DDE" w:rsidP="00B62BF9">
      <w:pPr>
        <w:spacing w:after="0" w:line="360" w:lineRule="auto"/>
        <w:rPr>
          <w:rFonts w:ascii="Bookman Old Style" w:hAnsi="Bookman Old Style" w:cs="Arial"/>
        </w:rPr>
      </w:pPr>
    </w:p>
    <w:p w:rsidR="00002DDE" w:rsidRPr="00B62BF9" w:rsidRDefault="00002DDE" w:rsidP="00B62BF9">
      <w:pPr>
        <w:spacing w:after="0" w:line="360" w:lineRule="auto"/>
        <w:ind w:left="708"/>
        <w:rPr>
          <w:rFonts w:ascii="Bookman Old Style" w:hAnsi="Bookman Old Style" w:cs="Arial"/>
          <w:b/>
        </w:rPr>
      </w:pPr>
      <w:r w:rsidRPr="00B62BF9">
        <w:rPr>
          <w:rFonts w:ascii="Bookman Old Style" w:hAnsi="Bookman Old Style" w:cs="Arial"/>
          <w:b/>
        </w:rPr>
        <w:tab/>
      </w:r>
      <w:r w:rsidRPr="00B62BF9">
        <w:rPr>
          <w:rFonts w:ascii="Bookman Old Style" w:hAnsi="Bookman Old Style" w:cs="Arial"/>
          <w:b/>
        </w:rPr>
        <w:tab/>
      </w:r>
      <w:r w:rsidRPr="00B62BF9">
        <w:rPr>
          <w:rFonts w:ascii="Bookman Old Style" w:hAnsi="Bookman Old Style" w:cs="Arial"/>
          <w:b/>
        </w:rPr>
        <w:tab/>
      </w:r>
      <w:r w:rsidRPr="00B62BF9">
        <w:rPr>
          <w:rFonts w:ascii="Bookman Old Style" w:hAnsi="Bookman Old Style" w:cs="Arial"/>
          <w:b/>
        </w:rPr>
        <w:tab/>
      </w:r>
      <w:r w:rsidRPr="00B62BF9">
        <w:rPr>
          <w:rFonts w:ascii="Bookman Old Style" w:hAnsi="Bookman Old Style" w:cs="Arial"/>
          <w:b/>
        </w:rPr>
        <w:tab/>
        <w:t xml:space="preserve">                         </w:t>
      </w:r>
    </w:p>
    <w:p w:rsidR="00002DDE" w:rsidRPr="00B62BF9" w:rsidRDefault="00002DDE" w:rsidP="00B62BF9">
      <w:pPr>
        <w:spacing w:after="0" w:line="360" w:lineRule="auto"/>
        <w:rPr>
          <w:rFonts w:ascii="Bookman Old Style" w:hAnsi="Bookman Old Style" w:cs="Arial"/>
          <w:b/>
        </w:rPr>
      </w:pPr>
    </w:p>
    <w:p w:rsidR="00002DDE" w:rsidRPr="00B62BF9" w:rsidRDefault="00002DDE" w:rsidP="00B62BF9">
      <w:pPr>
        <w:spacing w:after="0" w:line="360" w:lineRule="auto"/>
        <w:rPr>
          <w:rFonts w:ascii="Bookman Old Style" w:hAnsi="Bookman Old Style" w:cs="Arial"/>
          <w:b/>
        </w:rPr>
      </w:pPr>
      <w:r w:rsidRPr="00B62BF9">
        <w:rPr>
          <w:rFonts w:ascii="Bookman Old Style" w:hAnsi="Bookman Old Style" w:cs="Arial"/>
          <w:b/>
        </w:rPr>
        <w:tab/>
      </w:r>
    </w:p>
    <w:p w:rsidR="005A4265" w:rsidRPr="006008B8" w:rsidRDefault="005A4265" w:rsidP="00F64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4265" w:rsidRPr="006008B8" w:rsidSect="00C97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37" w:footer="10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AB" w:rsidRDefault="00B350A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50AB" w:rsidRDefault="00B350A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B1" w:rsidRDefault="001D15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D50458" w:rsidP="00C979C6">
    <w:pPr>
      <w:pBdr>
        <w:top w:val="dashSmallGap" w:sz="4" w:space="0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-467995</wp:posOffset>
              </wp:positionH>
              <wp:positionV relativeFrom="paragraph">
                <wp:posOffset>88900</wp:posOffset>
              </wp:positionV>
              <wp:extent cx="811530" cy="636905"/>
              <wp:effectExtent l="0" t="8255" r="13335" b="1206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95FADB" id="Group 8" o:spid="_x0000_s1026" style="position:absolute;margin-left:-36.85pt;margin-top:7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DIu0Yr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C979C6" w:rsidRPr="00406AB1" w:rsidRDefault="00C979C6" w:rsidP="00C979C6">
    <w:pPr>
      <w:pBdr>
        <w:top w:val="dashSmallGap" w:sz="4" w:space="0" w:color="auto"/>
      </w:pBdr>
      <w:tabs>
        <w:tab w:val="left" w:pos="1418"/>
        <w:tab w:val="center" w:pos="5173"/>
      </w:tabs>
      <w:spacing w:after="0" w:line="360" w:lineRule="auto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Cs w:val="18"/>
      </w:rPr>
      <w:t xml:space="preserve">       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</w:t>
    </w:r>
    <w:r>
      <w:rPr>
        <w:rFonts w:ascii="Bookman Old Style" w:hAnsi="Bookman Old Style" w:cs="Bookman Old Style"/>
        <w:spacing w:val="20"/>
        <w:szCs w:val="18"/>
      </w:rPr>
      <w:t xml:space="preserve">Weterynarii </w:t>
    </w:r>
    <w:r w:rsidRPr="00A42045">
      <w:rPr>
        <w:rFonts w:ascii="Bookman Old Style" w:hAnsi="Bookman Old Style" w:cs="Bookman Old Style"/>
        <w:spacing w:val="20"/>
        <w:sz w:val="16"/>
        <w:szCs w:val="16"/>
      </w:rPr>
      <w:t>ul.</w:t>
    </w:r>
    <w:r>
      <w:rPr>
        <w:rFonts w:ascii="Bookman Old Style" w:hAnsi="Bookman Old Style" w:cs="Bookman Old Style"/>
        <w:spacing w:val="20"/>
        <w:sz w:val="16"/>
        <w:szCs w:val="16"/>
      </w:rPr>
      <w:t xml:space="preserve"> Berdychowska 54, 62-100 Wągrowiec</w:t>
    </w:r>
  </w:p>
  <w:p w:rsidR="00C979C6" w:rsidRDefault="00C979C6" w:rsidP="00C979C6">
    <w:pPr>
      <w:pBdr>
        <w:top w:val="dashSmallGap" w:sz="4" w:space="0" w:color="auto"/>
      </w:pBdr>
      <w:tabs>
        <w:tab w:val="left" w:pos="1418"/>
        <w:tab w:val="center" w:pos="5173"/>
      </w:tabs>
      <w:spacing w:after="0" w:line="360" w:lineRule="auto"/>
      <w:rPr>
        <w:rFonts w:ascii="Bookman Old Style" w:hAnsi="Bookman Old Style" w:cs="Bookman Old Style"/>
        <w:color w:val="000000" w:themeColor="text1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           tel.: (67) 26-85-647, fax: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(67) 26-85-648, e-mail: </w:t>
    </w:r>
    <w:hyperlink r:id="rId3" w:history="1">
      <w:r w:rsidRPr="00A42045">
        <w:rPr>
          <w:rStyle w:val="Hipercze"/>
          <w:rFonts w:ascii="Bookman Old Style" w:hAnsi="Bookman Old Style" w:cs="Bookman Old Style"/>
          <w:color w:val="000000" w:themeColor="text1"/>
          <w:sz w:val="18"/>
          <w:szCs w:val="18"/>
          <w:u w:val="none"/>
          <w:lang w:val="fr-FR"/>
        </w:rPr>
        <w:t>wagrowiec.piw@wetgiw.gov.pl</w:t>
      </w:r>
    </w:hyperlink>
    <w:r>
      <w:rPr>
        <w:rFonts w:ascii="Bookman Old Style" w:hAnsi="Bookman Old Style" w:cs="Bookman Old Style"/>
        <w:color w:val="000000" w:themeColor="text1"/>
        <w:sz w:val="18"/>
        <w:szCs w:val="18"/>
        <w:lang w:val="fr-FR"/>
      </w:rPr>
      <w:t xml:space="preserve">,      </w:t>
    </w:r>
  </w:p>
  <w:p w:rsidR="00C979C6" w:rsidRDefault="00C979C6" w:rsidP="00C979C6">
    <w:pPr>
      <w:pBdr>
        <w:top w:val="dashSmallGap" w:sz="4" w:space="0" w:color="auto"/>
      </w:pBdr>
      <w:tabs>
        <w:tab w:val="left" w:pos="1418"/>
        <w:tab w:val="center" w:pos="5173"/>
      </w:tabs>
      <w:spacing w:after="0" w:line="360" w:lineRule="auto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color w:val="000000" w:themeColor="text1"/>
        <w:sz w:val="18"/>
        <w:szCs w:val="18"/>
        <w:lang w:val="fr-FR"/>
      </w:rPr>
      <w:t xml:space="preserve">           </w:t>
    </w:r>
    <w:r w:rsidRPr="00D2424D">
      <w:rPr>
        <w:rFonts w:ascii="Bookman Old Style" w:hAnsi="Bookman Old Style" w:cs="Bookman Old Style"/>
        <w:color w:val="000000" w:themeColor="text1"/>
        <w:sz w:val="18"/>
        <w:szCs w:val="18"/>
        <w:lang w:val="fr-FR"/>
      </w:rPr>
      <w:t xml:space="preserve">www.wagrowiec.piw.nowybip.pl                                                  </w:t>
    </w:r>
    <w:r w:rsidRPr="00D2424D">
      <w:rPr>
        <w:rFonts w:ascii="Bookman Old Style" w:hAnsi="Bookman Old Style" w:cs="Bookman Old Style"/>
        <w:sz w:val="18"/>
        <w:szCs w:val="18"/>
        <w:lang w:val="fr-FR"/>
      </w:rPr>
      <w:t xml:space="preserve">                                                                  </w:t>
    </w:r>
  </w:p>
  <w:p w:rsidR="00C979C6" w:rsidRPr="00C979C6" w:rsidRDefault="00C979C6" w:rsidP="00C979C6">
    <w:pPr>
      <w:pBdr>
        <w:top w:val="dashSmallGap" w:sz="4" w:space="0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</w:p>
  <w:p w:rsidR="00223F13" w:rsidRPr="00E273D3" w:rsidRDefault="00140FD1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90775E">
      <w:rPr>
        <w:rFonts w:ascii="Bookman Old Style" w:hAnsi="Bookman Old Style" w:cs="Bookman Old Style"/>
        <w:noProof/>
        <w:sz w:val="18"/>
        <w:szCs w:val="18"/>
        <w:lang w:val="fr-FR"/>
      </w:rPr>
      <w:t>- 4 -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D50458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-476885</wp:posOffset>
              </wp:positionH>
              <wp:positionV relativeFrom="paragraph">
                <wp:posOffset>87630</wp:posOffset>
              </wp:positionV>
              <wp:extent cx="811530" cy="641350"/>
              <wp:effectExtent l="0" t="5715" r="12700" b="1016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BE5805" id="Group 7" o:spid="_x0000_s1026" style="position:absolute;margin-left:-37.55pt;margin-top:6.9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/nmczA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DF/nmczAMAAM8JAAAOAAAAAAAAAAAAAAAAADoCAABk&#10;cnMvZTJvRG9jLnhtbFBLAQItABQABgAIAAAAIQCqJg6+vAAAACEBAAAZAAAAAAAAAAAAAAAAADIG&#10;AABkcnMvX3JlbHMvZTJvRG9jLnhtbC5yZWxzUEsBAi0AFAAGAAgAAAAhAKRKmNLfAAAACQEAAA8A&#10;AAAAAAAAAAAAAAAAJQ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ef7DAAAA2gAAAA8AAABkcnMvZG93bnJldi54bWxEj81qwzAQhO+FvIPYQG+13GJKcaKE0CRQ&#10;6KE0f/i4WBvLxFoZSXGct68KhR6HmfmGmS9H24mBfGgdK3jOchDEtdMtNwoO++3TG4gQkTV2jknB&#10;nQIsF5OHOZba3fibhl1sRIJwKFGBibEvpQy1IYshcz1x8s7OW4xJ+kZqj7cEt518yfNXabHltGCw&#10;p3dD9WV3tQq6ID8rvoT1ZovD/XosqtOXKZR6nI6rGYhIY/wP/7U/tIICfq+k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B5/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DE179B" w:rsidP="00DE179B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   </w:t>
    </w:r>
    <w:r w:rsidR="00A42045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</w:t>
    </w:r>
    <w:r w:rsidR="00A42045">
      <w:rPr>
        <w:rFonts w:ascii="Bookman Old Style" w:hAnsi="Bookman Old Style" w:cs="Bookman Old Style"/>
        <w:spacing w:val="20"/>
        <w:szCs w:val="18"/>
      </w:rPr>
      <w:t xml:space="preserve">Weterynarii </w:t>
    </w:r>
    <w:r w:rsidR="00A42045" w:rsidRPr="00A42045">
      <w:rPr>
        <w:rFonts w:ascii="Bookman Old Style" w:hAnsi="Bookman Old Style" w:cs="Bookman Old Style"/>
        <w:spacing w:val="20"/>
        <w:sz w:val="16"/>
        <w:szCs w:val="16"/>
      </w:rPr>
      <w:t>ul.</w:t>
    </w:r>
    <w:r w:rsidR="00A42045">
      <w:rPr>
        <w:rFonts w:ascii="Bookman Old Style" w:hAnsi="Bookman Old Style" w:cs="Bookman Old Style"/>
        <w:spacing w:val="20"/>
        <w:sz w:val="16"/>
        <w:szCs w:val="16"/>
      </w:rPr>
      <w:t xml:space="preserve"> Berdychowska 54, 62-100 </w:t>
    </w:r>
    <w:r>
      <w:rPr>
        <w:rFonts w:ascii="Bookman Old Style" w:hAnsi="Bookman Old Style" w:cs="Bookman Old Style"/>
        <w:spacing w:val="20"/>
        <w:sz w:val="16"/>
        <w:szCs w:val="16"/>
      </w:rPr>
      <w:t>Wągrowiec</w:t>
    </w:r>
  </w:p>
  <w:p w:rsidR="00A42045" w:rsidRDefault="00DE179B" w:rsidP="00A42045">
    <w:pPr>
      <w:spacing w:before="120" w:after="0" w:line="240" w:lineRule="auto"/>
      <w:rPr>
        <w:rFonts w:ascii="Bookman Old Style" w:hAnsi="Bookman Old Style" w:cs="Bookman Old Style"/>
        <w:color w:val="000000" w:themeColor="text1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           t</w:t>
    </w:r>
    <w:r w:rsidR="00A42045">
      <w:rPr>
        <w:rFonts w:ascii="Bookman Old Style" w:hAnsi="Bookman Old Style" w:cs="Bookman Old Style"/>
        <w:sz w:val="18"/>
        <w:szCs w:val="18"/>
        <w:lang w:val="fr-FR"/>
      </w:rPr>
      <w:t xml:space="preserve">el.: (67) 26-85-647, fax: </w:t>
    </w:r>
    <w:r w:rsidR="00A42045">
      <w:rPr>
        <w:rFonts w:ascii="Bookman Old Style" w:hAnsi="Bookman Old Style" w:cs="Bookman Old Style"/>
        <w:sz w:val="18"/>
        <w:szCs w:val="18"/>
        <w:lang w:val="fr-FR"/>
      </w:rPr>
      <w:t xml:space="preserve">(67) 26-85-648, e-mail: </w:t>
    </w:r>
    <w:hyperlink r:id="rId3" w:history="1">
      <w:r w:rsidR="00A42045" w:rsidRPr="00A42045">
        <w:rPr>
          <w:rStyle w:val="Hipercze"/>
          <w:rFonts w:ascii="Bookman Old Style" w:hAnsi="Bookman Old Style" w:cs="Bookman Old Style"/>
          <w:color w:val="000000" w:themeColor="text1"/>
          <w:sz w:val="18"/>
          <w:szCs w:val="18"/>
          <w:u w:val="none"/>
          <w:lang w:val="fr-FR"/>
        </w:rPr>
        <w:t>wagrowiec.piw@wetgiw.gov.pl</w:t>
      </w:r>
    </w:hyperlink>
    <w:r w:rsidR="00A42045">
      <w:rPr>
        <w:rFonts w:ascii="Bookman Old Style" w:hAnsi="Bookman Old Style" w:cs="Bookman Old Style"/>
        <w:color w:val="000000" w:themeColor="text1"/>
        <w:sz w:val="18"/>
        <w:szCs w:val="18"/>
        <w:lang w:val="fr-FR"/>
      </w:rPr>
      <w:t xml:space="preserve">,      </w:t>
    </w:r>
  </w:p>
  <w:p w:rsidR="00871669" w:rsidRPr="00D2424D" w:rsidRDefault="00DE179B" w:rsidP="00A42045">
    <w:pPr>
      <w:spacing w:before="120" w:after="0" w:line="240" w:lineRule="auto"/>
      <w:rPr>
        <w:rFonts w:cs="Times New Roman"/>
        <w:sz w:val="18"/>
        <w:szCs w:val="18"/>
        <w:lang w:val="fr-FR"/>
      </w:rPr>
    </w:pPr>
    <w:r>
      <w:rPr>
        <w:rFonts w:ascii="Bookman Old Style" w:hAnsi="Bookman Old Style" w:cs="Bookman Old Style"/>
        <w:color w:val="000000" w:themeColor="text1"/>
        <w:sz w:val="18"/>
        <w:szCs w:val="18"/>
        <w:lang w:val="fr-FR"/>
      </w:rPr>
      <w:t xml:space="preserve">          </w:t>
    </w:r>
    <w:r w:rsidR="00A42045">
      <w:rPr>
        <w:rFonts w:ascii="Bookman Old Style" w:hAnsi="Bookman Old Style" w:cs="Bookman Old Style"/>
        <w:color w:val="000000" w:themeColor="text1"/>
        <w:sz w:val="18"/>
        <w:szCs w:val="18"/>
        <w:lang w:val="fr-FR"/>
      </w:rPr>
      <w:t xml:space="preserve"> </w:t>
    </w:r>
    <w:r w:rsidR="00A42045" w:rsidRPr="00D2424D">
      <w:rPr>
        <w:rFonts w:ascii="Bookman Old Style" w:hAnsi="Bookman Old Style" w:cs="Bookman Old Style"/>
        <w:color w:val="000000" w:themeColor="text1"/>
        <w:sz w:val="18"/>
        <w:szCs w:val="18"/>
        <w:lang w:val="fr-FR"/>
      </w:rPr>
      <w:t xml:space="preserve">www.wagrowiec.piw.nowybip.pl                                                  </w:t>
    </w:r>
    <w:r w:rsidR="00A42045" w:rsidRPr="00D2424D">
      <w:rPr>
        <w:rFonts w:ascii="Bookman Old Style" w:hAnsi="Bookman Old Style" w:cs="Bookman Old Style"/>
        <w:sz w:val="18"/>
        <w:szCs w:val="18"/>
        <w:lang w:val="fr-FR"/>
      </w:rP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AB" w:rsidRDefault="00B350A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50AB" w:rsidRDefault="00B350A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B1" w:rsidRDefault="001D15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B1" w:rsidRDefault="001D15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A42045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631320" w:rsidP="00631320">
    <w:pPr>
      <w:pStyle w:val="Nagwek"/>
      <w:tabs>
        <w:tab w:val="clear" w:pos="4536"/>
        <w:tab w:val="clear" w:pos="9072"/>
        <w:tab w:val="left" w:pos="1980"/>
      </w:tabs>
      <w:spacing w:before="1080"/>
      <w:ind w:right="3825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>
      <w:rPr>
        <w:rFonts w:ascii="Bookman Old Style" w:hAnsi="Bookman Old Style" w:cs="Bookman Old Style"/>
        <w:b/>
        <w:bCs/>
        <w:spacing w:val="24"/>
        <w:sz w:val="30"/>
        <w:szCs w:val="30"/>
      </w:rPr>
      <w:t>INSPEKCJA</w:t>
    </w:r>
    <w:r w:rsidR="000A70CD"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WETERYNARYJNA</w:t>
    </w:r>
  </w:p>
  <w:p w:rsidR="00871669" w:rsidRDefault="00A42045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1D15B1" w:rsidRPr="009771DD" w:rsidRDefault="001D15B1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WĄGROWCU</w:t>
    </w:r>
  </w:p>
  <w:p w:rsidR="00871669" w:rsidRPr="00032FBA" w:rsidRDefault="00A42045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Elżbieta Misiek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366"/>
    <w:multiLevelType w:val="hybridMultilevel"/>
    <w:tmpl w:val="877E5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3323"/>
    <w:multiLevelType w:val="hybridMultilevel"/>
    <w:tmpl w:val="17C8ABC2"/>
    <w:lvl w:ilvl="0" w:tplc="39EEB2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E21B8"/>
    <w:multiLevelType w:val="hybridMultilevel"/>
    <w:tmpl w:val="FFE6A564"/>
    <w:lvl w:ilvl="0" w:tplc="9F922AB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126B7"/>
    <w:multiLevelType w:val="hybridMultilevel"/>
    <w:tmpl w:val="D89C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17125"/>
    <w:multiLevelType w:val="hybridMultilevel"/>
    <w:tmpl w:val="52E8E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768CD"/>
    <w:multiLevelType w:val="hybridMultilevel"/>
    <w:tmpl w:val="929E2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4D"/>
    <w:rsid w:val="00002DDE"/>
    <w:rsid w:val="000138BC"/>
    <w:rsid w:val="00032FBA"/>
    <w:rsid w:val="00035DB8"/>
    <w:rsid w:val="00055F49"/>
    <w:rsid w:val="0005759F"/>
    <w:rsid w:val="000A12B0"/>
    <w:rsid w:val="000A33FA"/>
    <w:rsid w:val="000A70CD"/>
    <w:rsid w:val="00104F21"/>
    <w:rsid w:val="00107239"/>
    <w:rsid w:val="00113E98"/>
    <w:rsid w:val="00126B53"/>
    <w:rsid w:val="00131CF0"/>
    <w:rsid w:val="00132E8A"/>
    <w:rsid w:val="00135ED7"/>
    <w:rsid w:val="00140FD1"/>
    <w:rsid w:val="001A0182"/>
    <w:rsid w:val="001A5D25"/>
    <w:rsid w:val="001C6B44"/>
    <w:rsid w:val="001C7BC4"/>
    <w:rsid w:val="001D05BB"/>
    <w:rsid w:val="001D15B1"/>
    <w:rsid w:val="001F3296"/>
    <w:rsid w:val="00223F13"/>
    <w:rsid w:val="0023298A"/>
    <w:rsid w:val="00252713"/>
    <w:rsid w:val="00262943"/>
    <w:rsid w:val="00265ECC"/>
    <w:rsid w:val="00277CBE"/>
    <w:rsid w:val="002A1292"/>
    <w:rsid w:val="002A5E2A"/>
    <w:rsid w:val="002B2CA5"/>
    <w:rsid w:val="002B3DE1"/>
    <w:rsid w:val="002F6BCB"/>
    <w:rsid w:val="00330FFE"/>
    <w:rsid w:val="003325F0"/>
    <w:rsid w:val="00340195"/>
    <w:rsid w:val="00340B09"/>
    <w:rsid w:val="0034445C"/>
    <w:rsid w:val="00347DA1"/>
    <w:rsid w:val="00367F91"/>
    <w:rsid w:val="00371FD5"/>
    <w:rsid w:val="00376536"/>
    <w:rsid w:val="003C6832"/>
    <w:rsid w:val="003D01B9"/>
    <w:rsid w:val="003D1E54"/>
    <w:rsid w:val="003E4A7B"/>
    <w:rsid w:val="003E6479"/>
    <w:rsid w:val="004013E7"/>
    <w:rsid w:val="00406AB1"/>
    <w:rsid w:val="004149B9"/>
    <w:rsid w:val="00424B72"/>
    <w:rsid w:val="00424CD6"/>
    <w:rsid w:val="00425398"/>
    <w:rsid w:val="00427004"/>
    <w:rsid w:val="00443351"/>
    <w:rsid w:val="004474EE"/>
    <w:rsid w:val="004506B0"/>
    <w:rsid w:val="00452D4C"/>
    <w:rsid w:val="00455231"/>
    <w:rsid w:val="00457A0E"/>
    <w:rsid w:val="00457B35"/>
    <w:rsid w:val="00462717"/>
    <w:rsid w:val="0048679F"/>
    <w:rsid w:val="004953EE"/>
    <w:rsid w:val="004D17A0"/>
    <w:rsid w:val="004E6748"/>
    <w:rsid w:val="005068F0"/>
    <w:rsid w:val="0051217C"/>
    <w:rsid w:val="00516147"/>
    <w:rsid w:val="00524D6F"/>
    <w:rsid w:val="005279EB"/>
    <w:rsid w:val="00547668"/>
    <w:rsid w:val="0055164D"/>
    <w:rsid w:val="00551B37"/>
    <w:rsid w:val="00555627"/>
    <w:rsid w:val="0055793B"/>
    <w:rsid w:val="005744DF"/>
    <w:rsid w:val="005777C6"/>
    <w:rsid w:val="00587041"/>
    <w:rsid w:val="00590516"/>
    <w:rsid w:val="005A4265"/>
    <w:rsid w:val="005A63E4"/>
    <w:rsid w:val="006001AE"/>
    <w:rsid w:val="006008B8"/>
    <w:rsid w:val="0061073C"/>
    <w:rsid w:val="00615688"/>
    <w:rsid w:val="00631320"/>
    <w:rsid w:val="00633BDA"/>
    <w:rsid w:val="006646DB"/>
    <w:rsid w:val="006807E7"/>
    <w:rsid w:val="006F3985"/>
    <w:rsid w:val="007164D2"/>
    <w:rsid w:val="00741373"/>
    <w:rsid w:val="00747BC6"/>
    <w:rsid w:val="00761BA9"/>
    <w:rsid w:val="007955CD"/>
    <w:rsid w:val="007A4919"/>
    <w:rsid w:val="007B0824"/>
    <w:rsid w:val="007C1482"/>
    <w:rsid w:val="007C5DC3"/>
    <w:rsid w:val="007C5ECE"/>
    <w:rsid w:val="007E4295"/>
    <w:rsid w:val="007F0C10"/>
    <w:rsid w:val="007F56CA"/>
    <w:rsid w:val="007F588F"/>
    <w:rsid w:val="00804C06"/>
    <w:rsid w:val="008105BE"/>
    <w:rsid w:val="00811C3C"/>
    <w:rsid w:val="008269A7"/>
    <w:rsid w:val="008363A9"/>
    <w:rsid w:val="00864664"/>
    <w:rsid w:val="00871669"/>
    <w:rsid w:val="00885454"/>
    <w:rsid w:val="008B69B3"/>
    <w:rsid w:val="008C1284"/>
    <w:rsid w:val="008F51DD"/>
    <w:rsid w:val="0090775E"/>
    <w:rsid w:val="00913002"/>
    <w:rsid w:val="00941906"/>
    <w:rsid w:val="00944049"/>
    <w:rsid w:val="009448A1"/>
    <w:rsid w:val="00955CBE"/>
    <w:rsid w:val="009633C2"/>
    <w:rsid w:val="0096794D"/>
    <w:rsid w:val="009771DD"/>
    <w:rsid w:val="00981E18"/>
    <w:rsid w:val="00982B97"/>
    <w:rsid w:val="009831B0"/>
    <w:rsid w:val="009913CE"/>
    <w:rsid w:val="009A6EBE"/>
    <w:rsid w:val="009C0AFE"/>
    <w:rsid w:val="009F2E0F"/>
    <w:rsid w:val="009F587F"/>
    <w:rsid w:val="00A140CE"/>
    <w:rsid w:val="00A22D45"/>
    <w:rsid w:val="00A23CB4"/>
    <w:rsid w:val="00A25EB8"/>
    <w:rsid w:val="00A31A80"/>
    <w:rsid w:val="00A42045"/>
    <w:rsid w:val="00A54FF0"/>
    <w:rsid w:val="00A77192"/>
    <w:rsid w:val="00A95EA6"/>
    <w:rsid w:val="00AB10EE"/>
    <w:rsid w:val="00AB2B12"/>
    <w:rsid w:val="00AB6BBF"/>
    <w:rsid w:val="00AD397C"/>
    <w:rsid w:val="00AD736C"/>
    <w:rsid w:val="00AE4559"/>
    <w:rsid w:val="00AE60D5"/>
    <w:rsid w:val="00AF6DC8"/>
    <w:rsid w:val="00B02C95"/>
    <w:rsid w:val="00B13637"/>
    <w:rsid w:val="00B15C6C"/>
    <w:rsid w:val="00B176C9"/>
    <w:rsid w:val="00B2703E"/>
    <w:rsid w:val="00B350AB"/>
    <w:rsid w:val="00B6243D"/>
    <w:rsid w:val="00B62BF9"/>
    <w:rsid w:val="00B765A2"/>
    <w:rsid w:val="00B80AD7"/>
    <w:rsid w:val="00B97172"/>
    <w:rsid w:val="00BA54E0"/>
    <w:rsid w:val="00BB3AC1"/>
    <w:rsid w:val="00BB54B1"/>
    <w:rsid w:val="00BC6FA7"/>
    <w:rsid w:val="00BD0595"/>
    <w:rsid w:val="00BD53C9"/>
    <w:rsid w:val="00BF7AC0"/>
    <w:rsid w:val="00C023BB"/>
    <w:rsid w:val="00C35D4C"/>
    <w:rsid w:val="00C35FC1"/>
    <w:rsid w:val="00C47E3A"/>
    <w:rsid w:val="00C71A30"/>
    <w:rsid w:val="00C979C6"/>
    <w:rsid w:val="00CA6F21"/>
    <w:rsid w:val="00CB1211"/>
    <w:rsid w:val="00CB437B"/>
    <w:rsid w:val="00CF16BF"/>
    <w:rsid w:val="00D1317E"/>
    <w:rsid w:val="00D16E96"/>
    <w:rsid w:val="00D16ED1"/>
    <w:rsid w:val="00D2424D"/>
    <w:rsid w:val="00D50458"/>
    <w:rsid w:val="00D564F3"/>
    <w:rsid w:val="00D73A2A"/>
    <w:rsid w:val="00D75ED5"/>
    <w:rsid w:val="00D837D4"/>
    <w:rsid w:val="00D950EF"/>
    <w:rsid w:val="00DB543C"/>
    <w:rsid w:val="00DC1DA7"/>
    <w:rsid w:val="00DE179B"/>
    <w:rsid w:val="00DE61CD"/>
    <w:rsid w:val="00E060FD"/>
    <w:rsid w:val="00E273D3"/>
    <w:rsid w:val="00E3144F"/>
    <w:rsid w:val="00E4031E"/>
    <w:rsid w:val="00E87A72"/>
    <w:rsid w:val="00EE2123"/>
    <w:rsid w:val="00EE5D63"/>
    <w:rsid w:val="00EE7F44"/>
    <w:rsid w:val="00EF03DB"/>
    <w:rsid w:val="00F14A20"/>
    <w:rsid w:val="00F1729D"/>
    <w:rsid w:val="00F340EA"/>
    <w:rsid w:val="00F442E0"/>
    <w:rsid w:val="00F5691A"/>
    <w:rsid w:val="00F646FE"/>
    <w:rsid w:val="00F76319"/>
    <w:rsid w:val="00F8341E"/>
    <w:rsid w:val="00FA662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80C3F2-11E2-4FEF-A694-EE046E64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002DDE"/>
    <w:pPr>
      <w:contextualSpacing/>
      <w:jc w:val="both"/>
    </w:pPr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agrowiec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wagrowiec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Ustawienia%20lokalne\Temporary%20Internet%20Files\Content.Outlook\RMN674EV\WIW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1014-23B4-483C-8754-270AC3E1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 (2)</Template>
  <TotalTime>14</TotalTime>
  <Pages>4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subject/>
  <dc:creator>Sekretariat</dc:creator>
  <cp:keywords/>
  <dc:description/>
  <cp:lastModifiedBy>Asia Ranz</cp:lastModifiedBy>
  <cp:revision>4</cp:revision>
  <cp:lastPrinted>2015-11-10T10:08:00Z</cp:lastPrinted>
  <dcterms:created xsi:type="dcterms:W3CDTF">2015-11-10T09:02:00Z</dcterms:created>
  <dcterms:modified xsi:type="dcterms:W3CDTF">2015-11-10T10:09:00Z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www.wetgiw.gov.pl</vt:lpwstr>
  </property>
</Properties>
</file>