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FD" w:rsidRDefault="003F1AFD" w:rsidP="003F1AFD">
      <w:pPr>
        <w:shd w:val="clear" w:color="auto" w:fill="FFFFFF"/>
        <w:spacing w:before="100" w:beforeAutospacing="1" w:after="100" w:afterAutospacing="1" w:line="236" w:lineRule="atLeast"/>
        <w:jc w:val="right"/>
        <w:rPr>
          <w:b/>
        </w:rPr>
      </w:pPr>
      <w:r>
        <w:rPr>
          <w:b/>
        </w:rPr>
        <w:t>Załącznik nr 2</w:t>
      </w:r>
    </w:p>
    <w:p w:rsidR="002476CF" w:rsidRDefault="002476CF" w:rsidP="002476CF">
      <w:pPr>
        <w:shd w:val="clear" w:color="auto" w:fill="FFFFFF"/>
        <w:spacing w:before="100" w:beforeAutospacing="1" w:after="100" w:afterAutospacing="1" w:line="236" w:lineRule="atLeast"/>
        <w:jc w:val="center"/>
        <w:rPr>
          <w:b/>
        </w:rPr>
      </w:pPr>
      <w:r w:rsidRPr="00ED61CC">
        <w:rPr>
          <w:b/>
        </w:rPr>
        <w:t>Wzór umowy</w:t>
      </w:r>
    </w:p>
    <w:p w:rsidR="002476CF" w:rsidRDefault="002476CF" w:rsidP="002476CF">
      <w:pPr>
        <w:tabs>
          <w:tab w:val="left" w:pos="3420"/>
        </w:tabs>
        <w:jc w:val="center"/>
      </w:pPr>
      <w:r w:rsidRPr="00853721">
        <w:rPr>
          <w:b/>
        </w:rPr>
        <w:t xml:space="preserve">Umowa nr </w:t>
      </w:r>
      <w:r>
        <w:rPr>
          <w:b/>
        </w:rPr>
        <w:t>OS.</w:t>
      </w:r>
      <w:r w:rsidRPr="00DE76B9">
        <w:rPr>
          <w:b/>
        </w:rPr>
        <w:t>271</w:t>
      </w:r>
      <w:r>
        <w:rPr>
          <w:b/>
        </w:rPr>
        <w:t>0</w:t>
      </w:r>
      <w:r w:rsidRPr="00DE76B9">
        <w:rPr>
          <w:b/>
        </w:rPr>
        <w:t>.</w:t>
      </w:r>
      <w:r w:rsidR="00F6155A">
        <w:rPr>
          <w:b/>
        </w:rPr>
        <w:t>2.</w:t>
      </w:r>
      <w:r w:rsidRPr="00DE76B9">
        <w:rPr>
          <w:b/>
        </w:rPr>
        <w:t>201</w:t>
      </w:r>
      <w:r w:rsidR="00166B34">
        <w:rPr>
          <w:b/>
        </w:rPr>
        <w:t>9</w:t>
      </w:r>
      <w:r w:rsidRPr="00853721">
        <w:t xml:space="preserve"> </w:t>
      </w:r>
    </w:p>
    <w:p w:rsidR="002476CF" w:rsidRPr="00853721" w:rsidRDefault="002476CF" w:rsidP="002476CF">
      <w:pPr>
        <w:tabs>
          <w:tab w:val="left" w:pos="3420"/>
        </w:tabs>
        <w:jc w:val="center"/>
        <w:rPr>
          <w:b/>
        </w:rPr>
      </w:pPr>
    </w:p>
    <w:p w:rsidR="002476CF" w:rsidRPr="00853721" w:rsidRDefault="002476CF" w:rsidP="002476CF">
      <w:pPr>
        <w:tabs>
          <w:tab w:val="left" w:pos="3420"/>
        </w:tabs>
      </w:pPr>
      <w:r w:rsidRPr="00853721">
        <w:t>zawarta w dniu  …</w:t>
      </w:r>
      <w:r w:rsidR="00A0783D">
        <w:t>…………</w:t>
      </w:r>
      <w:r w:rsidRPr="00853721">
        <w:t>……..</w:t>
      </w:r>
      <w:r>
        <w:t xml:space="preserve"> </w:t>
      </w:r>
      <w:r w:rsidRPr="00853721">
        <w:t>201</w:t>
      </w:r>
      <w:r w:rsidR="00A0783D">
        <w:t>9</w:t>
      </w:r>
      <w:r w:rsidRPr="00853721">
        <w:t xml:space="preserve"> roku pomiędzy:</w:t>
      </w:r>
    </w:p>
    <w:p w:rsidR="002476CF" w:rsidRPr="00853721" w:rsidRDefault="002476CF" w:rsidP="002476CF">
      <w:pPr>
        <w:tabs>
          <w:tab w:val="left" w:pos="3420"/>
        </w:tabs>
      </w:pPr>
      <w:r w:rsidRPr="00853721">
        <w:rPr>
          <w:b/>
        </w:rPr>
        <w:t>Gminą Zambrów z siedzibą w Zambrowie</w:t>
      </w:r>
      <w:r w:rsidRPr="00853721">
        <w:t>, przy ul. Fabryczna 3, reprezentowaną przez:</w:t>
      </w:r>
    </w:p>
    <w:p w:rsidR="002476CF" w:rsidRPr="00853721" w:rsidRDefault="002476CF" w:rsidP="002476CF">
      <w:pPr>
        <w:tabs>
          <w:tab w:val="left" w:pos="3420"/>
        </w:tabs>
        <w:rPr>
          <w:b/>
        </w:rPr>
      </w:pPr>
      <w:r w:rsidRPr="00853721">
        <w:rPr>
          <w:b/>
        </w:rPr>
        <w:t>Jarosława Kos - Wójta Gminy Zambrów</w:t>
      </w:r>
    </w:p>
    <w:p w:rsidR="002476CF" w:rsidRPr="00853721" w:rsidRDefault="002476CF" w:rsidP="002476CF">
      <w:pPr>
        <w:tabs>
          <w:tab w:val="left" w:pos="3420"/>
        </w:tabs>
      </w:pPr>
      <w:r w:rsidRPr="00853721">
        <w:t xml:space="preserve">przy kontrasygnacie </w:t>
      </w:r>
    </w:p>
    <w:p w:rsidR="002476CF" w:rsidRPr="00853721" w:rsidRDefault="002476CF" w:rsidP="002476CF">
      <w:pPr>
        <w:tabs>
          <w:tab w:val="left" w:pos="3420"/>
        </w:tabs>
        <w:rPr>
          <w:b/>
        </w:rPr>
      </w:pPr>
      <w:r w:rsidRPr="00853721">
        <w:rPr>
          <w:b/>
        </w:rPr>
        <w:t>Ewy Kuklińskiej  - Skarbnika Gminy</w:t>
      </w:r>
    </w:p>
    <w:p w:rsidR="002476CF" w:rsidRPr="00853721" w:rsidRDefault="002476CF" w:rsidP="002476CF">
      <w:pPr>
        <w:tabs>
          <w:tab w:val="left" w:pos="3420"/>
        </w:tabs>
      </w:pPr>
      <w:r w:rsidRPr="00853721">
        <w:t xml:space="preserve">zwanym w dalszej części umowy </w:t>
      </w:r>
      <w:r w:rsidRPr="00853721">
        <w:rPr>
          <w:b/>
          <w:bCs/>
        </w:rPr>
        <w:t>„Zamawiającym”,</w:t>
      </w:r>
    </w:p>
    <w:p w:rsidR="002476CF" w:rsidRPr="00853721" w:rsidRDefault="002476CF" w:rsidP="002476CF">
      <w:pPr>
        <w:tabs>
          <w:tab w:val="left" w:pos="3420"/>
        </w:tabs>
        <w:spacing w:line="360" w:lineRule="auto"/>
      </w:pPr>
      <w:r w:rsidRPr="00853721">
        <w:t xml:space="preserve">a  </w:t>
      </w:r>
      <w:r>
        <w:t>f</w:t>
      </w:r>
      <w:r w:rsidRPr="00853721">
        <w:t>irmą:…………………………………………………………………………</w:t>
      </w:r>
      <w:r>
        <w:t xml:space="preserve">……………………  </w:t>
      </w:r>
      <w:r w:rsidRPr="00853721">
        <w:t>z siedzibą w ………………………………….…………………………</w:t>
      </w:r>
      <w:r>
        <w:t>…………………………</w:t>
      </w:r>
      <w:r w:rsidRPr="00853721">
        <w:t>…</w:t>
      </w:r>
    </w:p>
    <w:p w:rsidR="002476CF" w:rsidRPr="00853721" w:rsidRDefault="002476CF" w:rsidP="002476CF">
      <w:pPr>
        <w:tabs>
          <w:tab w:val="left" w:pos="3420"/>
        </w:tabs>
      </w:pPr>
      <w:r w:rsidRPr="00853721">
        <w:t>NIP: ……………………………</w:t>
      </w:r>
      <w:r>
        <w:t>….</w:t>
      </w:r>
      <w:r w:rsidRPr="00853721">
        <w:t>……, REGON: ……………</w:t>
      </w:r>
      <w:r>
        <w:t>.</w:t>
      </w:r>
      <w:r w:rsidRPr="00853721">
        <w:t>…………………………………</w:t>
      </w:r>
    </w:p>
    <w:p w:rsidR="002476CF" w:rsidRPr="00853721" w:rsidRDefault="002476CF" w:rsidP="002476CF">
      <w:pPr>
        <w:tabs>
          <w:tab w:val="left" w:pos="3420"/>
        </w:tabs>
      </w:pPr>
      <w:r w:rsidRPr="00853721">
        <w:t>reprezentowaną przez:</w:t>
      </w:r>
    </w:p>
    <w:p w:rsidR="002476CF" w:rsidRPr="00853721" w:rsidRDefault="002476CF" w:rsidP="002476CF">
      <w:pPr>
        <w:tabs>
          <w:tab w:val="left" w:pos="3420"/>
        </w:tabs>
      </w:pPr>
      <w:r w:rsidRPr="00853721">
        <w:t>…………………………………………………………………</w:t>
      </w:r>
      <w:r>
        <w:t>….</w:t>
      </w:r>
      <w:r w:rsidRPr="00853721">
        <w:t xml:space="preserve">………………………………... </w:t>
      </w:r>
    </w:p>
    <w:p w:rsidR="002476CF" w:rsidRPr="00853721" w:rsidRDefault="002476CF" w:rsidP="002476CF">
      <w:pPr>
        <w:tabs>
          <w:tab w:val="left" w:pos="3420"/>
        </w:tabs>
      </w:pPr>
      <w:r w:rsidRPr="00853721">
        <w:t xml:space="preserve">zwanym  dalej </w:t>
      </w:r>
      <w:r w:rsidRPr="00853721">
        <w:rPr>
          <w:b/>
        </w:rPr>
        <w:t>„Wykonawcą”</w:t>
      </w:r>
      <w:r w:rsidRPr="00853721">
        <w:t xml:space="preserve"> </w:t>
      </w:r>
    </w:p>
    <w:p w:rsidR="002476CF" w:rsidRDefault="002476CF" w:rsidP="002476CF"/>
    <w:p w:rsidR="002476CF" w:rsidRDefault="002476CF" w:rsidP="002476CF">
      <w:r>
        <w:t>Zamówienie będzie udzielone bez stosowania ustawy „Prawo zamówień publicznych” na podstawie art. 4 pkt 8 w/w ustawy – zamówienie poniżej 30 000 euro.</w:t>
      </w:r>
    </w:p>
    <w:p w:rsidR="002476CF" w:rsidRDefault="002476CF" w:rsidP="002476CF"/>
    <w:p w:rsidR="002476CF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  <w:r w:rsidRPr="00853721">
        <w:rPr>
          <w:b/>
        </w:rPr>
        <w:t>§ 1</w:t>
      </w:r>
    </w:p>
    <w:p w:rsidR="002476CF" w:rsidRPr="00853721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2476CF" w:rsidRDefault="002476CF" w:rsidP="002476CF">
      <w:pPr>
        <w:jc w:val="both"/>
      </w:pPr>
      <w:r>
        <w:t xml:space="preserve">1.  </w:t>
      </w:r>
      <w:r w:rsidRPr="00853721">
        <w:t>Zamawiający zleca, a Wykonawca przyjmuje do zrealizowania usługę pn</w:t>
      </w:r>
      <w:r w:rsidRPr="00742183">
        <w:t xml:space="preserve">.: </w:t>
      </w:r>
      <w:r>
        <w:t>“</w:t>
      </w:r>
      <w:r w:rsidRPr="00742183">
        <w:rPr>
          <w:b/>
        </w:rPr>
        <w:t xml:space="preserve">Przewóz osób </w:t>
      </w:r>
      <w:r>
        <w:rPr>
          <w:b/>
        </w:rPr>
        <w:t xml:space="preserve">                  </w:t>
      </w:r>
      <w:r w:rsidRPr="00742183">
        <w:rPr>
          <w:b/>
        </w:rPr>
        <w:t>z terenu Gminy Zambrów na zawody sportowe, imprezy kulturalne i rekreacyjne”</w:t>
      </w:r>
      <w:r w:rsidRPr="00742183">
        <w:t xml:space="preserve">.  Wykonawca zobowiązuje się do </w:t>
      </w:r>
      <w:r>
        <w:t>przewozu osób</w:t>
      </w:r>
      <w:r w:rsidRPr="00742183">
        <w:t xml:space="preserve"> własnym transportem</w:t>
      </w:r>
      <w:r>
        <w:t xml:space="preserve"> (autobusem, busem)                         do miejscowości każdorazowo wskazanych przez Zamawiającego.  </w:t>
      </w:r>
    </w:p>
    <w:p w:rsidR="002476CF" w:rsidRDefault="002476CF" w:rsidP="002476CF">
      <w:pPr>
        <w:jc w:val="both"/>
      </w:pPr>
      <w:r>
        <w:t>2. Zamawiający nie dopuszcza możliwości powierzenia całości lub części zamówienia podwykonawcom.</w:t>
      </w:r>
    </w:p>
    <w:p w:rsidR="002476CF" w:rsidRDefault="002476CF" w:rsidP="002476CF">
      <w:pPr>
        <w:jc w:val="both"/>
      </w:pPr>
      <w:r>
        <w:t xml:space="preserve">3. Przewozy obejmują wyjazd ze wskazanego przez Zamawiającego miejsca, przybycie do wyznaczonego miejsca w odpowiednim czasie a następnie odwiezienie do miejsca wyjazdu. </w:t>
      </w:r>
    </w:p>
    <w:p w:rsidR="002476CF" w:rsidRDefault="002476CF" w:rsidP="002476CF">
      <w:pPr>
        <w:jc w:val="both"/>
      </w:pPr>
      <w:r>
        <w:t>4. Do przewozu Wykonawca zobowiązany jest podstawić pojazd przystosowany do przewozu osób zgodnie z obowiązującymi przepisami o liczbie miejsc każdorazowo podanej w zamówieniu.</w:t>
      </w:r>
    </w:p>
    <w:p w:rsidR="002476CF" w:rsidRDefault="002476CF" w:rsidP="002476CF">
      <w:pPr>
        <w:jc w:val="both"/>
      </w:pPr>
      <w:r>
        <w:t>5. Przewozy będą wykonywane w miarę bieżących potrzeb, na zlecenie przekazane Wykonawcy</w:t>
      </w:r>
      <w:r w:rsidR="002C3275">
        <w:t xml:space="preserve">             </w:t>
      </w:r>
      <w:r>
        <w:t xml:space="preserve"> e-mailem, faksem lub telefonicznie.</w:t>
      </w:r>
    </w:p>
    <w:p w:rsidR="002476CF" w:rsidRDefault="002476CF" w:rsidP="002476CF">
      <w:pPr>
        <w:jc w:val="both"/>
      </w:pPr>
      <w:r>
        <w:t>6. Wykonawca otrzyma od Zamawiającego zlecenie jednostkowe na wykonanie usługi przewozu najpóźniej na 2 dni  przed terminem jej realizacji, zawierającej liczbę uczestników, miejsca wyjazdu, miejsce docelowe oraz godzinę odjazdu.</w:t>
      </w:r>
    </w:p>
    <w:p w:rsidR="002476CF" w:rsidRDefault="002476CF" w:rsidP="002476CF">
      <w:pPr>
        <w:jc w:val="both"/>
      </w:pPr>
      <w:r>
        <w:t>7. Zamawiający zastrzega sobie prawo do rezygnacji z zamówionej usługi. Informację o  rezygnacji Zamawiający przekaże Wykonawcy nie później niż 12 godzin przed planowanym świadczeniem usługi. Kursy niewykonane nie będą wliczane do rachunku za przewóz.</w:t>
      </w:r>
    </w:p>
    <w:p w:rsidR="002476CF" w:rsidRDefault="002476CF" w:rsidP="002476CF">
      <w:pPr>
        <w:jc w:val="both"/>
      </w:pPr>
      <w:r>
        <w:t>8. Szacunkowa ilość kilometrów dowozów/odwozów na zawody sportowe, imprezy kulturalne                    i rekreacyjne w trakcie realizacji zamówienia:</w:t>
      </w:r>
    </w:p>
    <w:p w:rsidR="002476CF" w:rsidRDefault="002476CF" w:rsidP="002476CF">
      <w:pPr>
        <w:jc w:val="both"/>
      </w:pPr>
      <w:r>
        <w:t xml:space="preserve">a) Transport busem (do 10 miejsc siedzących)  - około </w:t>
      </w:r>
      <w:r w:rsidR="00E269E3">
        <w:t>1000</w:t>
      </w:r>
      <w:r>
        <w:t xml:space="preserve"> km </w:t>
      </w:r>
    </w:p>
    <w:p w:rsidR="002476CF" w:rsidRDefault="002476CF" w:rsidP="002476CF">
      <w:pPr>
        <w:jc w:val="both"/>
      </w:pPr>
      <w:r>
        <w:t>b) Transport busem (do 20 miejsc siedzących) – około 1</w:t>
      </w:r>
      <w:r w:rsidR="00182CAF">
        <w:t>0</w:t>
      </w:r>
      <w:r>
        <w:t xml:space="preserve">00 km </w:t>
      </w:r>
    </w:p>
    <w:p w:rsidR="002476CF" w:rsidRDefault="002476CF" w:rsidP="002476CF">
      <w:pPr>
        <w:jc w:val="both"/>
      </w:pPr>
      <w:r>
        <w:t xml:space="preserve">c) Transport autobusem (do 40 miejsc siedzących) - około </w:t>
      </w:r>
      <w:r w:rsidR="00182CAF">
        <w:t>15</w:t>
      </w:r>
      <w:r w:rsidR="00E269E3">
        <w:t xml:space="preserve">00 </w:t>
      </w:r>
      <w:r>
        <w:t>km</w:t>
      </w:r>
    </w:p>
    <w:p w:rsidR="002476CF" w:rsidRDefault="002476CF" w:rsidP="002476CF">
      <w:pPr>
        <w:jc w:val="both"/>
      </w:pPr>
      <w:r>
        <w:t xml:space="preserve">d) Transport autobusem (do 60 miejsc siedzących) - około </w:t>
      </w:r>
      <w:r w:rsidR="00182CAF">
        <w:t>15</w:t>
      </w:r>
      <w:r w:rsidR="00E269E3">
        <w:t>00</w:t>
      </w:r>
      <w:r>
        <w:t xml:space="preserve"> km </w:t>
      </w:r>
      <w:bookmarkStart w:id="0" w:name="_GoBack"/>
      <w:bookmarkEnd w:id="0"/>
    </w:p>
    <w:p w:rsidR="002476CF" w:rsidRDefault="002476CF" w:rsidP="002476CF">
      <w:pPr>
        <w:jc w:val="both"/>
      </w:pPr>
    </w:p>
    <w:p w:rsidR="002476CF" w:rsidRPr="00D73BA9" w:rsidRDefault="002476CF" w:rsidP="002476CF">
      <w:pPr>
        <w:jc w:val="both"/>
        <w:rPr>
          <w:b/>
        </w:rPr>
      </w:pPr>
      <w:r w:rsidRPr="00D73BA9">
        <w:rPr>
          <w:b/>
        </w:rPr>
        <w:t xml:space="preserve">Zamawiający zastrzega sobie prawo do zmiany w trakcie realizacji zamówienia: zmniejszenie lub zwiększenie </w:t>
      </w:r>
      <w:r>
        <w:rPr>
          <w:b/>
        </w:rPr>
        <w:t xml:space="preserve">ilości </w:t>
      </w:r>
      <w:r w:rsidRPr="00D73BA9">
        <w:rPr>
          <w:b/>
        </w:rPr>
        <w:t>kilometrów lub ilości przejazdów.</w:t>
      </w:r>
    </w:p>
    <w:p w:rsidR="002476CF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2476CF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  <w:r w:rsidRPr="00853721">
        <w:rPr>
          <w:b/>
        </w:rPr>
        <w:t xml:space="preserve">§ </w:t>
      </w:r>
      <w:r>
        <w:rPr>
          <w:b/>
        </w:rPr>
        <w:t>2</w:t>
      </w:r>
    </w:p>
    <w:p w:rsidR="002476CF" w:rsidRPr="00853721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2476CF" w:rsidRDefault="002476CF" w:rsidP="002476CF">
      <w:pPr>
        <w:jc w:val="both"/>
      </w:pPr>
      <w:r>
        <w:t>1.Wykonawca zapewnia sprawne technicznie środki transportu do wykonywania przewozów, spełniające wymagania techniczne określone przepisami prawa, posiadające aktualne ubezpieczenie OC i NW.</w:t>
      </w:r>
    </w:p>
    <w:p w:rsidR="002476CF" w:rsidRDefault="002476CF" w:rsidP="002476CF">
      <w:pPr>
        <w:jc w:val="both"/>
      </w:pPr>
      <w:r>
        <w:t>2.Wykonawca winien dysponować taką ilością środków transportu, by zapewnić, w tym samym czasie, przewóz zgodnie ze zleceniem Zamawiającego. Możliwe jest wykonanie więcej niż jednego transportu równolegle. Wykonawca powinien dysponować flotą pojazdów umożliwiających realizację takiego zamówienia.</w:t>
      </w:r>
    </w:p>
    <w:p w:rsidR="002476CF" w:rsidRDefault="002476CF" w:rsidP="002476CF">
      <w:pPr>
        <w:jc w:val="both"/>
      </w:pPr>
      <w:r>
        <w:t>3. Środki transportu muszą posiadać wymagane przepisami prawa dokumenty potwierdzające ich właściwy stan techniczny z uwzględnieniem specyfiki wykonywanych przewozów.</w:t>
      </w:r>
    </w:p>
    <w:p w:rsidR="002476CF" w:rsidRDefault="002476CF" w:rsidP="002476CF">
      <w:pPr>
        <w:jc w:val="both"/>
      </w:pPr>
      <w:r>
        <w:t>4. Wykonawca zobowiązuje się do podstawienia, zgodnie ze zleceniem pojazdu wraz z kierowcą, telefonicznego informowania Zamawiającego o każdym opóźnieniu powyżej 15 minut w podstawieniu pojazdu. Wykonawca zobowiązany jest nie  później   niż w  ciągu jednej godziny od wystąpienia przeszkody lub powzięcia takiej informacji do podstawienia pojazdu zastępczego.</w:t>
      </w:r>
    </w:p>
    <w:p w:rsidR="002476CF" w:rsidRDefault="002476CF" w:rsidP="002476CF">
      <w:pPr>
        <w:jc w:val="both"/>
      </w:pPr>
      <w:r>
        <w:t>5. W przypadku awarii środka transportu w trakcie przejazdu lub wystąpienia innych zdarzeń uniemożliwiających kontynuację przewozu dotychczasowym pojazdem, Wykonawca ma obowiązek podstawić niezwłocznie, na własny koszt, pojazd zastępczy o takich samych parametrach technicznych i wyposażeniu.</w:t>
      </w:r>
    </w:p>
    <w:p w:rsidR="002476CF" w:rsidRDefault="002476CF" w:rsidP="002476CF">
      <w:pPr>
        <w:jc w:val="both"/>
      </w:pPr>
      <w:r>
        <w:t>6. Nie wypełnienie obowiązku wskazanego w ust. 4 i 5 będzie traktowane jako nie podstawienie  pojazdu i będzie skutkowało zamówieniem usługi  u innego przewoźnika na koszt Wykonawcy.</w:t>
      </w:r>
    </w:p>
    <w:p w:rsidR="002476CF" w:rsidRDefault="002476CF" w:rsidP="002476CF">
      <w:pPr>
        <w:jc w:val="both"/>
      </w:pPr>
      <w:r>
        <w:t>7.Wykonawca odpowiada za sprawność techniczną pojazdów służących do wykonywania usług stanowiących przedmiot  zamówienia. Zamawiający wymaga, aby pojazdy służce do wykonania usług spełniały wszystkie wymagania techniczne i bezpieczeństwa zgodnie z obowiązującymi przepisami prawa.</w:t>
      </w:r>
    </w:p>
    <w:p w:rsidR="002476CF" w:rsidRDefault="002476CF" w:rsidP="002476CF">
      <w:pPr>
        <w:jc w:val="both"/>
      </w:pPr>
      <w:r>
        <w:t>8. Wykonawca odpowiada za kwalifikacje i uprawnienia kierowców realizujących przewozy.</w:t>
      </w:r>
    </w:p>
    <w:p w:rsidR="002476CF" w:rsidRDefault="002476CF" w:rsidP="002476CF">
      <w:pPr>
        <w:jc w:val="both"/>
      </w:pPr>
      <w:r>
        <w:t>9. Wykonawca jest zobowiązany do ubezpieczenia pasażerów i mienia od wszelkich szkód powstałych podczas przewozu i pozostających w związku z przewozem.</w:t>
      </w:r>
    </w:p>
    <w:p w:rsidR="002476CF" w:rsidRDefault="002476CF" w:rsidP="002476CF">
      <w:pPr>
        <w:jc w:val="both"/>
      </w:pPr>
      <w:r>
        <w:t>10. Wykonawca musi zapewnić przewożonym osobom odpowiednie warunki bezpieczeństwa                   i higieny, w szczególności: utrzymanie w czystości i porządku  pojazdów, przestrzeganie przepisów przeciwpożarowych i BHP.</w:t>
      </w:r>
    </w:p>
    <w:p w:rsidR="002476CF" w:rsidRDefault="002476CF" w:rsidP="002476CF">
      <w:pPr>
        <w:jc w:val="both"/>
      </w:pPr>
      <w:r>
        <w:t>11. Osoby przewożone będą pojazdami przystosowanymi do ich przewożenia, na miejscach siedzących i tylko takie miejsca mogą być uznawane za spełniające warunki (nie przewiduje się dowozu na stojąco).</w:t>
      </w:r>
    </w:p>
    <w:p w:rsidR="002476CF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2476CF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  <w:r w:rsidRPr="00853721">
        <w:rPr>
          <w:b/>
        </w:rPr>
        <w:t xml:space="preserve">§ </w:t>
      </w:r>
      <w:r>
        <w:rPr>
          <w:b/>
        </w:rPr>
        <w:t>3</w:t>
      </w:r>
    </w:p>
    <w:p w:rsidR="002476CF" w:rsidRPr="00853721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2476CF" w:rsidRDefault="002476CF" w:rsidP="002476CF">
      <w:pPr>
        <w:jc w:val="both"/>
      </w:pPr>
      <w:r>
        <w:t xml:space="preserve"> Wykonawca ponosi odpowiedzialność względem Zamawiającego za:</w:t>
      </w:r>
    </w:p>
    <w:p w:rsidR="002476CF" w:rsidRDefault="002476CF" w:rsidP="002476CF">
      <w:pPr>
        <w:jc w:val="both"/>
      </w:pPr>
      <w:r>
        <w:t>1) straty wynikłe w trakcie wykonywania usługi transportowej, a powstałe z winy lub przez zaniedbanie Wykonawcy,</w:t>
      </w:r>
    </w:p>
    <w:p w:rsidR="002476CF" w:rsidRDefault="002476CF" w:rsidP="002476CF">
      <w:pPr>
        <w:jc w:val="both"/>
      </w:pPr>
      <w:r>
        <w:t>2) bezpieczeństwo życia i zdrowia przewożonych osób,</w:t>
      </w:r>
    </w:p>
    <w:p w:rsidR="002476CF" w:rsidRDefault="002476CF" w:rsidP="002476CF">
      <w:pPr>
        <w:jc w:val="both"/>
      </w:pPr>
      <w:r>
        <w:t>3)  szkodę wynikłą z nieudzielania informacji i opóźnieniach bądź niemożność wykonania usługi                w terminie.</w:t>
      </w:r>
    </w:p>
    <w:p w:rsidR="002476CF" w:rsidRDefault="002476CF" w:rsidP="002476CF"/>
    <w:p w:rsidR="002476CF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  <w:r w:rsidRPr="00853721">
        <w:rPr>
          <w:b/>
        </w:rPr>
        <w:t>§</w:t>
      </w:r>
      <w:r>
        <w:rPr>
          <w:b/>
        </w:rPr>
        <w:t xml:space="preserve"> 4</w:t>
      </w:r>
    </w:p>
    <w:p w:rsidR="002476CF" w:rsidRPr="00853721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2476CF" w:rsidRDefault="002476CF" w:rsidP="002476CF">
      <w:pPr>
        <w:jc w:val="both"/>
      </w:pPr>
      <w:r>
        <w:t>1.  Zamawiający zastrzega prawo natychmiastowego odstąpienia do umowy z winy Wykonawcy                  w przypadku:</w:t>
      </w:r>
    </w:p>
    <w:p w:rsidR="002476CF" w:rsidRDefault="002476CF" w:rsidP="002476CF">
      <w:pPr>
        <w:jc w:val="both"/>
      </w:pPr>
      <w:r>
        <w:t>1) niedotrzymania ustalonych terminów zleconej usługi transportowej,</w:t>
      </w:r>
    </w:p>
    <w:p w:rsidR="002476CF" w:rsidRDefault="002476CF" w:rsidP="002476CF">
      <w:pPr>
        <w:jc w:val="both"/>
      </w:pPr>
      <w:r>
        <w:t>2) utraty uprawnień do wykonywania usługi transportowej,</w:t>
      </w:r>
    </w:p>
    <w:p w:rsidR="002476CF" w:rsidRDefault="002476CF" w:rsidP="002476CF">
      <w:pPr>
        <w:jc w:val="both"/>
      </w:pPr>
      <w:r>
        <w:t>3) stwierdzenia nie przestrzegania warunków bezpieczeństwa,</w:t>
      </w:r>
    </w:p>
    <w:p w:rsidR="002476CF" w:rsidRDefault="002476CF" w:rsidP="002476CF">
      <w:pPr>
        <w:jc w:val="both"/>
      </w:pPr>
      <w:r>
        <w:lastRenderedPageBreak/>
        <w:t>4) dokonania nieuzasadnionej podwyżki cen usługi transportowej.</w:t>
      </w:r>
    </w:p>
    <w:p w:rsidR="002476CF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2476CF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  <w:r w:rsidRPr="00853721">
        <w:rPr>
          <w:b/>
        </w:rPr>
        <w:t>§</w:t>
      </w:r>
      <w:r>
        <w:rPr>
          <w:b/>
        </w:rPr>
        <w:t xml:space="preserve"> 5</w:t>
      </w:r>
    </w:p>
    <w:p w:rsidR="002476CF" w:rsidRPr="00853721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2476CF" w:rsidRPr="0037097C" w:rsidRDefault="002476CF" w:rsidP="002476CF">
      <w:pPr>
        <w:jc w:val="both"/>
        <w:outlineLvl w:val="3"/>
        <w:rPr>
          <w:bCs/>
        </w:rPr>
      </w:pPr>
      <w:r w:rsidRPr="0037097C">
        <w:rPr>
          <w:bCs/>
        </w:rPr>
        <w:t xml:space="preserve">1. Wykonawca ponosi odpowiedzialność za niewykonanie lub nienależyte wykonanie umowy </w:t>
      </w:r>
      <w:r w:rsidR="002C3275">
        <w:rPr>
          <w:bCs/>
        </w:rPr>
        <w:t xml:space="preserve">                </w:t>
      </w:r>
      <w:r w:rsidRPr="0037097C">
        <w:rPr>
          <w:bCs/>
        </w:rPr>
        <w:t>w formie kary umownej w następujących przypadkach i wysokościach:</w:t>
      </w:r>
    </w:p>
    <w:p w:rsidR="002476CF" w:rsidRDefault="002476CF" w:rsidP="002476CF">
      <w:pPr>
        <w:jc w:val="both"/>
        <w:outlineLvl w:val="3"/>
        <w:rPr>
          <w:bCs/>
        </w:rPr>
      </w:pPr>
      <w:r w:rsidRPr="0037097C">
        <w:rPr>
          <w:bCs/>
        </w:rPr>
        <w:t xml:space="preserve">1) Za niewykonanie </w:t>
      </w:r>
      <w:r>
        <w:rPr>
          <w:bCs/>
        </w:rPr>
        <w:t>przewozu</w:t>
      </w:r>
      <w:r w:rsidRPr="0037097C">
        <w:rPr>
          <w:bCs/>
        </w:rPr>
        <w:t xml:space="preserve"> w kwocie </w:t>
      </w:r>
      <w:r>
        <w:rPr>
          <w:bCs/>
        </w:rPr>
        <w:t>1 </w:t>
      </w:r>
      <w:r w:rsidRPr="0037097C">
        <w:rPr>
          <w:bCs/>
        </w:rPr>
        <w:t>000</w:t>
      </w:r>
      <w:r>
        <w:rPr>
          <w:bCs/>
        </w:rPr>
        <w:t xml:space="preserve"> </w:t>
      </w:r>
      <w:r w:rsidRPr="0037097C">
        <w:rPr>
          <w:bCs/>
        </w:rPr>
        <w:t>zł</w:t>
      </w:r>
      <w:r>
        <w:rPr>
          <w:bCs/>
        </w:rPr>
        <w:t>.</w:t>
      </w:r>
      <w:r w:rsidRPr="0037097C">
        <w:rPr>
          <w:bCs/>
        </w:rPr>
        <w:t xml:space="preserve"> </w:t>
      </w:r>
    </w:p>
    <w:p w:rsidR="002476CF" w:rsidRDefault="002476CF" w:rsidP="002476CF">
      <w:pPr>
        <w:jc w:val="both"/>
        <w:outlineLvl w:val="3"/>
        <w:rPr>
          <w:bCs/>
        </w:rPr>
      </w:pPr>
      <w:r w:rsidRPr="0037097C">
        <w:rPr>
          <w:bCs/>
        </w:rPr>
        <w:t xml:space="preserve">2) Za odstąpienie od umowy przez Zamawiającego z przyczyn leżących po stronie Wykonawcy </w:t>
      </w:r>
      <w:r>
        <w:rPr>
          <w:bCs/>
        </w:rPr>
        <w:t xml:space="preserve">               </w:t>
      </w:r>
      <w:r w:rsidRPr="0037097C">
        <w:rPr>
          <w:bCs/>
        </w:rPr>
        <w:t xml:space="preserve">w wysokości  </w:t>
      </w:r>
      <w:r>
        <w:rPr>
          <w:bCs/>
        </w:rPr>
        <w:t>3</w:t>
      </w:r>
      <w:r w:rsidRPr="0037097C">
        <w:rPr>
          <w:bCs/>
        </w:rPr>
        <w:t> 000 zł.</w:t>
      </w:r>
    </w:p>
    <w:p w:rsidR="002476CF" w:rsidRPr="0037097C" w:rsidRDefault="002476CF" w:rsidP="002476CF">
      <w:pPr>
        <w:jc w:val="both"/>
        <w:outlineLvl w:val="3"/>
        <w:rPr>
          <w:bCs/>
        </w:rPr>
      </w:pPr>
    </w:p>
    <w:p w:rsidR="002476CF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  <w:r w:rsidRPr="00853721">
        <w:rPr>
          <w:b/>
        </w:rPr>
        <w:t>§</w:t>
      </w:r>
      <w:r>
        <w:rPr>
          <w:b/>
        </w:rPr>
        <w:t xml:space="preserve"> 6</w:t>
      </w:r>
    </w:p>
    <w:p w:rsidR="002476CF" w:rsidRPr="00853721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2476CF" w:rsidRDefault="002476CF" w:rsidP="002476CF">
      <w:pPr>
        <w:numPr>
          <w:ilvl w:val="0"/>
          <w:numId w:val="1"/>
        </w:numPr>
        <w:tabs>
          <w:tab w:val="left" w:leader="underscore" w:pos="9038"/>
        </w:tabs>
        <w:jc w:val="both"/>
      </w:pPr>
      <w:r>
        <w:t>Wykonawca wystawi Zamawiającemu fakturę VAT po każdorazowym wykonaniu zlecenia.</w:t>
      </w:r>
    </w:p>
    <w:p w:rsidR="002476CF" w:rsidRDefault="002476CF" w:rsidP="002476CF">
      <w:pPr>
        <w:numPr>
          <w:ilvl w:val="0"/>
          <w:numId w:val="1"/>
        </w:numPr>
        <w:tabs>
          <w:tab w:val="left" w:leader="underscore" w:pos="9038"/>
        </w:tabs>
        <w:jc w:val="both"/>
      </w:pPr>
      <w:r>
        <w:t xml:space="preserve">Należna kwota za wykonaną usługę będzie stanowiła iloczyn ilości przejechanych kilometrów i stawki brutto za </w:t>
      </w:r>
      <w:smartTag w:uri="urn:schemas-microsoft-com:office:smarttags" w:element="metricconverter">
        <w:smartTagPr>
          <w:attr w:name="ProductID" w:val="1 km"/>
        </w:smartTagPr>
        <w:r>
          <w:t>1 km</w:t>
        </w:r>
      </w:smartTag>
      <w:r>
        <w:t>.</w:t>
      </w:r>
    </w:p>
    <w:p w:rsidR="002476CF" w:rsidRPr="008325BD" w:rsidRDefault="002476CF" w:rsidP="002476CF">
      <w:pPr>
        <w:tabs>
          <w:tab w:val="left" w:pos="0"/>
          <w:tab w:val="left" w:pos="3420"/>
          <w:tab w:val="left" w:pos="4500"/>
        </w:tabs>
        <w:jc w:val="both"/>
      </w:pPr>
      <w:r w:rsidRPr="008325BD">
        <w:t>Dane Zamawiającego do wystawiana faktur:</w:t>
      </w:r>
    </w:p>
    <w:p w:rsidR="002476CF" w:rsidRPr="008325BD" w:rsidRDefault="002476CF" w:rsidP="002476CF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jc w:val="both"/>
        <w:rPr>
          <w:b/>
        </w:rPr>
      </w:pPr>
      <w:r w:rsidRPr="008325BD">
        <w:rPr>
          <w:b/>
        </w:rPr>
        <w:t>Nabywca:  Gmina Zambrów</w:t>
      </w:r>
    </w:p>
    <w:p w:rsidR="002476CF" w:rsidRPr="008325BD" w:rsidRDefault="002476CF" w:rsidP="002476CF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jc w:val="both"/>
        <w:rPr>
          <w:b/>
        </w:rPr>
      </w:pPr>
      <w:r w:rsidRPr="008325BD">
        <w:rPr>
          <w:b/>
        </w:rPr>
        <w:t xml:space="preserve">                   ul. Fabryczna 3</w:t>
      </w:r>
    </w:p>
    <w:p w:rsidR="002476CF" w:rsidRPr="008325BD" w:rsidRDefault="002476CF" w:rsidP="002476CF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jc w:val="both"/>
        <w:rPr>
          <w:b/>
        </w:rPr>
      </w:pPr>
      <w:r w:rsidRPr="008325BD">
        <w:rPr>
          <w:b/>
        </w:rPr>
        <w:t xml:space="preserve">                   18-300 Zambrów</w:t>
      </w:r>
    </w:p>
    <w:p w:rsidR="002476CF" w:rsidRPr="008325BD" w:rsidRDefault="002476CF" w:rsidP="002476CF">
      <w:pPr>
        <w:tabs>
          <w:tab w:val="left" w:pos="0"/>
          <w:tab w:val="left" w:pos="180"/>
          <w:tab w:val="left" w:pos="3420"/>
          <w:tab w:val="left" w:pos="4500"/>
        </w:tabs>
        <w:ind w:left="180" w:hanging="180"/>
        <w:jc w:val="both"/>
        <w:rPr>
          <w:b/>
        </w:rPr>
      </w:pPr>
      <w:r w:rsidRPr="008325BD">
        <w:rPr>
          <w:b/>
        </w:rPr>
        <w:t xml:space="preserve">                   NIP 7231547297</w:t>
      </w:r>
    </w:p>
    <w:p w:rsidR="002476CF" w:rsidRPr="008325BD" w:rsidRDefault="002476CF" w:rsidP="002476CF">
      <w:pPr>
        <w:tabs>
          <w:tab w:val="left" w:pos="426"/>
        </w:tabs>
        <w:ind w:left="357" w:hanging="357"/>
        <w:jc w:val="both"/>
      </w:pPr>
    </w:p>
    <w:p w:rsidR="002476CF" w:rsidRDefault="002476CF" w:rsidP="002476CF">
      <w:pPr>
        <w:tabs>
          <w:tab w:val="left" w:pos="426"/>
        </w:tabs>
        <w:ind w:left="357" w:hanging="357"/>
        <w:jc w:val="both"/>
      </w:pPr>
      <w:r w:rsidRPr="008325BD">
        <w:t xml:space="preserve"> Odbiorca: Urząd Gminy </w:t>
      </w:r>
      <w:r>
        <w:t>Zambrów</w:t>
      </w:r>
      <w:r w:rsidRPr="008325BD">
        <w:t>, ul. Fabryczna 3, 18-300 Zambrów.</w:t>
      </w:r>
    </w:p>
    <w:p w:rsidR="002476CF" w:rsidRPr="008325BD" w:rsidRDefault="002476CF" w:rsidP="002476CF">
      <w:pPr>
        <w:tabs>
          <w:tab w:val="left" w:pos="426"/>
        </w:tabs>
        <w:ind w:left="357" w:hanging="357"/>
        <w:jc w:val="both"/>
      </w:pPr>
    </w:p>
    <w:p w:rsidR="002476CF" w:rsidRDefault="002476CF" w:rsidP="002476CF">
      <w:pPr>
        <w:tabs>
          <w:tab w:val="left" w:pos="426"/>
        </w:tabs>
        <w:ind w:left="360" w:hanging="360"/>
        <w:jc w:val="both"/>
      </w:pPr>
      <w:r>
        <w:t>3. Faktury płatne będą przelewem w terminie 14 dni od daty złożenia prawidłowo wystawionej faktury przez Wykonawcę, na rachunek bankowy wskazany na fakturze.</w:t>
      </w:r>
    </w:p>
    <w:p w:rsidR="002476CF" w:rsidRDefault="002476CF" w:rsidP="002476CF">
      <w:pPr>
        <w:tabs>
          <w:tab w:val="left" w:leader="underscore" w:pos="9038"/>
        </w:tabs>
        <w:jc w:val="both"/>
      </w:pPr>
      <w:r>
        <w:t xml:space="preserve">4. Stawki za </w:t>
      </w:r>
      <w:smartTag w:uri="urn:schemas-microsoft-com:office:smarttags" w:element="metricconverter">
        <w:smartTagPr>
          <w:attr w:name="ProductID" w:val="1 km"/>
        </w:smartTagPr>
        <w:r>
          <w:t>1 km</w:t>
        </w:r>
      </w:smartTag>
      <w:r>
        <w:t xml:space="preserve"> przejazdu w zależności od zamawianego pojazdu (liczby miejsc w pojeździe)                </w:t>
      </w:r>
      <w:r w:rsidRPr="006B301E">
        <w:t>w okresie obowiązywania umowy ustala się w następującej wysokości</w:t>
      </w:r>
      <w:r>
        <w:t>:</w:t>
      </w:r>
    </w:p>
    <w:p w:rsidR="002476CF" w:rsidRDefault="002476CF" w:rsidP="002476CF"/>
    <w:p w:rsidR="002476CF" w:rsidRDefault="002476CF" w:rsidP="002476CF">
      <w:pPr>
        <w:numPr>
          <w:ilvl w:val="0"/>
          <w:numId w:val="2"/>
        </w:numPr>
        <w:spacing w:line="360" w:lineRule="auto"/>
        <w:jc w:val="both"/>
      </w:pPr>
      <w:r>
        <w:rPr>
          <w:b/>
        </w:rPr>
        <w:t xml:space="preserve">bus </w:t>
      </w:r>
      <w:r w:rsidRPr="00C64215">
        <w:rPr>
          <w:b/>
        </w:rPr>
        <w:t>do 10 osób</w:t>
      </w:r>
    </w:p>
    <w:p w:rsidR="002476CF" w:rsidRDefault="002476CF" w:rsidP="002476CF">
      <w:pPr>
        <w:spacing w:line="360" w:lineRule="auto"/>
        <w:ind w:left="360"/>
        <w:jc w:val="both"/>
      </w:pPr>
      <w:r>
        <w:t xml:space="preserve"> </w:t>
      </w:r>
      <w:r w:rsidRPr="004053E7">
        <w:t xml:space="preserve">cena </w:t>
      </w:r>
      <w:r>
        <w:t>netto</w:t>
      </w:r>
      <w:r w:rsidRPr="004053E7">
        <w:t>……</w:t>
      </w:r>
      <w:r>
        <w:t>.</w:t>
      </w:r>
      <w:r w:rsidRPr="004053E7">
        <w:t xml:space="preserve">…zł za </w:t>
      </w:r>
      <w:smartTag w:uri="urn:schemas-microsoft-com:office:smarttags" w:element="metricconverter">
        <w:smartTagPr>
          <w:attr w:name="ProductID" w:val="1 km"/>
        </w:smartTagPr>
        <w:r w:rsidRPr="004053E7">
          <w:t>1 km</w:t>
        </w:r>
      </w:smartTag>
      <w:r>
        <w:t xml:space="preserve"> (słownie: ………...…………………………………...)</w:t>
      </w:r>
    </w:p>
    <w:p w:rsidR="002476CF" w:rsidRPr="004053E7" w:rsidRDefault="002476CF" w:rsidP="002476CF">
      <w:pPr>
        <w:spacing w:line="360" w:lineRule="auto"/>
        <w:ind w:left="360"/>
        <w:jc w:val="both"/>
        <w:rPr>
          <w:b/>
        </w:rPr>
      </w:pPr>
      <w:r w:rsidRPr="004053E7">
        <w:t xml:space="preserve"> cena brutto ……</w:t>
      </w:r>
      <w:r>
        <w:t>.</w:t>
      </w:r>
      <w:r w:rsidRPr="004053E7">
        <w:t xml:space="preserve">…zł za </w:t>
      </w:r>
      <w:smartTag w:uri="urn:schemas-microsoft-com:office:smarttags" w:element="metricconverter">
        <w:smartTagPr>
          <w:attr w:name="ProductID" w:val="1 km"/>
        </w:smartTagPr>
        <w:r w:rsidRPr="004053E7">
          <w:t>1 km</w:t>
        </w:r>
      </w:smartTag>
      <w:r>
        <w:t xml:space="preserve"> (słownie: ……….…………………………………...)</w:t>
      </w:r>
    </w:p>
    <w:p w:rsidR="002476CF" w:rsidRPr="004053E7" w:rsidRDefault="002476CF" w:rsidP="002476CF">
      <w:pPr>
        <w:tabs>
          <w:tab w:val="left" w:pos="1561"/>
        </w:tabs>
        <w:spacing w:line="360" w:lineRule="auto"/>
        <w:jc w:val="both"/>
        <w:rPr>
          <w:b/>
        </w:rPr>
      </w:pPr>
      <w:r w:rsidRPr="004053E7">
        <w:t>b)</w:t>
      </w:r>
      <w:r w:rsidRPr="004053E7">
        <w:rPr>
          <w:b/>
        </w:rPr>
        <w:t xml:space="preserve"> </w:t>
      </w:r>
      <w:r>
        <w:rPr>
          <w:b/>
        </w:rPr>
        <w:t xml:space="preserve">bus </w:t>
      </w:r>
      <w:r w:rsidRPr="00C64215">
        <w:rPr>
          <w:b/>
        </w:rPr>
        <w:t>do 20 osób</w:t>
      </w:r>
      <w:r>
        <w:t xml:space="preserve"> </w:t>
      </w:r>
    </w:p>
    <w:p w:rsidR="002476CF" w:rsidRDefault="002476CF" w:rsidP="002476CF">
      <w:pPr>
        <w:spacing w:line="360" w:lineRule="auto"/>
        <w:ind w:left="360"/>
        <w:jc w:val="both"/>
      </w:pPr>
      <w:r w:rsidRPr="004053E7">
        <w:t xml:space="preserve">cena </w:t>
      </w:r>
      <w:r>
        <w:t>netto</w:t>
      </w:r>
      <w:r w:rsidRPr="004053E7">
        <w:t>……</w:t>
      </w:r>
      <w:r>
        <w:t>.</w:t>
      </w:r>
      <w:r w:rsidRPr="004053E7">
        <w:t xml:space="preserve">…zł za </w:t>
      </w:r>
      <w:smartTag w:uri="urn:schemas-microsoft-com:office:smarttags" w:element="metricconverter">
        <w:smartTagPr>
          <w:attr w:name="ProductID" w:val="1 km"/>
        </w:smartTagPr>
        <w:r w:rsidRPr="004053E7">
          <w:t>1 km</w:t>
        </w:r>
      </w:smartTag>
      <w:r>
        <w:t xml:space="preserve"> (słownie: ………...…………………………………...)</w:t>
      </w:r>
    </w:p>
    <w:p w:rsidR="002476CF" w:rsidRDefault="002476CF" w:rsidP="002476CF">
      <w:pPr>
        <w:tabs>
          <w:tab w:val="left" w:pos="1561"/>
        </w:tabs>
        <w:spacing w:line="360" w:lineRule="auto"/>
        <w:jc w:val="both"/>
      </w:pPr>
      <w:r w:rsidRPr="004053E7">
        <w:t xml:space="preserve"> </w:t>
      </w:r>
      <w:r>
        <w:t xml:space="preserve">     </w:t>
      </w:r>
      <w:r w:rsidRPr="004053E7">
        <w:t>cena brutto ……</w:t>
      </w:r>
      <w:r>
        <w:t>.</w:t>
      </w:r>
      <w:r w:rsidRPr="004053E7">
        <w:t xml:space="preserve">…zł za </w:t>
      </w:r>
      <w:smartTag w:uri="urn:schemas-microsoft-com:office:smarttags" w:element="metricconverter">
        <w:smartTagPr>
          <w:attr w:name="ProductID" w:val="1 km"/>
        </w:smartTagPr>
        <w:r w:rsidRPr="004053E7">
          <w:t>1 km</w:t>
        </w:r>
      </w:smartTag>
      <w:r>
        <w:t xml:space="preserve"> (słownie: ……….…………………………………...)</w:t>
      </w:r>
    </w:p>
    <w:p w:rsidR="002476CF" w:rsidRPr="00D22F71" w:rsidRDefault="002476CF" w:rsidP="002476CF">
      <w:pPr>
        <w:tabs>
          <w:tab w:val="left" w:pos="1561"/>
        </w:tabs>
        <w:spacing w:line="360" w:lineRule="auto"/>
        <w:jc w:val="both"/>
        <w:rPr>
          <w:b/>
        </w:rPr>
      </w:pPr>
      <w:r w:rsidRPr="00667B9E">
        <w:t xml:space="preserve">c) </w:t>
      </w:r>
      <w:r>
        <w:rPr>
          <w:b/>
        </w:rPr>
        <w:t>autobus</w:t>
      </w:r>
      <w:r>
        <w:t xml:space="preserve"> </w:t>
      </w:r>
      <w:r w:rsidRPr="00C64215">
        <w:rPr>
          <w:b/>
        </w:rPr>
        <w:t>do 40 osób</w:t>
      </w:r>
    </w:p>
    <w:p w:rsidR="002476CF" w:rsidRDefault="002476CF" w:rsidP="002476CF">
      <w:pPr>
        <w:spacing w:line="360" w:lineRule="auto"/>
        <w:ind w:left="360"/>
        <w:jc w:val="both"/>
      </w:pPr>
      <w:r w:rsidRPr="004053E7">
        <w:t xml:space="preserve">cena </w:t>
      </w:r>
      <w:r>
        <w:t>netto</w:t>
      </w:r>
      <w:r w:rsidRPr="004053E7">
        <w:t>……</w:t>
      </w:r>
      <w:r>
        <w:t>.</w:t>
      </w:r>
      <w:r w:rsidRPr="004053E7">
        <w:t xml:space="preserve">…zł za </w:t>
      </w:r>
      <w:smartTag w:uri="urn:schemas-microsoft-com:office:smarttags" w:element="metricconverter">
        <w:smartTagPr>
          <w:attr w:name="ProductID" w:val="1 km"/>
        </w:smartTagPr>
        <w:r w:rsidRPr="004053E7">
          <w:t>1 km</w:t>
        </w:r>
      </w:smartTag>
      <w:r>
        <w:t xml:space="preserve"> (słownie: ………...…………………………………...)</w:t>
      </w:r>
    </w:p>
    <w:p w:rsidR="002476CF" w:rsidRDefault="002476CF" w:rsidP="002476CF">
      <w:pPr>
        <w:spacing w:line="360" w:lineRule="auto"/>
        <w:jc w:val="both"/>
      </w:pPr>
      <w:r>
        <w:t xml:space="preserve">     </w:t>
      </w:r>
      <w:r w:rsidRPr="004053E7">
        <w:t xml:space="preserve"> cena brutto ……</w:t>
      </w:r>
      <w:r>
        <w:t>.</w:t>
      </w:r>
      <w:r w:rsidRPr="004053E7">
        <w:t xml:space="preserve">…zł za </w:t>
      </w:r>
      <w:smartTag w:uri="urn:schemas-microsoft-com:office:smarttags" w:element="metricconverter">
        <w:smartTagPr>
          <w:attr w:name="ProductID" w:val="1 km"/>
        </w:smartTagPr>
        <w:r w:rsidRPr="004053E7">
          <w:t>1 km</w:t>
        </w:r>
      </w:smartTag>
      <w:r>
        <w:t xml:space="preserve"> (słownie: ……….…………………………………...)</w:t>
      </w:r>
    </w:p>
    <w:p w:rsidR="002476CF" w:rsidRPr="004053E7" w:rsidRDefault="002476CF" w:rsidP="002476CF">
      <w:pPr>
        <w:spacing w:line="360" w:lineRule="auto"/>
        <w:jc w:val="both"/>
        <w:rPr>
          <w:b/>
        </w:rPr>
      </w:pPr>
      <w:r w:rsidRPr="00667B9E">
        <w:t>d)</w:t>
      </w:r>
      <w:r>
        <w:t xml:space="preserve"> </w:t>
      </w:r>
      <w:r>
        <w:rPr>
          <w:b/>
        </w:rPr>
        <w:t>autobus</w:t>
      </w:r>
      <w:r>
        <w:t xml:space="preserve"> </w:t>
      </w:r>
      <w:r w:rsidRPr="00C64215">
        <w:rPr>
          <w:b/>
        </w:rPr>
        <w:t>do 60 osób</w:t>
      </w:r>
      <w:r>
        <w:t xml:space="preserve"> </w:t>
      </w:r>
    </w:p>
    <w:p w:rsidR="002476CF" w:rsidRDefault="002476CF" w:rsidP="002476CF">
      <w:pPr>
        <w:spacing w:line="360" w:lineRule="auto"/>
        <w:ind w:left="360"/>
        <w:jc w:val="both"/>
      </w:pPr>
      <w:r w:rsidRPr="004053E7">
        <w:t xml:space="preserve">cena </w:t>
      </w:r>
      <w:r>
        <w:t>netto</w:t>
      </w:r>
      <w:r w:rsidRPr="004053E7">
        <w:t>……</w:t>
      </w:r>
      <w:r>
        <w:t>.</w:t>
      </w:r>
      <w:r w:rsidRPr="004053E7">
        <w:t xml:space="preserve">…zł za </w:t>
      </w:r>
      <w:smartTag w:uri="urn:schemas-microsoft-com:office:smarttags" w:element="metricconverter">
        <w:smartTagPr>
          <w:attr w:name="ProductID" w:val="1 km"/>
        </w:smartTagPr>
        <w:r w:rsidRPr="004053E7">
          <w:t>1 km</w:t>
        </w:r>
      </w:smartTag>
      <w:r>
        <w:t xml:space="preserve"> (słownie: ………...…………………………………...)</w:t>
      </w:r>
    </w:p>
    <w:p w:rsidR="002476CF" w:rsidRDefault="002476CF" w:rsidP="002476CF">
      <w:pPr>
        <w:tabs>
          <w:tab w:val="left" w:pos="1561"/>
        </w:tabs>
        <w:spacing w:line="360" w:lineRule="auto"/>
        <w:jc w:val="both"/>
      </w:pPr>
      <w:r>
        <w:t xml:space="preserve">     </w:t>
      </w:r>
      <w:r w:rsidRPr="004053E7">
        <w:t xml:space="preserve"> cena brutto ……</w:t>
      </w:r>
      <w:r>
        <w:t>.</w:t>
      </w:r>
      <w:r w:rsidRPr="004053E7">
        <w:t xml:space="preserve">…zł za </w:t>
      </w:r>
      <w:smartTag w:uri="urn:schemas-microsoft-com:office:smarttags" w:element="metricconverter">
        <w:smartTagPr>
          <w:attr w:name="ProductID" w:val="1 km"/>
        </w:smartTagPr>
        <w:r w:rsidRPr="004053E7">
          <w:t>1 km</w:t>
        </w:r>
      </w:smartTag>
      <w:r>
        <w:t xml:space="preserve"> (słownie: ……….…………………………………...)    </w:t>
      </w:r>
    </w:p>
    <w:p w:rsidR="002476CF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2476CF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  <w:r w:rsidRPr="00853721">
        <w:rPr>
          <w:b/>
        </w:rPr>
        <w:t>§</w:t>
      </w:r>
      <w:r>
        <w:rPr>
          <w:b/>
        </w:rPr>
        <w:t xml:space="preserve"> 7</w:t>
      </w:r>
    </w:p>
    <w:p w:rsidR="00585AE4" w:rsidRDefault="00585AE4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585AE4" w:rsidRPr="00853721" w:rsidRDefault="00585AE4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2476CF" w:rsidRDefault="002476CF" w:rsidP="002476CF">
      <w:r>
        <w:t xml:space="preserve">Umowa zostaje zawarta na okres od dnia </w:t>
      </w:r>
      <w:r w:rsidR="0028108C">
        <w:t>……..</w:t>
      </w:r>
      <w:r>
        <w:t>…..…    do dnia 31.08.20</w:t>
      </w:r>
      <w:r w:rsidR="001C250E">
        <w:t>20</w:t>
      </w:r>
      <w:r>
        <w:t xml:space="preserve"> r.</w:t>
      </w:r>
    </w:p>
    <w:p w:rsidR="00585AE4" w:rsidRDefault="00585AE4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585AE4" w:rsidRDefault="00585AE4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585AE4" w:rsidRDefault="00585AE4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2476CF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  <w:r w:rsidRPr="00853721">
        <w:rPr>
          <w:b/>
        </w:rPr>
        <w:t>§</w:t>
      </w:r>
      <w:r>
        <w:rPr>
          <w:b/>
        </w:rPr>
        <w:t xml:space="preserve"> 8</w:t>
      </w:r>
    </w:p>
    <w:p w:rsidR="002476CF" w:rsidRPr="00853721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</w:p>
    <w:p w:rsidR="002476CF" w:rsidRPr="0037097C" w:rsidRDefault="002476CF" w:rsidP="002476CF">
      <w:pPr>
        <w:jc w:val="both"/>
      </w:pPr>
      <w:r w:rsidRPr="0037097C">
        <w:t xml:space="preserve">Zmiana postanowień niniejszej umowy może zostać dokonana w formie aneksu sporządzonego </w:t>
      </w:r>
      <w:r w:rsidR="002C3275">
        <w:t xml:space="preserve">             </w:t>
      </w:r>
      <w:r w:rsidRPr="0037097C">
        <w:t>na piśmie pod rygorem nieważności.</w:t>
      </w:r>
    </w:p>
    <w:p w:rsidR="002476CF" w:rsidRDefault="002476CF" w:rsidP="002476CF">
      <w:pPr>
        <w:jc w:val="center"/>
      </w:pPr>
    </w:p>
    <w:p w:rsidR="002476CF" w:rsidRPr="00853721" w:rsidRDefault="002476CF" w:rsidP="002476CF">
      <w:pPr>
        <w:tabs>
          <w:tab w:val="left" w:pos="3420"/>
          <w:tab w:val="left" w:pos="4500"/>
        </w:tabs>
        <w:jc w:val="center"/>
        <w:rPr>
          <w:b/>
        </w:rPr>
      </w:pPr>
      <w:r w:rsidRPr="00853721">
        <w:rPr>
          <w:b/>
        </w:rPr>
        <w:t>§</w:t>
      </w:r>
      <w:r>
        <w:rPr>
          <w:b/>
        </w:rPr>
        <w:t xml:space="preserve"> 9</w:t>
      </w:r>
    </w:p>
    <w:p w:rsidR="002476CF" w:rsidRDefault="002476CF" w:rsidP="002476CF">
      <w:pPr>
        <w:jc w:val="both"/>
      </w:pPr>
      <w:r>
        <w:t>1. Do spraw nie uregulowanych w umowie mają zastosowanie przepisy Kodeksu Cywilnego.</w:t>
      </w:r>
    </w:p>
    <w:p w:rsidR="002476CF" w:rsidRPr="0037097C" w:rsidRDefault="002476CF" w:rsidP="002476CF">
      <w:pPr>
        <w:jc w:val="both"/>
      </w:pPr>
      <w:r w:rsidRPr="0037097C">
        <w:t xml:space="preserve">2. Spory wynikające z niniejszej umowy strony poddają pod rozstrzygnięcie Sądu właściwego </w:t>
      </w:r>
      <w:r w:rsidR="002C3275">
        <w:t xml:space="preserve">                </w:t>
      </w:r>
      <w:r w:rsidRPr="0037097C">
        <w:t>dla siedziby Zamawiającego.</w:t>
      </w:r>
    </w:p>
    <w:p w:rsidR="002476CF" w:rsidRDefault="002476CF" w:rsidP="002476CF">
      <w:pPr>
        <w:jc w:val="center"/>
      </w:pPr>
    </w:p>
    <w:p w:rsidR="002476CF" w:rsidRDefault="002476CF" w:rsidP="002476CF">
      <w:pPr>
        <w:jc w:val="center"/>
        <w:outlineLvl w:val="3"/>
        <w:rPr>
          <w:b/>
          <w:bCs/>
        </w:rPr>
      </w:pPr>
      <w:r w:rsidRPr="0037097C">
        <w:rPr>
          <w:b/>
          <w:bCs/>
        </w:rPr>
        <w:t xml:space="preserve">§ </w:t>
      </w:r>
      <w:r>
        <w:rPr>
          <w:b/>
          <w:bCs/>
        </w:rPr>
        <w:t>10</w:t>
      </w:r>
    </w:p>
    <w:p w:rsidR="002476CF" w:rsidRPr="0037097C" w:rsidRDefault="002476CF" w:rsidP="002476CF">
      <w:pPr>
        <w:jc w:val="center"/>
        <w:outlineLvl w:val="3"/>
      </w:pPr>
    </w:p>
    <w:p w:rsidR="002476CF" w:rsidRPr="0037097C" w:rsidRDefault="002476CF" w:rsidP="002476CF">
      <w:r w:rsidRPr="0037097C">
        <w:t>Właściwym do rozpatrywania sporów mogących powstać w związku z niniejszą umową będzie sąd właściwy dla Zamawiającego.</w:t>
      </w:r>
    </w:p>
    <w:p w:rsidR="002476CF" w:rsidRPr="0037097C" w:rsidRDefault="002476CF" w:rsidP="002476CF">
      <w:pPr>
        <w:jc w:val="center"/>
        <w:outlineLvl w:val="3"/>
        <w:rPr>
          <w:b/>
          <w:bCs/>
        </w:rPr>
      </w:pPr>
      <w:bookmarkStart w:id="1" w:name="bookmark39"/>
    </w:p>
    <w:p w:rsidR="002476CF" w:rsidRDefault="002476CF" w:rsidP="002476CF">
      <w:pPr>
        <w:jc w:val="center"/>
        <w:outlineLvl w:val="3"/>
        <w:rPr>
          <w:b/>
          <w:bCs/>
        </w:rPr>
      </w:pPr>
      <w:r w:rsidRPr="0037097C">
        <w:rPr>
          <w:b/>
          <w:bCs/>
        </w:rPr>
        <w:t xml:space="preserve">§ </w:t>
      </w:r>
      <w:bookmarkEnd w:id="1"/>
      <w:r w:rsidRPr="0037097C">
        <w:rPr>
          <w:b/>
          <w:bCs/>
        </w:rPr>
        <w:t>1</w:t>
      </w:r>
      <w:r>
        <w:rPr>
          <w:b/>
          <w:bCs/>
        </w:rPr>
        <w:t>1</w:t>
      </w:r>
    </w:p>
    <w:p w:rsidR="002476CF" w:rsidRPr="0037097C" w:rsidRDefault="002476CF" w:rsidP="002476CF">
      <w:pPr>
        <w:jc w:val="center"/>
        <w:outlineLvl w:val="3"/>
      </w:pPr>
    </w:p>
    <w:p w:rsidR="002476CF" w:rsidRPr="0037097C" w:rsidRDefault="002476CF" w:rsidP="002476CF">
      <w:pPr>
        <w:jc w:val="both"/>
      </w:pPr>
      <w:r w:rsidRPr="0037097C">
        <w:t xml:space="preserve">Umowę sporządzono w </w:t>
      </w:r>
      <w:r>
        <w:t>trzech j</w:t>
      </w:r>
      <w:r w:rsidRPr="0037097C">
        <w:t>ednobrzmiących egzemplarzach, 2 egzemplarze dla</w:t>
      </w:r>
      <w:r>
        <w:t xml:space="preserve"> Zamawiającego i jeden dla Wykonawcy</w:t>
      </w:r>
      <w:r w:rsidRPr="0037097C">
        <w:t>.</w:t>
      </w:r>
    </w:p>
    <w:p w:rsidR="002476CF" w:rsidRPr="0037097C" w:rsidRDefault="002476CF" w:rsidP="002476CF">
      <w:pPr>
        <w:tabs>
          <w:tab w:val="left" w:pos="7075"/>
        </w:tabs>
        <w:jc w:val="both"/>
        <w:outlineLvl w:val="3"/>
        <w:rPr>
          <w:b/>
          <w:bCs/>
        </w:rPr>
      </w:pPr>
      <w:bookmarkStart w:id="2" w:name="bookmark40"/>
    </w:p>
    <w:p w:rsidR="002476CF" w:rsidRPr="0037097C" w:rsidRDefault="002476CF" w:rsidP="002476CF">
      <w:pPr>
        <w:tabs>
          <w:tab w:val="left" w:pos="7075"/>
        </w:tabs>
        <w:jc w:val="center"/>
        <w:outlineLvl w:val="3"/>
        <w:rPr>
          <w:b/>
          <w:bCs/>
        </w:rPr>
      </w:pPr>
    </w:p>
    <w:p w:rsidR="002476CF" w:rsidRPr="00560B77" w:rsidRDefault="002476CF" w:rsidP="002476CF">
      <w:pPr>
        <w:tabs>
          <w:tab w:val="left" w:pos="821"/>
          <w:tab w:val="center" w:pos="4833"/>
        </w:tabs>
      </w:pPr>
      <w:r>
        <w:rPr>
          <w:b/>
          <w:bCs/>
        </w:rPr>
        <w:tab/>
      </w:r>
      <w:r w:rsidRPr="00D354F1">
        <w:rPr>
          <w:b/>
          <w:bCs/>
        </w:rPr>
        <w:t>WYKONAWCA</w:t>
      </w:r>
      <w:r>
        <w:rPr>
          <w:b/>
          <w:bCs/>
        </w:rPr>
        <w:tab/>
        <w:t xml:space="preserve">                                                                   </w:t>
      </w:r>
      <w:r w:rsidRPr="00D354F1">
        <w:rPr>
          <w:b/>
          <w:bCs/>
        </w:rPr>
        <w:t>ZAMAWIAJĄCY</w:t>
      </w:r>
      <w:bookmarkEnd w:id="2"/>
    </w:p>
    <w:p w:rsidR="005E1F63" w:rsidRDefault="005E1F63"/>
    <w:sectPr w:rsidR="005E1F63" w:rsidSect="006D62B8">
      <w:pgSz w:w="11906" w:h="16838"/>
      <w:pgMar w:top="1134" w:right="110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06A96"/>
    <w:multiLevelType w:val="hybridMultilevel"/>
    <w:tmpl w:val="631493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64224A"/>
    <w:multiLevelType w:val="hybridMultilevel"/>
    <w:tmpl w:val="317272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6CF"/>
    <w:rsid w:val="00166B34"/>
    <w:rsid w:val="00182CAF"/>
    <w:rsid w:val="001C250E"/>
    <w:rsid w:val="002476CF"/>
    <w:rsid w:val="0028108C"/>
    <w:rsid w:val="002C3275"/>
    <w:rsid w:val="003F1AFD"/>
    <w:rsid w:val="004D2683"/>
    <w:rsid w:val="00585AE4"/>
    <w:rsid w:val="005E1F63"/>
    <w:rsid w:val="00A0783D"/>
    <w:rsid w:val="00B84AB3"/>
    <w:rsid w:val="00E269E3"/>
    <w:rsid w:val="00F6155A"/>
    <w:rsid w:val="00F8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DFF3D8-D628-419F-8B37-3A2A69BD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A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A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D9D92D12</Template>
  <TotalTime>15</TotalTime>
  <Pages>4</Pages>
  <Words>1189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EugeniuszB</dc:creator>
  <cp:keywords/>
  <dc:description/>
  <cp:lastModifiedBy>Joanna Mioduszewska</cp:lastModifiedBy>
  <cp:revision>20</cp:revision>
  <cp:lastPrinted>2019-09-06T09:01:00Z</cp:lastPrinted>
  <dcterms:created xsi:type="dcterms:W3CDTF">2018-09-17T11:00:00Z</dcterms:created>
  <dcterms:modified xsi:type="dcterms:W3CDTF">2019-09-06T09:01:00Z</dcterms:modified>
</cp:coreProperties>
</file>