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61" w:rsidRPr="008F3DF7" w:rsidRDefault="008F3DF7" w:rsidP="008F3DF7">
      <w:pPr>
        <w:pStyle w:val="Tekstpodstawowy21"/>
        <w:jc w:val="right"/>
        <w:rPr>
          <w:rFonts w:ascii="Times New Roman" w:hAnsi="Times New Roman"/>
        </w:rPr>
      </w:pPr>
      <w:r w:rsidRPr="008F3DF7">
        <w:rPr>
          <w:rFonts w:ascii="Times New Roman" w:hAnsi="Times New Roman"/>
        </w:rPr>
        <w:t>Załącznik nr 1</w:t>
      </w:r>
    </w:p>
    <w:p w:rsidR="002A5F61" w:rsidRDefault="002A5F61" w:rsidP="00CE4DB1">
      <w:pPr>
        <w:pStyle w:val="Tekstpodstawowy21"/>
        <w:rPr>
          <w:rFonts w:ascii="Times New Roman" w:hAnsi="Times New Roman"/>
          <w:b w:val="0"/>
        </w:rPr>
      </w:pPr>
    </w:p>
    <w:p w:rsidR="00CE4DB1" w:rsidRPr="004053E7" w:rsidRDefault="00CE4DB1" w:rsidP="00CE4DB1">
      <w:pPr>
        <w:pStyle w:val="Tekstpodstawowy21"/>
        <w:rPr>
          <w:rFonts w:ascii="Times New Roman" w:hAnsi="Times New Roman"/>
          <w:b w:val="0"/>
        </w:rPr>
      </w:pPr>
      <w:r w:rsidRPr="004053E7">
        <w:rPr>
          <w:rFonts w:ascii="Times New Roman" w:hAnsi="Times New Roman"/>
          <w:b w:val="0"/>
        </w:rPr>
        <w:t>.....................</w:t>
      </w:r>
      <w:r>
        <w:rPr>
          <w:rFonts w:ascii="Times New Roman" w:hAnsi="Times New Roman"/>
          <w:b w:val="0"/>
        </w:rPr>
        <w:t>.....</w:t>
      </w:r>
      <w:r w:rsidRPr="004053E7">
        <w:rPr>
          <w:rFonts w:ascii="Times New Roman" w:hAnsi="Times New Roman"/>
          <w:b w:val="0"/>
        </w:rPr>
        <w:t>.................</w:t>
      </w:r>
    </w:p>
    <w:p w:rsidR="00CE4DB1" w:rsidRDefault="00CE4DB1" w:rsidP="00CE4DB1">
      <w:pPr>
        <w:pStyle w:val="Tekstpodstawowy21"/>
        <w:rPr>
          <w:rFonts w:ascii="Times New Roman" w:hAnsi="Times New Roman"/>
          <w:b w:val="0"/>
        </w:rPr>
      </w:pPr>
      <w:r w:rsidRPr="004053E7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  </w:t>
      </w:r>
      <w:r w:rsidRPr="004053E7">
        <w:rPr>
          <w:rFonts w:ascii="Times New Roman" w:hAnsi="Times New Roman"/>
          <w:b w:val="0"/>
        </w:rPr>
        <w:t>pieczęć Wykonawcy</w:t>
      </w:r>
    </w:p>
    <w:p w:rsidR="00CE4DB1" w:rsidRPr="008E7591" w:rsidRDefault="00CE4DB1" w:rsidP="00CE4DB1">
      <w:pPr>
        <w:pStyle w:val="Tekstpodstawowy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8E7591">
        <w:rPr>
          <w:rFonts w:ascii="Times New Roman" w:hAnsi="Times New Roman"/>
        </w:rPr>
        <w:t>Gmina Zambrów</w:t>
      </w:r>
    </w:p>
    <w:p w:rsidR="00CE4DB1" w:rsidRPr="008E7591" w:rsidRDefault="00CE4DB1" w:rsidP="00CE4DB1">
      <w:pPr>
        <w:pStyle w:val="Tekstpodstawowy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8E7591">
        <w:rPr>
          <w:rFonts w:ascii="Times New Roman" w:hAnsi="Times New Roman"/>
        </w:rPr>
        <w:t>ul. Fabryczna 3</w:t>
      </w:r>
      <w:bookmarkStart w:id="0" w:name="_GoBack"/>
      <w:bookmarkEnd w:id="0"/>
    </w:p>
    <w:p w:rsidR="00CE4DB1" w:rsidRPr="004053E7" w:rsidRDefault="00CE4DB1" w:rsidP="00CE4DB1">
      <w:pPr>
        <w:pStyle w:val="Tekstpodstawowy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8E7591">
        <w:rPr>
          <w:rFonts w:ascii="Times New Roman" w:hAnsi="Times New Roman"/>
        </w:rPr>
        <w:t>18-300 Zambrów</w:t>
      </w:r>
    </w:p>
    <w:p w:rsidR="00CE4DB1" w:rsidRDefault="00CE4DB1" w:rsidP="00CE4DB1">
      <w:pPr>
        <w:jc w:val="center"/>
        <w:rPr>
          <w:b/>
        </w:rPr>
      </w:pPr>
    </w:p>
    <w:p w:rsidR="00CE4DB1" w:rsidRPr="004053E7" w:rsidRDefault="00CE4DB1" w:rsidP="00CE4DB1">
      <w:pPr>
        <w:jc w:val="center"/>
        <w:rPr>
          <w:b/>
        </w:rPr>
      </w:pPr>
      <w:r w:rsidRPr="004053E7">
        <w:rPr>
          <w:b/>
        </w:rPr>
        <w:t>OFERTA CENOWA</w:t>
      </w:r>
    </w:p>
    <w:p w:rsidR="00CE4DB1" w:rsidRPr="004053E7" w:rsidRDefault="00CE4DB1" w:rsidP="00CE4DB1">
      <w:pPr>
        <w:tabs>
          <w:tab w:val="right" w:leader="dot" w:pos="8820"/>
        </w:tabs>
      </w:pPr>
    </w:p>
    <w:p w:rsidR="00CE4DB1" w:rsidRPr="004053E7" w:rsidRDefault="00CE4DB1" w:rsidP="00CE4DB1">
      <w:pPr>
        <w:tabs>
          <w:tab w:val="right" w:leader="dot" w:pos="9720"/>
        </w:tabs>
      </w:pPr>
      <w:r w:rsidRPr="004053E7">
        <w:t xml:space="preserve">Nazwa Wykonawcy: </w:t>
      </w:r>
      <w:r>
        <w:t>……………………………………………………………………………</w:t>
      </w:r>
      <w:r w:rsidRPr="004053E7">
        <w:tab/>
      </w:r>
    </w:p>
    <w:p w:rsidR="00CE4DB1" w:rsidRPr="004053E7" w:rsidRDefault="00CE4DB1" w:rsidP="00CE4DB1">
      <w:pPr>
        <w:tabs>
          <w:tab w:val="right" w:leader="dot" w:pos="8820"/>
        </w:tabs>
      </w:pPr>
    </w:p>
    <w:p w:rsidR="00CE4DB1" w:rsidRPr="004053E7" w:rsidRDefault="00CE4DB1" w:rsidP="00CE4DB1">
      <w:pPr>
        <w:tabs>
          <w:tab w:val="right" w:leader="dot" w:pos="9720"/>
        </w:tabs>
      </w:pPr>
      <w:r w:rsidRPr="004053E7">
        <w:t xml:space="preserve">Adres siedziby  </w:t>
      </w:r>
      <w:r w:rsidRPr="004053E7">
        <w:tab/>
      </w:r>
    </w:p>
    <w:p w:rsidR="00CE4DB1" w:rsidRPr="004053E7" w:rsidRDefault="00CE4DB1" w:rsidP="00CE4DB1">
      <w:pPr>
        <w:tabs>
          <w:tab w:val="right" w:leader="dot" w:pos="8820"/>
        </w:tabs>
      </w:pPr>
    </w:p>
    <w:p w:rsidR="00CE4DB1" w:rsidRPr="004053E7" w:rsidRDefault="00CE4DB1" w:rsidP="00CE4DB1">
      <w:pPr>
        <w:tabs>
          <w:tab w:val="right" w:leader="dot" w:pos="9720"/>
        </w:tabs>
      </w:pPr>
      <w:r w:rsidRPr="004053E7">
        <w:t>T</w:t>
      </w:r>
      <w:r>
        <w:t>el</w:t>
      </w:r>
      <w:r w:rsidRPr="004053E7">
        <w:t>/F</w:t>
      </w:r>
      <w:r>
        <w:t>ax</w:t>
      </w:r>
      <w:r w:rsidRPr="004053E7">
        <w:t xml:space="preserve"> </w:t>
      </w:r>
      <w:r w:rsidRPr="004053E7">
        <w:tab/>
      </w:r>
    </w:p>
    <w:p w:rsidR="00CE4DB1" w:rsidRPr="004053E7" w:rsidRDefault="00CE4DB1" w:rsidP="00CE4DB1">
      <w:pPr>
        <w:tabs>
          <w:tab w:val="right" w:leader="dot" w:pos="8820"/>
        </w:tabs>
      </w:pPr>
    </w:p>
    <w:p w:rsidR="00CE4DB1" w:rsidRPr="004053E7" w:rsidRDefault="00CE4DB1" w:rsidP="00CE4DB1">
      <w:pPr>
        <w:tabs>
          <w:tab w:val="right" w:leader="dot" w:pos="9720"/>
        </w:tabs>
      </w:pPr>
      <w:r w:rsidRPr="004053E7">
        <w:t>e-mail ....................................................................................................</w:t>
      </w:r>
      <w:r>
        <w:t>................</w:t>
      </w:r>
      <w:r w:rsidRPr="004053E7">
        <w:t>......</w:t>
      </w:r>
      <w:r>
        <w:t>..................</w:t>
      </w:r>
      <w:r w:rsidRPr="004053E7">
        <w:t>.........</w:t>
      </w:r>
    </w:p>
    <w:p w:rsidR="00CE4DB1" w:rsidRPr="004053E7" w:rsidRDefault="00CE4DB1" w:rsidP="00CE4DB1">
      <w:pPr>
        <w:tabs>
          <w:tab w:val="right" w:leader="dot" w:pos="8820"/>
        </w:tabs>
        <w:rPr>
          <w:lang w:val="fr-FR"/>
        </w:rPr>
      </w:pPr>
    </w:p>
    <w:p w:rsidR="00CE4DB1" w:rsidRPr="004053E7" w:rsidRDefault="00CE4DB1" w:rsidP="00CE4DB1">
      <w:pPr>
        <w:tabs>
          <w:tab w:val="right" w:leader="dot" w:pos="8820"/>
        </w:tabs>
      </w:pPr>
      <w:r w:rsidRPr="004053E7">
        <w:rPr>
          <w:lang w:val="fr-FR"/>
        </w:rPr>
        <w:t>REGON ......................................</w:t>
      </w:r>
      <w:r>
        <w:rPr>
          <w:lang w:val="fr-FR"/>
        </w:rPr>
        <w:t>.........</w:t>
      </w:r>
      <w:r w:rsidRPr="004053E7">
        <w:rPr>
          <w:lang w:val="fr-FR"/>
        </w:rPr>
        <w:t xml:space="preserve">.......    </w:t>
      </w:r>
      <w:r>
        <w:rPr>
          <w:lang w:val="fr-FR"/>
        </w:rPr>
        <w:t xml:space="preserve">           </w:t>
      </w:r>
      <w:r w:rsidRPr="004053E7">
        <w:rPr>
          <w:lang w:val="fr-FR"/>
        </w:rPr>
        <w:t xml:space="preserve">           </w:t>
      </w:r>
      <w:r w:rsidRPr="004053E7">
        <w:t>NIP………</w:t>
      </w:r>
      <w:r>
        <w:t>….</w:t>
      </w:r>
      <w:r w:rsidRPr="004053E7">
        <w:t>……………………..........</w:t>
      </w:r>
    </w:p>
    <w:p w:rsidR="00CE4DB1" w:rsidRPr="004053E7" w:rsidRDefault="00CE4DB1" w:rsidP="00CE4DB1">
      <w:pPr>
        <w:tabs>
          <w:tab w:val="right" w:leader="dot" w:pos="8820"/>
        </w:tabs>
        <w:jc w:val="both"/>
      </w:pPr>
    </w:p>
    <w:p w:rsidR="00CE4DB1" w:rsidRDefault="00CE4DB1" w:rsidP="00CE4DB1">
      <w:pPr>
        <w:tabs>
          <w:tab w:val="right" w:leader="dot" w:pos="8820"/>
        </w:tabs>
        <w:jc w:val="both"/>
      </w:pPr>
      <w:r>
        <w:t xml:space="preserve">1. Zgodnie z zapytaniem ofertowym </w:t>
      </w:r>
      <w:r w:rsidRPr="00B61577">
        <w:rPr>
          <w:b/>
        </w:rPr>
        <w:t>nr OS.2710.</w:t>
      </w:r>
      <w:r w:rsidR="002B1E00">
        <w:rPr>
          <w:b/>
        </w:rPr>
        <w:t>2</w:t>
      </w:r>
      <w:r w:rsidRPr="00B61577">
        <w:rPr>
          <w:b/>
        </w:rPr>
        <w:t>.201</w:t>
      </w:r>
      <w:r w:rsidR="00B5292C">
        <w:rPr>
          <w:b/>
        </w:rPr>
        <w:t>9</w:t>
      </w:r>
      <w:r w:rsidRPr="00B61577">
        <w:rPr>
          <w:b/>
        </w:rPr>
        <w:t xml:space="preserve"> </w:t>
      </w:r>
      <w:r w:rsidRPr="004053E7">
        <w:t>na „</w:t>
      </w:r>
      <w:r w:rsidRPr="004053E7">
        <w:rPr>
          <w:b/>
        </w:rPr>
        <w:t>Przewóz osób z terenu Gminy Zambrów na zawody sportowe, imprezy kulturalne i rekreacyjne”</w:t>
      </w:r>
      <w:r>
        <w:rPr>
          <w:b/>
        </w:rPr>
        <w:t xml:space="preserve"> </w:t>
      </w:r>
      <w:r w:rsidRPr="004053E7">
        <w:t xml:space="preserve">oświadczam, że oferuję wykonanie przedmiotu zamówienia </w:t>
      </w:r>
      <w:r>
        <w:t>za następujące ceny:</w:t>
      </w:r>
    </w:p>
    <w:p w:rsidR="00CE4DB1" w:rsidRDefault="00CE4DB1" w:rsidP="00CE4DB1">
      <w:pPr>
        <w:tabs>
          <w:tab w:val="right" w:leader="dot" w:pos="8820"/>
        </w:tabs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524"/>
        <w:gridCol w:w="1497"/>
        <w:gridCol w:w="2082"/>
      </w:tblGrid>
      <w:tr w:rsidR="00CE4DB1" w:rsidRPr="0053047F" w:rsidTr="005D23C5">
        <w:trPr>
          <w:trHeight w:val="1042"/>
        </w:trPr>
        <w:tc>
          <w:tcPr>
            <w:tcW w:w="2235" w:type="dxa"/>
            <w:vAlign w:val="center"/>
          </w:tcPr>
          <w:p w:rsidR="00CE4DB1" w:rsidRPr="0053047F" w:rsidRDefault="00CE4DB1" w:rsidP="005066E4">
            <w:pPr>
              <w:tabs>
                <w:tab w:val="right" w:leader="dot" w:pos="8820"/>
              </w:tabs>
              <w:jc w:val="center"/>
              <w:rPr>
                <w:b/>
              </w:rPr>
            </w:pPr>
            <w:r w:rsidRPr="0053047F">
              <w:rPr>
                <w:b/>
              </w:rPr>
              <w:t>Rodzaj pojazdu</w:t>
            </w:r>
          </w:p>
        </w:tc>
        <w:tc>
          <w:tcPr>
            <w:tcW w:w="1417" w:type="dxa"/>
            <w:vAlign w:val="center"/>
          </w:tcPr>
          <w:p w:rsidR="00CE4DB1" w:rsidRPr="0053047F" w:rsidRDefault="00CE4DB1" w:rsidP="005066E4">
            <w:pPr>
              <w:tabs>
                <w:tab w:val="right" w:leader="dot" w:pos="8820"/>
              </w:tabs>
              <w:jc w:val="center"/>
              <w:rPr>
                <w:b/>
              </w:rPr>
            </w:pPr>
            <w:r w:rsidRPr="0053047F">
              <w:rPr>
                <w:b/>
              </w:rPr>
              <w:t>Cena netto za 1 km</w:t>
            </w:r>
          </w:p>
        </w:tc>
        <w:tc>
          <w:tcPr>
            <w:tcW w:w="1418" w:type="dxa"/>
            <w:vAlign w:val="center"/>
          </w:tcPr>
          <w:p w:rsidR="00CE4DB1" w:rsidRPr="0053047F" w:rsidRDefault="00CE4DB1" w:rsidP="005066E4">
            <w:pPr>
              <w:tabs>
                <w:tab w:val="right" w:leader="dot" w:pos="8820"/>
              </w:tabs>
              <w:jc w:val="center"/>
              <w:rPr>
                <w:b/>
              </w:rPr>
            </w:pPr>
            <w:r w:rsidRPr="0053047F">
              <w:rPr>
                <w:b/>
              </w:rPr>
              <w:t>Podatek VAT</w:t>
            </w:r>
          </w:p>
        </w:tc>
        <w:tc>
          <w:tcPr>
            <w:tcW w:w="1524" w:type="dxa"/>
            <w:vAlign w:val="center"/>
          </w:tcPr>
          <w:p w:rsidR="00CE4DB1" w:rsidRPr="0053047F" w:rsidRDefault="00CE4DB1" w:rsidP="005066E4">
            <w:pPr>
              <w:tabs>
                <w:tab w:val="right" w:leader="dot" w:pos="8820"/>
              </w:tabs>
              <w:jc w:val="center"/>
              <w:rPr>
                <w:b/>
              </w:rPr>
            </w:pPr>
            <w:r w:rsidRPr="0053047F">
              <w:rPr>
                <w:b/>
              </w:rPr>
              <w:t>Cena brutto za 1 km</w:t>
            </w:r>
          </w:p>
        </w:tc>
        <w:tc>
          <w:tcPr>
            <w:tcW w:w="1497" w:type="dxa"/>
            <w:vAlign w:val="center"/>
          </w:tcPr>
          <w:p w:rsidR="00CE4DB1" w:rsidRPr="0053047F" w:rsidRDefault="00CE4DB1" w:rsidP="005066E4">
            <w:pPr>
              <w:tabs>
                <w:tab w:val="right" w:leader="dot" w:pos="8820"/>
              </w:tabs>
              <w:jc w:val="center"/>
              <w:rPr>
                <w:b/>
              </w:rPr>
            </w:pPr>
            <w:r w:rsidRPr="0053047F">
              <w:rPr>
                <w:b/>
              </w:rPr>
              <w:t>Szacunkowa ilość km</w:t>
            </w:r>
          </w:p>
        </w:tc>
        <w:tc>
          <w:tcPr>
            <w:tcW w:w="2082" w:type="dxa"/>
            <w:vAlign w:val="center"/>
          </w:tcPr>
          <w:p w:rsidR="00CE4DB1" w:rsidRPr="0053047F" w:rsidRDefault="00CE4DB1" w:rsidP="005066E4">
            <w:pPr>
              <w:tabs>
                <w:tab w:val="right" w:leader="dot" w:pos="8820"/>
              </w:tabs>
              <w:jc w:val="center"/>
              <w:rPr>
                <w:b/>
              </w:rPr>
            </w:pPr>
            <w:r w:rsidRPr="0053047F">
              <w:rPr>
                <w:b/>
              </w:rPr>
              <w:t xml:space="preserve">Wartość brutto </w:t>
            </w:r>
          </w:p>
          <w:p w:rsidR="00CE4DB1" w:rsidRPr="0053047F" w:rsidRDefault="00CE4DB1" w:rsidP="005066E4">
            <w:pPr>
              <w:tabs>
                <w:tab w:val="right" w:leader="dot" w:pos="8820"/>
              </w:tabs>
              <w:jc w:val="center"/>
              <w:rPr>
                <w:b/>
              </w:rPr>
            </w:pPr>
            <w:r w:rsidRPr="0053047F">
              <w:rPr>
                <w:b/>
                <w:bCs/>
                <w:color w:val="000000"/>
                <w:lang w:val="en-US"/>
              </w:rPr>
              <w:t>(</w:t>
            </w:r>
            <w:proofErr w:type="spellStart"/>
            <w:r w:rsidRPr="0053047F">
              <w:rPr>
                <w:b/>
                <w:bCs/>
                <w:color w:val="000000"/>
                <w:lang w:val="en-US"/>
              </w:rPr>
              <w:t>kol</w:t>
            </w:r>
            <w:proofErr w:type="spellEnd"/>
            <w:r w:rsidRPr="0053047F">
              <w:rPr>
                <w:b/>
                <w:bCs/>
                <w:color w:val="000000"/>
                <w:lang w:val="en-US"/>
              </w:rPr>
              <w:t>. 4 x kol.5)</w:t>
            </w:r>
          </w:p>
        </w:tc>
      </w:tr>
      <w:tr w:rsidR="00CE4DB1" w:rsidRPr="0053047F" w:rsidTr="005D23C5">
        <w:trPr>
          <w:trHeight w:val="223"/>
        </w:trPr>
        <w:tc>
          <w:tcPr>
            <w:tcW w:w="2235" w:type="dxa"/>
          </w:tcPr>
          <w:p w:rsidR="00CE4DB1" w:rsidRPr="0053047F" w:rsidRDefault="00CE4DB1" w:rsidP="005066E4">
            <w:pPr>
              <w:tabs>
                <w:tab w:val="right" w:leader="dot" w:pos="8820"/>
              </w:tabs>
              <w:jc w:val="center"/>
              <w:rPr>
                <w:sz w:val="20"/>
                <w:szCs w:val="20"/>
              </w:rPr>
            </w:pPr>
            <w:r w:rsidRPr="0053047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E4DB1" w:rsidRPr="0053047F" w:rsidRDefault="00CE4DB1" w:rsidP="005066E4">
            <w:pPr>
              <w:tabs>
                <w:tab w:val="right" w:leader="dot" w:pos="8820"/>
              </w:tabs>
              <w:jc w:val="center"/>
              <w:rPr>
                <w:sz w:val="20"/>
                <w:szCs w:val="20"/>
              </w:rPr>
            </w:pPr>
            <w:r w:rsidRPr="0053047F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E4DB1" w:rsidRPr="0053047F" w:rsidRDefault="00CE4DB1" w:rsidP="005066E4">
            <w:pPr>
              <w:tabs>
                <w:tab w:val="right" w:leader="dot" w:pos="8820"/>
              </w:tabs>
              <w:jc w:val="center"/>
              <w:rPr>
                <w:sz w:val="20"/>
                <w:szCs w:val="20"/>
              </w:rPr>
            </w:pPr>
            <w:r w:rsidRPr="0053047F">
              <w:rPr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CE4DB1" w:rsidRPr="0053047F" w:rsidRDefault="00CE4DB1" w:rsidP="005066E4">
            <w:pPr>
              <w:tabs>
                <w:tab w:val="right" w:leader="dot" w:pos="8820"/>
              </w:tabs>
              <w:jc w:val="center"/>
              <w:rPr>
                <w:sz w:val="20"/>
                <w:szCs w:val="20"/>
              </w:rPr>
            </w:pPr>
            <w:r w:rsidRPr="0053047F">
              <w:rPr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:rsidR="00CE4DB1" w:rsidRPr="0053047F" w:rsidRDefault="00CE4DB1" w:rsidP="005066E4">
            <w:pPr>
              <w:tabs>
                <w:tab w:val="right" w:leader="dot" w:pos="8820"/>
              </w:tabs>
              <w:jc w:val="center"/>
              <w:rPr>
                <w:sz w:val="20"/>
                <w:szCs w:val="20"/>
              </w:rPr>
            </w:pPr>
            <w:r w:rsidRPr="0053047F">
              <w:rPr>
                <w:sz w:val="20"/>
                <w:szCs w:val="20"/>
              </w:rPr>
              <w:t>5</w:t>
            </w:r>
          </w:p>
        </w:tc>
        <w:tc>
          <w:tcPr>
            <w:tcW w:w="2082" w:type="dxa"/>
          </w:tcPr>
          <w:p w:rsidR="00CE4DB1" w:rsidRPr="0053047F" w:rsidRDefault="00CE4DB1" w:rsidP="005066E4">
            <w:pPr>
              <w:tabs>
                <w:tab w:val="right" w:leader="dot" w:pos="8820"/>
              </w:tabs>
              <w:jc w:val="center"/>
              <w:rPr>
                <w:sz w:val="20"/>
                <w:szCs w:val="20"/>
              </w:rPr>
            </w:pPr>
            <w:r w:rsidRPr="0053047F">
              <w:rPr>
                <w:sz w:val="20"/>
                <w:szCs w:val="20"/>
              </w:rPr>
              <w:t>6</w:t>
            </w:r>
          </w:p>
        </w:tc>
      </w:tr>
      <w:tr w:rsidR="00CE4DB1" w:rsidTr="00216F0B">
        <w:trPr>
          <w:trHeight w:val="710"/>
        </w:trPr>
        <w:tc>
          <w:tcPr>
            <w:tcW w:w="2235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  <w:r>
              <w:t>Bus do 10 osób</w:t>
            </w:r>
          </w:p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417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418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524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497" w:type="dxa"/>
            <w:vAlign w:val="center"/>
          </w:tcPr>
          <w:p w:rsidR="00CE4DB1" w:rsidRDefault="00B0261E" w:rsidP="005066E4">
            <w:pPr>
              <w:tabs>
                <w:tab w:val="right" w:leader="dot" w:pos="8820"/>
              </w:tabs>
              <w:jc w:val="center"/>
            </w:pPr>
            <w:r>
              <w:t>1000</w:t>
            </w:r>
          </w:p>
        </w:tc>
        <w:tc>
          <w:tcPr>
            <w:tcW w:w="2082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</w:tr>
      <w:tr w:rsidR="00CE4DB1" w:rsidTr="005D23C5">
        <w:trPr>
          <w:trHeight w:val="335"/>
        </w:trPr>
        <w:tc>
          <w:tcPr>
            <w:tcW w:w="2235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  <w:r>
              <w:t>Bus do 20 osób</w:t>
            </w:r>
          </w:p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417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418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524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497" w:type="dxa"/>
            <w:vAlign w:val="center"/>
          </w:tcPr>
          <w:p w:rsidR="00CE4DB1" w:rsidRDefault="00CE4DB1" w:rsidP="00521A2A">
            <w:pPr>
              <w:tabs>
                <w:tab w:val="right" w:leader="dot" w:pos="8820"/>
              </w:tabs>
              <w:jc w:val="center"/>
            </w:pPr>
            <w:r>
              <w:t>1</w:t>
            </w:r>
            <w:r w:rsidR="00521A2A">
              <w:t>0</w:t>
            </w:r>
            <w:r>
              <w:t>00</w:t>
            </w:r>
          </w:p>
        </w:tc>
        <w:tc>
          <w:tcPr>
            <w:tcW w:w="2082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</w:tr>
      <w:tr w:rsidR="00CE4DB1" w:rsidTr="00216F0B">
        <w:trPr>
          <w:trHeight w:val="876"/>
        </w:trPr>
        <w:tc>
          <w:tcPr>
            <w:tcW w:w="2235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  <w:r>
              <w:t>Autobus do 40 osób</w:t>
            </w:r>
          </w:p>
        </w:tc>
        <w:tc>
          <w:tcPr>
            <w:tcW w:w="1417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418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524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497" w:type="dxa"/>
            <w:vAlign w:val="center"/>
          </w:tcPr>
          <w:p w:rsidR="00CE4DB1" w:rsidRDefault="00521A2A" w:rsidP="005066E4">
            <w:pPr>
              <w:tabs>
                <w:tab w:val="right" w:leader="dot" w:pos="8820"/>
              </w:tabs>
              <w:jc w:val="center"/>
            </w:pPr>
            <w:r>
              <w:t>1500</w:t>
            </w:r>
          </w:p>
        </w:tc>
        <w:tc>
          <w:tcPr>
            <w:tcW w:w="2082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</w:tr>
      <w:tr w:rsidR="00CE4DB1" w:rsidTr="00216F0B">
        <w:trPr>
          <w:trHeight w:val="988"/>
        </w:trPr>
        <w:tc>
          <w:tcPr>
            <w:tcW w:w="2235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  <w:r>
              <w:t>Autobus do 60 osób</w:t>
            </w:r>
          </w:p>
        </w:tc>
        <w:tc>
          <w:tcPr>
            <w:tcW w:w="1417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418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524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497" w:type="dxa"/>
            <w:vAlign w:val="center"/>
          </w:tcPr>
          <w:p w:rsidR="00CE4DB1" w:rsidRDefault="00521A2A" w:rsidP="005066E4">
            <w:pPr>
              <w:tabs>
                <w:tab w:val="right" w:leader="dot" w:pos="8820"/>
              </w:tabs>
              <w:jc w:val="center"/>
            </w:pPr>
            <w:r>
              <w:t>1500</w:t>
            </w:r>
          </w:p>
        </w:tc>
        <w:tc>
          <w:tcPr>
            <w:tcW w:w="2082" w:type="dxa"/>
          </w:tcPr>
          <w:p w:rsidR="00CE4DB1" w:rsidRDefault="00CE4DB1" w:rsidP="005066E4">
            <w:pPr>
              <w:tabs>
                <w:tab w:val="right" w:leader="dot" w:pos="8820"/>
              </w:tabs>
              <w:jc w:val="both"/>
            </w:pPr>
          </w:p>
        </w:tc>
      </w:tr>
    </w:tbl>
    <w:p w:rsidR="00CE4DB1" w:rsidRDefault="00CE4DB1" w:rsidP="00CE4DB1">
      <w:pPr>
        <w:tabs>
          <w:tab w:val="right" w:leader="dot" w:pos="8820"/>
        </w:tabs>
        <w:jc w:val="both"/>
      </w:pPr>
    </w:p>
    <w:p w:rsidR="00CE4DB1" w:rsidRDefault="00CE4DB1" w:rsidP="00CE4DB1">
      <w:pPr>
        <w:shd w:val="clear" w:color="auto" w:fill="FFFFFF"/>
        <w:tabs>
          <w:tab w:val="left" w:leader="dot" w:pos="5443"/>
        </w:tabs>
        <w:ind w:right="181"/>
        <w:jc w:val="both"/>
        <w:rPr>
          <w:b/>
        </w:rPr>
      </w:pPr>
    </w:p>
    <w:p w:rsidR="00CE4DB1" w:rsidRDefault="00CE4DB1" w:rsidP="00CE4DB1">
      <w:pPr>
        <w:shd w:val="clear" w:color="auto" w:fill="FFFFFF"/>
        <w:tabs>
          <w:tab w:val="left" w:leader="dot" w:pos="5443"/>
        </w:tabs>
        <w:ind w:right="181"/>
        <w:jc w:val="both"/>
        <w:rPr>
          <w:b/>
        </w:rPr>
      </w:pPr>
      <w:r>
        <w:rPr>
          <w:b/>
        </w:rPr>
        <w:t xml:space="preserve">Wartość całej oferty brutto </w:t>
      </w:r>
      <w:r w:rsidRPr="0098741C">
        <w:t xml:space="preserve">(suma </w:t>
      </w:r>
      <w:r>
        <w:t>kwot</w:t>
      </w:r>
      <w:r w:rsidRPr="0098741C">
        <w:t xml:space="preserve"> z kolumny 6)</w:t>
      </w:r>
      <w:r>
        <w:t>: ……………..…</w:t>
      </w:r>
      <w:r w:rsidR="005D23C5">
        <w:t>……..…..</w:t>
      </w:r>
      <w:r w:rsidRPr="00FF3805">
        <w:t>……………..……</w:t>
      </w:r>
      <w:r>
        <w:rPr>
          <w:b/>
        </w:rPr>
        <w:t xml:space="preserve"> </w:t>
      </w:r>
      <w:r w:rsidRPr="00195F29">
        <w:t xml:space="preserve">zł </w:t>
      </w:r>
    </w:p>
    <w:p w:rsidR="00CE4DB1" w:rsidRDefault="00CE4DB1" w:rsidP="00CE4DB1">
      <w:pPr>
        <w:shd w:val="clear" w:color="auto" w:fill="FFFFFF"/>
        <w:tabs>
          <w:tab w:val="left" w:leader="dot" w:pos="5443"/>
        </w:tabs>
        <w:ind w:right="181"/>
        <w:jc w:val="both"/>
        <w:rPr>
          <w:b/>
        </w:rPr>
      </w:pPr>
    </w:p>
    <w:p w:rsidR="00CE4DB1" w:rsidRPr="00FF3805" w:rsidRDefault="00CE4DB1" w:rsidP="00CE4DB1">
      <w:pPr>
        <w:shd w:val="clear" w:color="auto" w:fill="FFFFFF"/>
        <w:tabs>
          <w:tab w:val="left" w:leader="dot" w:pos="5443"/>
        </w:tabs>
        <w:ind w:right="181"/>
        <w:jc w:val="both"/>
      </w:pPr>
      <w:r w:rsidRPr="00FF3805">
        <w:t>(słownie: ……………………………………………………………………</w:t>
      </w:r>
      <w:r w:rsidR="005D23C5">
        <w:t>………</w:t>
      </w:r>
      <w:r w:rsidRPr="00FF3805">
        <w:t>…………………….)</w:t>
      </w:r>
    </w:p>
    <w:p w:rsidR="00CE4DB1" w:rsidRDefault="00CE4DB1" w:rsidP="00CE4DB1">
      <w:pPr>
        <w:shd w:val="clear" w:color="auto" w:fill="FFFFFF"/>
        <w:tabs>
          <w:tab w:val="left" w:leader="dot" w:pos="5443"/>
        </w:tabs>
        <w:ind w:right="181"/>
        <w:jc w:val="both"/>
      </w:pPr>
    </w:p>
    <w:p w:rsidR="00CE4DB1" w:rsidRDefault="00CE4DB1" w:rsidP="00CE4DB1">
      <w:pPr>
        <w:shd w:val="clear" w:color="auto" w:fill="FFFFFF"/>
        <w:tabs>
          <w:tab w:val="left" w:leader="dot" w:pos="5443"/>
        </w:tabs>
        <w:ind w:right="181"/>
        <w:jc w:val="both"/>
      </w:pPr>
      <w:r>
        <w:t>2. Oświadczam, że zapoznałem się z opisem przedmiotu zamówienia i nie wnoszę do niego zastrzeżeń.</w:t>
      </w:r>
    </w:p>
    <w:p w:rsidR="00CE4DB1" w:rsidRDefault="00CE4DB1" w:rsidP="00CE4DB1">
      <w:pPr>
        <w:shd w:val="clear" w:color="auto" w:fill="FFFFFF"/>
        <w:tabs>
          <w:tab w:val="left" w:leader="dot" w:pos="5443"/>
        </w:tabs>
        <w:ind w:right="181"/>
        <w:jc w:val="both"/>
      </w:pPr>
      <w:r>
        <w:t>3. Oświadczam, że ceny brutto podane w pkt. 1 niniejszego formularza zawierają wszystkie koszty wykonania zamówienia, jakie ponosi Zamawiający w przypadku wyboru niniejszej oferty.</w:t>
      </w:r>
    </w:p>
    <w:p w:rsidR="00CE4DB1" w:rsidRDefault="00CE4DB1" w:rsidP="00CE4DB1">
      <w:pPr>
        <w:shd w:val="clear" w:color="auto" w:fill="FFFFFF"/>
        <w:tabs>
          <w:tab w:val="left" w:leader="dot" w:pos="5443"/>
        </w:tabs>
        <w:ind w:right="181"/>
        <w:jc w:val="both"/>
      </w:pPr>
      <w:r>
        <w:t>4. Oświadczam, że spełniam warunki określone w zapytaniu ofertowym dotyczące:</w:t>
      </w:r>
    </w:p>
    <w:p w:rsidR="00CE4DB1" w:rsidRDefault="00CE4DB1" w:rsidP="00CE4DB1">
      <w:pPr>
        <w:shd w:val="clear" w:color="auto" w:fill="FFFFFF"/>
        <w:tabs>
          <w:tab w:val="left" w:leader="dot" w:pos="5443"/>
        </w:tabs>
        <w:ind w:right="181"/>
        <w:jc w:val="both"/>
      </w:pPr>
      <w:r>
        <w:t>1) posiadania uprawnień do wykonywania określonej działalności lub czynności jeżeli przepisy prawa nakładają obowiązek ich posiadania;</w:t>
      </w:r>
    </w:p>
    <w:p w:rsidR="00CE4DB1" w:rsidRDefault="00CE4DB1" w:rsidP="00CE4DB1">
      <w:pPr>
        <w:shd w:val="clear" w:color="auto" w:fill="FFFFFF"/>
        <w:tabs>
          <w:tab w:val="left" w:leader="dot" w:pos="5443"/>
        </w:tabs>
        <w:ind w:right="181"/>
        <w:jc w:val="both"/>
      </w:pPr>
      <w:r>
        <w:t>2) posiadania wiedzy i doświadczenia;</w:t>
      </w:r>
    </w:p>
    <w:p w:rsidR="00CE4DB1" w:rsidRDefault="00CE4DB1" w:rsidP="00CE4DB1">
      <w:pPr>
        <w:shd w:val="clear" w:color="auto" w:fill="FFFFFF"/>
        <w:tabs>
          <w:tab w:val="left" w:leader="dot" w:pos="5443"/>
        </w:tabs>
        <w:ind w:right="181"/>
        <w:jc w:val="both"/>
      </w:pPr>
      <w:r>
        <w:lastRenderedPageBreak/>
        <w:t>3) dysponowania odpowiednim potencjałem technicznym oraz osobami zdolnymi do wykonania zamówienia;</w:t>
      </w:r>
    </w:p>
    <w:p w:rsidR="00CE4DB1" w:rsidRDefault="00CE4DB1" w:rsidP="00CE4DB1">
      <w:pPr>
        <w:shd w:val="clear" w:color="auto" w:fill="FFFFFF"/>
        <w:tabs>
          <w:tab w:val="left" w:leader="dot" w:pos="5443"/>
        </w:tabs>
        <w:ind w:right="181"/>
        <w:jc w:val="both"/>
      </w:pPr>
      <w:r>
        <w:t>4) dysponuje środkami transportu spełniającymi warunki przedstawione w opisie zamówienia;</w:t>
      </w:r>
    </w:p>
    <w:p w:rsidR="00CE4DB1" w:rsidRDefault="00CE4DB1" w:rsidP="00CE4DB1">
      <w:pPr>
        <w:shd w:val="clear" w:color="auto" w:fill="FFFFFF"/>
        <w:tabs>
          <w:tab w:val="left" w:leader="dot" w:pos="5443"/>
        </w:tabs>
        <w:ind w:right="181"/>
        <w:jc w:val="both"/>
      </w:pPr>
      <w:r>
        <w:t>5) znajduje się w sytuacji ekonomicznej i finansowej zapewniającej prawidłowe wykonanie zamówienia.</w:t>
      </w:r>
    </w:p>
    <w:p w:rsidR="00CE4DB1" w:rsidRDefault="00CE4DB1" w:rsidP="00CE4DB1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lang w:val="en-US"/>
        </w:rPr>
        <w:t xml:space="preserve">5. </w:t>
      </w:r>
      <w:r>
        <w:t>Deklaruje, że wszystkie oświadczenia i informacje zamieszczone w niniejszym „formularzu ofertowym” i w załącznikach są kompletne i prawdziwe.</w:t>
      </w:r>
    </w:p>
    <w:p w:rsidR="00CE4DB1" w:rsidRDefault="00CE4DB1" w:rsidP="00CE4DB1">
      <w:pPr>
        <w:shd w:val="clear" w:color="auto" w:fill="FFFFFF"/>
        <w:tabs>
          <w:tab w:val="left" w:leader="dot" w:pos="5443"/>
        </w:tabs>
        <w:ind w:right="181"/>
        <w:jc w:val="both"/>
      </w:pPr>
      <w:r>
        <w:t>6. Oświadczam, że zapoznałem się z warunkami umowy i nie wnoszę do niej zastrzeżeń oraz przyjmuję warunki w niej zawarte.</w:t>
      </w:r>
    </w:p>
    <w:p w:rsidR="00CE4DB1" w:rsidRDefault="00CE4DB1" w:rsidP="00CE4DB1">
      <w:pPr>
        <w:pStyle w:val="Tekstpodstawowy21"/>
        <w:tabs>
          <w:tab w:val="right" w:pos="9666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7. Załączniki: </w:t>
      </w:r>
    </w:p>
    <w:p w:rsidR="00CE4DB1" w:rsidRDefault="00CE4DB1" w:rsidP="00C37E87">
      <w:pPr>
        <w:pStyle w:val="Tekstpodstawowy21"/>
        <w:tabs>
          <w:tab w:val="right" w:pos="9666"/>
        </w:tabs>
        <w:spacing w:line="36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1)………………………………………</w:t>
      </w:r>
      <w:r w:rsidR="00C37E87">
        <w:rPr>
          <w:rFonts w:ascii="Times New Roman" w:hAnsi="Times New Roman"/>
          <w:b w:val="0"/>
        </w:rPr>
        <w:t>……</w:t>
      </w:r>
      <w:r>
        <w:rPr>
          <w:rFonts w:ascii="Times New Roman" w:hAnsi="Times New Roman"/>
          <w:b w:val="0"/>
        </w:rPr>
        <w:t>……………………………………………………………….</w:t>
      </w:r>
    </w:p>
    <w:p w:rsidR="00CE4DB1" w:rsidRDefault="00CE4DB1" w:rsidP="00C37E87">
      <w:pPr>
        <w:pStyle w:val="Tekstpodstawowy21"/>
        <w:tabs>
          <w:tab w:val="right" w:pos="9666"/>
        </w:tabs>
        <w:spacing w:line="36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2)……………………………………</w:t>
      </w:r>
      <w:r w:rsidR="00C37E87">
        <w:rPr>
          <w:rFonts w:ascii="Times New Roman" w:hAnsi="Times New Roman"/>
          <w:b w:val="0"/>
        </w:rPr>
        <w:t>……</w:t>
      </w:r>
      <w:r>
        <w:rPr>
          <w:rFonts w:ascii="Times New Roman" w:hAnsi="Times New Roman"/>
          <w:b w:val="0"/>
        </w:rPr>
        <w:t>………………………………………………………………….</w:t>
      </w:r>
    </w:p>
    <w:p w:rsidR="00CE4DB1" w:rsidRDefault="00CE4DB1" w:rsidP="00C37E87">
      <w:pPr>
        <w:pStyle w:val="Tekstpodstawowy21"/>
        <w:tabs>
          <w:tab w:val="right" w:pos="9666"/>
        </w:tabs>
        <w:spacing w:line="36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3)…………………………………</w:t>
      </w:r>
      <w:r w:rsidR="00C37E87">
        <w:rPr>
          <w:rFonts w:ascii="Times New Roman" w:hAnsi="Times New Roman"/>
          <w:b w:val="0"/>
        </w:rPr>
        <w:t>……</w:t>
      </w:r>
      <w:r>
        <w:rPr>
          <w:rFonts w:ascii="Times New Roman" w:hAnsi="Times New Roman"/>
          <w:b w:val="0"/>
        </w:rPr>
        <w:t>…………………………………………………………………….</w:t>
      </w:r>
      <w:r w:rsidRPr="004053E7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4)…………</w:t>
      </w:r>
      <w:r w:rsidR="00C37E87">
        <w:rPr>
          <w:rFonts w:ascii="Times New Roman" w:hAnsi="Times New Roman"/>
          <w:b w:val="0"/>
        </w:rPr>
        <w:t>……</w:t>
      </w:r>
      <w:r>
        <w:rPr>
          <w:rFonts w:ascii="Times New Roman" w:hAnsi="Times New Roman"/>
          <w:b w:val="0"/>
        </w:rPr>
        <w:t>…………………………………………………………………………………………….</w:t>
      </w:r>
    </w:p>
    <w:p w:rsidR="0039083E" w:rsidRDefault="0039083E" w:rsidP="00CE4DB1">
      <w:pPr>
        <w:pStyle w:val="Tekstpodstawowy21"/>
        <w:jc w:val="center"/>
        <w:rPr>
          <w:rFonts w:ascii="Times New Roman" w:hAnsi="Times New Roman"/>
          <w:b w:val="0"/>
        </w:rPr>
      </w:pPr>
    </w:p>
    <w:p w:rsidR="00CE4DB1" w:rsidRDefault="00CE4DB1" w:rsidP="00CE4DB1">
      <w:pPr>
        <w:pStyle w:val="Tekstpodstawowy21"/>
        <w:jc w:val="center"/>
        <w:rPr>
          <w:rFonts w:ascii="Times New Roman" w:hAnsi="Times New Roman"/>
          <w:b w:val="0"/>
        </w:rPr>
      </w:pPr>
      <w:r w:rsidRPr="004053E7">
        <w:rPr>
          <w:rFonts w:ascii="Times New Roman" w:hAnsi="Times New Roman"/>
          <w:b w:val="0"/>
        </w:rPr>
        <w:tab/>
      </w:r>
    </w:p>
    <w:p w:rsidR="0039083E" w:rsidRDefault="0039083E" w:rsidP="00CE4DB1">
      <w:pPr>
        <w:pStyle w:val="Tekstpodstawowy21"/>
        <w:rPr>
          <w:rFonts w:ascii="Times New Roman" w:hAnsi="Times New Roman"/>
          <w:b w:val="0"/>
        </w:rPr>
      </w:pPr>
    </w:p>
    <w:p w:rsidR="00CE4DB1" w:rsidRDefault="00CE4DB1" w:rsidP="00CE4DB1">
      <w:pPr>
        <w:pStyle w:val="Tekstpodstawowy2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………………………………………….</w:t>
      </w:r>
    </w:p>
    <w:p w:rsidR="00CE4DB1" w:rsidRDefault="00CE4DB1" w:rsidP="00CE4DB1">
      <w:pPr>
        <w:pStyle w:val="Tekstpodstawowy2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Miejscowość i data</w:t>
      </w:r>
    </w:p>
    <w:p w:rsidR="00CE4DB1" w:rsidRPr="004053E7" w:rsidRDefault="000523EA" w:rsidP="000523EA">
      <w:pPr>
        <w:pStyle w:val="Tekstpodstawowy21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              </w:t>
      </w:r>
      <w:r w:rsidR="00CE4DB1">
        <w:rPr>
          <w:rFonts w:ascii="Times New Roman" w:hAnsi="Times New Roman"/>
          <w:b w:val="0"/>
        </w:rPr>
        <w:t>…….</w:t>
      </w:r>
      <w:r w:rsidR="00CE4DB1" w:rsidRPr="004053E7">
        <w:rPr>
          <w:rFonts w:ascii="Times New Roman" w:hAnsi="Times New Roman"/>
          <w:b w:val="0"/>
        </w:rPr>
        <w:t>............</w:t>
      </w:r>
      <w:r w:rsidR="00CE4DB1">
        <w:rPr>
          <w:rFonts w:ascii="Times New Roman" w:hAnsi="Times New Roman"/>
          <w:b w:val="0"/>
        </w:rPr>
        <w:t>..............</w:t>
      </w:r>
      <w:r w:rsidR="00CE4DB1" w:rsidRPr="004053E7">
        <w:rPr>
          <w:rFonts w:ascii="Times New Roman" w:hAnsi="Times New Roman"/>
          <w:b w:val="0"/>
        </w:rPr>
        <w:t>..........................</w:t>
      </w:r>
    </w:p>
    <w:p w:rsidR="00CE4DB1" w:rsidRDefault="00CE4DB1" w:rsidP="00CE4DB1">
      <w:pPr>
        <w:pStyle w:val="Tekstpodstawowy21"/>
        <w:jc w:val="left"/>
        <w:rPr>
          <w:rFonts w:ascii="Times New Roman" w:hAnsi="Times New Roman"/>
          <w:b w:val="0"/>
        </w:rPr>
      </w:pPr>
      <w:r w:rsidRPr="004053E7">
        <w:rPr>
          <w:rFonts w:ascii="Times New Roman" w:hAnsi="Times New Roman"/>
          <w:b w:val="0"/>
        </w:rPr>
        <w:t xml:space="preserve"> </w:t>
      </w:r>
      <w:r w:rsidRPr="004053E7">
        <w:rPr>
          <w:rFonts w:ascii="Times New Roman" w:hAnsi="Times New Roman"/>
          <w:b w:val="0"/>
        </w:rPr>
        <w:tab/>
      </w:r>
      <w:r w:rsidRPr="004053E7">
        <w:rPr>
          <w:rFonts w:ascii="Times New Roman" w:hAnsi="Times New Roman"/>
          <w:b w:val="0"/>
        </w:rPr>
        <w:tab/>
      </w:r>
      <w:r w:rsidRPr="004053E7">
        <w:rPr>
          <w:rFonts w:ascii="Times New Roman" w:hAnsi="Times New Roman"/>
          <w:b w:val="0"/>
        </w:rPr>
        <w:tab/>
      </w:r>
      <w:r w:rsidRPr="004053E7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 xml:space="preserve">                                                           </w:t>
      </w:r>
      <w:r w:rsidRPr="004053E7">
        <w:rPr>
          <w:rFonts w:ascii="Times New Roman" w:hAnsi="Times New Roman"/>
          <w:b w:val="0"/>
        </w:rPr>
        <w:t>podpis Wykonawcy</w:t>
      </w:r>
      <w:r>
        <w:rPr>
          <w:rFonts w:ascii="Times New Roman" w:hAnsi="Times New Roman"/>
          <w:b w:val="0"/>
        </w:rPr>
        <w:t xml:space="preserve"> lub osoby                                                                                                                     </w:t>
      </w:r>
    </w:p>
    <w:p w:rsidR="00CE4DB1" w:rsidRPr="004053E7" w:rsidRDefault="00CE4DB1" w:rsidP="00CE4DB1">
      <w:pPr>
        <w:pStyle w:val="Tekstpodstawowy21"/>
        <w:jc w:val="left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        upoważnionej oraz pieczęć</w:t>
      </w:r>
    </w:p>
    <w:p w:rsidR="00CE4DB1" w:rsidRDefault="00CE4DB1" w:rsidP="00CE4DB1">
      <w:pPr>
        <w:jc w:val="right"/>
        <w:rPr>
          <w:b/>
          <w:i/>
        </w:rPr>
      </w:pPr>
    </w:p>
    <w:p w:rsidR="00CE4DB1" w:rsidRDefault="00CE4DB1" w:rsidP="00CE4DB1">
      <w:pPr>
        <w:jc w:val="right"/>
        <w:rPr>
          <w:b/>
          <w:i/>
        </w:rPr>
      </w:pPr>
    </w:p>
    <w:p w:rsidR="00CE4DB1" w:rsidRDefault="00CE4DB1" w:rsidP="00CE4DB1">
      <w:pPr>
        <w:jc w:val="right"/>
        <w:rPr>
          <w:b/>
          <w:i/>
        </w:rPr>
      </w:pPr>
    </w:p>
    <w:p w:rsidR="00CE4DB1" w:rsidRDefault="00CE4DB1" w:rsidP="00CE4DB1">
      <w:pPr>
        <w:jc w:val="right"/>
        <w:rPr>
          <w:b/>
          <w:i/>
        </w:rPr>
      </w:pPr>
    </w:p>
    <w:p w:rsidR="00CE4DB1" w:rsidRDefault="00CE4DB1" w:rsidP="00CE4DB1">
      <w:pPr>
        <w:jc w:val="right"/>
        <w:rPr>
          <w:b/>
          <w:i/>
        </w:rPr>
      </w:pPr>
    </w:p>
    <w:p w:rsidR="005E1F63" w:rsidRDefault="005E1F63"/>
    <w:sectPr w:rsidR="005E1F63" w:rsidSect="00CE4D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DB1"/>
    <w:rsid w:val="000523EA"/>
    <w:rsid w:val="00216F0B"/>
    <w:rsid w:val="002A5F61"/>
    <w:rsid w:val="002B1E00"/>
    <w:rsid w:val="00327441"/>
    <w:rsid w:val="0039083E"/>
    <w:rsid w:val="00521A2A"/>
    <w:rsid w:val="005D23C5"/>
    <w:rsid w:val="005E1F63"/>
    <w:rsid w:val="005F40BD"/>
    <w:rsid w:val="008F3DF7"/>
    <w:rsid w:val="00B0261E"/>
    <w:rsid w:val="00B5292C"/>
    <w:rsid w:val="00B52DA8"/>
    <w:rsid w:val="00C37E87"/>
    <w:rsid w:val="00CE4DB1"/>
    <w:rsid w:val="00D7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60594-4CDB-4F81-B644-B9D8B71A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E4DB1"/>
    <w:pPr>
      <w:suppressAutoHyphens/>
      <w:jc w:val="both"/>
    </w:pPr>
    <w:rPr>
      <w:rFonts w:ascii="Arial" w:hAnsi="Arial"/>
      <w:b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F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F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D9D92D12</Template>
  <TotalTime>9</TotalTime>
  <Pages>2</Pages>
  <Words>465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EugeniuszB</dc:creator>
  <cp:keywords/>
  <dc:description/>
  <cp:lastModifiedBy>Joanna Mioduszewska</cp:lastModifiedBy>
  <cp:revision>17</cp:revision>
  <cp:lastPrinted>2019-09-06T08:36:00Z</cp:lastPrinted>
  <dcterms:created xsi:type="dcterms:W3CDTF">2018-09-17T10:59:00Z</dcterms:created>
  <dcterms:modified xsi:type="dcterms:W3CDTF">2019-09-06T08:59:00Z</dcterms:modified>
</cp:coreProperties>
</file>