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9C" w:rsidRDefault="00BD06E7" w:rsidP="00693E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-127000</wp:posOffset>
                </wp:positionV>
                <wp:extent cx="3693160" cy="6806565"/>
                <wp:effectExtent l="8255" t="13335" r="1333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806565"/>
                        </a:xfrm>
                        <a:prstGeom prst="rect">
                          <a:avLst/>
                        </a:prstGeom>
                        <a:solidFill>
                          <a:srgbClr val="B8CCE4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Pr="00B81B9C" w:rsidRDefault="00B81B9C" w:rsidP="00B81B9C">
                            <w:pPr>
                              <w:rPr>
                                <w:b/>
                              </w:rPr>
                            </w:pPr>
                            <w:r w:rsidRPr="00B81B9C">
                              <w:rPr>
                                <w:b/>
                              </w:rPr>
                              <w:t xml:space="preserve">PEDIATRAI DZIECI ZDROWE, SZCZEPIENIA,                  DZIECU </w:t>
                            </w:r>
                            <w:r>
                              <w:rPr>
                                <w:b/>
                              </w:rPr>
                              <w:t>CHORE,  ok 25</w:t>
                            </w:r>
                            <w:r w:rsidRPr="00B81B9C">
                              <w:rPr>
                                <w:b/>
                              </w:rPr>
                              <w:t xml:space="preserve"> % powierzchni –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B81B9C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1B9C">
                              <w:rPr>
                                <w:b/>
                              </w:rPr>
                              <w:t xml:space="preserve"> m2</w:t>
                            </w:r>
                          </w:p>
                          <w:p w:rsidR="00B81B9C" w:rsidRDefault="00B81B9C" w:rsidP="00B81B9C"/>
                          <w:p w:rsidR="00B81B9C" w:rsidRDefault="00B81B9C" w:rsidP="00B8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65pt;margin-top:-10pt;width:290.8pt;height:5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" fillcolor="#b8cce4">
                <v:fill opacity="11051f"/>
                <v:textbox>
                  <w:txbxContent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Pr="00B81B9C" w:rsidRDefault="00B81B9C" w:rsidP="00B81B9C">
                      <w:pPr>
                        <w:rPr>
                          <w:b/>
                        </w:rPr>
                      </w:pPr>
                      <w:r w:rsidRPr="00B81B9C">
                        <w:rPr>
                          <w:b/>
                        </w:rPr>
                        <w:t xml:space="preserve">PEDIATRAI DZIECI ZDROWE, SZCZEPIENIA,                  DZIECU </w:t>
                      </w:r>
                      <w:r>
                        <w:rPr>
                          <w:b/>
                        </w:rPr>
                        <w:t>CHORE,  ok 25</w:t>
                      </w:r>
                      <w:r w:rsidRPr="00B81B9C">
                        <w:rPr>
                          <w:b/>
                        </w:rPr>
                        <w:t xml:space="preserve"> % powierzchni – </w:t>
                      </w:r>
                      <w:r>
                        <w:rPr>
                          <w:b/>
                        </w:rPr>
                        <w:t>10</w:t>
                      </w:r>
                      <w:r w:rsidRPr="00B81B9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81B9C">
                        <w:rPr>
                          <w:b/>
                        </w:rPr>
                        <w:t xml:space="preserve"> m2</w:t>
                      </w:r>
                    </w:p>
                    <w:p w:rsidR="00B81B9C" w:rsidRDefault="00B81B9C" w:rsidP="00B81B9C"/>
                    <w:p w:rsidR="00B81B9C" w:rsidRDefault="00B81B9C" w:rsidP="00B81B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-127000</wp:posOffset>
                </wp:positionV>
                <wp:extent cx="3693160" cy="6806565"/>
                <wp:effectExtent l="6350" t="13335" r="571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6806565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Pr="00B81B9C" w:rsidRDefault="000B55CD" w:rsidP="00B81B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FILTR EPIDEMIOLOGICZNY ok 40 % powierzchni – 16</w:t>
                            </w:r>
                            <w:r w:rsidR="00B81B9C" w:rsidRPr="00B81B9C">
                              <w:rPr>
                                <w:b/>
                              </w:rPr>
                              <w:t>0 m2</w:t>
                            </w:r>
                          </w:p>
                          <w:p w:rsidR="00B81B9C" w:rsidRDefault="00B81B9C" w:rsidP="00B81B9C"/>
                          <w:p w:rsidR="00B81B9C" w:rsidRDefault="00B81B9C" w:rsidP="00B8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6.7pt;margin-top:-10pt;width:290.8pt;height:5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" fillcolor="#cf6">
                <v:fill opacity="11051f"/>
                <v:textbox>
                  <w:txbxContent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Pr="00B81B9C" w:rsidRDefault="000B55CD" w:rsidP="00B81B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FILTR EPIDEMIOLOGICZNY ok 40 % powierzchni – 16</w:t>
                      </w:r>
                      <w:r w:rsidR="00B81B9C" w:rsidRPr="00B81B9C">
                        <w:rPr>
                          <w:b/>
                        </w:rPr>
                        <w:t>0 m2</w:t>
                      </w:r>
                    </w:p>
                    <w:p w:rsidR="00B81B9C" w:rsidRDefault="00B81B9C" w:rsidP="00B81B9C"/>
                    <w:p w:rsidR="00B81B9C" w:rsidRDefault="00B81B9C" w:rsidP="00B81B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-127000</wp:posOffset>
                </wp:positionV>
                <wp:extent cx="2648585" cy="6806565"/>
                <wp:effectExtent l="5715" t="13335" r="1270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6806565"/>
                        </a:xfrm>
                        <a:prstGeom prst="rect">
                          <a:avLst/>
                        </a:prstGeom>
                        <a:solidFill>
                          <a:srgbClr val="FBD4B4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/>
                          <w:p w:rsidR="00B81B9C" w:rsidRDefault="00B81B9C" w:rsidP="00B81B9C">
                            <w:pPr>
                              <w:rPr>
                                <w:b/>
                              </w:rPr>
                            </w:pPr>
                          </w:p>
                          <w:p w:rsidR="00B81B9C" w:rsidRPr="00B81B9C" w:rsidRDefault="00B81B9C" w:rsidP="00B81B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AMBULATORIUM OSRODKA POBYTOWEGO  - ok 25% </w:t>
                            </w:r>
                            <w:r w:rsidRPr="00B81B9C">
                              <w:rPr>
                                <w:b/>
                              </w:rPr>
                              <w:t xml:space="preserve"> powierzchni –</w:t>
                            </w:r>
                            <w:r>
                              <w:rPr>
                                <w:b/>
                              </w:rPr>
                              <w:t xml:space="preserve"> 100</w:t>
                            </w:r>
                            <w:r w:rsidRPr="00B81B9C">
                              <w:rPr>
                                <w:b/>
                              </w:rPr>
                              <w:t xml:space="preserve"> m2</w:t>
                            </w:r>
                          </w:p>
                          <w:p w:rsidR="00B81B9C" w:rsidRDefault="00B81B9C" w:rsidP="00B81B9C"/>
                          <w:p w:rsidR="00B81B9C" w:rsidRDefault="00B81B9C" w:rsidP="00B8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8.15pt;margin-top:-10pt;width:208.55pt;height:5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" fillcolor="#fbd4b4">
                <v:fill opacity="11051f"/>
                <v:textbox>
                  <w:txbxContent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/>
                    <w:p w:rsidR="00B81B9C" w:rsidRDefault="00B81B9C" w:rsidP="00B81B9C">
                      <w:pPr>
                        <w:rPr>
                          <w:b/>
                        </w:rPr>
                      </w:pPr>
                    </w:p>
                    <w:p w:rsidR="00B81B9C" w:rsidRPr="00B81B9C" w:rsidRDefault="00B81B9C" w:rsidP="00B81B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AMBULATORIUM OSRODKA POBYTOWEGO  - ok 25% </w:t>
                      </w:r>
                      <w:r w:rsidRPr="00B81B9C">
                        <w:rPr>
                          <w:b/>
                        </w:rPr>
                        <w:t xml:space="preserve"> powierzchni –</w:t>
                      </w:r>
                      <w:r>
                        <w:rPr>
                          <w:b/>
                        </w:rPr>
                        <w:t xml:space="preserve"> 100</w:t>
                      </w:r>
                      <w:r w:rsidRPr="00B81B9C">
                        <w:rPr>
                          <w:b/>
                        </w:rPr>
                        <w:t xml:space="preserve"> m2</w:t>
                      </w:r>
                    </w:p>
                    <w:p w:rsidR="00B81B9C" w:rsidRDefault="00B81B9C" w:rsidP="00B81B9C"/>
                    <w:p w:rsidR="00B81B9C" w:rsidRDefault="00B81B9C" w:rsidP="00B81B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885" cy="5897880"/>
                <wp:effectExtent l="6985" t="6985" r="11430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885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50" w:rsidRPr="00ED33FB" w:rsidRDefault="00BD06E7">
                            <w:pPr>
                              <w:rPr>
                                <w:noProof/>
                              </w:rPr>
                            </w:pPr>
                            <w:r w:rsidRPr="00C306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84080" cy="564642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4080" cy="564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757.55pt;height:464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">
                <v:textbox style="mso-fit-shape-to-text:t">
                  <w:txbxContent>
                    <w:p w:rsidR="00693E50" w:rsidRPr="00ED33FB" w:rsidRDefault="00BD06E7">
                      <w:pPr>
                        <w:rPr>
                          <w:noProof/>
                        </w:rPr>
                      </w:pPr>
                      <w:r w:rsidRPr="00C306DF">
                        <w:rPr>
                          <w:noProof/>
                        </w:rPr>
                        <w:drawing>
                          <wp:inline distT="0" distB="0" distL="0" distR="0">
                            <wp:extent cx="9784080" cy="564642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4080" cy="564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1B9C" w:rsidSect="00693E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FD" w:rsidRDefault="00BA2EFD" w:rsidP="00693E50">
      <w:pPr>
        <w:spacing w:after="0" w:line="240" w:lineRule="auto"/>
      </w:pPr>
      <w:r>
        <w:separator/>
      </w:r>
    </w:p>
  </w:endnote>
  <w:endnote w:type="continuationSeparator" w:id="0">
    <w:p w:rsidR="00BA2EFD" w:rsidRDefault="00BA2EFD" w:rsidP="006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FD" w:rsidRDefault="00BA2EFD" w:rsidP="00693E50">
      <w:pPr>
        <w:spacing w:after="0" w:line="240" w:lineRule="auto"/>
      </w:pPr>
      <w:r>
        <w:separator/>
      </w:r>
    </w:p>
  </w:footnote>
  <w:footnote w:type="continuationSeparator" w:id="0">
    <w:p w:rsidR="00BA2EFD" w:rsidRDefault="00BA2EFD" w:rsidP="0069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E7"/>
    <w:rsid w:val="000B55CD"/>
    <w:rsid w:val="001872FA"/>
    <w:rsid w:val="003050AE"/>
    <w:rsid w:val="00673EB7"/>
    <w:rsid w:val="00693E50"/>
    <w:rsid w:val="007B6F8E"/>
    <w:rsid w:val="00A14AE3"/>
    <w:rsid w:val="00A77A66"/>
    <w:rsid w:val="00B81B9C"/>
    <w:rsid w:val="00BA2EFD"/>
    <w:rsid w:val="00BD06E7"/>
    <w:rsid w:val="00D87482"/>
    <w:rsid w:val="00E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cf6"/>
    </o:shapedefaults>
    <o:shapelayout v:ext="edit">
      <o:idmap v:ext="edit" data="1"/>
    </o:shapelayout>
  </w:shapeDefaults>
  <w:decimalSymbol w:val=","/>
  <w:listSeparator w:val=";"/>
  <w15:chartTrackingRefBased/>
  <w15:docId w15:val="{AC9F3379-8767-46B7-BEBE-DC442A3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E50"/>
  </w:style>
  <w:style w:type="paragraph" w:styleId="Stopka">
    <w:name w:val="footer"/>
    <w:basedOn w:val="Normalny"/>
    <w:link w:val="StopkaZnak"/>
    <w:uiPriority w:val="99"/>
    <w:unhideWhenUsed/>
    <w:rsid w:val="00693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SME\AppData\Local\Temp\Rzut%20pomieszcze&#324;_podzia&#322;%20funkcjon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Rzut pomieszczeń_podział funkcjonalny.dot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cp:lastModifiedBy>Smęt Ewa</cp:lastModifiedBy>
  <cp:revision>1</cp:revision>
  <dcterms:created xsi:type="dcterms:W3CDTF">2018-07-23T13:38:00Z</dcterms:created>
  <dcterms:modified xsi:type="dcterms:W3CDTF">2018-07-23T13:39:00Z</dcterms:modified>
</cp:coreProperties>
</file>