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0C" w:rsidRDefault="00AB461E">
      <w:pPr>
        <w:pStyle w:val="Bezodstpw"/>
      </w:pPr>
      <w:bookmarkStart w:id="0" w:name="_GoBack"/>
      <w:bookmarkEnd w:id="0"/>
      <w:r>
        <w:t xml:space="preserve">……………………….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………………………………..</w:t>
      </w:r>
      <w:r>
        <w:tab/>
      </w:r>
      <w:r>
        <w:rPr>
          <w:i/>
          <w:iCs/>
          <w:sz w:val="22"/>
          <w:szCs w:val="22"/>
        </w:rPr>
        <w:t>Załącznik nr 2</w:t>
      </w:r>
    </w:p>
    <w:p w:rsidR="00E34A0C" w:rsidRDefault="00AB461E">
      <w:pPr>
        <w:pStyle w:val="Bezodstpw"/>
      </w:pPr>
      <w:r>
        <w:t xml:space="preserve">/Pieczęć wykonawcy/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/miejscowość  data/</w:t>
      </w:r>
    </w:p>
    <w:p w:rsidR="00E34A0C" w:rsidRDefault="00E34A0C">
      <w:pPr>
        <w:pStyle w:val="Bezodstpw"/>
      </w:pPr>
    </w:p>
    <w:p w:rsidR="00E34A0C" w:rsidRDefault="00E34A0C">
      <w:pPr>
        <w:pStyle w:val="Bezodstpw"/>
      </w:pPr>
    </w:p>
    <w:p w:rsidR="00E34A0C" w:rsidRDefault="00AB461E">
      <w:pPr>
        <w:tabs>
          <w:tab w:val="left" w:pos="6240"/>
        </w:tabs>
        <w:spacing w:after="0" w:line="24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Nr sprawy:   30/AG/2022</w:t>
      </w:r>
    </w:p>
    <w:p w:rsidR="00E34A0C" w:rsidRDefault="00E34A0C">
      <w:pPr>
        <w:pStyle w:val="Bezodstpw"/>
      </w:pPr>
    </w:p>
    <w:p w:rsidR="00E34A0C" w:rsidRDefault="00E34A0C">
      <w:pPr>
        <w:pStyle w:val="Bezodstpw"/>
      </w:pPr>
    </w:p>
    <w:p w:rsidR="00E34A0C" w:rsidRDefault="00AB461E">
      <w:pPr>
        <w:pStyle w:val="Bezodstpw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  </w:t>
      </w:r>
      <w:r>
        <w:rPr>
          <w:b/>
          <w:bCs/>
          <w:sz w:val="22"/>
          <w:szCs w:val="22"/>
        </w:rPr>
        <w:t>CENOWY</w:t>
      </w:r>
    </w:p>
    <w:p w:rsidR="00E34A0C" w:rsidRDefault="00AB461E">
      <w:pPr>
        <w:pStyle w:val="Bezodstpw"/>
        <w:jc w:val="center"/>
        <w:rPr>
          <w:sz w:val="22"/>
          <w:szCs w:val="22"/>
        </w:rPr>
      </w:pPr>
      <w:r>
        <w:rPr>
          <w:sz w:val="22"/>
          <w:szCs w:val="22"/>
        </w:rPr>
        <w:t>do oferty  w sprawie wykonania zamówienia pod nazwą :</w:t>
      </w:r>
    </w:p>
    <w:p w:rsidR="00E34A0C" w:rsidRDefault="00AB461E">
      <w:pPr>
        <w:pStyle w:val="Bezodstpw"/>
        <w:jc w:val="center"/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Prowadzenie  kompleksowych usług z zakresu ochrony przeciwpożarowej obiektów</w:t>
      </w:r>
    </w:p>
    <w:p w:rsidR="00E34A0C" w:rsidRDefault="00AB461E">
      <w:pPr>
        <w:pStyle w:val="Bezodstpw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Teatru Dramatycznego  im. Jerzego Szaniawskiego w Wałbrzychu przy placu Teatralnym 1 -3”</w:t>
      </w:r>
    </w:p>
    <w:p w:rsidR="00E34A0C" w:rsidRDefault="00E34A0C"/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315"/>
        <w:gridCol w:w="1985"/>
        <w:gridCol w:w="1461"/>
        <w:gridCol w:w="1941"/>
        <w:gridCol w:w="1984"/>
        <w:gridCol w:w="1701"/>
        <w:gridCol w:w="1163"/>
        <w:gridCol w:w="1985"/>
      </w:tblGrid>
      <w:tr w:rsidR="00E34A0C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godzinowa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w zł/h</w:t>
            </w:r>
          </w:p>
          <w:p w:rsidR="00E34A0C" w:rsidRDefault="00E34A0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netto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wykonanie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przedmiotu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umowy 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miesięcznym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(10 godz. x stawka godzinowa)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  kwot  netto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wykonanie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przedmiotu umowy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 trwania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umowy</w:t>
            </w:r>
          </w:p>
          <w:p w:rsidR="00E34A0C" w:rsidRDefault="00AB46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(10 miesięcy   </w:t>
            </w:r>
          </w:p>
          <w:p w:rsidR="00E34A0C" w:rsidRDefault="00AB46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x kwota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miesięczna)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 netto 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wykonanie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przedmiotu </w:t>
            </w:r>
            <w:r>
              <w:rPr>
                <w:rFonts w:ascii="Arial Narrow" w:hAnsi="Arial Narrow"/>
              </w:rPr>
              <w:t>umowy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 trwania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przerwy urlopowej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miesięcznie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(5 godz. x stawka godzinowa)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Suma kwot netto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 wykonanie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przedmiotu umowy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 trwania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umowy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(przerwa urlopowa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Teatru)</w:t>
            </w:r>
          </w:p>
          <w:p w:rsidR="00E34A0C" w:rsidRDefault="00AB461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 miesiące x kwota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miesięczna)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ogółem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 trwania umowy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netto</w:t>
            </w:r>
            <w:r>
              <w:rPr>
                <w:rFonts w:ascii="Arial Narrow" w:hAnsi="Arial Narrow"/>
              </w:rPr>
              <w:t xml:space="preserve"> 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(suma  kwot z rubryk 4 i 6)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Stawka podatku VAT w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 ogółem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okresie trwania umowy brutto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(Wartość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 rubryki  7 powiększona</w:t>
            </w:r>
          </w:p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 podatek VAT)</w:t>
            </w:r>
          </w:p>
        </w:tc>
      </w:tr>
      <w:tr w:rsidR="00E34A0C">
        <w:tblPrEx>
          <w:tblCellMar>
            <w:top w:w="0" w:type="dxa"/>
            <w:bottom w:w="0" w:type="dxa"/>
          </w:tblCellMar>
        </w:tblPrEx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34A0C" w:rsidRDefault="00AB461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E34A0C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A0C" w:rsidRDefault="00E34A0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34A0C" w:rsidRDefault="00E34A0C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34A0C" w:rsidRDefault="00E34A0C"/>
    <w:p w:rsidR="00E34A0C" w:rsidRDefault="00E34A0C"/>
    <w:p w:rsidR="00E34A0C" w:rsidRDefault="00AB461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E34A0C" w:rsidRDefault="00AB461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 pieczęć  i  </w:t>
      </w:r>
      <w:r>
        <w:t>podpis  Wykonawcy /</w:t>
      </w:r>
    </w:p>
    <w:sectPr w:rsidR="00E34A0C">
      <w:pgSz w:w="16838" w:h="11906" w:orient="landscape"/>
      <w:pgMar w:top="113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1E" w:rsidRDefault="00AB461E">
      <w:pPr>
        <w:spacing w:after="0" w:line="240" w:lineRule="auto"/>
      </w:pPr>
      <w:r>
        <w:separator/>
      </w:r>
    </w:p>
  </w:endnote>
  <w:endnote w:type="continuationSeparator" w:id="0">
    <w:p w:rsidR="00AB461E" w:rsidRDefault="00AB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1E" w:rsidRDefault="00AB46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461E" w:rsidRDefault="00AB4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A0C"/>
    <w:rsid w:val="00AB461E"/>
    <w:rsid w:val="00D45034"/>
    <w:rsid w:val="00E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pPr>
      <w:spacing w:after="0" w:line="240" w:lineRule="auto"/>
      <w:textAlignment w:val="auto"/>
    </w:pPr>
    <w:rPr>
      <w:rFonts w:ascii="Arial Narrow" w:hAnsi="Arial Narrow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pPr>
      <w:spacing w:after="0" w:line="240" w:lineRule="auto"/>
      <w:textAlignment w:val="auto"/>
    </w:pPr>
    <w:rPr>
      <w:rFonts w:ascii="Arial Narrow" w:hAnsi="Arial Narrow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Aleksandra Małecka</cp:lastModifiedBy>
  <cp:revision>2</cp:revision>
  <cp:lastPrinted>2022-12-20T12:53:00Z</cp:lastPrinted>
  <dcterms:created xsi:type="dcterms:W3CDTF">2022-12-20T13:02:00Z</dcterms:created>
  <dcterms:modified xsi:type="dcterms:W3CDTF">2022-12-20T13:02:00Z</dcterms:modified>
</cp:coreProperties>
</file>