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5B" w:rsidRPr="0031371D" w:rsidRDefault="00DF4F5B" w:rsidP="0037798D">
      <w:pPr>
        <w:jc w:val="center"/>
        <w:rPr>
          <w:b/>
          <w:i/>
          <w:sz w:val="44"/>
          <w:szCs w:val="44"/>
        </w:rPr>
      </w:pPr>
    </w:p>
    <w:p w:rsidR="00DF4F5B" w:rsidRPr="0031371D" w:rsidRDefault="00DF4F5B" w:rsidP="0037798D">
      <w:pPr>
        <w:jc w:val="center"/>
        <w:rPr>
          <w:b/>
          <w:i/>
          <w:sz w:val="44"/>
          <w:szCs w:val="44"/>
        </w:rPr>
      </w:pPr>
    </w:p>
    <w:p w:rsidR="00DF4F5B" w:rsidRPr="0031371D" w:rsidRDefault="00DF4F5B" w:rsidP="0037798D">
      <w:pPr>
        <w:jc w:val="center"/>
        <w:rPr>
          <w:b/>
          <w:i/>
          <w:sz w:val="44"/>
          <w:szCs w:val="44"/>
        </w:rPr>
      </w:pPr>
    </w:p>
    <w:p w:rsidR="00DF4F5B" w:rsidRPr="0031371D" w:rsidRDefault="00DF4F5B" w:rsidP="0037798D">
      <w:pPr>
        <w:jc w:val="center"/>
        <w:rPr>
          <w:b/>
          <w:i/>
          <w:sz w:val="44"/>
          <w:szCs w:val="44"/>
        </w:rPr>
      </w:pPr>
    </w:p>
    <w:p w:rsidR="00DF4F5B" w:rsidRPr="0031371D" w:rsidRDefault="00DF4F5B" w:rsidP="0037798D">
      <w:pPr>
        <w:jc w:val="center"/>
        <w:rPr>
          <w:b/>
          <w:i/>
          <w:sz w:val="44"/>
          <w:szCs w:val="44"/>
        </w:rPr>
      </w:pPr>
      <w:r w:rsidRPr="0031371D">
        <w:rPr>
          <w:b/>
          <w:i/>
          <w:sz w:val="44"/>
          <w:szCs w:val="44"/>
        </w:rPr>
        <w:t>PROGRAM WYCHOWAWCZO - PROFILAKTYCZNY</w:t>
      </w:r>
    </w:p>
    <w:p w:rsidR="00DF4F5B" w:rsidRPr="0031371D" w:rsidRDefault="00DF4F5B" w:rsidP="0037798D">
      <w:pPr>
        <w:jc w:val="center"/>
        <w:rPr>
          <w:i/>
          <w:sz w:val="44"/>
          <w:szCs w:val="44"/>
        </w:rPr>
      </w:pPr>
    </w:p>
    <w:p w:rsidR="00DF4F5B" w:rsidRPr="0031371D" w:rsidRDefault="00DF4F5B" w:rsidP="0037798D">
      <w:pPr>
        <w:jc w:val="center"/>
        <w:rPr>
          <w:i/>
          <w:sz w:val="44"/>
          <w:szCs w:val="44"/>
        </w:rPr>
      </w:pPr>
      <w:r w:rsidRPr="0031371D">
        <w:rPr>
          <w:i/>
          <w:sz w:val="44"/>
          <w:szCs w:val="44"/>
        </w:rPr>
        <w:t>Szkoły Podstawowej nr 2 im. Romualda Traugutta w Czarnej Białostockiej</w:t>
      </w:r>
    </w:p>
    <w:p w:rsidR="00DF4F5B" w:rsidRPr="0031371D" w:rsidRDefault="00DF4F5B" w:rsidP="0037798D">
      <w:pPr>
        <w:jc w:val="center"/>
        <w:rPr>
          <w:i/>
          <w:sz w:val="44"/>
          <w:szCs w:val="44"/>
        </w:rPr>
      </w:pPr>
      <w:r>
        <w:rPr>
          <w:i/>
          <w:sz w:val="44"/>
          <w:szCs w:val="44"/>
        </w:rPr>
        <w:t>Rok szkolny 2018/2019</w:t>
      </w:r>
    </w:p>
    <w:p w:rsidR="00DF4F5B" w:rsidRPr="0031371D" w:rsidRDefault="00DF4F5B" w:rsidP="0037798D">
      <w:pPr>
        <w:rPr>
          <w:sz w:val="44"/>
          <w:szCs w:val="44"/>
        </w:rPr>
      </w:pPr>
    </w:p>
    <w:p w:rsidR="00DF4F5B" w:rsidRPr="0031371D" w:rsidRDefault="00DF4F5B" w:rsidP="0037798D">
      <w:pPr>
        <w:rPr>
          <w:sz w:val="44"/>
          <w:szCs w:val="44"/>
        </w:rPr>
      </w:pPr>
    </w:p>
    <w:p w:rsidR="00DF4F5B" w:rsidRPr="0031371D" w:rsidRDefault="00DF4F5B" w:rsidP="0037798D">
      <w:pPr>
        <w:rPr>
          <w:sz w:val="44"/>
          <w:szCs w:val="44"/>
        </w:rPr>
      </w:pPr>
    </w:p>
    <w:p w:rsidR="00DF4F5B" w:rsidRPr="0031371D" w:rsidRDefault="00DF4F5B" w:rsidP="0037798D"/>
    <w:p w:rsidR="00DF4F5B" w:rsidRPr="0031371D" w:rsidRDefault="00DF4F5B" w:rsidP="0037798D"/>
    <w:p w:rsidR="00DF4F5B" w:rsidRPr="0031371D" w:rsidRDefault="00DF4F5B" w:rsidP="0037798D"/>
    <w:p w:rsidR="00DF4F5B" w:rsidRPr="0031371D" w:rsidRDefault="00DF4F5B" w:rsidP="0037798D">
      <w:pPr>
        <w:tabs>
          <w:tab w:val="left" w:pos="1457"/>
        </w:tabs>
      </w:pPr>
    </w:p>
    <w:p w:rsidR="00DF4F5B" w:rsidRPr="0031371D" w:rsidRDefault="00DF4F5B" w:rsidP="0037798D">
      <w:pPr>
        <w:tabs>
          <w:tab w:val="left" w:pos="1457"/>
        </w:tabs>
      </w:pPr>
    </w:p>
    <w:p w:rsidR="00DF4F5B" w:rsidRPr="0031371D" w:rsidRDefault="00DF4F5B" w:rsidP="0037798D">
      <w:pPr>
        <w:tabs>
          <w:tab w:val="left" w:pos="1457"/>
        </w:tabs>
      </w:pPr>
    </w:p>
    <w:p w:rsidR="00DF4F5B" w:rsidRPr="0031371D" w:rsidRDefault="00DF4F5B" w:rsidP="0037798D">
      <w:pPr>
        <w:tabs>
          <w:tab w:val="left" w:pos="1457"/>
        </w:tabs>
      </w:pPr>
    </w:p>
    <w:p w:rsidR="00DF4F5B" w:rsidRPr="0031371D" w:rsidRDefault="00DF4F5B" w:rsidP="0037798D">
      <w:pPr>
        <w:tabs>
          <w:tab w:val="left" w:pos="1457"/>
        </w:tabs>
      </w:pPr>
    </w:p>
    <w:p w:rsidR="00DF4F5B" w:rsidRPr="0031371D" w:rsidRDefault="00DF4F5B" w:rsidP="0037798D">
      <w:pPr>
        <w:tabs>
          <w:tab w:val="left" w:pos="1457"/>
        </w:tabs>
      </w:pPr>
    </w:p>
    <w:p w:rsidR="00DF4F5B" w:rsidRPr="0031371D" w:rsidRDefault="00DF4F5B" w:rsidP="0037798D">
      <w:pPr>
        <w:tabs>
          <w:tab w:val="left" w:pos="1457"/>
        </w:tabs>
        <w:jc w:val="both"/>
        <w:rPr>
          <w:rFonts w:ascii="Times New Roman" w:hAnsi="Times New Roman"/>
          <w:b/>
          <w:sz w:val="24"/>
          <w:szCs w:val="24"/>
        </w:rPr>
      </w:pPr>
      <w:r w:rsidRPr="0031371D">
        <w:rPr>
          <w:rFonts w:ascii="Times New Roman" w:hAnsi="Times New Roman"/>
          <w:b/>
          <w:sz w:val="24"/>
          <w:szCs w:val="24"/>
        </w:rPr>
        <w:t xml:space="preserve">I. Wprowadzenie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Pierwszymi wychowawcami swoich dzieci są rodzice,  nauczyciele wspomagają ich wielostronny i harmonijny rozwój, a uczeń akceptuje siebie i jest otwarty na drugiego człowieka.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Zadania wychowawcze szkoły są podporządkowane ważnemu celowi, jakim jest wszechstronny rozwój  ucznia w wymiarze emocjonalnym, społecznym, kulturalnym, moralnym, ekologicznym, zdrowotnym i intelektualnym.  Szkoła i przedszkole jako środowisko wychowawcze ma za zadanie wspomagać wychowanków w osiąganiu wszechstronnego rozwoju, kształtować postawy, umożliwić korygowanie deficytów w celu poprawy osiągnięć edukacyjnych uczniów oraz zapobiegać zagrożeniom i wspierać uczniów w trudnych sytuacjach.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Program powstał w oparciu o obserwacje, ankiety, konsultacje z rodzicami, nauczycielami i Samorządem Uczniowskim oraz  w oparciu o obowiązujące akty prawne i wewnątrzszkolne dokumenty szkoły:</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Akty prawne: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1. Konstytucję Rzeczpospolitej Polskiej z dnia 2 kwietnia 1997 r. (DzU 1997 nr 78, poz. 483 ze zm.).</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2. Powszechną Deklarację Praw Człowieka z 10 grudnia 1948 r.</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3.  Konwencja Praw Dziecka przyjęta przez Zgromadzenie Ogólne Narodów Zjednoczonych dnia 20 listopada 1989 r.</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4. Ustawa z dnia 7 września 1991r. o systemie oświaty, ( Dz. U. z 2004r. nr 256.poz 2572, z późniejszymi zmianami).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5. Ustawę z dnia 14 grudnia2016 r. – Prawo oświatowe.</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6. . Ustawa z dnia 26 stycznia 1982 r. Karta Nauczyciela (Dz. U. z 2006 r. nr 97, poz. 674 i nr 170, poz. 1218).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7. Ustawa z dnia 19 sierpnia 1994r. o ochronie zdrowia psychicznego, (Dz. U. nr 111 poz. 535, z późn. zm.).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8. Ustawa z dnia 26 października 1982r. o wychowaniu w trzeźwości i przeciwdziałaniu alkoholizmowi, ( Dz. U. z 2002r. nr 147, poz. 1231, z późn. Zm.). nowelizacja z dnia 25 marca 2016r.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9. Ustawa z dnia 26 października 1982r. o postępowaniu w sprawach nieletnich (dz. U. z 2002r. nr 11, poz. 109, z późn. zm.).</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10. Ustawa z dnia 29 lipca 2005r. o przeciwdziałaniu narkomanii (Dz. U. nr 179, poz. 1485, z późn. zm.).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11.Ustawa z dnia 24 kwietnia 2015 r. o zmianie ustawy o przeciwdziałaniu narkomanii oraz innych ustaw.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12. Ustawa z dnia 9 listopada 1995r. o ochronie zdrowia przed następstwami używania tytoniu i wyrobów tytoniowych (Dz. U. z 1996r. nr 10, poz. 55, z późn. zm.).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13. Ustawa z dnia 29 lipca 2005r. o przeciwdziałaniu przemocy w rodzinie (Dz. U. nr 180, poz. 1493).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14. Ustawa z dnia 24 kwietnia 2015 r. o zmianie ustawy o przeciwdziałaniu narkomanii oraz innych ustaw.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15. Rozporządzenie MEN z dnia 27 sierpnia 2012 r. w sprawie podstawy programowej wychowania przedszkolnego oraz kształcenia ogólnego w poszczególnych typach szkół.</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16.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17. Rozporządzenie MEN z dnia 3 sierpnia 2017 r. w sprawie oceniania, klasyfikowania i promowania uczniów i słuchaczy w szkołach publicznych.</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18. Rozporządzenie MEN z dnia 9 sierpnia 2017 r. w sprawie zasad organizacji i udzielania pomocy psychologiczno-pedagogicznej w publicznych przedszkolach, szkołach i placówkach.</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19. Rozporządzenie MENiS z dnia 31 grudnia 2002r. w sprawie bezpieczeństwa i higieny w publicznych i niepublicznych szkołach i placówkach (Dz. U. z 2003r. nr 6, poz. 69).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20. Rozporządzenie MENiS z dnia 30 kwietnia 2013r. w sprawie zasad udzielania i organizacji pomocy psychologiczno – pedagogicznej w publicznych przedszkolach , szkołach i placówkach.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21. Rozporządzenie MEN z dnia 12 sierpnia 1999r.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67, poz. 756, z późn. zm.).</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22. Rozporządzenie MEN z dnia 22 grudnia 2004 r. w sprawie zakresu i organizacji opieki zdrowotnej nad dziećmi i młodzieżą.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23. Rozporządzenie Rady Ministrów z dnia 13 września 2011 r. w sprawie procedury „Niebieskiej Karty” oraz wzorów formularzy „Niebieska Karta” (Dz. U. z 3 października 2011 poz. 1245).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24. Rozporządzenie MEN z dnia 18 sierpnia 2015 r. w sprawie zakresu i form prowadzenia w szkołach i placówkach systemu oświaty działalności wychowawczej, edukacyjnej, informacyjnej i profilaktycznej w celu przeciwdziałania narkomanii.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25. Statut szkoły. </w:t>
      </w:r>
    </w:p>
    <w:p w:rsidR="00DF4F5B" w:rsidRPr="0031371D" w:rsidRDefault="00DF4F5B" w:rsidP="0037798D">
      <w:pPr>
        <w:tabs>
          <w:tab w:val="left" w:pos="1457"/>
        </w:tabs>
        <w:jc w:val="both"/>
        <w:rPr>
          <w:rFonts w:ascii="Times New Roman" w:hAnsi="Times New Roman"/>
          <w:b/>
          <w:sz w:val="24"/>
          <w:szCs w:val="24"/>
        </w:rPr>
      </w:pPr>
      <w:r w:rsidRPr="0031371D">
        <w:rPr>
          <w:rFonts w:ascii="Times New Roman" w:hAnsi="Times New Roman"/>
          <w:b/>
          <w:sz w:val="24"/>
          <w:szCs w:val="24"/>
        </w:rPr>
        <w:t xml:space="preserve">II. Misja i wizja szkoły </w:t>
      </w:r>
    </w:p>
    <w:p w:rsidR="00DF4F5B" w:rsidRPr="0031371D" w:rsidRDefault="00DF4F5B" w:rsidP="0037798D">
      <w:pPr>
        <w:tabs>
          <w:tab w:val="left" w:pos="1457"/>
        </w:tabs>
        <w:jc w:val="both"/>
        <w:rPr>
          <w:rFonts w:ascii="Times New Roman" w:hAnsi="Times New Roman"/>
          <w:sz w:val="24"/>
          <w:szCs w:val="24"/>
        </w:rPr>
      </w:pPr>
    </w:p>
    <w:p w:rsidR="00DF4F5B" w:rsidRPr="008A2CCB" w:rsidRDefault="00DF4F5B" w:rsidP="0037798D">
      <w:pPr>
        <w:tabs>
          <w:tab w:val="left" w:pos="1457"/>
        </w:tabs>
        <w:jc w:val="both"/>
        <w:rPr>
          <w:rFonts w:ascii="Times New Roman" w:hAnsi="Times New Roman"/>
          <w:b/>
          <w:sz w:val="24"/>
          <w:szCs w:val="24"/>
        </w:rPr>
      </w:pPr>
      <w:r w:rsidRPr="008A2CCB">
        <w:rPr>
          <w:rFonts w:ascii="Times New Roman" w:hAnsi="Times New Roman"/>
          <w:b/>
          <w:sz w:val="24"/>
          <w:szCs w:val="24"/>
        </w:rPr>
        <w:t xml:space="preserve">Misja szkoły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"Dziecko chce być dobre.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Jeśli nie umie- naucz.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Jeśli nie wie- wytłumacz.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 xml:space="preserve">Jeśli nie może- pomóż" </w:t>
      </w:r>
    </w:p>
    <w:p w:rsidR="00DF4F5B" w:rsidRPr="0031371D" w:rsidRDefault="00DF4F5B" w:rsidP="0037798D">
      <w:pPr>
        <w:tabs>
          <w:tab w:val="left" w:pos="1457"/>
        </w:tabs>
        <w:jc w:val="both"/>
        <w:rPr>
          <w:rFonts w:ascii="Times New Roman" w:hAnsi="Times New Roman"/>
          <w:sz w:val="24"/>
          <w:szCs w:val="24"/>
        </w:rPr>
      </w:pPr>
      <w:r w:rsidRPr="0031371D">
        <w:rPr>
          <w:rFonts w:ascii="Times New Roman" w:hAnsi="Times New Roman"/>
          <w:sz w:val="24"/>
          <w:szCs w:val="24"/>
        </w:rPr>
        <w:t>Janusz Korczak</w:t>
      </w:r>
    </w:p>
    <w:p w:rsidR="00DF4F5B" w:rsidRPr="0031371D" w:rsidRDefault="00DF4F5B" w:rsidP="0037798D">
      <w:pPr>
        <w:pStyle w:val="BodyText"/>
        <w:spacing w:line="360" w:lineRule="auto"/>
        <w:ind w:firstLine="709"/>
        <w:jc w:val="both"/>
        <w:rPr>
          <w:b w:val="0"/>
          <w:sz w:val="24"/>
        </w:rPr>
      </w:pPr>
    </w:p>
    <w:p w:rsidR="00DF4F5B" w:rsidRPr="0031371D" w:rsidRDefault="00DF4F5B" w:rsidP="0037798D">
      <w:pPr>
        <w:pStyle w:val="BodyText"/>
        <w:spacing w:line="360" w:lineRule="auto"/>
        <w:ind w:firstLine="709"/>
        <w:jc w:val="both"/>
        <w:rPr>
          <w:b w:val="0"/>
          <w:sz w:val="24"/>
        </w:rPr>
      </w:pPr>
      <w:r w:rsidRPr="0031371D">
        <w:rPr>
          <w:b w:val="0"/>
          <w:sz w:val="24"/>
        </w:rPr>
        <w:t xml:space="preserve">Nasza szkoła jest nastawiona na stworzenie uczniom środowiska wszechstronnego rozwoju osobowego, w wymiarze intelektualnym, psychicznym, społecznym, zdrowotnym, estetycznym, moralnym i duchowym. W związku z tym: </w:t>
      </w:r>
    </w:p>
    <w:p w:rsidR="00DF4F5B" w:rsidRPr="0031371D" w:rsidRDefault="00DF4F5B" w:rsidP="0037798D">
      <w:pPr>
        <w:pStyle w:val="BodyText"/>
        <w:spacing w:line="360" w:lineRule="auto"/>
        <w:ind w:firstLine="709"/>
        <w:jc w:val="both"/>
        <w:rPr>
          <w:b w:val="0"/>
          <w:sz w:val="24"/>
        </w:rPr>
      </w:pPr>
    </w:p>
    <w:p w:rsidR="00DF4F5B" w:rsidRPr="0031371D" w:rsidRDefault="00DF4F5B" w:rsidP="0037798D">
      <w:pPr>
        <w:pStyle w:val="BodyTextIndent"/>
        <w:numPr>
          <w:ilvl w:val="0"/>
          <w:numId w:val="6"/>
        </w:numPr>
        <w:spacing w:line="360" w:lineRule="auto"/>
        <w:jc w:val="both"/>
      </w:pPr>
      <w:r w:rsidRPr="0031371D">
        <w:t>Inspirujemy  ucznia do dociekliwości poznawczej, ukierunkowanej na dobro, piękno i prawdę.</w:t>
      </w:r>
    </w:p>
    <w:p w:rsidR="00DF4F5B" w:rsidRPr="0031371D" w:rsidRDefault="00DF4F5B" w:rsidP="0037798D">
      <w:pPr>
        <w:numPr>
          <w:ilvl w:val="0"/>
          <w:numId w:val="7"/>
        </w:numPr>
        <w:spacing w:after="0" w:line="360" w:lineRule="auto"/>
        <w:jc w:val="both"/>
        <w:rPr>
          <w:rFonts w:ascii="Times New Roman" w:hAnsi="Times New Roman"/>
          <w:sz w:val="24"/>
          <w:szCs w:val="24"/>
        </w:rPr>
      </w:pPr>
      <w:r w:rsidRPr="0031371D">
        <w:rPr>
          <w:rFonts w:ascii="Times New Roman" w:hAnsi="Times New Roman"/>
          <w:sz w:val="24"/>
          <w:szCs w:val="24"/>
        </w:rPr>
        <w:t>kształtujemy w uczniach refleksyjną postawę wobec człowieka, jego natury i powinności moralnych.</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Kształtujemy świadomość życiowej użyteczności zarówno poszczególnych przedmiotów szkolnych, jak i całej edukacji na danym etapie.</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Wyrabiamy samodzielność w dążeniu do dobra własnego i innych, odpowiedzialności za siebie i innych, wolności własnej i wolności innych.</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 xml:space="preserve">Budujemy  szacunek  dla dobra wspólnego. </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Przygotowujemy do życia w rodzinie, społeczności lokalnej z poszanowaniem przekazu dziedzictwa kulturalnego.</w:t>
      </w:r>
    </w:p>
    <w:p w:rsidR="00DF4F5B" w:rsidRPr="0031371D" w:rsidRDefault="00DF4F5B" w:rsidP="0037798D">
      <w:pPr>
        <w:numPr>
          <w:ilvl w:val="0"/>
          <w:numId w:val="9"/>
        </w:numPr>
        <w:spacing w:after="0" w:line="360" w:lineRule="auto"/>
        <w:jc w:val="both"/>
        <w:rPr>
          <w:rFonts w:ascii="Times New Roman" w:hAnsi="Times New Roman"/>
          <w:sz w:val="24"/>
          <w:szCs w:val="24"/>
        </w:rPr>
      </w:pPr>
      <w:r w:rsidRPr="0031371D">
        <w:rPr>
          <w:rFonts w:ascii="Times New Roman" w:hAnsi="Times New Roman"/>
          <w:sz w:val="24"/>
          <w:szCs w:val="24"/>
        </w:rPr>
        <w:t xml:space="preserve"> pielęgnujemy  tradycje związane z patronem szkoły.</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Przygotowujemy do życia w ustawicznie zmieniającym się świecie.</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Kształtujemy postawy patriotyczne („duża i mała ojczyzna”).</w:t>
      </w:r>
    </w:p>
    <w:p w:rsidR="00DF4F5B" w:rsidRPr="0031371D" w:rsidRDefault="00DF4F5B" w:rsidP="0037798D">
      <w:pPr>
        <w:numPr>
          <w:ilvl w:val="0"/>
          <w:numId w:val="8"/>
        </w:numPr>
        <w:spacing w:after="0" w:line="360" w:lineRule="auto"/>
        <w:jc w:val="both"/>
        <w:rPr>
          <w:rFonts w:ascii="Times New Roman" w:hAnsi="Times New Roman"/>
          <w:sz w:val="24"/>
          <w:szCs w:val="24"/>
        </w:rPr>
      </w:pPr>
      <w:r w:rsidRPr="0031371D">
        <w:rPr>
          <w:rFonts w:ascii="Times New Roman" w:hAnsi="Times New Roman"/>
          <w:sz w:val="24"/>
          <w:szCs w:val="24"/>
        </w:rPr>
        <w:t xml:space="preserve">rozbudzamy zainteresowanie przeszłością narodu, rozbudzamy poczucie przynależności narodowej, etnicznej i społeczności europejskiej. </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Przygotowujemy do rozpoznania postaw moralnych, dokonywania właściwych wyborów i hierarchizacji wartości.</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 xml:space="preserve">Kształtujemy postawy społeczne, w tym umiejętność słuchania innych i rozumienia ich poglądów, tolerancji oraz współdziałania. </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Pobudzamy do twórczych postaw uczniów w procesie zdobywania umiejętności i gromadzenia wiedzy.</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Umacniamy wiarę dziecka we własne siły i zdolności osiągania wartościowych i trudnych celów.</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eastAsia="MSTT319c623cc2o225080S00" w:hAnsi="Times New Roman"/>
          <w:sz w:val="24"/>
          <w:szCs w:val="24"/>
        </w:rPr>
        <w:t>Tworzymy  warunki dla rozwoju uczniów o zróżnicowanych możliwościach.</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Uczymy umiejętności rozwiązywania konfliktów w różnych dziedzinach życia oraz radzenia sobie z własnymi emocjami.</w:t>
      </w:r>
    </w:p>
    <w:p w:rsidR="00DF4F5B" w:rsidRPr="0031371D" w:rsidRDefault="00DF4F5B" w:rsidP="0037798D">
      <w:pPr>
        <w:numPr>
          <w:ilvl w:val="0"/>
          <w:numId w:val="6"/>
        </w:numPr>
        <w:spacing w:after="0" w:line="360" w:lineRule="auto"/>
        <w:jc w:val="both"/>
        <w:rPr>
          <w:rFonts w:ascii="Times New Roman" w:hAnsi="Times New Roman"/>
          <w:sz w:val="24"/>
          <w:szCs w:val="24"/>
        </w:rPr>
      </w:pPr>
      <w:r w:rsidRPr="0031371D">
        <w:rPr>
          <w:rFonts w:ascii="Times New Roman" w:hAnsi="Times New Roman"/>
          <w:sz w:val="24"/>
          <w:szCs w:val="24"/>
        </w:rPr>
        <w:t>Motywujemy do samodoskonalenia się.</w:t>
      </w:r>
    </w:p>
    <w:p w:rsidR="00DF4F5B" w:rsidRPr="0031371D" w:rsidRDefault="00DF4F5B" w:rsidP="0037798D">
      <w:pPr>
        <w:pStyle w:val="BodyText"/>
        <w:numPr>
          <w:ilvl w:val="0"/>
          <w:numId w:val="6"/>
        </w:numPr>
        <w:spacing w:line="360" w:lineRule="auto"/>
        <w:jc w:val="both"/>
        <w:rPr>
          <w:b w:val="0"/>
          <w:sz w:val="24"/>
        </w:rPr>
      </w:pPr>
      <w:r w:rsidRPr="0031371D">
        <w:rPr>
          <w:b w:val="0"/>
          <w:sz w:val="24"/>
        </w:rPr>
        <w:t>Propagujemy ochronę środowiska i zdrowy styl życia.</w:t>
      </w:r>
    </w:p>
    <w:p w:rsidR="00DF4F5B" w:rsidRPr="0031371D" w:rsidRDefault="00DF4F5B" w:rsidP="0037798D">
      <w:pPr>
        <w:tabs>
          <w:tab w:val="left" w:pos="1457"/>
        </w:tabs>
        <w:jc w:val="both"/>
        <w:rPr>
          <w:rFonts w:ascii="Times New Roman" w:hAnsi="Times New Roman"/>
          <w:sz w:val="24"/>
          <w:szCs w:val="24"/>
        </w:rPr>
      </w:pPr>
    </w:p>
    <w:p w:rsidR="00DF4F5B" w:rsidRPr="0031371D" w:rsidRDefault="00DF4F5B" w:rsidP="0037798D">
      <w:pPr>
        <w:tabs>
          <w:tab w:val="left" w:pos="1457"/>
        </w:tabs>
        <w:jc w:val="both"/>
        <w:rPr>
          <w:rFonts w:ascii="Times New Roman" w:hAnsi="Times New Roman"/>
          <w:b/>
          <w:sz w:val="24"/>
          <w:szCs w:val="24"/>
        </w:rPr>
      </w:pPr>
      <w:r w:rsidRPr="0031371D">
        <w:rPr>
          <w:rFonts w:ascii="Times New Roman" w:hAnsi="Times New Roman"/>
          <w:b/>
          <w:sz w:val="24"/>
          <w:szCs w:val="24"/>
        </w:rPr>
        <w:t xml:space="preserve">Wizja szkoły </w:t>
      </w:r>
    </w:p>
    <w:p w:rsidR="00DF4F5B" w:rsidRPr="0031371D" w:rsidRDefault="00DF4F5B" w:rsidP="0037798D">
      <w:pPr>
        <w:tabs>
          <w:tab w:val="left" w:pos="1457"/>
        </w:tabs>
        <w:jc w:val="both"/>
        <w:rPr>
          <w:rFonts w:ascii="Times New Roman" w:hAnsi="Times New Roman"/>
          <w:b/>
          <w:sz w:val="32"/>
          <w:szCs w:val="32"/>
        </w:rPr>
      </w:pPr>
      <w:r w:rsidRPr="0031371D">
        <w:rPr>
          <w:rFonts w:ascii="Times New Roman" w:hAnsi="Times New Roman"/>
          <w:sz w:val="24"/>
          <w:szCs w:val="24"/>
        </w:rPr>
        <w:t>Nasza szkoła jest niewielka, co w połączeniu z przyjaznym i bezpiecznym otoczeniem sprawia, iż stwarza ona naszym dzieciom duże poczucie bezpieczeństwa. Program wychowawczo-profilaktyczny szkoły ukierunkowany jest na ucznia, jego potrzeby, umożliwiając mu wszechstronny rozwój. Wykorzystujemy najnowsze zdobycze techniki informacyjnej i informatycznej, stosujemy nowoczesne metody i formy pracy,  nauczania i wychowania, aby uczeń mógł rozwijać swoje zainteresowania, umiejętności, zdolności i pasje, a szkoła mogła  realizować misję szkoły. W naszej szkole dbamy o podmiotowość ucznia i  maksymalne zaangażowanie go w obieranie kierunku swojego rozwoju. Nasi uczniowie są świadomi nierozłącznego współistnienia ze środowiskiem przyrodniczym, świadomi własnego pochodzenia, dumni z bycia Polakami, Europejczykami i członkami swojej "małej ojczyzny" przy jednoczesnej tolerancji wobec innych tradycji, kultur i narodowości. Chcemy, aby nasi uczniowie umieli odróżniać dobro od zła,  byli wrażliwi na kwestie zdrowia  z równoczesną  chęcią niesienia pomocy innym - szczególnie potrzebującym, umiejętnie dbali o rozwój swoich talentów , pasji , zdolności i zainteresowań, aby móc w przyszłości dokonywać słusznego wyboru odnośnie własnego rozwoju i drogi życiowej.</w:t>
      </w:r>
    </w:p>
    <w:p w:rsidR="00DF4F5B" w:rsidRPr="0031371D" w:rsidRDefault="00DF4F5B" w:rsidP="005C0449">
      <w:pPr>
        <w:jc w:val="center"/>
        <w:rPr>
          <w:rFonts w:ascii="Times New Roman" w:hAnsi="Times New Roman"/>
          <w:b/>
          <w:sz w:val="32"/>
          <w:szCs w:val="32"/>
        </w:rPr>
      </w:pPr>
    </w:p>
    <w:p w:rsidR="00DF4F5B" w:rsidRPr="0031371D" w:rsidRDefault="00DF4F5B" w:rsidP="005C0449">
      <w:pPr>
        <w:jc w:val="center"/>
        <w:rPr>
          <w:rFonts w:ascii="Times New Roman" w:hAnsi="Times New Roman"/>
          <w:b/>
          <w:sz w:val="32"/>
          <w:szCs w:val="32"/>
        </w:rPr>
      </w:pPr>
    </w:p>
    <w:p w:rsidR="00DF4F5B" w:rsidRPr="0031371D" w:rsidRDefault="00DF4F5B" w:rsidP="005C0449">
      <w:pPr>
        <w:pStyle w:val="ListParagraph"/>
        <w:spacing w:after="0" w:line="240" w:lineRule="auto"/>
        <w:jc w:val="both"/>
        <w:rPr>
          <w:rFonts w:ascii="Times New Roman" w:hAnsi="Times New Roman"/>
          <w:sz w:val="24"/>
          <w:szCs w:val="24"/>
        </w:rPr>
      </w:pPr>
    </w:p>
    <w:p w:rsidR="00DF4F5B" w:rsidRPr="0031371D" w:rsidRDefault="00DF4F5B" w:rsidP="0037798D">
      <w:pPr>
        <w:pStyle w:val="ListParagraph"/>
        <w:numPr>
          <w:ilvl w:val="0"/>
          <w:numId w:val="10"/>
        </w:numPr>
        <w:spacing w:after="0" w:line="240" w:lineRule="auto"/>
        <w:rPr>
          <w:rFonts w:ascii="Times New Roman" w:hAnsi="Times New Roman"/>
          <w:b/>
          <w:sz w:val="24"/>
          <w:szCs w:val="24"/>
        </w:rPr>
      </w:pPr>
      <w:r w:rsidRPr="0031371D">
        <w:rPr>
          <w:rFonts w:ascii="Times New Roman" w:hAnsi="Times New Roman"/>
          <w:b/>
          <w:sz w:val="24"/>
          <w:szCs w:val="24"/>
        </w:rPr>
        <w:t xml:space="preserve">Zadania Szkolnego Programu Wychowawczo – Profilaktycznego </w:t>
      </w:r>
    </w:p>
    <w:p w:rsidR="00DF4F5B" w:rsidRPr="0031371D" w:rsidRDefault="00DF4F5B" w:rsidP="0037798D">
      <w:pPr>
        <w:pStyle w:val="ListParagraph"/>
        <w:spacing w:after="0" w:line="240" w:lineRule="auto"/>
        <w:ind w:left="1440"/>
        <w:rPr>
          <w:rFonts w:ascii="Times New Roman" w:hAnsi="Times New Roman"/>
          <w:b/>
          <w:sz w:val="24"/>
          <w:szCs w:val="24"/>
        </w:rPr>
      </w:pPr>
    </w:p>
    <w:p w:rsidR="00DF4F5B" w:rsidRPr="0031371D" w:rsidRDefault="00DF4F5B" w:rsidP="0037798D">
      <w:pPr>
        <w:pStyle w:val="ListParagraph"/>
        <w:spacing w:after="0" w:line="240" w:lineRule="auto"/>
        <w:ind w:left="1440"/>
        <w:rPr>
          <w:rFonts w:ascii="Times New Roman" w:hAnsi="Times New Roman"/>
          <w:b/>
          <w:sz w:val="24"/>
          <w:szCs w:val="24"/>
        </w:rPr>
      </w:pPr>
    </w:p>
    <w:p w:rsidR="00DF4F5B" w:rsidRPr="0031371D" w:rsidRDefault="00DF4F5B" w:rsidP="0037798D">
      <w:pPr>
        <w:pStyle w:val="ListParagraph"/>
        <w:numPr>
          <w:ilvl w:val="0"/>
          <w:numId w:val="11"/>
        </w:numPr>
        <w:spacing w:after="0" w:line="240" w:lineRule="auto"/>
        <w:rPr>
          <w:rFonts w:ascii="Times New Roman" w:hAnsi="Times New Roman"/>
          <w:b/>
          <w:sz w:val="24"/>
          <w:szCs w:val="24"/>
        </w:rPr>
      </w:pPr>
      <w:r w:rsidRPr="0031371D">
        <w:rPr>
          <w:rFonts w:ascii="Times New Roman" w:hAnsi="Times New Roman"/>
          <w:b/>
          <w:sz w:val="24"/>
          <w:szCs w:val="24"/>
        </w:rPr>
        <w:t>Założenia ogólne</w:t>
      </w:r>
    </w:p>
    <w:p w:rsidR="00DF4F5B" w:rsidRPr="0031371D" w:rsidRDefault="00DF4F5B" w:rsidP="005C0449">
      <w:pPr>
        <w:spacing w:after="0" w:line="240" w:lineRule="auto"/>
        <w:ind w:firstLine="360"/>
        <w:jc w:val="both"/>
        <w:rPr>
          <w:rFonts w:ascii="Times New Roman" w:hAnsi="Times New Roman"/>
          <w:sz w:val="24"/>
          <w:szCs w:val="24"/>
        </w:rPr>
      </w:pPr>
    </w:p>
    <w:p w:rsidR="00DF4F5B" w:rsidRPr="0031371D" w:rsidRDefault="00DF4F5B" w:rsidP="005C0449">
      <w:pPr>
        <w:spacing w:after="0" w:line="240" w:lineRule="auto"/>
        <w:ind w:firstLine="360"/>
        <w:jc w:val="both"/>
        <w:rPr>
          <w:rFonts w:ascii="Times New Roman" w:hAnsi="Times New Roman"/>
          <w:sz w:val="24"/>
          <w:szCs w:val="24"/>
        </w:rPr>
      </w:pPr>
      <w:r w:rsidRPr="0031371D">
        <w:rPr>
          <w:rFonts w:ascii="Times New Roman" w:hAnsi="Times New Roman"/>
          <w:sz w:val="24"/>
          <w:szCs w:val="24"/>
        </w:rPr>
        <w:t>Działalność wychowawczo-profilaktyczna w naszej szkole polega na prowadzeniu działań z zakresu promocji zdrowia i bezpieczeństwa oraz wspomaganiu ucznia w jego rozwoju ukierunkowanym na osiągnięcie pełnej dojrzałości w sferze:</w:t>
      </w:r>
    </w:p>
    <w:p w:rsidR="00DF4F5B" w:rsidRPr="0031371D" w:rsidRDefault="00DF4F5B" w:rsidP="005C0449"/>
    <w:p w:rsidR="00DF4F5B" w:rsidRPr="0031371D" w:rsidRDefault="00DF4F5B" w:rsidP="005C0449">
      <w:pPr>
        <w:pStyle w:val="ListParagraph"/>
        <w:numPr>
          <w:ilvl w:val="0"/>
          <w:numId w:val="5"/>
        </w:numPr>
        <w:spacing w:after="0" w:line="240" w:lineRule="auto"/>
        <w:jc w:val="both"/>
        <w:rPr>
          <w:rFonts w:ascii="Times New Roman" w:hAnsi="Times New Roman"/>
          <w:sz w:val="24"/>
          <w:szCs w:val="24"/>
        </w:rPr>
      </w:pPr>
      <w:r w:rsidRPr="0031371D">
        <w:rPr>
          <w:rFonts w:ascii="Times New Roman" w:hAnsi="Times New Roman"/>
          <w:sz w:val="24"/>
          <w:szCs w:val="24"/>
        </w:rPr>
        <w:t>fizycznej - ukierunkowanej na zdobycie przez ucznia wiedzy i umiejętności pozwalających na prowadzenie zdrowego stylu życia i podejmowania zachowań prozdrowotnych</w:t>
      </w:r>
    </w:p>
    <w:p w:rsidR="00DF4F5B" w:rsidRPr="0031371D" w:rsidRDefault="00DF4F5B" w:rsidP="005C0449">
      <w:pPr>
        <w:spacing w:after="0" w:line="240" w:lineRule="auto"/>
        <w:jc w:val="both"/>
        <w:rPr>
          <w:rFonts w:ascii="Arial" w:hAnsi="Arial" w:cs="Arial"/>
          <w:sz w:val="25"/>
          <w:szCs w:val="25"/>
        </w:rPr>
      </w:pPr>
    </w:p>
    <w:p w:rsidR="00DF4F5B" w:rsidRPr="0031371D" w:rsidRDefault="00DF4F5B" w:rsidP="005C0449">
      <w:pPr>
        <w:pStyle w:val="ListParagraph"/>
        <w:numPr>
          <w:ilvl w:val="0"/>
          <w:numId w:val="5"/>
        </w:numPr>
        <w:spacing w:after="0" w:line="240" w:lineRule="auto"/>
        <w:jc w:val="both"/>
        <w:rPr>
          <w:rFonts w:ascii="Times New Roman" w:hAnsi="Times New Roman"/>
          <w:sz w:val="24"/>
          <w:szCs w:val="24"/>
        </w:rPr>
      </w:pPr>
      <w:r w:rsidRPr="0031371D">
        <w:rPr>
          <w:rFonts w:ascii="Times New Roman" w:hAnsi="Times New Roman"/>
          <w:sz w:val="24"/>
          <w:szCs w:val="24"/>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DF4F5B" w:rsidRPr="0031371D" w:rsidRDefault="00DF4F5B" w:rsidP="005C0449">
      <w:pPr>
        <w:spacing w:after="0" w:line="240" w:lineRule="auto"/>
        <w:rPr>
          <w:rFonts w:ascii="Arial" w:hAnsi="Arial" w:cs="Arial"/>
          <w:sz w:val="25"/>
          <w:szCs w:val="25"/>
        </w:rPr>
      </w:pPr>
    </w:p>
    <w:p w:rsidR="00DF4F5B" w:rsidRPr="0031371D" w:rsidRDefault="00DF4F5B" w:rsidP="005C0449">
      <w:pPr>
        <w:pStyle w:val="ListParagraph"/>
        <w:numPr>
          <w:ilvl w:val="0"/>
          <w:numId w:val="5"/>
        </w:numPr>
        <w:spacing w:after="0" w:line="240" w:lineRule="auto"/>
        <w:jc w:val="both"/>
        <w:rPr>
          <w:rFonts w:ascii="Times New Roman" w:hAnsi="Times New Roman"/>
          <w:sz w:val="24"/>
          <w:szCs w:val="24"/>
        </w:rPr>
      </w:pPr>
      <w:r w:rsidRPr="0031371D">
        <w:rPr>
          <w:rFonts w:ascii="Times New Roman" w:hAnsi="Times New Roman"/>
          <w:sz w:val="24"/>
          <w:szCs w:val="24"/>
        </w:rPr>
        <w:t>społecznej - ukierunkowanej na kształtowanie postawy otwartości w życiu społecznym, opartej na umiejętności samodzielnej analizy wzorów i norm społecznych oraz ćwiczeniu umiejętności wypełniania ról społecznych</w:t>
      </w:r>
    </w:p>
    <w:p w:rsidR="00DF4F5B" w:rsidRPr="0031371D" w:rsidRDefault="00DF4F5B" w:rsidP="005C0449">
      <w:pPr>
        <w:spacing w:after="0" w:line="240" w:lineRule="auto"/>
        <w:rPr>
          <w:rFonts w:ascii="Arial" w:hAnsi="Arial" w:cs="Arial"/>
          <w:sz w:val="25"/>
          <w:szCs w:val="25"/>
        </w:rPr>
      </w:pPr>
    </w:p>
    <w:p w:rsidR="00DF4F5B" w:rsidRPr="0031371D" w:rsidRDefault="00DF4F5B" w:rsidP="005C0449">
      <w:pPr>
        <w:pStyle w:val="ListParagraph"/>
        <w:numPr>
          <w:ilvl w:val="0"/>
          <w:numId w:val="5"/>
        </w:numPr>
        <w:spacing w:after="0" w:line="240" w:lineRule="auto"/>
        <w:jc w:val="both"/>
        <w:rPr>
          <w:rFonts w:ascii="Times New Roman" w:hAnsi="Times New Roman"/>
          <w:sz w:val="24"/>
          <w:szCs w:val="24"/>
        </w:rPr>
      </w:pPr>
      <w:r w:rsidRPr="0031371D">
        <w:rPr>
          <w:rFonts w:ascii="Times New Roman" w:hAnsi="Times New Roman"/>
          <w:sz w:val="24"/>
          <w:szCs w:val="24"/>
        </w:rPr>
        <w:t>aksjologicznej - ukierunkowanej na zdobycie konstruktywnego i stabilnego systemu wartości, w tym docenienie znaczenia zdrowia oraz poczucia sensu istnienia</w:t>
      </w:r>
    </w:p>
    <w:p w:rsidR="00DF4F5B" w:rsidRPr="0031371D" w:rsidRDefault="00DF4F5B" w:rsidP="005C0449">
      <w:pPr>
        <w:spacing w:after="0" w:line="240" w:lineRule="auto"/>
        <w:jc w:val="both"/>
        <w:rPr>
          <w:rFonts w:ascii="Times New Roman" w:hAnsi="Times New Roman"/>
          <w:sz w:val="24"/>
          <w:szCs w:val="24"/>
        </w:rPr>
      </w:pPr>
    </w:p>
    <w:p w:rsidR="00DF4F5B" w:rsidRPr="0031371D" w:rsidRDefault="00DF4F5B" w:rsidP="005C0449">
      <w:pPr>
        <w:ind w:firstLine="360"/>
        <w:jc w:val="both"/>
        <w:rPr>
          <w:rFonts w:ascii="Times New Roman" w:hAnsi="Times New Roman"/>
          <w:sz w:val="24"/>
          <w:szCs w:val="24"/>
        </w:rPr>
      </w:pPr>
      <w:r w:rsidRPr="0031371D">
        <w:rPr>
          <w:rFonts w:ascii="Times New Roman" w:hAnsi="Times New Roman"/>
          <w:sz w:val="24"/>
          <w:szCs w:val="24"/>
        </w:rPr>
        <w:t>Nasza szkoła prowadzi systematyczną działalność wychowawczą, edukacyjną, profilaktyczną i informacyjną wśród dzieci przedszkolnych, uczniów, rodziców, nauczycieli i innych pracowników szkoły. Działalność ta odbywa się w formie pogadanek, zajęć warsztatowych, treningów umiejętności, szkoleń, prelekcji, spektakli teatralnych, festynów i innych postaciach uwzględniających wykorzystywanie aktywnych metod pracy.</w:t>
      </w:r>
    </w:p>
    <w:p w:rsidR="00DF4F5B" w:rsidRPr="0031371D" w:rsidRDefault="00DF4F5B" w:rsidP="005C0449">
      <w:pPr>
        <w:jc w:val="both"/>
        <w:rPr>
          <w:rFonts w:ascii="Times New Roman" w:hAnsi="Times New Roman"/>
          <w:sz w:val="24"/>
          <w:szCs w:val="24"/>
        </w:rPr>
      </w:pPr>
    </w:p>
    <w:p w:rsidR="00DF4F5B" w:rsidRPr="0031371D" w:rsidRDefault="00DF4F5B" w:rsidP="0037798D">
      <w:pPr>
        <w:pStyle w:val="ListParagraph"/>
        <w:numPr>
          <w:ilvl w:val="0"/>
          <w:numId w:val="11"/>
        </w:numPr>
        <w:jc w:val="both"/>
        <w:rPr>
          <w:rFonts w:ascii="Times New Roman" w:hAnsi="Times New Roman"/>
          <w:b/>
          <w:sz w:val="24"/>
          <w:szCs w:val="24"/>
        </w:rPr>
      </w:pPr>
      <w:r w:rsidRPr="0031371D">
        <w:rPr>
          <w:rFonts w:ascii="Times New Roman" w:hAnsi="Times New Roman"/>
          <w:b/>
          <w:sz w:val="24"/>
          <w:szCs w:val="24"/>
        </w:rPr>
        <w:t>Zadania</w:t>
      </w:r>
    </w:p>
    <w:p w:rsidR="00DF4F5B" w:rsidRPr="0031371D" w:rsidRDefault="00DF4F5B" w:rsidP="005C0449">
      <w:pPr>
        <w:pStyle w:val="ListParagraph"/>
        <w:jc w:val="both"/>
        <w:rPr>
          <w:rFonts w:ascii="Times New Roman" w:hAnsi="Times New Roman"/>
          <w:b/>
          <w:sz w:val="24"/>
          <w:szCs w:val="24"/>
        </w:rPr>
      </w:pP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budowanie postawy prozdrowotnej i zdrowego stylu życia</w:t>
      </w: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wdrażanie podstawowych zasad bezpieczeństwa</w:t>
      </w: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rozwijanie postaw patriotycznych i obywatelskich oraz wzmacnianie poczucia tożsamości narodowej</w:t>
      </w: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kształtowanie hierarchii wartości</w:t>
      </w: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rozwijanie i wspieranie działalności wolontarystycznej</w:t>
      </w: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wzmacnianie wśród uczniów więzi ze szkołą oraz społecznością lokalną</w:t>
      </w:r>
    </w:p>
    <w:p w:rsidR="00DF4F5B" w:rsidRPr="0031371D" w:rsidRDefault="00DF4F5B" w:rsidP="005C0449">
      <w:pPr>
        <w:pStyle w:val="Default"/>
        <w:numPr>
          <w:ilvl w:val="0"/>
          <w:numId w:val="2"/>
        </w:numPr>
        <w:rPr>
          <w:color w:val="auto"/>
        </w:rPr>
      </w:pPr>
      <w:r w:rsidRPr="0031371D">
        <w:rPr>
          <w:color w:val="auto"/>
        </w:rPr>
        <w:t>kształtowanie przyjaznego klimatu w szkole poprzez budowanie prawidłowych relacji rówieśniczych oraz relacji uczniów i nauczycieli, a także nauczycieli, wychowawców i rodziców</w:t>
      </w:r>
    </w:p>
    <w:p w:rsidR="00DF4F5B" w:rsidRPr="0031371D" w:rsidRDefault="00DF4F5B" w:rsidP="005C0449">
      <w:pPr>
        <w:pStyle w:val="ListParagraph"/>
        <w:numPr>
          <w:ilvl w:val="0"/>
          <w:numId w:val="2"/>
        </w:numPr>
        <w:spacing w:after="0" w:line="240" w:lineRule="auto"/>
        <w:rPr>
          <w:rFonts w:ascii="Times New Roman" w:hAnsi="Times New Roman"/>
          <w:sz w:val="24"/>
          <w:szCs w:val="24"/>
        </w:rPr>
      </w:pPr>
      <w:r w:rsidRPr="0031371D">
        <w:rPr>
          <w:rFonts w:ascii="Times New Roman" w:hAnsi="Times New Roman"/>
          <w:sz w:val="24"/>
          <w:szCs w:val="24"/>
        </w:rPr>
        <w:t>pomoc uczniom, którzy doświadczają niepowodzeń szkolnych oraz zagrożonym procesem marginalizacji</w:t>
      </w:r>
    </w:p>
    <w:p w:rsidR="00DF4F5B" w:rsidRPr="0031371D" w:rsidRDefault="00DF4F5B" w:rsidP="005C0449">
      <w:pPr>
        <w:pStyle w:val="Default"/>
        <w:numPr>
          <w:ilvl w:val="0"/>
          <w:numId w:val="2"/>
        </w:numPr>
        <w:spacing w:after="147"/>
        <w:rPr>
          <w:color w:val="auto"/>
        </w:rPr>
      </w:pPr>
      <w:r w:rsidRPr="0031371D">
        <w:rPr>
          <w:color w:val="auto"/>
        </w:rPr>
        <w:t>promowanie postawy poszanowania wspólnego dobra oraz godności własnej i praw każdego człowieka</w:t>
      </w:r>
    </w:p>
    <w:p w:rsidR="00DF4F5B" w:rsidRPr="0031371D" w:rsidRDefault="00DF4F5B" w:rsidP="005C0449">
      <w:pPr>
        <w:pStyle w:val="Default"/>
        <w:numPr>
          <w:ilvl w:val="0"/>
          <w:numId w:val="2"/>
        </w:numPr>
        <w:spacing w:after="147"/>
        <w:rPr>
          <w:color w:val="auto"/>
        </w:rPr>
      </w:pPr>
      <w:r w:rsidRPr="0031371D">
        <w:rPr>
          <w:color w:val="auto"/>
        </w:rPr>
        <w:t>rozwijanie umiejętności komunikacyjnych, w szczególności słuchania innych</w:t>
      </w:r>
    </w:p>
    <w:p w:rsidR="00DF4F5B" w:rsidRPr="0031371D" w:rsidRDefault="00DF4F5B" w:rsidP="005C0449">
      <w:pPr>
        <w:pStyle w:val="Default"/>
        <w:numPr>
          <w:ilvl w:val="0"/>
          <w:numId w:val="2"/>
        </w:numPr>
        <w:spacing w:after="147"/>
        <w:rPr>
          <w:color w:val="auto"/>
        </w:rPr>
      </w:pPr>
      <w:r w:rsidRPr="0031371D">
        <w:rPr>
          <w:color w:val="auto"/>
        </w:rPr>
        <w:t>rozwijanie umiejętność dbania o rozwój swoich talentów i zainteresowań</w:t>
      </w:r>
    </w:p>
    <w:p w:rsidR="00DF4F5B" w:rsidRPr="0031371D" w:rsidRDefault="00DF4F5B" w:rsidP="005C0449">
      <w:pPr>
        <w:pStyle w:val="ListParagraph"/>
        <w:numPr>
          <w:ilvl w:val="0"/>
          <w:numId w:val="2"/>
        </w:numPr>
        <w:autoSpaceDE w:val="0"/>
        <w:autoSpaceDN w:val="0"/>
        <w:adjustRightInd w:val="0"/>
        <w:spacing w:after="147" w:line="240" w:lineRule="auto"/>
        <w:rPr>
          <w:rFonts w:ascii="Times New Roman" w:hAnsi="Times New Roman"/>
          <w:sz w:val="24"/>
          <w:szCs w:val="24"/>
        </w:rPr>
      </w:pPr>
      <w:r w:rsidRPr="0031371D">
        <w:rPr>
          <w:rFonts w:ascii="Times New Roman" w:hAnsi="Times New Roman"/>
          <w:sz w:val="24"/>
          <w:szCs w:val="24"/>
        </w:rPr>
        <w:t>rozwijanie umiejętności oraz wyposażenie w wiedzę na temat właściwego korzystania z mediów. Uświadomienie zagrożeń płynących z niewłaściwego z nich korzystania</w:t>
      </w:r>
    </w:p>
    <w:p w:rsidR="00DF4F5B" w:rsidRPr="0031371D" w:rsidRDefault="00DF4F5B" w:rsidP="005C0449">
      <w:pPr>
        <w:pStyle w:val="ListParagraph"/>
        <w:numPr>
          <w:ilvl w:val="0"/>
          <w:numId w:val="2"/>
        </w:numPr>
        <w:autoSpaceDE w:val="0"/>
        <w:autoSpaceDN w:val="0"/>
        <w:adjustRightInd w:val="0"/>
        <w:spacing w:after="147" w:line="240" w:lineRule="auto"/>
        <w:rPr>
          <w:rFonts w:ascii="Times New Roman" w:hAnsi="Times New Roman"/>
          <w:sz w:val="24"/>
          <w:szCs w:val="24"/>
        </w:rPr>
      </w:pPr>
      <w:r w:rsidRPr="0031371D">
        <w:rPr>
          <w:rFonts w:ascii="Times New Roman" w:hAnsi="Times New Roman"/>
          <w:sz w:val="24"/>
          <w:szCs w:val="24"/>
        </w:rPr>
        <w:t>kształtowanie w uczniach odpowiednich postaw wobec ludzi słabszych, młodszych, ludzi starszych, chorych, niepełnosprawnych</w:t>
      </w:r>
    </w:p>
    <w:p w:rsidR="00DF4F5B" w:rsidRPr="0031371D" w:rsidRDefault="00DF4F5B" w:rsidP="005C0449">
      <w:pPr>
        <w:pStyle w:val="ListParagraph"/>
        <w:numPr>
          <w:ilvl w:val="0"/>
          <w:numId w:val="2"/>
        </w:numPr>
        <w:autoSpaceDE w:val="0"/>
        <w:autoSpaceDN w:val="0"/>
        <w:adjustRightInd w:val="0"/>
        <w:spacing w:after="147" w:line="240" w:lineRule="auto"/>
        <w:rPr>
          <w:rFonts w:ascii="Times New Roman" w:hAnsi="Times New Roman"/>
          <w:sz w:val="24"/>
          <w:szCs w:val="24"/>
        </w:rPr>
      </w:pPr>
      <w:r w:rsidRPr="0031371D">
        <w:rPr>
          <w:rFonts w:ascii="Times New Roman" w:hAnsi="Times New Roman"/>
          <w:sz w:val="24"/>
          <w:szCs w:val="24"/>
        </w:rPr>
        <w:t xml:space="preserve">uświadomienie uczniom negatywnych skutków działania środków psychoaktywnych, dopalaczy, napojów energetycznych </w:t>
      </w:r>
    </w:p>
    <w:p w:rsidR="00DF4F5B" w:rsidRPr="0031371D" w:rsidRDefault="00DF4F5B" w:rsidP="005C0449">
      <w:pPr>
        <w:pStyle w:val="ListParagraph"/>
        <w:rPr>
          <w:rFonts w:ascii="Times New Roman" w:hAnsi="Times New Roman"/>
          <w:sz w:val="24"/>
          <w:szCs w:val="24"/>
        </w:rPr>
      </w:pPr>
    </w:p>
    <w:p w:rsidR="00DF4F5B" w:rsidRPr="0031371D" w:rsidRDefault="00DF4F5B" w:rsidP="005C0449">
      <w:pPr>
        <w:rPr>
          <w:rFonts w:ascii="Times New Roman" w:hAnsi="Times New Roman"/>
          <w:sz w:val="24"/>
          <w:szCs w:val="24"/>
        </w:rPr>
      </w:pPr>
    </w:p>
    <w:p w:rsidR="00DF4F5B" w:rsidRPr="0031371D" w:rsidRDefault="00DF4F5B" w:rsidP="0037798D">
      <w:pPr>
        <w:pStyle w:val="ListParagraph"/>
        <w:numPr>
          <w:ilvl w:val="0"/>
          <w:numId w:val="11"/>
        </w:numPr>
        <w:rPr>
          <w:rFonts w:ascii="Times New Roman" w:hAnsi="Times New Roman"/>
          <w:b/>
          <w:sz w:val="24"/>
          <w:szCs w:val="24"/>
        </w:rPr>
      </w:pPr>
      <w:r w:rsidRPr="0031371D">
        <w:rPr>
          <w:rFonts w:ascii="Times New Roman" w:hAnsi="Times New Roman"/>
          <w:b/>
          <w:sz w:val="24"/>
          <w:szCs w:val="24"/>
        </w:rPr>
        <w:t>Cele szczegółowe</w:t>
      </w:r>
    </w:p>
    <w:p w:rsidR="00DF4F5B" w:rsidRPr="0031371D" w:rsidRDefault="00DF4F5B" w:rsidP="005C0449">
      <w:pPr>
        <w:ind w:left="360"/>
        <w:rPr>
          <w:rFonts w:ascii="Times New Roman" w:hAnsi="Times New Roman"/>
          <w:sz w:val="24"/>
          <w:szCs w:val="24"/>
        </w:rPr>
      </w:pPr>
      <w:r w:rsidRPr="0031371D">
        <w:rPr>
          <w:rFonts w:ascii="Times New Roman" w:hAnsi="Times New Roman"/>
          <w:sz w:val="24"/>
          <w:szCs w:val="24"/>
        </w:rPr>
        <w:t>Uczeń naszej szkoły:</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zna świat wartości, odróżnia dobro od zła</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jest życzliwy, dostrzega potrzeby drugiego człowieka, udziela pomocy rówieśnikom oraz szanuje ludzi i respektuje ich prawa, jest tolerancyjny</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potrafi rozwiązywać konflikty, potrafi sobie radzić z trudnymi uczuciami</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potrafi komunikować się z innymi, dyskutować, bronić i uzasadniać własny punkt widzenia</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potrafi samodzielnie rozwijać w sobie takie kompetencje jak kreatywność, asertywność, przedsiębiorczość i innowacyjność</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kieruje się miłością do Ojczyzny, poszanowaniem dla polskiego dziedzictwa kulturowego przy jednoczesnym otwarciu na kultury Europy i świata</w:t>
      </w:r>
    </w:p>
    <w:p w:rsidR="00DF4F5B" w:rsidRPr="0031371D" w:rsidRDefault="00DF4F5B" w:rsidP="005C0449">
      <w:pPr>
        <w:pStyle w:val="ListParagraph"/>
        <w:numPr>
          <w:ilvl w:val="0"/>
          <w:numId w:val="3"/>
        </w:numPr>
        <w:spacing w:after="0" w:line="240" w:lineRule="auto"/>
        <w:jc w:val="both"/>
        <w:rPr>
          <w:rFonts w:ascii="Times New Roman" w:hAnsi="Times New Roman"/>
          <w:sz w:val="24"/>
          <w:szCs w:val="24"/>
        </w:rPr>
      </w:pPr>
      <w:r w:rsidRPr="0031371D">
        <w:rPr>
          <w:rFonts w:ascii="Times New Roman" w:hAnsi="Times New Roman"/>
          <w:sz w:val="24"/>
          <w:szCs w:val="24"/>
        </w:rPr>
        <w:t>kultywuje zwyczaje, tradycje „małej ojczyzny” i regionu</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uczestniczy w uroczystościach szkolnych (kulturalnych, sportowych) i godnie reprezentuje szkołę na zewnątrz</w:t>
      </w:r>
    </w:p>
    <w:p w:rsidR="00DF4F5B" w:rsidRPr="0031371D" w:rsidRDefault="00DF4F5B" w:rsidP="005C0449">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dba o higienę osobistą, estetykę ubioru, pomieszczeń</w:t>
      </w:r>
    </w:p>
    <w:p w:rsidR="00DF4F5B" w:rsidRPr="0031371D" w:rsidRDefault="00DF4F5B" w:rsidP="005C0449">
      <w:pPr>
        <w:pStyle w:val="ListParagraph"/>
        <w:numPr>
          <w:ilvl w:val="0"/>
          <w:numId w:val="3"/>
        </w:numPr>
        <w:jc w:val="both"/>
        <w:rPr>
          <w:rFonts w:ascii="Times New Roman" w:hAnsi="Times New Roman"/>
          <w:sz w:val="24"/>
          <w:szCs w:val="24"/>
        </w:rPr>
      </w:pPr>
      <w:r w:rsidRPr="0031371D">
        <w:rPr>
          <w:rFonts w:ascii="Times New Roman" w:hAnsi="Times New Roman"/>
          <w:sz w:val="24"/>
          <w:szCs w:val="24"/>
        </w:rPr>
        <w:t>rozwija swoje zdolności i zainteresowania</w:t>
      </w:r>
    </w:p>
    <w:p w:rsidR="00DF4F5B" w:rsidRPr="0031371D" w:rsidRDefault="00DF4F5B" w:rsidP="005C0449">
      <w:pPr>
        <w:pStyle w:val="ListParagraph"/>
        <w:numPr>
          <w:ilvl w:val="0"/>
          <w:numId w:val="3"/>
        </w:numPr>
        <w:spacing w:after="0" w:line="240" w:lineRule="auto"/>
        <w:jc w:val="both"/>
        <w:rPr>
          <w:rFonts w:ascii="Times New Roman" w:hAnsi="Times New Roman"/>
          <w:sz w:val="24"/>
          <w:szCs w:val="24"/>
        </w:rPr>
      </w:pPr>
      <w:r w:rsidRPr="0031371D">
        <w:rPr>
          <w:rFonts w:ascii="Times New Roman" w:hAnsi="Times New Roman"/>
          <w:sz w:val="24"/>
          <w:szCs w:val="24"/>
        </w:rPr>
        <w:t>włącza się w szkolne i pozaszkolne akcje charytatywne, angażuje się w wolontariat</w:t>
      </w:r>
    </w:p>
    <w:p w:rsidR="00DF4F5B" w:rsidRPr="0031371D" w:rsidRDefault="00DF4F5B" w:rsidP="005C0449">
      <w:pPr>
        <w:spacing w:after="0" w:line="240" w:lineRule="auto"/>
        <w:jc w:val="both"/>
        <w:rPr>
          <w:rFonts w:ascii="Times New Roman" w:hAnsi="Times New Roman"/>
          <w:sz w:val="24"/>
          <w:szCs w:val="24"/>
        </w:rPr>
      </w:pPr>
    </w:p>
    <w:p w:rsidR="00DF4F5B" w:rsidRPr="0031371D" w:rsidRDefault="00DF4F5B" w:rsidP="005C0449">
      <w:pPr>
        <w:spacing w:after="0" w:line="240" w:lineRule="auto"/>
        <w:jc w:val="both"/>
        <w:rPr>
          <w:rFonts w:ascii="Times New Roman" w:hAnsi="Times New Roman"/>
          <w:sz w:val="24"/>
          <w:szCs w:val="24"/>
        </w:rPr>
      </w:pPr>
    </w:p>
    <w:p w:rsidR="00DF4F5B" w:rsidRPr="0031371D" w:rsidRDefault="00DF4F5B" w:rsidP="0037798D">
      <w:pPr>
        <w:pStyle w:val="ListParagraph"/>
        <w:numPr>
          <w:ilvl w:val="0"/>
          <w:numId w:val="11"/>
        </w:numPr>
        <w:spacing w:after="0" w:line="240" w:lineRule="auto"/>
        <w:jc w:val="both"/>
        <w:rPr>
          <w:rFonts w:ascii="Times New Roman" w:hAnsi="Times New Roman"/>
          <w:b/>
          <w:sz w:val="24"/>
          <w:szCs w:val="24"/>
        </w:rPr>
      </w:pPr>
      <w:r w:rsidRPr="0031371D">
        <w:rPr>
          <w:rFonts w:ascii="Times New Roman" w:hAnsi="Times New Roman"/>
          <w:b/>
          <w:sz w:val="24"/>
          <w:szCs w:val="24"/>
        </w:rPr>
        <w:t>Model absolwenta</w:t>
      </w:r>
    </w:p>
    <w:p w:rsidR="00DF4F5B" w:rsidRPr="0031371D" w:rsidRDefault="00DF4F5B" w:rsidP="005C0449">
      <w:pPr>
        <w:spacing w:after="0" w:line="240" w:lineRule="auto"/>
        <w:jc w:val="both"/>
        <w:rPr>
          <w:rFonts w:ascii="Times New Roman" w:hAnsi="Times New Roman"/>
          <w:sz w:val="24"/>
          <w:szCs w:val="24"/>
        </w:rPr>
      </w:pPr>
    </w:p>
    <w:p w:rsidR="00DF4F5B" w:rsidRPr="0031371D" w:rsidRDefault="00DF4F5B" w:rsidP="005C0449">
      <w:pPr>
        <w:spacing w:after="0" w:line="240" w:lineRule="auto"/>
        <w:jc w:val="both"/>
        <w:rPr>
          <w:rFonts w:ascii="Times New Roman" w:hAnsi="Times New Roman"/>
          <w:sz w:val="24"/>
          <w:szCs w:val="24"/>
        </w:rPr>
      </w:pPr>
      <w:r w:rsidRPr="0031371D">
        <w:rPr>
          <w:rFonts w:ascii="Times New Roman" w:hAnsi="Times New Roman"/>
          <w:sz w:val="24"/>
          <w:szCs w:val="24"/>
        </w:rPr>
        <w:t>Absolwent jest:</w:t>
      </w:r>
    </w:p>
    <w:p w:rsidR="00DF4F5B" w:rsidRPr="0031371D" w:rsidRDefault="00DF4F5B" w:rsidP="005C0449">
      <w:pPr>
        <w:pStyle w:val="Default"/>
        <w:numPr>
          <w:ilvl w:val="0"/>
          <w:numId w:val="4"/>
        </w:numPr>
        <w:jc w:val="both"/>
        <w:rPr>
          <w:color w:val="auto"/>
        </w:rPr>
      </w:pPr>
      <w:r w:rsidRPr="0031371D">
        <w:rPr>
          <w:color w:val="auto"/>
        </w:rPr>
        <w:t>odpowiedzialny: umie samodzielnie rozwiązywać problemy, stara się przewidywać skutki swoich działań, jest gotów ponosić konsekwencje swoich czynów, w grupie poczuwa się do współodpowiedzialności</w:t>
      </w:r>
    </w:p>
    <w:p w:rsidR="00DF4F5B" w:rsidRPr="0031371D" w:rsidRDefault="00DF4F5B" w:rsidP="005C0449">
      <w:pPr>
        <w:pStyle w:val="ListParagraph"/>
        <w:numPr>
          <w:ilvl w:val="0"/>
          <w:numId w:val="4"/>
        </w:numPr>
        <w:spacing w:after="0" w:line="240" w:lineRule="auto"/>
        <w:jc w:val="both"/>
        <w:rPr>
          <w:rFonts w:ascii="Times New Roman" w:hAnsi="Times New Roman"/>
          <w:sz w:val="24"/>
          <w:szCs w:val="24"/>
        </w:rPr>
      </w:pPr>
      <w:r w:rsidRPr="0031371D">
        <w:rPr>
          <w:rFonts w:ascii="Times New Roman" w:hAnsi="Times New Roman"/>
          <w:sz w:val="24"/>
          <w:szCs w:val="24"/>
        </w:rPr>
        <w:t>otwarty, tolerancyjny i kulturalny: rozumie potrzeby drugiego człowieka, potrafi uważnie słuchać, rozmawiać, umie współpracować w grupie, prezentuje swój punkt widzenia i szanuje poglądy innych</w:t>
      </w:r>
    </w:p>
    <w:p w:rsidR="00DF4F5B" w:rsidRPr="0031371D" w:rsidRDefault="00DF4F5B" w:rsidP="005C0449">
      <w:pPr>
        <w:pStyle w:val="ListParagraph"/>
        <w:numPr>
          <w:ilvl w:val="0"/>
          <w:numId w:val="4"/>
        </w:numPr>
        <w:spacing w:after="0" w:line="240" w:lineRule="auto"/>
        <w:jc w:val="both"/>
        <w:rPr>
          <w:rFonts w:ascii="Times New Roman" w:hAnsi="Times New Roman"/>
          <w:sz w:val="24"/>
          <w:szCs w:val="24"/>
        </w:rPr>
      </w:pPr>
      <w:r w:rsidRPr="0031371D">
        <w:rPr>
          <w:rFonts w:ascii="Times New Roman" w:hAnsi="Times New Roman"/>
          <w:sz w:val="24"/>
          <w:szCs w:val="24"/>
        </w:rPr>
        <w:t>optymistą: pozytywnie patrzy na świat, lubi siebie i innych</w:t>
      </w:r>
    </w:p>
    <w:p w:rsidR="00DF4F5B" w:rsidRPr="0031371D" w:rsidRDefault="00DF4F5B" w:rsidP="005C0449">
      <w:pPr>
        <w:pStyle w:val="ListParagraph"/>
        <w:numPr>
          <w:ilvl w:val="0"/>
          <w:numId w:val="4"/>
        </w:numPr>
        <w:spacing w:after="0" w:line="240" w:lineRule="auto"/>
        <w:jc w:val="both"/>
        <w:rPr>
          <w:rFonts w:ascii="Times New Roman" w:hAnsi="Times New Roman"/>
          <w:sz w:val="24"/>
          <w:szCs w:val="24"/>
        </w:rPr>
      </w:pPr>
      <w:r w:rsidRPr="0031371D">
        <w:rPr>
          <w:rFonts w:ascii="Times New Roman" w:hAnsi="Times New Roman"/>
          <w:sz w:val="24"/>
          <w:szCs w:val="24"/>
        </w:rPr>
        <w:t>patriotą: szanuje symbole narodowe i europejskie, kultywuje tradycje narodowe, dba o miejsca pamięci narodowej, zna ważne wydarzenia i postacie związane z historią Polski</w:t>
      </w:r>
    </w:p>
    <w:p w:rsidR="00DF4F5B" w:rsidRPr="0031371D" w:rsidRDefault="00DF4F5B" w:rsidP="005C0449">
      <w:pPr>
        <w:pStyle w:val="ListParagraph"/>
        <w:numPr>
          <w:ilvl w:val="0"/>
          <w:numId w:val="4"/>
        </w:numPr>
        <w:spacing w:after="0" w:line="240" w:lineRule="auto"/>
        <w:jc w:val="both"/>
        <w:rPr>
          <w:rFonts w:ascii="Times New Roman" w:hAnsi="Times New Roman"/>
          <w:sz w:val="24"/>
          <w:szCs w:val="24"/>
        </w:rPr>
      </w:pPr>
      <w:r w:rsidRPr="0031371D">
        <w:rPr>
          <w:rFonts w:ascii="Times New Roman" w:hAnsi="Times New Roman"/>
          <w:sz w:val="24"/>
          <w:szCs w:val="24"/>
        </w:rPr>
        <w:t>aktywny: rozwija swoje zainteresowania i pasje, jest kreatywny, przedsiębiorczy, posługuje się nowoczesnymi technologiami informacyjnymi, wykorzystuje zdobytą wiedzę w praktyce</w:t>
      </w:r>
    </w:p>
    <w:p w:rsidR="00DF4F5B" w:rsidRPr="0031371D" w:rsidRDefault="00DF4F5B" w:rsidP="005C0449">
      <w:pPr>
        <w:pStyle w:val="ListParagraph"/>
        <w:numPr>
          <w:ilvl w:val="0"/>
          <w:numId w:val="4"/>
        </w:numPr>
        <w:spacing w:after="0" w:line="240" w:lineRule="auto"/>
        <w:jc w:val="both"/>
        <w:rPr>
          <w:rFonts w:ascii="Times New Roman" w:hAnsi="Times New Roman"/>
          <w:sz w:val="24"/>
          <w:szCs w:val="24"/>
        </w:rPr>
      </w:pPr>
      <w:r w:rsidRPr="0031371D">
        <w:rPr>
          <w:rFonts w:ascii="Times New Roman" w:hAnsi="Times New Roman"/>
          <w:sz w:val="24"/>
          <w:szCs w:val="24"/>
        </w:rPr>
        <w:t>świadomy swoich praw i praw innych ludzi: zna swoją wartość, swoje prawa, zna i respektuje prawa innych</w:t>
      </w:r>
    </w:p>
    <w:p w:rsidR="00DF4F5B" w:rsidRPr="0031371D" w:rsidRDefault="00DF4F5B" w:rsidP="005C0449">
      <w:pPr>
        <w:spacing w:after="0" w:line="240" w:lineRule="auto"/>
        <w:ind w:left="360"/>
        <w:jc w:val="both"/>
        <w:rPr>
          <w:rFonts w:ascii="Times New Roman" w:hAnsi="Times New Roman"/>
          <w:sz w:val="24"/>
          <w:szCs w:val="24"/>
        </w:rPr>
      </w:pPr>
    </w:p>
    <w:p w:rsidR="00DF4F5B" w:rsidRPr="0031371D" w:rsidRDefault="00DF4F5B" w:rsidP="005C0449">
      <w:pPr>
        <w:spacing w:after="0" w:line="240" w:lineRule="auto"/>
        <w:ind w:left="360"/>
        <w:jc w:val="both"/>
        <w:rPr>
          <w:rFonts w:ascii="Times New Roman" w:hAnsi="Times New Roman"/>
          <w:sz w:val="24"/>
          <w:szCs w:val="24"/>
        </w:rPr>
      </w:pPr>
    </w:p>
    <w:p w:rsidR="00DF4F5B" w:rsidRPr="0031371D" w:rsidRDefault="00DF4F5B" w:rsidP="0037798D">
      <w:pPr>
        <w:pStyle w:val="ListParagraph"/>
        <w:numPr>
          <w:ilvl w:val="0"/>
          <w:numId w:val="11"/>
        </w:numPr>
        <w:autoSpaceDE w:val="0"/>
        <w:autoSpaceDN w:val="0"/>
        <w:adjustRightInd w:val="0"/>
        <w:spacing w:after="0" w:line="240" w:lineRule="auto"/>
        <w:rPr>
          <w:rFonts w:ascii="Times New Roman" w:hAnsi="Times New Roman"/>
          <w:b/>
          <w:bCs/>
          <w:sz w:val="24"/>
          <w:szCs w:val="24"/>
        </w:rPr>
      </w:pPr>
      <w:r w:rsidRPr="0031371D">
        <w:rPr>
          <w:rFonts w:ascii="Times New Roman" w:hAnsi="Times New Roman"/>
          <w:b/>
          <w:bCs/>
          <w:sz w:val="24"/>
          <w:szCs w:val="24"/>
        </w:rPr>
        <w:t xml:space="preserve">Diagnoza sytuacji wychowawczej </w:t>
      </w:r>
    </w:p>
    <w:p w:rsidR="00DF4F5B" w:rsidRDefault="00DF4F5B" w:rsidP="0033347A">
      <w:pPr>
        <w:autoSpaceDE w:val="0"/>
        <w:autoSpaceDN w:val="0"/>
        <w:adjustRightInd w:val="0"/>
        <w:spacing w:after="0" w:line="240" w:lineRule="auto"/>
        <w:rPr>
          <w:rFonts w:ascii="Times New Roman" w:hAnsi="Times New Roman"/>
          <w:sz w:val="24"/>
          <w:szCs w:val="24"/>
        </w:rPr>
      </w:pPr>
    </w:p>
    <w:p w:rsidR="00DF4F5B" w:rsidRDefault="00DF4F5B" w:rsidP="00D420B7">
      <w:p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 xml:space="preserve">Program wychowawczo – profilaktyczny jest kontynuacją działań o charakterze wychowawczym i profilaktycznym z poprzednich lat szkolnych. </w:t>
      </w:r>
      <w:r>
        <w:rPr>
          <w:rFonts w:ascii="Times New Roman" w:hAnsi="Times New Roman"/>
          <w:sz w:val="24"/>
          <w:szCs w:val="24"/>
        </w:rPr>
        <w:t>P</w:t>
      </w:r>
      <w:r w:rsidRPr="0031371D">
        <w:rPr>
          <w:rFonts w:ascii="Times New Roman" w:hAnsi="Times New Roman"/>
          <w:sz w:val="24"/>
          <w:szCs w:val="24"/>
        </w:rPr>
        <w:t>rzeprowadziliśmy diagnozę na temat bezpieczeństwa na teranie szkoły. Analiza dotycząca bezpieczeństwa uczniów została przeprowadzona w pierwszym i drugim semestrze</w:t>
      </w:r>
      <w:r>
        <w:rPr>
          <w:rFonts w:ascii="Times New Roman" w:hAnsi="Times New Roman"/>
          <w:sz w:val="24"/>
          <w:szCs w:val="24"/>
        </w:rPr>
        <w:t>, co umożliwiło porównanie</w:t>
      </w:r>
      <w:r w:rsidRPr="0031371D">
        <w:rPr>
          <w:rFonts w:ascii="Times New Roman" w:hAnsi="Times New Roman"/>
          <w:sz w:val="24"/>
          <w:szCs w:val="24"/>
        </w:rPr>
        <w:t xml:space="preserve">. Dwukrotne badanie odbyło się za pomocą ankiety . Została również przeprowadzona analiza wiedzy na temat postępowania w sytuacji zagrożenia i udzielania pomocy. Co roku przeprowadzamy badanie na temat spożywania alkoholu w najstarszych klasach w szkole. </w:t>
      </w:r>
    </w:p>
    <w:p w:rsidR="00DF4F5B" w:rsidRPr="0031371D" w:rsidRDefault="00DF4F5B" w:rsidP="00D42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tym roku szkolnym przeprowadziliśmy również analizę czynników ryzyka i czynników chroniących wśród uczniów naszej szkoły. Dzięki temu mogliśmy przeanalizować mocne i słabe strony dotychczasowych działań, oraz wprowadzić  programy profilaktyczne, które skutecznej będą spełniały swoją rolę. Dlatego w szkole rozpoczęliśmy realizację programu „Trzy koła”, realizowanego na wszystkich poziomach i we wszystkich klasach. </w:t>
      </w:r>
    </w:p>
    <w:p w:rsidR="00DF4F5B" w:rsidRPr="0031371D" w:rsidRDefault="00DF4F5B" w:rsidP="00D420B7">
      <w:pPr>
        <w:autoSpaceDE w:val="0"/>
        <w:autoSpaceDN w:val="0"/>
        <w:adjustRightInd w:val="0"/>
        <w:spacing w:after="0" w:line="240" w:lineRule="auto"/>
        <w:jc w:val="both"/>
        <w:rPr>
          <w:rFonts w:ascii="Times New Roman" w:hAnsi="Times New Roman"/>
          <w:sz w:val="24"/>
          <w:szCs w:val="24"/>
        </w:rPr>
      </w:pPr>
      <w:r w:rsidRPr="0031371D">
        <w:rPr>
          <w:rFonts w:ascii="Times New Roman" w:hAnsi="Times New Roman"/>
          <w:sz w:val="24"/>
          <w:szCs w:val="24"/>
        </w:rPr>
        <w:t xml:space="preserve">  Analizy sytuacji wychowawczej i profilaktycznej dokonujemy również na podstawie spostrzeżeń wychowawców na temat klas, analizy dokumentacji szkolnej, obserwacji bieżących zachowań uczniów na terenie szkoły, analizy uwag wpisanych do dziennika, sprawozdań semestralnych opracowanych przez wychowawcę, pedagoga szkolnego. </w:t>
      </w:r>
    </w:p>
    <w:p w:rsidR="00DF4F5B" w:rsidRPr="004467DE" w:rsidRDefault="00DF4F5B" w:rsidP="00D420B7">
      <w:pPr>
        <w:jc w:val="both"/>
        <w:rPr>
          <w:rFonts w:ascii="Times New Roman" w:hAnsi="Times New Roman"/>
          <w:sz w:val="24"/>
          <w:szCs w:val="24"/>
        </w:rPr>
      </w:pPr>
      <w:r w:rsidRPr="004467DE">
        <w:rPr>
          <w:rFonts w:ascii="Times New Roman" w:hAnsi="Times New Roman"/>
          <w:sz w:val="24"/>
          <w:szCs w:val="24"/>
        </w:rPr>
        <w:t>Po przeprowadzeniu diagnozy niepokojącymi zjawiskami okazały się w szkole:</w:t>
      </w:r>
    </w:p>
    <w:p w:rsidR="00DF4F5B" w:rsidRPr="0031371D" w:rsidRDefault="00DF4F5B" w:rsidP="0033347A">
      <w:pPr>
        <w:autoSpaceDE w:val="0"/>
        <w:autoSpaceDN w:val="0"/>
        <w:adjustRightInd w:val="0"/>
        <w:spacing w:after="0" w:line="240" w:lineRule="auto"/>
        <w:rPr>
          <w:rFonts w:ascii="Times New Roman" w:hAnsi="Times New Roman"/>
          <w:sz w:val="24"/>
          <w:szCs w:val="24"/>
        </w:rPr>
      </w:pPr>
    </w:p>
    <w:p w:rsidR="00DF4F5B" w:rsidRPr="004467DE"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przemoc rówieśnicza, agresja</w:t>
      </w:r>
    </w:p>
    <w:p w:rsidR="00DF4F5B" w:rsidRPr="004467DE"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467DE">
        <w:rPr>
          <w:rFonts w:ascii="Times New Roman" w:hAnsi="Times New Roman"/>
          <w:sz w:val="24"/>
          <w:szCs w:val="24"/>
        </w:rPr>
        <w:t>używanie wulgaryzmów;</w:t>
      </w:r>
    </w:p>
    <w:p w:rsidR="00DF4F5B" w:rsidRPr="004467DE"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467DE">
        <w:rPr>
          <w:rFonts w:ascii="Times New Roman" w:hAnsi="Times New Roman"/>
          <w:sz w:val="24"/>
          <w:szCs w:val="24"/>
        </w:rPr>
        <w:t>zaburzony system wartości;</w:t>
      </w:r>
    </w:p>
    <w:p w:rsidR="00DF4F5B" w:rsidRPr="004467DE"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467DE">
        <w:rPr>
          <w:rFonts w:ascii="Times New Roman" w:hAnsi="Times New Roman"/>
          <w:sz w:val="24"/>
          <w:szCs w:val="24"/>
        </w:rPr>
        <w:t>niszczenie mienia społecznego;</w:t>
      </w:r>
    </w:p>
    <w:p w:rsidR="00DF4F5B"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467DE">
        <w:rPr>
          <w:rFonts w:ascii="Times New Roman" w:hAnsi="Times New Roman"/>
          <w:sz w:val="24"/>
          <w:szCs w:val="24"/>
        </w:rPr>
        <w:t xml:space="preserve">nieumiejętność dbania o </w:t>
      </w:r>
      <w:r>
        <w:rPr>
          <w:rFonts w:ascii="Times New Roman" w:hAnsi="Times New Roman"/>
          <w:sz w:val="24"/>
          <w:szCs w:val="24"/>
        </w:rPr>
        <w:t>własne zdrowie i zdrowie innych</w:t>
      </w:r>
    </w:p>
    <w:p w:rsidR="00DF4F5B" w:rsidRPr="004467DE"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niewystarczająca wiedza na temat racjonalnego odżywiania i zdrowego stylu życia</w:t>
      </w:r>
    </w:p>
    <w:p w:rsidR="00DF4F5B"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467DE">
        <w:rPr>
          <w:rFonts w:ascii="Times New Roman" w:hAnsi="Times New Roman"/>
          <w:sz w:val="24"/>
          <w:szCs w:val="24"/>
        </w:rPr>
        <w:t xml:space="preserve">w niektórych przypadkach używanie </w:t>
      </w:r>
      <w:r>
        <w:rPr>
          <w:rFonts w:ascii="Times New Roman" w:hAnsi="Times New Roman"/>
          <w:sz w:val="24"/>
          <w:szCs w:val="24"/>
        </w:rPr>
        <w:t>środków uzależniających (e – papierosów)</w:t>
      </w:r>
    </w:p>
    <w:p w:rsidR="00DF4F5B"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xml:space="preserve">- niska motywacja do nauki </w:t>
      </w:r>
    </w:p>
    <w:p w:rsidR="00DF4F5B" w:rsidRDefault="00DF4F5B" w:rsidP="004467DE">
      <w:pPr>
        <w:spacing w:after="0" w:line="240" w:lineRule="auto"/>
        <w:ind w:left="360"/>
        <w:jc w:val="both"/>
        <w:rPr>
          <w:rFonts w:ascii="Times New Roman" w:hAnsi="Times New Roman"/>
          <w:sz w:val="24"/>
          <w:szCs w:val="24"/>
        </w:rPr>
      </w:pPr>
      <w:r>
        <w:rPr>
          <w:rFonts w:ascii="Times New Roman" w:hAnsi="Times New Roman"/>
          <w:sz w:val="24"/>
          <w:szCs w:val="24"/>
        </w:rPr>
        <w:t>- niewystarczająca wiedza na temat cyberprzemocy i bezpieczeństwa w sieci</w:t>
      </w:r>
    </w:p>
    <w:p w:rsidR="00DF4F5B" w:rsidRDefault="00DF4F5B" w:rsidP="004467DE">
      <w:pPr>
        <w:spacing w:after="0" w:line="240" w:lineRule="auto"/>
        <w:ind w:left="360"/>
        <w:jc w:val="both"/>
        <w:rPr>
          <w:rFonts w:ascii="Times New Roman" w:hAnsi="Times New Roman"/>
          <w:sz w:val="24"/>
          <w:szCs w:val="24"/>
        </w:rPr>
      </w:pPr>
    </w:p>
    <w:p w:rsidR="00DF4F5B" w:rsidRPr="0031371D" w:rsidRDefault="00DF4F5B" w:rsidP="0037798D">
      <w:pPr>
        <w:pStyle w:val="ListParagraph"/>
        <w:numPr>
          <w:ilvl w:val="0"/>
          <w:numId w:val="11"/>
        </w:numPr>
        <w:autoSpaceDE w:val="0"/>
        <w:autoSpaceDN w:val="0"/>
        <w:adjustRightInd w:val="0"/>
        <w:spacing w:after="0" w:line="240" w:lineRule="auto"/>
        <w:rPr>
          <w:rFonts w:ascii="Times New Roman" w:hAnsi="Times New Roman"/>
          <w:b/>
          <w:bCs/>
          <w:sz w:val="24"/>
          <w:szCs w:val="24"/>
        </w:rPr>
      </w:pPr>
      <w:r w:rsidRPr="0031371D">
        <w:rPr>
          <w:rFonts w:ascii="Times New Roman" w:hAnsi="Times New Roman"/>
          <w:b/>
          <w:bCs/>
          <w:sz w:val="24"/>
          <w:szCs w:val="24"/>
        </w:rPr>
        <w:t xml:space="preserve">Kryteria efektywności </w:t>
      </w:r>
    </w:p>
    <w:p w:rsidR="00DF4F5B" w:rsidRPr="0031371D" w:rsidRDefault="00DF4F5B" w:rsidP="0037798D">
      <w:pPr>
        <w:pStyle w:val="ListParagraph"/>
        <w:autoSpaceDE w:val="0"/>
        <w:autoSpaceDN w:val="0"/>
        <w:adjustRightInd w:val="0"/>
        <w:spacing w:after="0" w:line="240" w:lineRule="auto"/>
        <w:ind w:left="1800"/>
        <w:rPr>
          <w:rFonts w:ascii="Times New Roman" w:hAnsi="Times New Roman"/>
          <w:sz w:val="24"/>
          <w:szCs w:val="24"/>
        </w:rPr>
      </w:pPr>
    </w:p>
    <w:p w:rsidR="00DF4F5B" w:rsidRPr="0093726A" w:rsidRDefault="00DF4F5B" w:rsidP="0033347A">
      <w:pPr>
        <w:autoSpaceDE w:val="0"/>
        <w:autoSpaceDN w:val="0"/>
        <w:adjustRightInd w:val="0"/>
        <w:spacing w:after="0" w:line="240" w:lineRule="auto"/>
        <w:rPr>
          <w:rFonts w:ascii="Times New Roman" w:hAnsi="Times New Roman"/>
          <w:b/>
          <w:sz w:val="24"/>
          <w:szCs w:val="24"/>
        </w:rPr>
      </w:pPr>
      <w:r w:rsidRPr="0093726A">
        <w:rPr>
          <w:rFonts w:ascii="Times New Roman" w:hAnsi="Times New Roman"/>
          <w:b/>
          <w:iCs/>
          <w:sz w:val="24"/>
          <w:szCs w:val="24"/>
        </w:rPr>
        <w:t xml:space="preserve">Uczeń: </w:t>
      </w:r>
    </w:p>
    <w:p w:rsidR="00DF4F5B" w:rsidRPr="0031371D" w:rsidRDefault="00DF4F5B" w:rsidP="0033347A">
      <w:pPr>
        <w:autoSpaceDE w:val="0"/>
        <w:autoSpaceDN w:val="0"/>
        <w:adjustRightInd w:val="0"/>
        <w:spacing w:after="0" w:line="240" w:lineRule="auto"/>
        <w:rPr>
          <w:rFonts w:ascii="Times New Roman" w:hAnsi="Times New Roman"/>
          <w:sz w:val="24"/>
          <w:szCs w:val="24"/>
        </w:rPr>
      </w:pPr>
      <w:r w:rsidRPr="0031371D">
        <w:rPr>
          <w:rFonts w:ascii="Times New Roman" w:hAnsi="Times New Roman"/>
          <w:sz w:val="24"/>
          <w:szCs w:val="24"/>
        </w:rPr>
        <w:t xml:space="preserve">Wszyscy uczniowie naszej szkoły są poddani oddziaływaniom tego programu. </w:t>
      </w:r>
    </w:p>
    <w:p w:rsidR="00DF4F5B" w:rsidRPr="0093726A" w:rsidRDefault="00DF4F5B" w:rsidP="0033347A">
      <w:pPr>
        <w:autoSpaceDE w:val="0"/>
        <w:autoSpaceDN w:val="0"/>
        <w:adjustRightInd w:val="0"/>
        <w:spacing w:after="0" w:line="240" w:lineRule="auto"/>
        <w:rPr>
          <w:rFonts w:ascii="Times New Roman" w:hAnsi="Times New Roman"/>
          <w:b/>
          <w:sz w:val="24"/>
          <w:szCs w:val="24"/>
        </w:rPr>
      </w:pPr>
      <w:r w:rsidRPr="0093726A">
        <w:rPr>
          <w:rFonts w:ascii="Times New Roman" w:hAnsi="Times New Roman"/>
          <w:b/>
          <w:iCs/>
          <w:sz w:val="24"/>
          <w:szCs w:val="24"/>
        </w:rPr>
        <w:t xml:space="preserve">Nauczyciele: </w:t>
      </w:r>
    </w:p>
    <w:p w:rsidR="00DF4F5B" w:rsidRPr="0031371D" w:rsidRDefault="00DF4F5B" w:rsidP="0033347A">
      <w:pPr>
        <w:autoSpaceDE w:val="0"/>
        <w:autoSpaceDN w:val="0"/>
        <w:adjustRightInd w:val="0"/>
        <w:spacing w:after="0" w:line="240" w:lineRule="auto"/>
        <w:rPr>
          <w:rFonts w:ascii="Times New Roman" w:hAnsi="Times New Roman"/>
          <w:sz w:val="24"/>
          <w:szCs w:val="24"/>
        </w:rPr>
      </w:pPr>
      <w:r w:rsidRPr="0031371D">
        <w:rPr>
          <w:rFonts w:ascii="Times New Roman" w:hAnsi="Times New Roman"/>
          <w:sz w:val="24"/>
          <w:szCs w:val="24"/>
        </w:rPr>
        <w:t xml:space="preserve">Wszyscy nauczyciele realizują Program Wychowawczo- Profilaktyczny, a w szczególności nauczyciele wychowawcy uwzględniają go przy realizacji klasowych planów pracy. </w:t>
      </w:r>
    </w:p>
    <w:p w:rsidR="00DF4F5B" w:rsidRPr="0093726A" w:rsidRDefault="00DF4F5B" w:rsidP="0033347A">
      <w:pPr>
        <w:autoSpaceDE w:val="0"/>
        <w:autoSpaceDN w:val="0"/>
        <w:adjustRightInd w:val="0"/>
        <w:spacing w:after="0" w:line="240" w:lineRule="auto"/>
        <w:rPr>
          <w:rFonts w:ascii="Times New Roman" w:hAnsi="Times New Roman"/>
          <w:b/>
          <w:sz w:val="24"/>
          <w:szCs w:val="24"/>
        </w:rPr>
      </w:pPr>
      <w:r w:rsidRPr="0093726A">
        <w:rPr>
          <w:rFonts w:ascii="Times New Roman" w:hAnsi="Times New Roman"/>
          <w:b/>
          <w:iCs/>
          <w:sz w:val="24"/>
          <w:szCs w:val="24"/>
        </w:rPr>
        <w:t xml:space="preserve">Rodzice: </w:t>
      </w:r>
    </w:p>
    <w:p w:rsidR="00DF4F5B" w:rsidRDefault="00DF4F5B" w:rsidP="0033347A">
      <w:pPr>
        <w:autoSpaceDE w:val="0"/>
        <w:autoSpaceDN w:val="0"/>
        <w:adjustRightInd w:val="0"/>
        <w:spacing w:after="0" w:line="240" w:lineRule="auto"/>
        <w:rPr>
          <w:rFonts w:ascii="Times New Roman" w:hAnsi="Times New Roman"/>
          <w:sz w:val="24"/>
          <w:szCs w:val="24"/>
        </w:rPr>
      </w:pPr>
      <w:r w:rsidRPr="0031371D">
        <w:rPr>
          <w:rFonts w:ascii="Times New Roman" w:hAnsi="Times New Roman"/>
          <w:sz w:val="24"/>
          <w:szCs w:val="24"/>
        </w:rPr>
        <w:t xml:space="preserve">Rodzice uczniów naszej szkoły znają i akceptują program oraz czynnie współpracują przy jego realizacji. </w:t>
      </w:r>
    </w:p>
    <w:p w:rsidR="00DF4F5B" w:rsidRPr="0031371D" w:rsidRDefault="00DF4F5B" w:rsidP="0033347A">
      <w:pPr>
        <w:autoSpaceDE w:val="0"/>
        <w:autoSpaceDN w:val="0"/>
        <w:adjustRightInd w:val="0"/>
        <w:spacing w:after="0" w:line="240" w:lineRule="auto"/>
        <w:rPr>
          <w:rFonts w:ascii="Times New Roman" w:hAnsi="Times New Roman"/>
          <w:sz w:val="24"/>
          <w:szCs w:val="24"/>
        </w:rPr>
      </w:pPr>
    </w:p>
    <w:p w:rsidR="00DF4F5B" w:rsidRPr="0031371D" w:rsidRDefault="00DF4F5B" w:rsidP="0037798D">
      <w:pPr>
        <w:pStyle w:val="ListParagraph"/>
        <w:numPr>
          <w:ilvl w:val="0"/>
          <w:numId w:val="11"/>
        </w:numPr>
        <w:spacing w:after="0" w:line="240" w:lineRule="auto"/>
        <w:jc w:val="both"/>
        <w:rPr>
          <w:rFonts w:ascii="Times New Roman" w:hAnsi="Times New Roman"/>
          <w:b/>
          <w:sz w:val="24"/>
          <w:szCs w:val="24"/>
        </w:rPr>
      </w:pPr>
      <w:r w:rsidRPr="0031371D">
        <w:rPr>
          <w:rFonts w:ascii="Times New Roman" w:hAnsi="Times New Roman"/>
          <w:b/>
          <w:sz w:val="24"/>
          <w:szCs w:val="24"/>
        </w:rPr>
        <w:t>Struktura oddziaływań profilaktycznych</w:t>
      </w:r>
    </w:p>
    <w:p w:rsidR="00DF4F5B" w:rsidRPr="0031371D" w:rsidRDefault="00DF4F5B" w:rsidP="007C1C83">
      <w:pPr>
        <w:pStyle w:val="NormalWeb"/>
        <w:shd w:val="clear" w:color="auto" w:fill="FFFFFF"/>
        <w:ind w:left="360"/>
      </w:pPr>
      <w:r w:rsidRPr="0031371D">
        <w:rPr>
          <w:rStyle w:val="Strong"/>
        </w:rPr>
        <w:t>Dyrektor szkoły:</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stwarza warunki do realizacji procesu wychowawczego w szkole i  harmonijnego rozwoju psychofizycznego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dba o prawidłowy poziom pracy wychowawczej i opiekuńczej szkoły,</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motywuje nauczycieli do poprawy istniejących lub wdrożenia nowych rozwiązań w procesie kształcenia, przy zastosowaniu innowacyjnych działań programowych, organizacyjnych lub metodycznych</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czuwa nad realizacją obowiązku szkolnego przez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nadzoruje zgodność działania szkoły ze statutem, w tym dba o przestrzeganie zasad oceniania, praw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nadzoruje realizację szkolnego programu wychowawczo – profilaktycznego.</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dba o bezpieczeństwo na terenie szkoły</w:t>
      </w:r>
    </w:p>
    <w:p w:rsidR="00DF4F5B" w:rsidRPr="00500BD3" w:rsidRDefault="00DF4F5B" w:rsidP="00500BD3">
      <w:pPr>
        <w:spacing w:line="240" w:lineRule="auto"/>
        <w:rPr>
          <w:rFonts w:ascii="Times New Roman" w:hAnsi="Times New Roman"/>
          <w:b/>
          <w:bCs/>
          <w:sz w:val="24"/>
          <w:szCs w:val="24"/>
        </w:rPr>
      </w:pPr>
      <w:r w:rsidRPr="00500BD3">
        <w:rPr>
          <w:rStyle w:val="Strong"/>
          <w:rFonts w:ascii="Times New Roman" w:hAnsi="Times New Roman"/>
          <w:sz w:val="24"/>
          <w:szCs w:val="24"/>
        </w:rPr>
        <w:t>Nauczyciele:</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xml:space="preserve">- wspierają swoją postawą i działaniami pedagogicznymi rozwój psychofizyczny uczniów, </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xml:space="preserve">- udzielają pomocy w przezwyciężaniu niepowodzeń szkolnych, w oparciu o rozpoznanie potrzeb uczniów, </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xml:space="preserve">- świadczą pomoc psychologiczno-pedagogiczną w bieżącej pracy z uczniem, </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współpracują z wychowawcami klas w zakresie realizacji zadań wychowawczych, uczestniczą w realizacji szkolnego programu wychowawczo – profilaktycznego,</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reagują na obecność w szkole osób obcych, które swoim zachowaniem stwarzają zagrożenie dla ucznia,</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reagują na przejawy agresji, niedostosowania społecznego i uzależnień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xml:space="preserve">- przestrzegają obowiązujących w szkole procedur postępowania w sytuacjach zagrożenia </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kształcą i wychowują dzieci w duchu patriotyzmu i demokracji,</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wspierają zainteresowania i rozwój osobowy ucznia.</w:t>
      </w:r>
    </w:p>
    <w:p w:rsidR="00DF4F5B" w:rsidRPr="00500BD3" w:rsidRDefault="00DF4F5B" w:rsidP="00500BD3">
      <w:pPr>
        <w:spacing w:line="240" w:lineRule="auto"/>
        <w:rPr>
          <w:rFonts w:ascii="Times New Roman" w:hAnsi="Times New Roman"/>
          <w:sz w:val="24"/>
          <w:szCs w:val="24"/>
        </w:rPr>
      </w:pPr>
      <w:r w:rsidRPr="00500BD3">
        <w:rPr>
          <w:rStyle w:val="Strong"/>
          <w:rFonts w:ascii="Times New Roman" w:hAnsi="Times New Roman"/>
          <w:sz w:val="24"/>
          <w:szCs w:val="24"/>
        </w:rPr>
        <w:t>Wychowawcy klas:</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diagnozują sytuację wychowawczą w klasie,</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rozpoznają indywidualne potrzeby uczniów, wspierają uczniów potrzebujących pomocy,        znajdujących się w trudnej sytuacji</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lang w:eastAsia="pl-PL"/>
        </w:rPr>
        <w:t>-</w:t>
      </w:r>
      <w:r w:rsidRPr="00500BD3">
        <w:rPr>
          <w:rFonts w:ascii="Times New Roman" w:hAnsi="Times New Roman"/>
          <w:sz w:val="24"/>
          <w:szCs w:val="24"/>
        </w:rPr>
        <w:t xml:space="preserve"> dążą w swojej pracy do integracji zespołu klasowego, </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na podstawie dokonanego rozpoznania oraz celów i zadań określonych w szkolnym programie wychowawczo – profilaktycznym opracowują plan pracy wychowawczej dla klasy na dany rok szkolny, uwzględniając specyfikę funkcjonowania zespołu klasowego i potrzeby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przygotowują sprawozdanie z realizacji planu pracy wychowawczej i wnioski do dalszej pracy,</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zapoznają uczniów swoich klas i ich rodziców z dokumentami szkoły i obowiązującymi zwyczajami, tradycjami szkoły,</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współpracują z innymi nauczycielami uczącymi w klasie, rodzicami uczniów, pedagogiem szkolnym oraz specjalistami pracującymi z uczniami o specjalnych potrzebach,</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xml:space="preserve">- nadzorują pomoc psychologiczno- pedagogiczną w swojej klasie, </w:t>
      </w:r>
    </w:p>
    <w:p w:rsidR="00DF4F5B" w:rsidRPr="00500BD3" w:rsidRDefault="00DF4F5B" w:rsidP="00500BD3">
      <w:pPr>
        <w:spacing w:line="240" w:lineRule="auto"/>
        <w:rPr>
          <w:rFonts w:ascii="Times New Roman" w:hAnsi="Times New Roman"/>
          <w:sz w:val="24"/>
          <w:szCs w:val="24"/>
        </w:rPr>
      </w:pPr>
      <w:r w:rsidRPr="00500BD3">
        <w:rPr>
          <w:rStyle w:val="Strong"/>
          <w:rFonts w:ascii="Times New Roman" w:hAnsi="Times New Roman"/>
          <w:sz w:val="24"/>
          <w:szCs w:val="24"/>
        </w:rPr>
        <w:t>Pedagog szkolny:</w:t>
      </w:r>
    </w:p>
    <w:p w:rsidR="00DF4F5B" w:rsidRPr="00500BD3" w:rsidRDefault="00DF4F5B" w:rsidP="00500BD3">
      <w:pPr>
        <w:spacing w:line="240" w:lineRule="auto"/>
        <w:rPr>
          <w:rFonts w:ascii="Times New Roman" w:hAnsi="Times New Roman"/>
          <w:color w:val="000000"/>
          <w:sz w:val="24"/>
          <w:szCs w:val="24"/>
        </w:rPr>
      </w:pPr>
      <w:r w:rsidRPr="00500BD3">
        <w:rPr>
          <w:rFonts w:ascii="Times New Roman" w:hAnsi="Times New Roman"/>
          <w:color w:val="000000"/>
          <w:sz w:val="24"/>
          <w:szCs w:val="24"/>
        </w:rPr>
        <w:t xml:space="preserve">- diagnozuje problemy wychowawcze, </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zapewnia uczniom pomoc psychologiczną w odpowiednich formach,</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współpracuje z rodzicami uczniów potrzebującymi szczególnej troski wychowawczej lub stałej opieki,</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zabiega o różne formy pomocy wychowawczej i materialnej dla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współpracuje z rodzicami w zakresie działań wychowawczych i profilaktycznych, udziela pomocy psychologiczno – pedagogicznej rodzicom uczniów,</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współpracuje z placówkami wspierającymi proces dydaktyczno – wychowawczy szkoły i poszerzającymi zakres działań o charakterze profilaktycznym</w:t>
      </w:r>
    </w:p>
    <w:p w:rsidR="00DF4F5B" w:rsidRPr="00500BD3" w:rsidRDefault="00DF4F5B" w:rsidP="00500BD3">
      <w:pPr>
        <w:spacing w:line="240" w:lineRule="auto"/>
        <w:rPr>
          <w:rFonts w:ascii="Times New Roman" w:hAnsi="Times New Roman"/>
          <w:sz w:val="24"/>
          <w:szCs w:val="24"/>
        </w:rPr>
      </w:pPr>
      <w:r w:rsidRPr="00500BD3">
        <w:rPr>
          <w:rStyle w:val="Strong"/>
          <w:rFonts w:ascii="Times New Roman" w:hAnsi="Times New Roman"/>
          <w:sz w:val="24"/>
          <w:szCs w:val="24"/>
        </w:rPr>
        <w:t>Rodzice:</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współtworzą szkolny program wychowawczo – profilaktyczny,</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uczestniczą w wywiadówkach organizowanych przez szkołę,</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współpracują z wychowawcą klasy i innymi nauczycielami uczącymi w klasie,</w:t>
      </w:r>
    </w:p>
    <w:p w:rsidR="00DF4F5B" w:rsidRPr="00500BD3" w:rsidRDefault="00DF4F5B" w:rsidP="00500BD3">
      <w:pPr>
        <w:spacing w:line="240" w:lineRule="auto"/>
        <w:rPr>
          <w:rFonts w:ascii="Times New Roman" w:hAnsi="Times New Roman"/>
          <w:sz w:val="24"/>
          <w:szCs w:val="24"/>
        </w:rPr>
      </w:pPr>
      <w:r w:rsidRPr="00500BD3">
        <w:rPr>
          <w:rFonts w:ascii="Times New Roman" w:hAnsi="Times New Roman"/>
          <w:sz w:val="24"/>
          <w:szCs w:val="24"/>
        </w:rPr>
        <w:t>- dbają o właściwą formę spędzania czasu wolnego przez uczniów,</w:t>
      </w:r>
    </w:p>
    <w:p w:rsidR="00DF4F5B" w:rsidRPr="00835201" w:rsidRDefault="00DF4F5B" w:rsidP="00835201">
      <w:pPr>
        <w:spacing w:line="240" w:lineRule="auto"/>
        <w:rPr>
          <w:rFonts w:ascii="Times New Roman" w:hAnsi="Times New Roman"/>
          <w:sz w:val="24"/>
          <w:szCs w:val="24"/>
        </w:rPr>
      </w:pPr>
      <w:r w:rsidRPr="00500BD3">
        <w:rPr>
          <w:rFonts w:ascii="Times New Roman" w:hAnsi="Times New Roman"/>
          <w:sz w:val="24"/>
          <w:szCs w:val="24"/>
        </w:rPr>
        <w:t>-Rada Rodziców uchwala w porozumieniu z Radą Pedagogiczną program wychowawczo – profilaktyczny szkoły.</w:t>
      </w:r>
    </w:p>
    <w:p w:rsidR="00DF4F5B" w:rsidRDefault="00DF4F5B" w:rsidP="00835201">
      <w:pPr>
        <w:pStyle w:val="Heading1"/>
        <w:rPr>
          <w:b/>
          <w:sz w:val="24"/>
        </w:rPr>
      </w:pPr>
    </w:p>
    <w:p w:rsidR="00DF4F5B" w:rsidRDefault="00DF4F5B" w:rsidP="00835201">
      <w:pPr>
        <w:pStyle w:val="Heading1"/>
        <w:rPr>
          <w:b/>
          <w:sz w:val="24"/>
        </w:rPr>
      </w:pPr>
    </w:p>
    <w:p w:rsidR="00DF4F5B" w:rsidRDefault="00DF4F5B" w:rsidP="00835201">
      <w:pPr>
        <w:pStyle w:val="Heading1"/>
        <w:rPr>
          <w:b/>
          <w:sz w:val="24"/>
        </w:rPr>
      </w:pPr>
    </w:p>
    <w:p w:rsidR="00DF4F5B" w:rsidRDefault="00DF4F5B" w:rsidP="008D0A6D">
      <w:pPr>
        <w:rPr>
          <w:lang w:eastAsia="pl-PL"/>
        </w:rPr>
      </w:pPr>
    </w:p>
    <w:p w:rsidR="00DF4F5B" w:rsidRDefault="00DF4F5B" w:rsidP="008D0A6D">
      <w:pPr>
        <w:rPr>
          <w:lang w:eastAsia="pl-PL"/>
        </w:rPr>
      </w:pPr>
    </w:p>
    <w:p w:rsidR="00DF4F5B" w:rsidRPr="008D0A6D" w:rsidRDefault="00DF4F5B" w:rsidP="008D0A6D">
      <w:pPr>
        <w:rPr>
          <w:lang w:eastAsia="pl-PL"/>
        </w:rPr>
      </w:pPr>
    </w:p>
    <w:p w:rsidR="00DF4F5B" w:rsidRDefault="00DF4F5B" w:rsidP="00835201">
      <w:pPr>
        <w:pStyle w:val="Heading1"/>
        <w:rPr>
          <w:b/>
          <w:sz w:val="24"/>
        </w:rPr>
      </w:pPr>
    </w:p>
    <w:p w:rsidR="00DF4F5B" w:rsidRDefault="00DF4F5B" w:rsidP="00835201">
      <w:pPr>
        <w:pStyle w:val="Heading1"/>
        <w:rPr>
          <w:b/>
          <w:sz w:val="24"/>
        </w:rPr>
      </w:pPr>
      <w:r w:rsidRPr="00835201">
        <w:rPr>
          <w:b/>
          <w:sz w:val="24"/>
        </w:rPr>
        <w:t xml:space="preserve">Szczegółowy plan zajęć wychowawczo - profilaktycznych </w:t>
      </w:r>
    </w:p>
    <w:p w:rsidR="00DF4F5B" w:rsidRDefault="00DF4F5B" w:rsidP="00835201">
      <w:pPr>
        <w:rPr>
          <w:lang w:eastAsia="pl-PL"/>
        </w:rPr>
      </w:pPr>
    </w:p>
    <w:p w:rsidR="00DF4F5B" w:rsidRPr="00835201" w:rsidRDefault="00DF4F5B" w:rsidP="00835201">
      <w:pPr>
        <w:rPr>
          <w:lang w:eastAsia="pl-PL"/>
        </w:rPr>
      </w:pPr>
    </w:p>
    <w:p w:rsidR="00DF4F5B" w:rsidRPr="00835201" w:rsidRDefault="00DF4F5B" w:rsidP="00835201">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Z</w:t>
      </w:r>
      <w:r w:rsidRPr="00835201">
        <w:rPr>
          <w:rFonts w:ascii="Times New Roman" w:hAnsi="Times New Roman"/>
          <w:sz w:val="24"/>
          <w:szCs w:val="24"/>
        </w:rPr>
        <w:t>ajęcia są dostosowane do wieku i potrzeb uczniów, z elementami treningu w zakresie umiejętności psychologicznych i społecznych.</w:t>
      </w:r>
    </w:p>
    <w:p w:rsidR="00DF4F5B" w:rsidRPr="00835201" w:rsidRDefault="00DF4F5B" w:rsidP="00835201">
      <w:pPr>
        <w:numPr>
          <w:ilvl w:val="0"/>
          <w:numId w:val="32"/>
        </w:numPr>
        <w:spacing w:after="0" w:line="240" w:lineRule="auto"/>
        <w:jc w:val="both"/>
        <w:rPr>
          <w:rFonts w:ascii="Times New Roman" w:hAnsi="Times New Roman"/>
          <w:sz w:val="24"/>
          <w:szCs w:val="24"/>
        </w:rPr>
      </w:pPr>
      <w:r w:rsidRPr="00835201">
        <w:rPr>
          <w:rFonts w:ascii="Times New Roman" w:hAnsi="Times New Roman"/>
          <w:sz w:val="24"/>
          <w:szCs w:val="24"/>
        </w:rPr>
        <w:t>Działania zintegrowane są z programem nauczania przedmiotów np., godziny wychowawcze, przyroda, j. polski.</w:t>
      </w:r>
    </w:p>
    <w:p w:rsidR="00DF4F5B" w:rsidRPr="00835201" w:rsidRDefault="00DF4F5B" w:rsidP="00835201">
      <w:pPr>
        <w:numPr>
          <w:ilvl w:val="0"/>
          <w:numId w:val="32"/>
        </w:numPr>
        <w:spacing w:after="0" w:line="240" w:lineRule="auto"/>
        <w:jc w:val="both"/>
        <w:rPr>
          <w:rFonts w:ascii="Times New Roman" w:hAnsi="Times New Roman"/>
          <w:sz w:val="24"/>
          <w:szCs w:val="24"/>
        </w:rPr>
      </w:pPr>
      <w:r w:rsidRPr="00835201">
        <w:rPr>
          <w:rFonts w:ascii="Times New Roman" w:hAnsi="Times New Roman"/>
          <w:sz w:val="24"/>
          <w:szCs w:val="24"/>
        </w:rPr>
        <w:t xml:space="preserve">Szkolny program wychowawczo - profilaktyczny realizowany jest również poprzez działania okazjonalne: konkursy, kampanie informacyjne, prelekcje dla rodziców, nauczycieli, warsztaty i treningi, spotkania edukacyjno - informacyjne ze specjalistami, </w:t>
      </w:r>
    </w:p>
    <w:p w:rsidR="00DF4F5B" w:rsidRPr="00835201" w:rsidRDefault="00DF4F5B" w:rsidP="00835201">
      <w:pPr>
        <w:numPr>
          <w:ilvl w:val="0"/>
          <w:numId w:val="32"/>
        </w:numPr>
        <w:spacing w:after="0" w:line="240" w:lineRule="auto"/>
        <w:jc w:val="both"/>
        <w:rPr>
          <w:rFonts w:ascii="Times New Roman" w:hAnsi="Times New Roman"/>
          <w:sz w:val="24"/>
          <w:szCs w:val="24"/>
        </w:rPr>
      </w:pPr>
      <w:r w:rsidRPr="00835201">
        <w:rPr>
          <w:rFonts w:ascii="Times New Roman" w:hAnsi="Times New Roman"/>
          <w:sz w:val="24"/>
          <w:szCs w:val="24"/>
        </w:rPr>
        <w:t>Organizowane są dla uczniów zajęcia alternatywne: koła zainteresowań, rajdy, wycieczki, ciekawe formy spędzania wolnego czasu.</w:t>
      </w:r>
    </w:p>
    <w:p w:rsidR="00DF4F5B" w:rsidRPr="008D0A6D" w:rsidRDefault="00DF4F5B" w:rsidP="008D0A6D">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 xml:space="preserve">W tym roku szkolnym zostanie przeprowadzony pilotażowo program profilaktyczny „Nie pal przy mnie proszę” dla klas I- III </w:t>
      </w:r>
    </w:p>
    <w:p w:rsidR="00DF4F5B" w:rsidRPr="00835201" w:rsidRDefault="00DF4F5B" w:rsidP="00835201">
      <w:pPr>
        <w:spacing w:line="240" w:lineRule="auto"/>
        <w:rPr>
          <w:rFonts w:ascii="Times New Roman" w:hAnsi="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26"/>
        <w:gridCol w:w="2173"/>
        <w:gridCol w:w="3767"/>
        <w:gridCol w:w="2090"/>
      </w:tblGrid>
      <w:tr w:rsidR="00DF4F5B" w:rsidRPr="00567D91" w:rsidTr="00835201">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Odbiorcy</w:t>
            </w:r>
          </w:p>
          <w:p w:rsidR="00DF4F5B" w:rsidRPr="00567D91" w:rsidRDefault="00DF4F5B" w:rsidP="00835201">
            <w:pPr>
              <w:spacing w:line="240" w:lineRule="auto"/>
              <w:jc w:val="center"/>
              <w:rPr>
                <w:rFonts w:ascii="Times New Roman" w:hAnsi="Times New Roman"/>
                <w:sz w:val="24"/>
                <w:szCs w:val="24"/>
              </w:rPr>
            </w:pPr>
          </w:p>
        </w:tc>
        <w:tc>
          <w:tcPr>
            <w:tcW w:w="2033"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Tematy zajęć</w:t>
            </w:r>
          </w:p>
        </w:tc>
        <w:tc>
          <w:tcPr>
            <w:tcW w:w="3869"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Zadania</w:t>
            </w:r>
          </w:p>
        </w:tc>
        <w:tc>
          <w:tcPr>
            <w:tcW w:w="2128"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Odpowiedzialny</w:t>
            </w:r>
          </w:p>
        </w:tc>
      </w:tr>
      <w:tr w:rsidR="00DF4F5B" w:rsidRPr="00567D91" w:rsidTr="00835201">
        <w:tc>
          <w:tcPr>
            <w:tcW w:w="1326" w:type="dxa"/>
            <w:vAlign w:val="center"/>
          </w:tcPr>
          <w:p w:rsidR="00DF4F5B" w:rsidRPr="00567D91" w:rsidRDefault="00DF4F5B" w:rsidP="00C92289">
            <w:pPr>
              <w:jc w:val="center"/>
              <w:rPr>
                <w:rFonts w:ascii="Times New Roman" w:hAnsi="Times New Roman"/>
                <w:sz w:val="24"/>
                <w:szCs w:val="24"/>
              </w:rPr>
            </w:pPr>
            <w:r w:rsidRPr="00567D91">
              <w:rPr>
                <w:rFonts w:ascii="Times New Roman" w:hAnsi="Times New Roman"/>
                <w:sz w:val="24"/>
                <w:szCs w:val="24"/>
              </w:rPr>
              <w:t>Klasa 0</w:t>
            </w:r>
          </w:p>
          <w:p w:rsidR="00DF4F5B" w:rsidRPr="00567D91" w:rsidRDefault="00DF4F5B" w:rsidP="00C92289">
            <w:pPr>
              <w:jc w:val="center"/>
              <w:rPr>
                <w:rFonts w:ascii="Times New Roman" w:hAnsi="Times New Roman"/>
                <w:sz w:val="24"/>
                <w:szCs w:val="24"/>
              </w:rPr>
            </w:pPr>
            <w:r w:rsidRPr="00567D91">
              <w:rPr>
                <w:rFonts w:ascii="Times New Roman" w:hAnsi="Times New Roman"/>
                <w:sz w:val="24"/>
                <w:szCs w:val="24"/>
              </w:rPr>
              <w:t>"Leśne Skrzaty"</w:t>
            </w:r>
          </w:p>
          <w:p w:rsidR="00DF4F5B" w:rsidRPr="00567D91" w:rsidRDefault="00DF4F5B" w:rsidP="00C92289">
            <w:pPr>
              <w:jc w:val="center"/>
              <w:rPr>
                <w:rFonts w:ascii="Times New Roman" w:hAnsi="Times New Roman"/>
                <w:sz w:val="24"/>
                <w:szCs w:val="24"/>
              </w:rPr>
            </w:pPr>
          </w:p>
        </w:tc>
        <w:tc>
          <w:tcPr>
            <w:tcW w:w="2033" w:type="dxa"/>
            <w:vAlign w:val="center"/>
          </w:tcPr>
          <w:p w:rsidR="00DF4F5B" w:rsidRPr="00567D91" w:rsidRDefault="00DF4F5B" w:rsidP="00C92289">
            <w:pPr>
              <w:jc w:val="center"/>
              <w:rPr>
                <w:rFonts w:ascii="Times New Roman" w:hAnsi="Times New Roman"/>
                <w:sz w:val="24"/>
                <w:szCs w:val="24"/>
              </w:rPr>
            </w:pPr>
            <w:r w:rsidRPr="00567D91">
              <w:rPr>
                <w:rFonts w:ascii="Times New Roman" w:hAnsi="Times New Roman"/>
                <w:sz w:val="24"/>
                <w:szCs w:val="24"/>
              </w:rPr>
              <w:t xml:space="preserve">Zajęcia integracyjne </w:t>
            </w:r>
          </w:p>
          <w:p w:rsidR="00DF4F5B" w:rsidRPr="00567D91" w:rsidRDefault="00DF4F5B" w:rsidP="008D0A6D">
            <w:pPr>
              <w:jc w:val="center"/>
              <w:rPr>
                <w:rFonts w:ascii="Times New Roman" w:hAnsi="Times New Roman"/>
                <w:sz w:val="24"/>
                <w:szCs w:val="24"/>
              </w:rPr>
            </w:pPr>
            <w:r w:rsidRPr="00567D91">
              <w:rPr>
                <w:rFonts w:ascii="Times New Roman" w:hAnsi="Times New Roman"/>
                <w:sz w:val="24"/>
                <w:szCs w:val="24"/>
              </w:rPr>
              <w:t xml:space="preserve">Edukacja  zdrowotna dla dzieci w wieku przedszkolnym " </w:t>
            </w:r>
          </w:p>
          <w:p w:rsidR="00DF4F5B" w:rsidRPr="00567D91" w:rsidRDefault="00DF4F5B" w:rsidP="008D0A6D">
            <w:pPr>
              <w:jc w:val="center"/>
              <w:rPr>
                <w:rFonts w:ascii="Times New Roman" w:hAnsi="Times New Roman"/>
                <w:sz w:val="24"/>
                <w:szCs w:val="24"/>
              </w:rPr>
            </w:pPr>
            <w:r w:rsidRPr="00567D91">
              <w:rPr>
                <w:rFonts w:ascii="Times New Roman" w:hAnsi="Times New Roman"/>
                <w:sz w:val="24"/>
                <w:szCs w:val="24"/>
              </w:rPr>
              <w:t>Mój przyjaciel pies – spotkanie z przedstawicielem Stowarzyszenia AS</w:t>
            </w:r>
          </w:p>
        </w:tc>
        <w:tc>
          <w:tcPr>
            <w:tcW w:w="3869" w:type="dxa"/>
            <w:vAlign w:val="center"/>
          </w:tcPr>
          <w:p w:rsidR="00DF4F5B" w:rsidRPr="008C048D" w:rsidRDefault="00DF4F5B" w:rsidP="008C048D">
            <w:pPr>
              <w:pStyle w:val="Heading1"/>
              <w:jc w:val="left"/>
              <w:rPr>
                <w:sz w:val="24"/>
              </w:rPr>
            </w:pPr>
            <w:r w:rsidRPr="008C048D">
              <w:rPr>
                <w:sz w:val="24"/>
              </w:rPr>
              <w:t>-  wzajemne poznanie uczniów</w:t>
            </w:r>
          </w:p>
          <w:p w:rsidR="00DF4F5B" w:rsidRPr="008C048D" w:rsidRDefault="00DF4F5B" w:rsidP="008C048D">
            <w:pPr>
              <w:pStyle w:val="Heading1"/>
              <w:jc w:val="left"/>
              <w:rPr>
                <w:sz w:val="24"/>
              </w:rPr>
            </w:pPr>
            <w:r w:rsidRPr="008C048D">
              <w:rPr>
                <w:sz w:val="24"/>
              </w:rPr>
              <w:t>- rozwój zaufania i otwartości,   wzajemnej akceptacji</w:t>
            </w:r>
          </w:p>
          <w:p w:rsidR="00DF4F5B" w:rsidRPr="008C048D" w:rsidRDefault="00DF4F5B" w:rsidP="008C048D">
            <w:pPr>
              <w:pStyle w:val="Heading1"/>
              <w:jc w:val="left"/>
              <w:rPr>
                <w:sz w:val="24"/>
              </w:rPr>
            </w:pPr>
            <w:r w:rsidRPr="008C048D">
              <w:rPr>
                <w:sz w:val="24"/>
              </w:rPr>
              <w:t xml:space="preserve">- ukazanie sposobów dbania o własne zdrowie </w:t>
            </w:r>
          </w:p>
          <w:p w:rsidR="00DF4F5B" w:rsidRPr="008C048D" w:rsidRDefault="00DF4F5B" w:rsidP="008C048D">
            <w:pPr>
              <w:pStyle w:val="Heading1"/>
              <w:jc w:val="left"/>
              <w:rPr>
                <w:sz w:val="24"/>
              </w:rPr>
            </w:pPr>
            <w:r w:rsidRPr="008C048D">
              <w:rPr>
                <w:sz w:val="24"/>
              </w:rPr>
              <w:t xml:space="preserve">- nauka zachowania w sytuacjach zagrażających życiu i bezpieczeństwu </w:t>
            </w:r>
          </w:p>
          <w:p w:rsidR="00DF4F5B" w:rsidRDefault="00DF4F5B" w:rsidP="008C048D">
            <w:pPr>
              <w:pStyle w:val="Heading1"/>
              <w:jc w:val="left"/>
              <w:rPr>
                <w:sz w:val="24"/>
              </w:rPr>
            </w:pPr>
            <w:r w:rsidRPr="008C048D">
              <w:rPr>
                <w:sz w:val="24"/>
              </w:rPr>
              <w:t xml:space="preserve">- zdobywanie wiedzy , umiejętności, i doświadczeń potrzebnych w życiu codziennym </w:t>
            </w:r>
          </w:p>
          <w:p w:rsidR="00DF4F5B" w:rsidRDefault="00DF4F5B" w:rsidP="008C048D">
            <w:pPr>
              <w:pStyle w:val="Heading1"/>
              <w:jc w:val="left"/>
              <w:rPr>
                <w:sz w:val="24"/>
              </w:rPr>
            </w:pPr>
            <w:r w:rsidRPr="008C048D">
              <w:rPr>
                <w:sz w:val="24"/>
              </w:rPr>
              <w:t>- rozwijanie sprawności fizycznej i odporności psychicznej</w:t>
            </w:r>
          </w:p>
          <w:p w:rsidR="00DF4F5B" w:rsidRPr="00567D91" w:rsidRDefault="00DF4F5B" w:rsidP="008C048D">
            <w:pPr>
              <w:rPr>
                <w:rFonts w:ascii="Times New Roman" w:hAnsi="Times New Roman"/>
                <w:sz w:val="24"/>
                <w:szCs w:val="24"/>
                <w:lang w:eastAsia="pl-PL"/>
              </w:rPr>
            </w:pPr>
            <w:r w:rsidRPr="00567D91">
              <w:rPr>
                <w:rFonts w:ascii="Times New Roman" w:hAnsi="Times New Roman"/>
                <w:sz w:val="24"/>
                <w:szCs w:val="24"/>
                <w:lang w:eastAsia="pl-PL"/>
              </w:rPr>
              <w:t>- nauka postępowania z nieznanymi  zwierzętami</w:t>
            </w:r>
          </w:p>
          <w:p w:rsidR="00DF4F5B" w:rsidRPr="00567D91" w:rsidRDefault="00DF4F5B" w:rsidP="008C048D">
            <w:pPr>
              <w:rPr>
                <w:rFonts w:ascii="Times New Roman" w:hAnsi="Times New Roman"/>
                <w:sz w:val="24"/>
                <w:szCs w:val="24"/>
                <w:lang w:eastAsia="pl-PL"/>
              </w:rPr>
            </w:pPr>
            <w:r w:rsidRPr="00567D91">
              <w:rPr>
                <w:rFonts w:ascii="Times New Roman" w:hAnsi="Times New Roman"/>
                <w:sz w:val="24"/>
                <w:szCs w:val="24"/>
                <w:lang w:eastAsia="pl-PL"/>
              </w:rPr>
              <w:t>- poznanie zasad opieki nad  psem</w:t>
            </w:r>
          </w:p>
        </w:tc>
        <w:tc>
          <w:tcPr>
            <w:tcW w:w="2128" w:type="dxa"/>
            <w:vAlign w:val="center"/>
          </w:tcPr>
          <w:p w:rsidR="00DF4F5B" w:rsidRPr="00567D91" w:rsidRDefault="00DF4F5B" w:rsidP="00C92289">
            <w:pPr>
              <w:rPr>
                <w:rFonts w:ascii="Times New Roman" w:hAnsi="Times New Roman"/>
                <w:sz w:val="24"/>
                <w:szCs w:val="24"/>
              </w:rPr>
            </w:pPr>
          </w:p>
          <w:p w:rsidR="00DF4F5B" w:rsidRPr="00567D91" w:rsidRDefault="00DF4F5B" w:rsidP="00C92289">
            <w:pPr>
              <w:rPr>
                <w:rFonts w:ascii="Times New Roman" w:hAnsi="Times New Roman"/>
                <w:sz w:val="24"/>
                <w:szCs w:val="24"/>
              </w:rPr>
            </w:pPr>
          </w:p>
          <w:p w:rsidR="00DF4F5B" w:rsidRPr="00567D91" w:rsidRDefault="00DF4F5B" w:rsidP="00C92289">
            <w:pPr>
              <w:rPr>
                <w:rFonts w:ascii="Times New Roman" w:hAnsi="Times New Roman"/>
                <w:sz w:val="24"/>
                <w:szCs w:val="24"/>
              </w:rPr>
            </w:pPr>
            <w:r w:rsidRPr="00567D91">
              <w:rPr>
                <w:rFonts w:ascii="Times New Roman" w:hAnsi="Times New Roman"/>
                <w:sz w:val="24"/>
                <w:szCs w:val="24"/>
              </w:rPr>
              <w:t>Wychowawcy, pedagog</w:t>
            </w:r>
          </w:p>
          <w:p w:rsidR="00DF4F5B" w:rsidRPr="00567D91" w:rsidRDefault="00DF4F5B" w:rsidP="00C92289">
            <w:pPr>
              <w:rPr>
                <w:rFonts w:ascii="Times New Roman" w:hAnsi="Times New Roman"/>
                <w:sz w:val="24"/>
                <w:szCs w:val="24"/>
              </w:rPr>
            </w:pPr>
          </w:p>
          <w:p w:rsidR="00DF4F5B" w:rsidRPr="00567D91" w:rsidRDefault="00DF4F5B" w:rsidP="00C92289">
            <w:pPr>
              <w:rPr>
                <w:rFonts w:ascii="Times New Roman" w:hAnsi="Times New Roman"/>
                <w:sz w:val="24"/>
                <w:szCs w:val="24"/>
              </w:rPr>
            </w:pPr>
          </w:p>
          <w:p w:rsidR="00DF4F5B" w:rsidRPr="00567D91" w:rsidRDefault="00DF4F5B" w:rsidP="00C92289">
            <w:pPr>
              <w:rPr>
                <w:rFonts w:ascii="Times New Roman" w:hAnsi="Times New Roman"/>
                <w:sz w:val="24"/>
                <w:szCs w:val="24"/>
              </w:rPr>
            </w:pPr>
          </w:p>
          <w:p w:rsidR="00DF4F5B" w:rsidRPr="00567D91" w:rsidRDefault="00DF4F5B" w:rsidP="00C92289">
            <w:pPr>
              <w:rPr>
                <w:rFonts w:ascii="Times New Roman" w:hAnsi="Times New Roman"/>
                <w:sz w:val="24"/>
                <w:szCs w:val="24"/>
              </w:rPr>
            </w:pPr>
          </w:p>
          <w:p w:rsidR="00DF4F5B" w:rsidRPr="00567D91" w:rsidRDefault="00DF4F5B" w:rsidP="00C92289">
            <w:pPr>
              <w:rPr>
                <w:rFonts w:ascii="Times New Roman" w:hAnsi="Times New Roman"/>
                <w:sz w:val="24"/>
                <w:szCs w:val="24"/>
              </w:rPr>
            </w:pPr>
          </w:p>
        </w:tc>
      </w:tr>
      <w:tr w:rsidR="00DF4F5B" w:rsidRPr="00567D91" w:rsidTr="00D74E47">
        <w:trPr>
          <w:trHeight w:val="7614"/>
        </w:trPr>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Klasy I</w:t>
            </w:r>
          </w:p>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p>
        </w:tc>
        <w:tc>
          <w:tcPr>
            <w:tcW w:w="2033"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„Moja szkoła” –program integracyjny</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Program Profilaktyczny „Trzy koła”</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 Koło Zielone – klimat i więzi:</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1. Zajęcia integracyjne</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 xml:space="preserve">2. Zasady współpracy w klasie </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3. Bezpieczeństwo w szkole i w domu</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4. Nasze miasto</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5. Mój dzień</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6. Mapa pomocy</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 xml:space="preserve">Droga do szkoły – zajęcia z policjantem </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„Cukierki” – program profilaktyczny</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„Razem w szkole”</w:t>
            </w:r>
          </w:p>
          <w:p w:rsidR="00DF4F5B" w:rsidRPr="00567D91" w:rsidRDefault="00DF4F5B" w:rsidP="00363E89">
            <w:pPr>
              <w:spacing w:line="240" w:lineRule="auto"/>
              <w:jc w:val="center"/>
              <w:rPr>
                <w:rFonts w:ascii="Times New Roman" w:hAnsi="Times New Roman"/>
                <w:sz w:val="24"/>
                <w:szCs w:val="24"/>
              </w:rPr>
            </w:pPr>
            <w:r w:rsidRPr="00567D91">
              <w:rPr>
                <w:rFonts w:ascii="Times New Roman" w:hAnsi="Times New Roman"/>
                <w:sz w:val="24"/>
                <w:szCs w:val="24"/>
              </w:rPr>
              <w:t>Zajęcia uczące współpracy z niepełnosprawnymi</w:t>
            </w:r>
          </w:p>
        </w:tc>
        <w:tc>
          <w:tcPr>
            <w:tcW w:w="3869" w:type="dxa"/>
            <w:vAlign w:val="center"/>
          </w:tcPr>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wzajemne poznanie uczniów</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rozwój zaufania i otwartości,   wzajemnej akceptacji</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poznanie podstawowych zasad bezpieczeństwa</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-nauka współpracy w grupie</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poznanie i nazywanie uczuć</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kształtowanie właściwej postawy w relacjach z osobami nieznajomymi</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zwrócenie uwagi na olbrzymią rolę współpracy i pomocy koleżeńskiej</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przybliżenie uczniom podstawowych  informacji na temat środków   uzależniających</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integracja z niepełnosprawnymi</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promowanie pokojowego rozwiązywania konfliktów</w:t>
            </w:r>
          </w:p>
          <w:p w:rsidR="00DF4F5B" w:rsidRPr="00567D91" w:rsidRDefault="00DF4F5B" w:rsidP="00D74E47">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D74E47">
            <w:pPr>
              <w:spacing w:line="240" w:lineRule="auto"/>
              <w:rPr>
                <w:rFonts w:ascii="Times New Roman" w:hAnsi="Times New Roman"/>
              </w:rPr>
            </w:pPr>
            <w:r w:rsidRPr="00567D91">
              <w:rPr>
                <w:rFonts w:ascii="Times New Roman" w:hAnsi="Times New Roman"/>
                <w:sz w:val="24"/>
                <w:szCs w:val="24"/>
              </w:rPr>
              <w:t>- nauka metod radzenia z agresją</w:t>
            </w:r>
          </w:p>
        </w:tc>
        <w:tc>
          <w:tcPr>
            <w:tcW w:w="2128"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Wychowawcy, </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Pedagog</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tc>
      </w:tr>
      <w:tr w:rsidR="00DF4F5B" w:rsidRPr="00567D91" w:rsidTr="00D74E47">
        <w:trPr>
          <w:trHeight w:val="4110"/>
        </w:trPr>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Klasy II</w:t>
            </w:r>
          </w:p>
        </w:tc>
        <w:tc>
          <w:tcPr>
            <w:tcW w:w="2033"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Zasady bezpieczeństwa ruchu drogowego</w:t>
            </w:r>
          </w:p>
          <w:p w:rsidR="00DF4F5B" w:rsidRPr="00567D91" w:rsidRDefault="00DF4F5B" w:rsidP="00AB2FB7">
            <w:pPr>
              <w:spacing w:line="240" w:lineRule="auto"/>
              <w:jc w:val="center"/>
              <w:rPr>
                <w:rFonts w:ascii="Times New Roman" w:hAnsi="Times New Roman"/>
                <w:sz w:val="24"/>
                <w:szCs w:val="24"/>
              </w:rPr>
            </w:pPr>
            <w:r w:rsidRPr="00567D91">
              <w:rPr>
                <w:rFonts w:ascii="Times New Roman" w:hAnsi="Times New Roman"/>
                <w:sz w:val="24"/>
                <w:szCs w:val="24"/>
              </w:rPr>
              <w:t>Program Profilaktyczny „Trzy koła”</w:t>
            </w:r>
          </w:p>
          <w:p w:rsidR="00DF4F5B" w:rsidRPr="00567D91" w:rsidRDefault="00DF4F5B" w:rsidP="00AB2FB7">
            <w:pPr>
              <w:spacing w:line="240" w:lineRule="auto"/>
              <w:jc w:val="center"/>
              <w:rPr>
                <w:rFonts w:ascii="Times New Roman" w:hAnsi="Times New Roman"/>
                <w:sz w:val="24"/>
                <w:szCs w:val="24"/>
              </w:rPr>
            </w:pPr>
            <w:r w:rsidRPr="00567D91">
              <w:rPr>
                <w:rFonts w:ascii="Times New Roman" w:hAnsi="Times New Roman"/>
                <w:sz w:val="24"/>
                <w:szCs w:val="24"/>
              </w:rPr>
              <w:t>- „Koło Pomarańczowe – Sprawy i problemy”</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 xml:space="preserve"> 1. Współpraca i pomoc koleżeńska</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2.  Bezpieczne korzystanie z komputera i internetu</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3. Rozpoznawanie i wyrażanie uczuć</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4. Wiedza o dobrych manierach</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5. Aktywność na rzecz innych</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 xml:space="preserve">„Porozmawiajmy” – zajęcia </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integrujące z niepełnosprawnymi</w:t>
            </w:r>
          </w:p>
          <w:p w:rsidR="00DF4F5B" w:rsidRPr="00567D91" w:rsidRDefault="00DF4F5B" w:rsidP="00363E89">
            <w:pPr>
              <w:spacing w:line="240" w:lineRule="auto"/>
              <w:jc w:val="center"/>
              <w:rPr>
                <w:rFonts w:ascii="Times New Roman" w:hAnsi="Times New Roman"/>
                <w:sz w:val="24"/>
                <w:szCs w:val="24"/>
              </w:rPr>
            </w:pPr>
            <w:r w:rsidRPr="00567D91">
              <w:rPr>
                <w:rFonts w:ascii="Times New Roman" w:hAnsi="Times New Roman"/>
                <w:sz w:val="24"/>
                <w:szCs w:val="24"/>
              </w:rPr>
              <w:t>„Jestem królem swoich pazurów” – zajęcia przeciwdziałające agresji</w:t>
            </w:r>
          </w:p>
        </w:tc>
        <w:tc>
          <w:tcPr>
            <w:tcW w:w="3869" w:type="dxa"/>
            <w:vAlign w:val="center"/>
          </w:tcPr>
          <w:p w:rsidR="00DF4F5B" w:rsidRPr="00567D91" w:rsidRDefault="00DF4F5B" w:rsidP="00D74E47">
            <w:pPr>
              <w:rPr>
                <w:rFonts w:ascii="Times New Roman" w:hAnsi="Times New Roman"/>
                <w:sz w:val="24"/>
                <w:szCs w:val="24"/>
              </w:rPr>
            </w:pP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-poznanie podstawowych zasad ruchu drogowego</w:t>
            </w: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 budowanie właściwych relacji między uczniami</w:t>
            </w: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 poznanie pojęcia  i sposobów obrony przed cyberprzemocą</w:t>
            </w: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 uwrażliwianie uczniów na problemy  drugiego człowieka</w:t>
            </w: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 xml:space="preserve">- uczenie dzieci tolerancji </w:t>
            </w: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 xml:space="preserve">- uświadomienie odmienności i </w:t>
            </w:r>
          </w:p>
          <w:p w:rsidR="00DF4F5B" w:rsidRPr="00567D91" w:rsidRDefault="00DF4F5B" w:rsidP="00D74E47">
            <w:pPr>
              <w:rPr>
                <w:rFonts w:ascii="Times New Roman" w:hAnsi="Times New Roman"/>
                <w:sz w:val="24"/>
                <w:szCs w:val="24"/>
              </w:rPr>
            </w:pPr>
            <w:r w:rsidRPr="00567D91">
              <w:rPr>
                <w:rFonts w:ascii="Times New Roman" w:hAnsi="Times New Roman"/>
                <w:sz w:val="24"/>
                <w:szCs w:val="24"/>
              </w:rPr>
              <w:t xml:space="preserve">  różności   każdego człowieka</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nabycie umiejętności rozróżniania i nazywania emocji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metod radzenia z agresją</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zasad dobrego wychowania</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uczenie się rozwiązywania   problemów z wyeliminowaniem zachowań opartych na agresji i przemocy</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promowanie pokojowego rozwiązywania konfliktów</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835201">
            <w:pPr>
              <w:spacing w:line="240" w:lineRule="auto"/>
              <w:rPr>
                <w:rFonts w:ascii="Times New Roman" w:hAnsi="Times New Roman"/>
                <w:sz w:val="24"/>
                <w:szCs w:val="24"/>
              </w:rPr>
            </w:pPr>
          </w:p>
        </w:tc>
        <w:tc>
          <w:tcPr>
            <w:tcW w:w="2128"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Wychowawcy, pedagog, nauczyciel informatyki</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tc>
      </w:tr>
      <w:tr w:rsidR="00DF4F5B" w:rsidRPr="00567D91" w:rsidTr="00D74E47">
        <w:trPr>
          <w:trHeight w:val="70"/>
        </w:trPr>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Klasy III</w:t>
            </w:r>
          </w:p>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p>
        </w:tc>
        <w:tc>
          <w:tcPr>
            <w:tcW w:w="2033" w:type="dxa"/>
            <w:vAlign w:val="center"/>
          </w:tcPr>
          <w:p w:rsidR="00DF4F5B" w:rsidRPr="00567D91" w:rsidRDefault="00DF4F5B" w:rsidP="00363E89">
            <w:pPr>
              <w:spacing w:line="240" w:lineRule="auto"/>
              <w:rPr>
                <w:rFonts w:ascii="Times New Roman" w:hAnsi="Times New Roman"/>
                <w:sz w:val="24"/>
                <w:szCs w:val="24"/>
              </w:rPr>
            </w:pPr>
          </w:p>
          <w:p w:rsidR="00DF4F5B" w:rsidRPr="00567D91" w:rsidRDefault="00DF4F5B" w:rsidP="00A23988">
            <w:pPr>
              <w:spacing w:line="240" w:lineRule="auto"/>
              <w:jc w:val="center"/>
              <w:rPr>
                <w:rFonts w:ascii="Times New Roman" w:hAnsi="Times New Roman"/>
                <w:sz w:val="24"/>
                <w:szCs w:val="24"/>
              </w:rPr>
            </w:pPr>
            <w:r w:rsidRPr="00567D91">
              <w:rPr>
                <w:rFonts w:ascii="Times New Roman" w:hAnsi="Times New Roman"/>
                <w:sz w:val="24"/>
                <w:szCs w:val="24"/>
              </w:rPr>
              <w:t xml:space="preserve">Program Profilaktyczny </w:t>
            </w:r>
          </w:p>
          <w:p w:rsidR="00DF4F5B" w:rsidRPr="00567D91" w:rsidRDefault="00DF4F5B" w:rsidP="00A23988">
            <w:pPr>
              <w:spacing w:line="240" w:lineRule="auto"/>
              <w:jc w:val="center"/>
              <w:rPr>
                <w:rFonts w:ascii="Times New Roman" w:hAnsi="Times New Roman"/>
                <w:sz w:val="24"/>
                <w:szCs w:val="24"/>
              </w:rPr>
            </w:pPr>
            <w:r w:rsidRPr="00567D91">
              <w:rPr>
                <w:rFonts w:ascii="Times New Roman" w:hAnsi="Times New Roman"/>
                <w:sz w:val="24"/>
                <w:szCs w:val="24"/>
              </w:rPr>
              <w:t>„Trzy koła”</w:t>
            </w:r>
          </w:p>
          <w:p w:rsidR="00DF4F5B" w:rsidRPr="00567D91" w:rsidRDefault="00DF4F5B" w:rsidP="00A23988">
            <w:pPr>
              <w:spacing w:line="240" w:lineRule="auto"/>
              <w:jc w:val="center"/>
              <w:rPr>
                <w:rFonts w:ascii="Times New Roman" w:hAnsi="Times New Roman"/>
                <w:sz w:val="24"/>
                <w:szCs w:val="24"/>
              </w:rPr>
            </w:pPr>
            <w:r w:rsidRPr="00567D91">
              <w:rPr>
                <w:rFonts w:ascii="Times New Roman" w:hAnsi="Times New Roman"/>
                <w:sz w:val="24"/>
                <w:szCs w:val="24"/>
              </w:rPr>
              <w:t>- „Koło Czerwone- Zdrowie i zagrożenia”</w:t>
            </w:r>
          </w:p>
          <w:p w:rsidR="00DF4F5B" w:rsidRPr="00567D91" w:rsidRDefault="00DF4F5B" w:rsidP="00A23988">
            <w:pPr>
              <w:spacing w:line="240" w:lineRule="auto"/>
              <w:jc w:val="center"/>
              <w:rPr>
                <w:rFonts w:ascii="Times New Roman" w:hAnsi="Times New Roman"/>
                <w:sz w:val="24"/>
                <w:szCs w:val="24"/>
              </w:rPr>
            </w:pPr>
            <w:r w:rsidRPr="00567D91">
              <w:rPr>
                <w:rFonts w:ascii="Times New Roman" w:hAnsi="Times New Roman"/>
                <w:sz w:val="24"/>
                <w:szCs w:val="24"/>
              </w:rPr>
              <w:t>1. Poznanie zasad  dobrego odżywiania</w:t>
            </w:r>
          </w:p>
          <w:p w:rsidR="00DF4F5B" w:rsidRPr="00567D91" w:rsidRDefault="00DF4F5B" w:rsidP="00A23988">
            <w:pPr>
              <w:spacing w:line="240" w:lineRule="auto"/>
              <w:jc w:val="center"/>
              <w:rPr>
                <w:rFonts w:ascii="Times New Roman" w:hAnsi="Times New Roman"/>
                <w:sz w:val="24"/>
                <w:szCs w:val="24"/>
              </w:rPr>
            </w:pPr>
            <w:r w:rsidRPr="00567D91">
              <w:rPr>
                <w:rFonts w:ascii="Times New Roman" w:hAnsi="Times New Roman"/>
                <w:sz w:val="24"/>
                <w:szCs w:val="24"/>
              </w:rPr>
              <w:t>2.Niebezpieczeństwa jak im zapobiegać</w:t>
            </w:r>
          </w:p>
          <w:p w:rsidR="00DF4F5B" w:rsidRPr="00567D91" w:rsidRDefault="00DF4F5B" w:rsidP="00A23988">
            <w:pPr>
              <w:spacing w:line="240" w:lineRule="auto"/>
              <w:jc w:val="center"/>
              <w:rPr>
                <w:rFonts w:ascii="Times New Roman" w:hAnsi="Times New Roman"/>
                <w:sz w:val="24"/>
                <w:szCs w:val="24"/>
              </w:rPr>
            </w:pPr>
            <w:r w:rsidRPr="00567D91">
              <w:rPr>
                <w:rFonts w:ascii="Times New Roman" w:hAnsi="Times New Roman"/>
                <w:sz w:val="24"/>
                <w:szCs w:val="24"/>
              </w:rPr>
              <w:t>3. Jak dbać o swoje zdrowie</w:t>
            </w:r>
          </w:p>
          <w:p w:rsidR="00DF4F5B" w:rsidRPr="00567D91" w:rsidRDefault="00DF4F5B" w:rsidP="00A23988">
            <w:pPr>
              <w:spacing w:line="240" w:lineRule="auto"/>
              <w:rPr>
                <w:rFonts w:ascii="Times New Roman" w:hAnsi="Times New Roman"/>
                <w:sz w:val="24"/>
                <w:szCs w:val="24"/>
              </w:rPr>
            </w:pPr>
            <w:r w:rsidRPr="00567D91">
              <w:rPr>
                <w:rFonts w:ascii="Times New Roman" w:hAnsi="Times New Roman"/>
                <w:sz w:val="24"/>
                <w:szCs w:val="24"/>
              </w:rPr>
              <w:t>4. Poznanie ciekawych form spędzania wolnego czasu</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5.  Trening pozytywnego myślenia</w:t>
            </w:r>
          </w:p>
          <w:p w:rsidR="00DF4F5B" w:rsidRPr="00567D91" w:rsidRDefault="00DF4F5B" w:rsidP="005C2807">
            <w:pPr>
              <w:spacing w:line="240" w:lineRule="auto"/>
              <w:jc w:val="center"/>
              <w:rPr>
                <w:rFonts w:ascii="Times New Roman" w:hAnsi="Times New Roman"/>
                <w:sz w:val="24"/>
                <w:szCs w:val="24"/>
              </w:rPr>
            </w:pPr>
            <w:r w:rsidRPr="00567D91">
              <w:rPr>
                <w:rFonts w:ascii="Times New Roman" w:hAnsi="Times New Roman"/>
                <w:sz w:val="24"/>
                <w:szCs w:val="24"/>
              </w:rPr>
              <w:t>„Zdrowe czy niezdrowe” – zajęcia profilaktyczne</w:t>
            </w:r>
          </w:p>
          <w:p w:rsidR="00DF4F5B" w:rsidRPr="00567D91" w:rsidRDefault="00DF4F5B" w:rsidP="00363E89">
            <w:pPr>
              <w:spacing w:line="240" w:lineRule="auto"/>
              <w:jc w:val="center"/>
              <w:rPr>
                <w:rFonts w:ascii="Times New Roman" w:hAnsi="Times New Roman"/>
                <w:sz w:val="24"/>
                <w:szCs w:val="24"/>
              </w:rPr>
            </w:pPr>
            <w:r w:rsidRPr="00567D91">
              <w:rPr>
                <w:rFonts w:ascii="Times New Roman" w:hAnsi="Times New Roman"/>
                <w:sz w:val="24"/>
                <w:szCs w:val="24"/>
              </w:rPr>
              <w:t>„Mniej złości więcej radości” – zajęcia przeciwdziałające agresji</w:t>
            </w:r>
          </w:p>
        </w:tc>
        <w:tc>
          <w:tcPr>
            <w:tcW w:w="3869"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podstawowych zasad kultury</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poprawa bezpieczeństwa uczniów</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uczenie dzieci  odróżniania rzeczy   zdrowych od niezdrowych</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szczególne podkreślenie   szkodliwości środków uzależniających</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dzieciom  o konsekwencjach sięgania po rzeczy niezdrowe</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poznanie sposobów samokontroli własnego zachowania</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 nabycie umiejętności rozróżniania i nazywania emocji </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uczenie się rozwiązywania   problemów z wyeliminowaniem zachowań opartych na agresji i przemocy</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promowanie pokojowego rozwiązywania konfliktów</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metod radzenia z agresją</w:t>
            </w:r>
          </w:p>
        </w:tc>
        <w:tc>
          <w:tcPr>
            <w:tcW w:w="2128"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Wychowawcy, </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pedagog</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tc>
      </w:tr>
      <w:tr w:rsidR="00DF4F5B" w:rsidRPr="00567D91" w:rsidTr="00B305F4">
        <w:trPr>
          <w:trHeight w:val="1842"/>
        </w:trPr>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D0A6D">
            <w:pPr>
              <w:spacing w:line="240" w:lineRule="auto"/>
              <w:rPr>
                <w:rFonts w:ascii="Times New Roman" w:hAnsi="Times New Roman"/>
                <w:sz w:val="24"/>
                <w:szCs w:val="24"/>
              </w:rPr>
            </w:pPr>
            <w:r w:rsidRPr="00567D91">
              <w:rPr>
                <w:rFonts w:ascii="Times New Roman" w:hAnsi="Times New Roman"/>
                <w:sz w:val="24"/>
                <w:szCs w:val="24"/>
              </w:rPr>
              <w:t>Klasy IV</w:t>
            </w:r>
          </w:p>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p>
        </w:tc>
        <w:tc>
          <w:tcPr>
            <w:tcW w:w="2033"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„Moja szkoła – kolejny etap edukacji” – zajęcia integracyjne</w:t>
            </w:r>
          </w:p>
          <w:p w:rsidR="00DF4F5B" w:rsidRPr="00567D91" w:rsidRDefault="00DF4F5B" w:rsidP="00B305F4">
            <w:pPr>
              <w:spacing w:line="240" w:lineRule="auto"/>
              <w:jc w:val="center"/>
              <w:rPr>
                <w:rFonts w:ascii="Times New Roman" w:hAnsi="Times New Roman"/>
                <w:sz w:val="24"/>
                <w:szCs w:val="24"/>
              </w:rPr>
            </w:pPr>
            <w:r w:rsidRPr="00567D91">
              <w:rPr>
                <w:rFonts w:ascii="Times New Roman" w:hAnsi="Times New Roman"/>
                <w:sz w:val="24"/>
                <w:szCs w:val="24"/>
              </w:rPr>
              <w:t>„Prawdy i mity na temat uzależnień” – zajęcia profilaktyczne</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„Program Domowych Detektywów”- program profilaktyczny</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Program „Trzy koła”- Koło Zielone – Klimat i więzi”</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1.Rozwijanie umiejętności współpracy</w:t>
            </w:r>
          </w:p>
          <w:p w:rsidR="00DF4F5B" w:rsidRPr="00567D91" w:rsidRDefault="00DF4F5B" w:rsidP="005C2807">
            <w:pPr>
              <w:spacing w:line="240" w:lineRule="auto"/>
              <w:rPr>
                <w:rFonts w:ascii="Times New Roman" w:hAnsi="Times New Roman"/>
                <w:sz w:val="24"/>
                <w:szCs w:val="24"/>
              </w:rPr>
            </w:pPr>
            <w:r w:rsidRPr="00567D91">
              <w:rPr>
                <w:rFonts w:ascii="Times New Roman" w:hAnsi="Times New Roman"/>
                <w:sz w:val="24"/>
                <w:szCs w:val="24"/>
              </w:rPr>
              <w:t>2.Kręgi bliskości i oddalenia</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3. Konflikty i nieporozumienia</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4.Doskonalenie komunikacji</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5. Rozmawiamy o radościach i przykrościach</w:t>
            </w:r>
          </w:p>
          <w:p w:rsidR="00DF4F5B" w:rsidRPr="00567D91" w:rsidRDefault="00DF4F5B" w:rsidP="00B305F4">
            <w:pPr>
              <w:spacing w:line="240" w:lineRule="auto"/>
              <w:rPr>
                <w:rFonts w:ascii="Times New Roman" w:hAnsi="Times New Roman"/>
                <w:sz w:val="24"/>
                <w:szCs w:val="24"/>
              </w:rPr>
            </w:pPr>
          </w:p>
          <w:p w:rsidR="00DF4F5B" w:rsidRPr="00567D91" w:rsidRDefault="00DF4F5B" w:rsidP="00B305F4">
            <w:pPr>
              <w:spacing w:line="240" w:lineRule="auto"/>
              <w:rPr>
                <w:rFonts w:ascii="Times New Roman" w:hAnsi="Times New Roman"/>
                <w:sz w:val="24"/>
                <w:szCs w:val="24"/>
              </w:rPr>
            </w:pPr>
          </w:p>
        </w:tc>
        <w:tc>
          <w:tcPr>
            <w:tcW w:w="3869" w:type="dxa"/>
            <w:vAlign w:val="center"/>
          </w:tcPr>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przypomnienie uczniom zasad panujących w szkole</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możliwości  korzystania z różnych form pomocy na terenie  szkoły</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integracja klasy z nowym wychowawcą</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poznanie mechanizmu uzależnienia</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obalenie błędnych przekonań na    temat środków uzależniających</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konsekwencji stosowania środków zmieniającychświadomość</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zaangażowanie rodziców do działań profilaktycznych</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promowanie pokojowego rozwiązywania konfliktów</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metod radzenia z agresją</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metody dobrej komunikacji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-kształtowanie empatii</w:t>
            </w:r>
          </w:p>
        </w:tc>
        <w:tc>
          <w:tcPr>
            <w:tcW w:w="2128"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Wychowawcy, nauczyciele </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pedagog, </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tc>
      </w:tr>
      <w:tr w:rsidR="00DF4F5B" w:rsidRPr="00567D91" w:rsidTr="00D74E47">
        <w:trPr>
          <w:trHeight w:val="1275"/>
        </w:trPr>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Klasy V</w:t>
            </w:r>
          </w:p>
        </w:tc>
        <w:tc>
          <w:tcPr>
            <w:tcW w:w="2033" w:type="dxa"/>
            <w:vAlign w:val="center"/>
          </w:tcPr>
          <w:p w:rsidR="00DF4F5B" w:rsidRPr="00567D91" w:rsidRDefault="00DF4F5B" w:rsidP="008D0A6D">
            <w:pPr>
              <w:spacing w:line="240" w:lineRule="auto"/>
              <w:jc w:val="center"/>
              <w:rPr>
                <w:rFonts w:ascii="Times New Roman" w:hAnsi="Times New Roman"/>
                <w:sz w:val="24"/>
                <w:szCs w:val="24"/>
              </w:rPr>
            </w:pPr>
            <w:r w:rsidRPr="00567D91">
              <w:rPr>
                <w:rFonts w:ascii="Times New Roman" w:hAnsi="Times New Roman"/>
                <w:sz w:val="24"/>
                <w:szCs w:val="24"/>
              </w:rPr>
              <w:t>Program Profilaktyczny</w:t>
            </w:r>
          </w:p>
          <w:p w:rsidR="00DF4F5B" w:rsidRPr="00567D91" w:rsidRDefault="00DF4F5B" w:rsidP="00B305F4">
            <w:pPr>
              <w:spacing w:line="240" w:lineRule="auto"/>
              <w:jc w:val="center"/>
              <w:rPr>
                <w:rFonts w:ascii="Times New Roman" w:hAnsi="Times New Roman"/>
                <w:sz w:val="24"/>
                <w:szCs w:val="24"/>
              </w:rPr>
            </w:pPr>
            <w:r w:rsidRPr="00567D91">
              <w:rPr>
                <w:rFonts w:ascii="Times New Roman" w:hAnsi="Times New Roman"/>
                <w:sz w:val="24"/>
                <w:szCs w:val="24"/>
              </w:rPr>
              <w:t xml:space="preserve"> „Trzy koła”</w:t>
            </w:r>
          </w:p>
          <w:p w:rsidR="00DF4F5B" w:rsidRPr="00567D91" w:rsidRDefault="00DF4F5B" w:rsidP="00B305F4">
            <w:pPr>
              <w:spacing w:line="240" w:lineRule="auto"/>
              <w:jc w:val="center"/>
              <w:rPr>
                <w:rFonts w:ascii="Times New Roman" w:hAnsi="Times New Roman"/>
                <w:sz w:val="24"/>
                <w:szCs w:val="24"/>
              </w:rPr>
            </w:pPr>
            <w:r w:rsidRPr="00567D91">
              <w:rPr>
                <w:rFonts w:ascii="Times New Roman" w:hAnsi="Times New Roman"/>
                <w:sz w:val="24"/>
                <w:szCs w:val="24"/>
              </w:rPr>
              <w:t>- „Koło Pomarańczowe – Sprawy i problemy”</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1. Wartości, co jest ważne</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2. Warto pracować nad sobą</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3.Wzmacianie więzi rodzinnych</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4. Jestem dobrym przyjacielem</w:t>
            </w:r>
          </w:p>
          <w:p w:rsidR="00DF4F5B" w:rsidRPr="00567D91" w:rsidRDefault="00DF4F5B" w:rsidP="00B305F4">
            <w:pPr>
              <w:spacing w:line="240" w:lineRule="auto"/>
              <w:rPr>
                <w:rFonts w:ascii="Times New Roman" w:hAnsi="Times New Roman"/>
                <w:sz w:val="24"/>
                <w:szCs w:val="24"/>
              </w:rPr>
            </w:pPr>
            <w:r w:rsidRPr="00567D91">
              <w:rPr>
                <w:rFonts w:ascii="Times New Roman" w:hAnsi="Times New Roman"/>
                <w:sz w:val="24"/>
                <w:szCs w:val="24"/>
              </w:rPr>
              <w:t>5.Moje ciało i ja</w:t>
            </w:r>
          </w:p>
          <w:p w:rsidR="00DF4F5B" w:rsidRPr="00567D91" w:rsidRDefault="00DF4F5B" w:rsidP="00B305F4">
            <w:pPr>
              <w:spacing w:line="240" w:lineRule="auto"/>
              <w:jc w:val="center"/>
              <w:rPr>
                <w:rFonts w:ascii="Times New Roman" w:hAnsi="Times New Roman"/>
                <w:sz w:val="24"/>
                <w:szCs w:val="24"/>
              </w:rPr>
            </w:pPr>
            <w:r w:rsidRPr="00567D91">
              <w:rPr>
                <w:rFonts w:ascii="Times New Roman" w:hAnsi="Times New Roman"/>
                <w:sz w:val="24"/>
                <w:szCs w:val="24"/>
              </w:rPr>
              <w:t>„Kiszone ogórki” - program profilaktyki uzależnień</w:t>
            </w:r>
          </w:p>
          <w:p w:rsidR="00DF4F5B" w:rsidRPr="00567D91" w:rsidRDefault="00DF4F5B" w:rsidP="0008511A">
            <w:pPr>
              <w:spacing w:line="240" w:lineRule="auto"/>
              <w:rPr>
                <w:rFonts w:ascii="Times New Roman" w:hAnsi="Times New Roman"/>
                <w:sz w:val="24"/>
                <w:szCs w:val="24"/>
              </w:rPr>
            </w:pPr>
            <w:r w:rsidRPr="00567D91">
              <w:rPr>
                <w:rFonts w:ascii="Times New Roman" w:hAnsi="Times New Roman"/>
                <w:sz w:val="24"/>
                <w:szCs w:val="24"/>
              </w:rPr>
              <w:t>„Saper czyli jak rozminować agresję”- program profilaktyczno- terapeutyczny</w:t>
            </w:r>
          </w:p>
        </w:tc>
        <w:tc>
          <w:tcPr>
            <w:tcW w:w="3869" w:type="dxa"/>
            <w:vAlign w:val="center"/>
          </w:tcPr>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 - uświadomienie korzyści wynikających z abstynencji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opóźnienie wieku inicjacji alkoholowej</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poznanie mechanizmu „nacisku grupowego”</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korzyści z pokojowego rozwiązywania konfliktów</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 </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istotnych wartości w życiumłodych ludzi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rozwijanie myślenia twórczego</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wartości rodziny i osób bliskich</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-nauka samorozwoju</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-nauka radzenia z zachowaniami agresywnymi</w:t>
            </w:r>
          </w:p>
        </w:tc>
        <w:tc>
          <w:tcPr>
            <w:tcW w:w="2128"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Wychowawcy, nauczyciele,</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pedagog</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tc>
      </w:tr>
      <w:tr w:rsidR="00DF4F5B" w:rsidRPr="00567D91" w:rsidTr="00835201">
        <w:tc>
          <w:tcPr>
            <w:tcW w:w="1326" w:type="dxa"/>
            <w:vAlign w:val="center"/>
          </w:tcPr>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Klasy VI</w:t>
            </w:r>
          </w:p>
          <w:p w:rsidR="00DF4F5B" w:rsidRPr="00567D91" w:rsidRDefault="00DF4F5B" w:rsidP="00835201">
            <w:pPr>
              <w:spacing w:line="240" w:lineRule="auto"/>
              <w:rPr>
                <w:rFonts w:ascii="Times New Roman" w:hAnsi="Times New Roman"/>
                <w:sz w:val="24"/>
                <w:szCs w:val="24"/>
              </w:rPr>
            </w:pPr>
          </w:p>
        </w:tc>
        <w:tc>
          <w:tcPr>
            <w:tcW w:w="2033" w:type="dxa"/>
            <w:vAlign w:val="center"/>
          </w:tcPr>
          <w:p w:rsidR="00DF4F5B" w:rsidRPr="00567D91" w:rsidRDefault="00DF4F5B" w:rsidP="008D0A6D">
            <w:pPr>
              <w:spacing w:line="240" w:lineRule="auto"/>
              <w:rPr>
                <w:rFonts w:ascii="Times New Roman" w:hAnsi="Times New Roman"/>
                <w:sz w:val="24"/>
                <w:szCs w:val="24"/>
              </w:rPr>
            </w:pPr>
          </w:p>
          <w:p w:rsidR="00DF4F5B" w:rsidRPr="00567D91" w:rsidRDefault="00DF4F5B" w:rsidP="004B093F">
            <w:pPr>
              <w:spacing w:line="240" w:lineRule="auto"/>
              <w:jc w:val="center"/>
              <w:rPr>
                <w:rFonts w:ascii="Times New Roman" w:hAnsi="Times New Roman"/>
                <w:sz w:val="24"/>
                <w:szCs w:val="24"/>
              </w:rPr>
            </w:pPr>
            <w:r w:rsidRPr="00567D91">
              <w:rPr>
                <w:rFonts w:ascii="Times New Roman" w:hAnsi="Times New Roman"/>
                <w:sz w:val="24"/>
                <w:szCs w:val="24"/>
              </w:rPr>
              <w:t xml:space="preserve">Program Profilaktyczny </w:t>
            </w:r>
          </w:p>
          <w:p w:rsidR="00DF4F5B" w:rsidRPr="00567D91" w:rsidRDefault="00DF4F5B" w:rsidP="004B093F">
            <w:pPr>
              <w:spacing w:line="240" w:lineRule="auto"/>
              <w:jc w:val="center"/>
              <w:rPr>
                <w:rFonts w:ascii="Times New Roman" w:hAnsi="Times New Roman"/>
                <w:sz w:val="24"/>
                <w:szCs w:val="24"/>
              </w:rPr>
            </w:pPr>
            <w:r w:rsidRPr="00567D91">
              <w:rPr>
                <w:rFonts w:ascii="Times New Roman" w:hAnsi="Times New Roman"/>
                <w:sz w:val="24"/>
                <w:szCs w:val="24"/>
              </w:rPr>
              <w:t>„Trzy koła”</w:t>
            </w:r>
          </w:p>
          <w:p w:rsidR="00DF4F5B" w:rsidRPr="00567D91" w:rsidRDefault="00DF4F5B" w:rsidP="004B093F">
            <w:pPr>
              <w:spacing w:line="240" w:lineRule="auto"/>
              <w:jc w:val="center"/>
              <w:rPr>
                <w:rFonts w:ascii="Times New Roman" w:hAnsi="Times New Roman"/>
                <w:sz w:val="24"/>
                <w:szCs w:val="24"/>
              </w:rPr>
            </w:pPr>
            <w:r w:rsidRPr="00567D91">
              <w:rPr>
                <w:rFonts w:ascii="Times New Roman" w:hAnsi="Times New Roman"/>
                <w:sz w:val="24"/>
                <w:szCs w:val="24"/>
              </w:rPr>
              <w:t>- „Koło Czerwone- Zdrowie i zagrożenia”</w:t>
            </w:r>
          </w:p>
          <w:p w:rsidR="00DF4F5B" w:rsidRPr="00567D91" w:rsidRDefault="00DF4F5B" w:rsidP="004B093F">
            <w:pPr>
              <w:spacing w:line="240" w:lineRule="auto"/>
              <w:rPr>
                <w:rFonts w:ascii="Times New Roman" w:hAnsi="Times New Roman"/>
                <w:sz w:val="24"/>
                <w:szCs w:val="24"/>
              </w:rPr>
            </w:pPr>
            <w:r w:rsidRPr="00567D91">
              <w:rPr>
                <w:rFonts w:ascii="Times New Roman" w:hAnsi="Times New Roman"/>
                <w:sz w:val="24"/>
                <w:szCs w:val="24"/>
              </w:rPr>
              <w:t>1. Formy agresji i przemocy</w:t>
            </w:r>
          </w:p>
          <w:p w:rsidR="00DF4F5B" w:rsidRPr="00567D91" w:rsidRDefault="00DF4F5B" w:rsidP="004B093F">
            <w:pPr>
              <w:spacing w:line="240" w:lineRule="auto"/>
              <w:rPr>
                <w:rFonts w:ascii="Times New Roman" w:hAnsi="Times New Roman"/>
                <w:sz w:val="24"/>
                <w:szCs w:val="24"/>
              </w:rPr>
            </w:pPr>
            <w:r w:rsidRPr="00567D91">
              <w:rPr>
                <w:rFonts w:ascii="Times New Roman" w:hAnsi="Times New Roman"/>
                <w:sz w:val="24"/>
                <w:szCs w:val="24"/>
              </w:rPr>
              <w:t>2.Sposoby radzenia z agresją</w:t>
            </w:r>
          </w:p>
          <w:p w:rsidR="00DF4F5B" w:rsidRPr="00567D91" w:rsidRDefault="00DF4F5B" w:rsidP="004B093F">
            <w:pPr>
              <w:spacing w:line="240" w:lineRule="auto"/>
              <w:rPr>
                <w:rFonts w:ascii="Times New Roman" w:hAnsi="Times New Roman"/>
                <w:sz w:val="24"/>
                <w:szCs w:val="24"/>
              </w:rPr>
            </w:pPr>
            <w:r w:rsidRPr="00567D91">
              <w:rPr>
                <w:rFonts w:ascii="Times New Roman" w:hAnsi="Times New Roman"/>
                <w:sz w:val="24"/>
                <w:szCs w:val="24"/>
              </w:rPr>
              <w:t>3.Problemy z uzależnieniem</w:t>
            </w:r>
          </w:p>
          <w:p w:rsidR="00DF4F5B" w:rsidRPr="00567D91" w:rsidRDefault="00DF4F5B" w:rsidP="004B093F">
            <w:pPr>
              <w:spacing w:line="240" w:lineRule="auto"/>
              <w:rPr>
                <w:rFonts w:ascii="Times New Roman" w:hAnsi="Times New Roman"/>
                <w:sz w:val="24"/>
                <w:szCs w:val="24"/>
              </w:rPr>
            </w:pPr>
            <w:r w:rsidRPr="00567D91">
              <w:rPr>
                <w:rFonts w:ascii="Times New Roman" w:hAnsi="Times New Roman"/>
                <w:sz w:val="24"/>
                <w:szCs w:val="24"/>
              </w:rPr>
              <w:t>4. Promocja zdrowia</w:t>
            </w:r>
          </w:p>
          <w:p w:rsidR="00DF4F5B" w:rsidRPr="00567D91" w:rsidRDefault="00DF4F5B" w:rsidP="004B093F">
            <w:pPr>
              <w:spacing w:line="240" w:lineRule="auto"/>
              <w:rPr>
                <w:rFonts w:ascii="Times New Roman" w:hAnsi="Times New Roman"/>
                <w:sz w:val="24"/>
                <w:szCs w:val="24"/>
              </w:rPr>
            </w:pPr>
            <w:r w:rsidRPr="00567D91">
              <w:rPr>
                <w:rFonts w:ascii="Times New Roman" w:hAnsi="Times New Roman"/>
                <w:sz w:val="24"/>
                <w:szCs w:val="24"/>
              </w:rPr>
              <w:t>5. Poszukiwanie pozytywnych rozwiązań</w:t>
            </w:r>
          </w:p>
          <w:p w:rsidR="00DF4F5B" w:rsidRPr="00567D91" w:rsidRDefault="00DF4F5B" w:rsidP="004B093F">
            <w:pPr>
              <w:spacing w:line="240" w:lineRule="auto"/>
              <w:jc w:val="center"/>
              <w:rPr>
                <w:rFonts w:ascii="Times New Roman" w:hAnsi="Times New Roman"/>
                <w:sz w:val="24"/>
                <w:szCs w:val="24"/>
              </w:rPr>
            </w:pPr>
            <w:r w:rsidRPr="00567D91">
              <w:rPr>
                <w:rFonts w:ascii="Times New Roman" w:hAnsi="Times New Roman"/>
                <w:sz w:val="24"/>
                <w:szCs w:val="24"/>
              </w:rPr>
              <w:t>„Fantastyczne możliwości” – program profilaktyczny</w:t>
            </w:r>
          </w:p>
          <w:p w:rsidR="00DF4F5B" w:rsidRPr="00567D91" w:rsidRDefault="00DF4F5B" w:rsidP="008D0A6D">
            <w:pPr>
              <w:spacing w:line="240" w:lineRule="auto"/>
              <w:jc w:val="center"/>
              <w:rPr>
                <w:rFonts w:ascii="Times New Roman" w:hAnsi="Times New Roman"/>
                <w:sz w:val="24"/>
                <w:szCs w:val="24"/>
              </w:rPr>
            </w:pPr>
            <w:r w:rsidRPr="00567D91">
              <w:rPr>
                <w:rFonts w:ascii="Times New Roman" w:hAnsi="Times New Roman"/>
                <w:sz w:val="24"/>
                <w:szCs w:val="24"/>
              </w:rPr>
              <w:t>„Znajdź właściwe rozwiązanie” –profilaktyka nikotynowa</w:t>
            </w:r>
          </w:p>
        </w:tc>
        <w:tc>
          <w:tcPr>
            <w:tcW w:w="3869" w:type="dxa"/>
            <w:vAlign w:val="center"/>
          </w:tcPr>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poznanie siebie i swoich możliwości</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nauka metod radzenia z agresją</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uczenie radzenia ze swoimi emocjami</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przyjmowanie i formułowaniepozytywnych informacji zwrotnych</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poznanie alternatywnych metod spędzania wolnego czasu</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uświadomienie strat wynikających z  sięgania po  środki uzależniające</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xml:space="preserve">- poznanie mechanizmów obronnych </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asertywność i umiejętność  odmawiania</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promowanie pokojowego rozwiązywania konfliktów</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xml:space="preserve">- nauka kreatywności i twórczego rozwiazywania problemów </w:t>
            </w:r>
          </w:p>
          <w:p w:rsidR="00DF4F5B" w:rsidRPr="00567D91" w:rsidRDefault="00DF4F5B" w:rsidP="00525D8E">
            <w:pPr>
              <w:spacing w:line="240" w:lineRule="auto"/>
              <w:rPr>
                <w:rFonts w:ascii="Times New Roman" w:hAnsi="Times New Roman"/>
                <w:sz w:val="24"/>
                <w:szCs w:val="24"/>
              </w:rPr>
            </w:pPr>
            <w:r w:rsidRPr="00567D91">
              <w:rPr>
                <w:rFonts w:ascii="Times New Roman" w:hAnsi="Times New Roman"/>
                <w:sz w:val="24"/>
                <w:szCs w:val="24"/>
              </w:rPr>
              <w:t>- uświadomieni korzyści z dbania o swoje zdrowie</w:t>
            </w:r>
          </w:p>
          <w:p w:rsidR="00DF4F5B" w:rsidRPr="00567D91" w:rsidRDefault="00DF4F5B" w:rsidP="00525D8E">
            <w:pPr>
              <w:spacing w:line="240" w:lineRule="auto"/>
              <w:rPr>
                <w:rFonts w:ascii="Times New Roman" w:hAnsi="Times New Roman"/>
                <w:sz w:val="24"/>
                <w:szCs w:val="24"/>
              </w:rPr>
            </w:pPr>
          </w:p>
        </w:tc>
        <w:tc>
          <w:tcPr>
            <w:tcW w:w="2128" w:type="dxa"/>
            <w:vAlign w:val="center"/>
          </w:tcPr>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Wychowawcy, nauczyciele,</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pedagog</w:t>
            </w: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p w:rsidR="00DF4F5B" w:rsidRPr="00567D91" w:rsidRDefault="00DF4F5B" w:rsidP="00835201">
            <w:pPr>
              <w:spacing w:line="240" w:lineRule="auto"/>
              <w:rPr>
                <w:rFonts w:ascii="Times New Roman" w:hAnsi="Times New Roman"/>
                <w:sz w:val="24"/>
                <w:szCs w:val="24"/>
              </w:rPr>
            </w:pPr>
          </w:p>
        </w:tc>
      </w:tr>
      <w:tr w:rsidR="00DF4F5B" w:rsidRPr="00567D91" w:rsidTr="00835201">
        <w:tc>
          <w:tcPr>
            <w:tcW w:w="1326"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 xml:space="preserve">Klasy VII </w:t>
            </w:r>
          </w:p>
        </w:tc>
        <w:tc>
          <w:tcPr>
            <w:tcW w:w="2033" w:type="dxa"/>
            <w:vAlign w:val="center"/>
          </w:tcPr>
          <w:p w:rsidR="00DF4F5B" w:rsidRPr="00567D91" w:rsidRDefault="00DF4F5B" w:rsidP="0008511A">
            <w:pPr>
              <w:spacing w:line="240" w:lineRule="auto"/>
              <w:rPr>
                <w:rFonts w:ascii="Times New Roman" w:hAnsi="Times New Roman"/>
                <w:sz w:val="24"/>
                <w:szCs w:val="24"/>
              </w:rPr>
            </w:pPr>
          </w:p>
          <w:p w:rsidR="00DF4F5B" w:rsidRPr="00567D91" w:rsidRDefault="00DF4F5B" w:rsidP="00E56BEE">
            <w:pPr>
              <w:spacing w:line="240" w:lineRule="auto"/>
              <w:jc w:val="center"/>
              <w:rPr>
                <w:rFonts w:ascii="Times New Roman" w:hAnsi="Times New Roman"/>
                <w:sz w:val="24"/>
                <w:szCs w:val="24"/>
              </w:rPr>
            </w:pPr>
            <w:r w:rsidRPr="00567D91">
              <w:rPr>
                <w:rFonts w:ascii="Times New Roman" w:hAnsi="Times New Roman"/>
                <w:sz w:val="24"/>
                <w:szCs w:val="24"/>
              </w:rPr>
              <w:t>„Nasze spotkania” – program psychoedukacyjny</w:t>
            </w:r>
          </w:p>
          <w:p w:rsidR="00DF4F5B" w:rsidRPr="00567D91" w:rsidRDefault="00DF4F5B" w:rsidP="00C92289">
            <w:pPr>
              <w:spacing w:line="240" w:lineRule="auto"/>
              <w:jc w:val="center"/>
              <w:rPr>
                <w:rFonts w:ascii="Times New Roman" w:hAnsi="Times New Roman"/>
                <w:sz w:val="24"/>
                <w:szCs w:val="24"/>
              </w:rPr>
            </w:pPr>
            <w:r w:rsidRPr="00567D91">
              <w:rPr>
                <w:rFonts w:ascii="Times New Roman" w:hAnsi="Times New Roman"/>
                <w:sz w:val="24"/>
                <w:szCs w:val="24"/>
              </w:rPr>
              <w:t xml:space="preserve">Program Profilaktyczny </w:t>
            </w:r>
          </w:p>
          <w:p w:rsidR="00DF4F5B" w:rsidRPr="00567D91" w:rsidRDefault="00DF4F5B" w:rsidP="00C92289">
            <w:pPr>
              <w:spacing w:line="240" w:lineRule="auto"/>
              <w:jc w:val="center"/>
              <w:rPr>
                <w:rFonts w:ascii="Times New Roman" w:hAnsi="Times New Roman"/>
                <w:sz w:val="24"/>
                <w:szCs w:val="24"/>
              </w:rPr>
            </w:pPr>
            <w:r w:rsidRPr="00567D91">
              <w:rPr>
                <w:rFonts w:ascii="Times New Roman" w:hAnsi="Times New Roman"/>
                <w:sz w:val="24"/>
                <w:szCs w:val="24"/>
              </w:rPr>
              <w:t>„Trzy koła”</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1.Zasady skutecznej komunikacji</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2.Zasady kontaktu w grupie</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3. Dlaczego warto pomagać</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4. Samopoznanie</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xml:space="preserve">5.Uczucia </w:t>
            </w:r>
          </w:p>
          <w:p w:rsidR="00DF4F5B" w:rsidRPr="00567D91" w:rsidRDefault="00DF4F5B" w:rsidP="00E56BEE">
            <w:pPr>
              <w:spacing w:line="240" w:lineRule="auto"/>
              <w:jc w:val="center"/>
              <w:rPr>
                <w:rFonts w:ascii="Times New Roman" w:hAnsi="Times New Roman"/>
                <w:sz w:val="24"/>
                <w:szCs w:val="24"/>
              </w:rPr>
            </w:pPr>
            <w:r w:rsidRPr="00567D91">
              <w:rPr>
                <w:rFonts w:ascii="Times New Roman" w:hAnsi="Times New Roman"/>
                <w:sz w:val="24"/>
                <w:szCs w:val="24"/>
              </w:rPr>
              <w:t>„Młody mężczyzna, młoda kobieta „ –zajęcia na temat dojrzewania</w:t>
            </w:r>
          </w:p>
          <w:p w:rsidR="00DF4F5B" w:rsidRPr="00567D91" w:rsidRDefault="00DF4F5B" w:rsidP="008D0A6D">
            <w:pPr>
              <w:spacing w:line="240" w:lineRule="auto"/>
              <w:rPr>
                <w:rFonts w:ascii="Times New Roman" w:hAnsi="Times New Roman"/>
                <w:sz w:val="24"/>
                <w:szCs w:val="24"/>
              </w:rPr>
            </w:pPr>
          </w:p>
        </w:tc>
        <w:tc>
          <w:tcPr>
            <w:tcW w:w="3869" w:type="dxa"/>
            <w:vAlign w:val="center"/>
          </w:tcPr>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poznanie siebie i swoich możliwości</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nauka metod radzenia z agresją</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uczenie radzenia ze swoimi emocjami</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doskonalenie współpracy w grupie</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przyjmowanie i formułowaniepozytywnych informacji zwrotnych</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poznanie alternatywnych metod spędzania wolnego czasu</w:t>
            </w:r>
          </w:p>
          <w:p w:rsidR="00DF4F5B" w:rsidRPr="00567D91" w:rsidRDefault="00DF4F5B" w:rsidP="00E56BEE">
            <w:pPr>
              <w:spacing w:line="240" w:lineRule="auto"/>
              <w:rPr>
                <w:rFonts w:ascii="Times New Roman" w:hAnsi="Times New Roman"/>
                <w:sz w:val="24"/>
                <w:szCs w:val="24"/>
              </w:rPr>
            </w:pPr>
            <w:r w:rsidRPr="00567D91">
              <w:rPr>
                <w:rFonts w:ascii="Times New Roman" w:hAnsi="Times New Roman"/>
                <w:sz w:val="24"/>
                <w:szCs w:val="24"/>
              </w:rPr>
              <w:t xml:space="preserve">- uświadomienie konsekwencji palenia papierosów dla organizmu </w:t>
            </w:r>
          </w:p>
          <w:p w:rsidR="00DF4F5B" w:rsidRPr="00567D91" w:rsidRDefault="00DF4F5B" w:rsidP="00E56BEE">
            <w:pPr>
              <w:spacing w:line="240" w:lineRule="auto"/>
              <w:rPr>
                <w:rFonts w:ascii="Times New Roman" w:hAnsi="Times New Roman"/>
                <w:sz w:val="24"/>
                <w:szCs w:val="24"/>
              </w:rPr>
            </w:pPr>
            <w:r w:rsidRPr="00567D91">
              <w:rPr>
                <w:rFonts w:ascii="Times New Roman" w:hAnsi="Times New Roman"/>
                <w:sz w:val="24"/>
                <w:szCs w:val="24"/>
              </w:rPr>
              <w:t>- uświadomienie odpowiedzialności za własne decyzje</w:t>
            </w:r>
          </w:p>
          <w:p w:rsidR="00DF4F5B" w:rsidRPr="00567D91" w:rsidRDefault="00DF4F5B" w:rsidP="00E56BEE">
            <w:pPr>
              <w:spacing w:line="240" w:lineRule="auto"/>
              <w:rPr>
                <w:rFonts w:ascii="Times New Roman" w:hAnsi="Times New Roman"/>
                <w:sz w:val="24"/>
                <w:szCs w:val="24"/>
              </w:rPr>
            </w:pPr>
            <w:r w:rsidRPr="00567D91">
              <w:rPr>
                <w:rFonts w:ascii="Times New Roman" w:hAnsi="Times New Roman"/>
                <w:sz w:val="24"/>
                <w:szCs w:val="24"/>
              </w:rPr>
              <w:t xml:space="preserve">- sposoby alternatywnego spędzania czasu wolnego </w:t>
            </w:r>
          </w:p>
          <w:p w:rsidR="00DF4F5B" w:rsidRPr="00567D91" w:rsidRDefault="00DF4F5B" w:rsidP="00E56BEE">
            <w:pPr>
              <w:spacing w:line="240" w:lineRule="auto"/>
              <w:rPr>
                <w:rFonts w:ascii="Times New Roman" w:hAnsi="Times New Roman"/>
                <w:sz w:val="24"/>
                <w:szCs w:val="24"/>
              </w:rPr>
            </w:pPr>
            <w:r w:rsidRPr="00567D91">
              <w:rPr>
                <w:rFonts w:ascii="Times New Roman" w:hAnsi="Times New Roman"/>
                <w:sz w:val="24"/>
                <w:szCs w:val="24"/>
              </w:rPr>
              <w:t>- dostarczenie wiedzy na temat trudności wieku dojrzewania</w:t>
            </w:r>
          </w:p>
        </w:tc>
        <w:tc>
          <w:tcPr>
            <w:tcW w:w="2128" w:type="dxa"/>
            <w:vAlign w:val="center"/>
          </w:tcPr>
          <w:p w:rsidR="00DF4F5B" w:rsidRPr="00567D91" w:rsidRDefault="00DF4F5B" w:rsidP="00701290">
            <w:pPr>
              <w:spacing w:line="240" w:lineRule="auto"/>
              <w:rPr>
                <w:rFonts w:ascii="Times New Roman" w:hAnsi="Times New Roman"/>
                <w:sz w:val="24"/>
                <w:szCs w:val="24"/>
              </w:rPr>
            </w:pPr>
            <w:r w:rsidRPr="00567D91">
              <w:rPr>
                <w:rFonts w:ascii="Times New Roman" w:hAnsi="Times New Roman"/>
                <w:sz w:val="24"/>
                <w:szCs w:val="24"/>
              </w:rPr>
              <w:t>Wychowawcy, nauczyciele,</w:t>
            </w:r>
          </w:p>
          <w:p w:rsidR="00DF4F5B" w:rsidRPr="00567D91" w:rsidRDefault="00DF4F5B" w:rsidP="00701290">
            <w:pPr>
              <w:spacing w:line="240" w:lineRule="auto"/>
              <w:rPr>
                <w:rFonts w:ascii="Times New Roman" w:hAnsi="Times New Roman"/>
                <w:sz w:val="24"/>
                <w:szCs w:val="24"/>
              </w:rPr>
            </w:pPr>
            <w:r w:rsidRPr="00567D91">
              <w:rPr>
                <w:rFonts w:ascii="Times New Roman" w:hAnsi="Times New Roman"/>
                <w:sz w:val="24"/>
                <w:szCs w:val="24"/>
              </w:rPr>
              <w:t>pedagog</w:t>
            </w:r>
          </w:p>
          <w:p w:rsidR="00DF4F5B" w:rsidRPr="00567D91" w:rsidRDefault="00DF4F5B" w:rsidP="00835201">
            <w:pPr>
              <w:spacing w:line="240" w:lineRule="auto"/>
              <w:rPr>
                <w:rFonts w:ascii="Times New Roman" w:hAnsi="Times New Roman"/>
                <w:sz w:val="24"/>
                <w:szCs w:val="24"/>
              </w:rPr>
            </w:pPr>
          </w:p>
        </w:tc>
      </w:tr>
      <w:tr w:rsidR="00DF4F5B" w:rsidRPr="00567D91" w:rsidTr="00835201">
        <w:tc>
          <w:tcPr>
            <w:tcW w:w="1326"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Klasy VIII</w:t>
            </w:r>
          </w:p>
        </w:tc>
        <w:tc>
          <w:tcPr>
            <w:tcW w:w="2033" w:type="dxa"/>
            <w:vAlign w:val="center"/>
          </w:tcPr>
          <w:p w:rsidR="00DF4F5B" w:rsidRPr="00567D91" w:rsidRDefault="00DF4F5B" w:rsidP="008D0A6D">
            <w:pPr>
              <w:spacing w:line="240" w:lineRule="auto"/>
              <w:rPr>
                <w:rFonts w:ascii="Times New Roman" w:hAnsi="Times New Roman"/>
                <w:sz w:val="24"/>
                <w:szCs w:val="24"/>
              </w:rPr>
            </w:pPr>
          </w:p>
          <w:p w:rsidR="00DF4F5B" w:rsidRPr="00567D91" w:rsidRDefault="00DF4F5B" w:rsidP="0008511A">
            <w:pPr>
              <w:spacing w:line="240" w:lineRule="auto"/>
              <w:jc w:val="center"/>
              <w:rPr>
                <w:rFonts w:ascii="Times New Roman" w:hAnsi="Times New Roman"/>
                <w:sz w:val="24"/>
                <w:szCs w:val="24"/>
              </w:rPr>
            </w:pPr>
            <w:r w:rsidRPr="00567D91">
              <w:rPr>
                <w:rFonts w:ascii="Times New Roman" w:hAnsi="Times New Roman"/>
                <w:sz w:val="24"/>
                <w:szCs w:val="24"/>
              </w:rPr>
              <w:t xml:space="preserve">„Smak życia czyli debata o dopalaczach”  program profilaktyczny </w:t>
            </w:r>
          </w:p>
          <w:p w:rsidR="00DF4F5B" w:rsidRPr="00567D91" w:rsidRDefault="00DF4F5B" w:rsidP="00C92289">
            <w:pPr>
              <w:spacing w:line="240" w:lineRule="auto"/>
              <w:jc w:val="center"/>
              <w:rPr>
                <w:rFonts w:ascii="Times New Roman" w:hAnsi="Times New Roman"/>
                <w:sz w:val="24"/>
                <w:szCs w:val="24"/>
              </w:rPr>
            </w:pPr>
            <w:r w:rsidRPr="00567D91">
              <w:rPr>
                <w:rFonts w:ascii="Times New Roman" w:hAnsi="Times New Roman"/>
                <w:sz w:val="24"/>
                <w:szCs w:val="24"/>
              </w:rPr>
              <w:t xml:space="preserve">Program Profilaktyczny </w:t>
            </w:r>
          </w:p>
          <w:p w:rsidR="00DF4F5B" w:rsidRPr="00567D91" w:rsidRDefault="00DF4F5B" w:rsidP="00C92289">
            <w:pPr>
              <w:spacing w:line="240" w:lineRule="auto"/>
              <w:jc w:val="center"/>
              <w:rPr>
                <w:rFonts w:ascii="Times New Roman" w:hAnsi="Times New Roman"/>
                <w:sz w:val="24"/>
                <w:szCs w:val="24"/>
              </w:rPr>
            </w:pPr>
            <w:r w:rsidRPr="00567D91">
              <w:rPr>
                <w:rFonts w:ascii="Times New Roman" w:hAnsi="Times New Roman"/>
                <w:sz w:val="24"/>
                <w:szCs w:val="24"/>
              </w:rPr>
              <w:t>„Trzy koła”</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1.Zdrowie i zagrożenia</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2. Nauka skutecznego odmawiania</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3. Poszukiwanie pasji</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4. Współpraca z dorosłymi</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xml:space="preserve">5. Kultura i szacunek </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Zajęcia na temat cyberprzemocy</w:t>
            </w:r>
          </w:p>
        </w:tc>
        <w:tc>
          <w:tcPr>
            <w:tcW w:w="3869" w:type="dxa"/>
            <w:vAlign w:val="center"/>
          </w:tcPr>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zdobycie podstawowej wiedzy na temat dopalaczy</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uświadomienie konsekwencji stosowania dopalaczy</w:t>
            </w:r>
          </w:p>
          <w:p w:rsidR="00DF4F5B" w:rsidRPr="00567D91" w:rsidRDefault="00DF4F5B" w:rsidP="00C92289">
            <w:pPr>
              <w:spacing w:line="240" w:lineRule="auto"/>
              <w:rPr>
                <w:rFonts w:ascii="Times New Roman" w:hAnsi="Times New Roman"/>
                <w:sz w:val="24"/>
                <w:szCs w:val="24"/>
              </w:rPr>
            </w:pPr>
            <w:r w:rsidRPr="00567D91">
              <w:rPr>
                <w:rFonts w:ascii="Times New Roman" w:hAnsi="Times New Roman"/>
                <w:sz w:val="24"/>
                <w:szCs w:val="24"/>
              </w:rPr>
              <w:t>- metody radzenia z presją grupy w czasie podejmowania decyzji</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xml:space="preserve">- poznanie mechanizmów obronnych </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asertywność i umiejętność  odmawiania</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promowanie pokojowego rozwiązywania konfliktów</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nauka współpracy i życzliwości</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xml:space="preserve">- nauka kreatywności i twórczego rozwiazywania problemów </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uświadomienie korzyści z dbania o swoje zdrowie</w:t>
            </w:r>
          </w:p>
          <w:p w:rsidR="00DF4F5B" w:rsidRPr="00567D91" w:rsidRDefault="00DF4F5B" w:rsidP="00FB3F20">
            <w:pPr>
              <w:spacing w:line="240" w:lineRule="auto"/>
              <w:rPr>
                <w:rFonts w:ascii="Times New Roman" w:hAnsi="Times New Roman"/>
                <w:sz w:val="24"/>
                <w:szCs w:val="24"/>
              </w:rPr>
            </w:pPr>
            <w:r w:rsidRPr="00567D91">
              <w:rPr>
                <w:rFonts w:ascii="Times New Roman" w:hAnsi="Times New Roman"/>
                <w:sz w:val="24"/>
                <w:szCs w:val="24"/>
              </w:rPr>
              <w:t xml:space="preserve">- podwyższenie samooceny uczniów </w:t>
            </w:r>
          </w:p>
          <w:p w:rsidR="00DF4F5B" w:rsidRPr="00567D91" w:rsidRDefault="00DF4F5B" w:rsidP="0083188B">
            <w:pPr>
              <w:spacing w:line="240" w:lineRule="auto"/>
              <w:rPr>
                <w:rFonts w:ascii="Times New Roman" w:hAnsi="Times New Roman"/>
                <w:sz w:val="24"/>
                <w:szCs w:val="24"/>
              </w:rPr>
            </w:pPr>
            <w:r w:rsidRPr="00567D91">
              <w:rPr>
                <w:rFonts w:ascii="Times New Roman" w:hAnsi="Times New Roman"/>
                <w:sz w:val="24"/>
                <w:szCs w:val="24"/>
              </w:rPr>
              <w:t xml:space="preserve">- poznanie zagrożeń płynących z cyberprzestrzeni </w:t>
            </w:r>
          </w:p>
        </w:tc>
        <w:tc>
          <w:tcPr>
            <w:tcW w:w="2128" w:type="dxa"/>
            <w:vAlign w:val="center"/>
          </w:tcPr>
          <w:p w:rsidR="00DF4F5B" w:rsidRPr="00567D91" w:rsidRDefault="00DF4F5B" w:rsidP="00AC4FD3">
            <w:pPr>
              <w:spacing w:line="240" w:lineRule="auto"/>
              <w:rPr>
                <w:rFonts w:ascii="Times New Roman" w:hAnsi="Times New Roman"/>
                <w:sz w:val="24"/>
                <w:szCs w:val="24"/>
              </w:rPr>
            </w:pPr>
            <w:r w:rsidRPr="00567D91">
              <w:rPr>
                <w:rFonts w:ascii="Times New Roman" w:hAnsi="Times New Roman"/>
                <w:sz w:val="24"/>
                <w:szCs w:val="24"/>
              </w:rPr>
              <w:t>Wychowawcy, nauczyciele,</w:t>
            </w:r>
          </w:p>
          <w:p w:rsidR="00DF4F5B" w:rsidRPr="00567D91" w:rsidRDefault="00DF4F5B" w:rsidP="00AC4FD3">
            <w:pPr>
              <w:spacing w:line="240" w:lineRule="auto"/>
              <w:rPr>
                <w:rFonts w:ascii="Times New Roman" w:hAnsi="Times New Roman"/>
                <w:sz w:val="24"/>
                <w:szCs w:val="24"/>
              </w:rPr>
            </w:pPr>
            <w:r w:rsidRPr="00567D91">
              <w:rPr>
                <w:rFonts w:ascii="Times New Roman" w:hAnsi="Times New Roman"/>
                <w:sz w:val="24"/>
                <w:szCs w:val="24"/>
              </w:rPr>
              <w:t>pedagog</w:t>
            </w:r>
          </w:p>
          <w:p w:rsidR="00DF4F5B" w:rsidRPr="00567D91" w:rsidRDefault="00DF4F5B" w:rsidP="00701290">
            <w:pPr>
              <w:spacing w:line="240" w:lineRule="auto"/>
              <w:rPr>
                <w:rFonts w:ascii="Times New Roman" w:hAnsi="Times New Roman"/>
                <w:sz w:val="24"/>
                <w:szCs w:val="24"/>
              </w:rPr>
            </w:pPr>
          </w:p>
        </w:tc>
      </w:tr>
      <w:tr w:rsidR="00DF4F5B" w:rsidRPr="00567D91" w:rsidTr="00835201">
        <w:tc>
          <w:tcPr>
            <w:tcW w:w="1326"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Rodzice</w:t>
            </w:r>
          </w:p>
        </w:tc>
        <w:tc>
          <w:tcPr>
            <w:tcW w:w="2033"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Prelekcje i warsztaty  na tematy:</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 xml:space="preserve">Problemy związane z wiekem dojrzewania </w:t>
            </w:r>
          </w:p>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 xml:space="preserve">Środki uzależniające i dopalacze  </w:t>
            </w:r>
          </w:p>
          <w:p w:rsidR="00DF4F5B" w:rsidRPr="00567D91" w:rsidRDefault="00DF4F5B" w:rsidP="00835201">
            <w:pPr>
              <w:spacing w:line="240" w:lineRule="auto"/>
              <w:jc w:val="center"/>
              <w:rPr>
                <w:rFonts w:ascii="Times New Roman" w:hAnsi="Times New Roman"/>
                <w:sz w:val="24"/>
                <w:szCs w:val="24"/>
              </w:rPr>
            </w:pPr>
          </w:p>
          <w:p w:rsidR="00DF4F5B" w:rsidRPr="00567D91" w:rsidRDefault="00DF4F5B" w:rsidP="004B093F">
            <w:pPr>
              <w:spacing w:line="240" w:lineRule="auto"/>
              <w:jc w:val="center"/>
              <w:rPr>
                <w:rFonts w:ascii="Times New Roman" w:hAnsi="Times New Roman"/>
                <w:sz w:val="24"/>
                <w:szCs w:val="24"/>
              </w:rPr>
            </w:pPr>
            <w:r w:rsidRPr="00567D91">
              <w:rPr>
                <w:rFonts w:ascii="Times New Roman" w:hAnsi="Times New Roman"/>
                <w:sz w:val="24"/>
                <w:szCs w:val="24"/>
              </w:rPr>
              <w:t xml:space="preserve">Warsztaty na temat umiejętności wychowawczych </w:t>
            </w:r>
          </w:p>
        </w:tc>
        <w:tc>
          <w:tcPr>
            <w:tcW w:w="3869" w:type="dxa"/>
            <w:vAlign w:val="center"/>
          </w:tcPr>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poznanie sposobów lepszego kontaktu z własnymi dziećmi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potrzeb młodego człowieka</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poznanie mechanizmów agresji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 uświadomienie zagrożeń wynikających z niewłaściwego postępowania z własnym dzieckiem </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podstawowa wiedza na temat uzależnień i środków uzależniających</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uświadomienie problemów związanych z zaburzeniami zachowania</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postępowanie z dziećmi mającymi różne trudności</w:t>
            </w:r>
          </w:p>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 nauka metod rozmowy z dziećmi </w:t>
            </w:r>
          </w:p>
        </w:tc>
        <w:tc>
          <w:tcPr>
            <w:tcW w:w="2128" w:type="dxa"/>
            <w:vAlign w:val="center"/>
          </w:tcPr>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Wychowawcy, pedagog, psycholog</w:t>
            </w:r>
          </w:p>
        </w:tc>
      </w:tr>
      <w:tr w:rsidR="00DF4F5B" w:rsidRPr="00567D91" w:rsidTr="00835201">
        <w:tc>
          <w:tcPr>
            <w:tcW w:w="1326" w:type="dxa"/>
            <w:vAlign w:val="center"/>
          </w:tcPr>
          <w:p w:rsidR="00DF4F5B" w:rsidRPr="00567D91" w:rsidRDefault="00DF4F5B" w:rsidP="00835201">
            <w:pPr>
              <w:spacing w:line="240" w:lineRule="auto"/>
              <w:jc w:val="center"/>
              <w:rPr>
                <w:rFonts w:ascii="Times New Roman" w:hAnsi="Times New Roman"/>
                <w:sz w:val="24"/>
                <w:szCs w:val="24"/>
              </w:rPr>
            </w:pPr>
            <w:r w:rsidRPr="00567D91">
              <w:rPr>
                <w:rFonts w:ascii="Times New Roman" w:hAnsi="Times New Roman"/>
                <w:sz w:val="24"/>
                <w:szCs w:val="24"/>
              </w:rPr>
              <w:t>Nauczyciele</w:t>
            </w:r>
          </w:p>
        </w:tc>
        <w:tc>
          <w:tcPr>
            <w:tcW w:w="2033" w:type="dxa"/>
            <w:vAlign w:val="center"/>
          </w:tcPr>
          <w:p w:rsidR="00DF4F5B" w:rsidRPr="00567D91" w:rsidRDefault="00DF4F5B" w:rsidP="008D0A6D">
            <w:pPr>
              <w:spacing w:line="240" w:lineRule="auto"/>
              <w:jc w:val="center"/>
              <w:rPr>
                <w:rFonts w:ascii="Times New Roman" w:hAnsi="Times New Roman"/>
                <w:sz w:val="24"/>
                <w:szCs w:val="24"/>
              </w:rPr>
            </w:pPr>
            <w:r w:rsidRPr="00567D91">
              <w:rPr>
                <w:rFonts w:ascii="Times New Roman" w:hAnsi="Times New Roman"/>
                <w:sz w:val="24"/>
                <w:szCs w:val="24"/>
              </w:rPr>
              <w:t xml:space="preserve">Szkolenie na temat:  Środki uzależniające i dopalacze  </w:t>
            </w:r>
          </w:p>
          <w:p w:rsidR="00DF4F5B" w:rsidRPr="00567D91" w:rsidRDefault="00DF4F5B" w:rsidP="00BC0393">
            <w:pPr>
              <w:spacing w:line="240" w:lineRule="auto"/>
              <w:jc w:val="center"/>
              <w:rPr>
                <w:rFonts w:ascii="Times New Roman" w:hAnsi="Times New Roman"/>
                <w:sz w:val="24"/>
                <w:szCs w:val="24"/>
              </w:rPr>
            </w:pPr>
          </w:p>
          <w:p w:rsidR="00DF4F5B" w:rsidRPr="00567D91" w:rsidRDefault="00DF4F5B" w:rsidP="00D420B7">
            <w:pPr>
              <w:spacing w:line="240" w:lineRule="auto"/>
              <w:jc w:val="center"/>
              <w:rPr>
                <w:rFonts w:ascii="Times New Roman" w:hAnsi="Times New Roman"/>
                <w:sz w:val="24"/>
                <w:szCs w:val="24"/>
              </w:rPr>
            </w:pPr>
            <w:r w:rsidRPr="00567D91">
              <w:rPr>
                <w:rFonts w:ascii="Times New Roman" w:hAnsi="Times New Roman"/>
                <w:sz w:val="24"/>
                <w:szCs w:val="24"/>
              </w:rPr>
              <w:t>Szkolenie „Procedura oceny pracy nauczyciela”</w:t>
            </w:r>
          </w:p>
        </w:tc>
        <w:tc>
          <w:tcPr>
            <w:tcW w:w="3869" w:type="dxa"/>
            <w:vAlign w:val="center"/>
          </w:tcPr>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 xml:space="preserve">-nabycie umiejętności radzenia z trudnymi zachowaniami uczniów </w:t>
            </w:r>
          </w:p>
          <w:p w:rsidR="00DF4F5B" w:rsidRPr="00567D91" w:rsidRDefault="00DF4F5B" w:rsidP="008D0A6D">
            <w:pPr>
              <w:spacing w:line="240" w:lineRule="auto"/>
              <w:rPr>
                <w:rFonts w:ascii="Times New Roman" w:hAnsi="Times New Roman"/>
                <w:sz w:val="24"/>
                <w:szCs w:val="24"/>
              </w:rPr>
            </w:pPr>
            <w:r w:rsidRPr="00567D91">
              <w:rPr>
                <w:rFonts w:ascii="Times New Roman" w:hAnsi="Times New Roman"/>
                <w:sz w:val="24"/>
                <w:szCs w:val="24"/>
              </w:rPr>
              <w:t>- podstawowa wiedza na temat uzależnień i środków uzależniających</w:t>
            </w:r>
          </w:p>
          <w:p w:rsidR="00DF4F5B" w:rsidRPr="00567D91" w:rsidRDefault="00DF4F5B" w:rsidP="008D0A6D">
            <w:pPr>
              <w:spacing w:line="240" w:lineRule="auto"/>
              <w:rPr>
                <w:rFonts w:ascii="Times New Roman" w:hAnsi="Times New Roman"/>
                <w:sz w:val="24"/>
                <w:szCs w:val="24"/>
              </w:rPr>
            </w:pPr>
            <w:r w:rsidRPr="00567D91">
              <w:rPr>
                <w:rFonts w:ascii="Times New Roman" w:hAnsi="Times New Roman"/>
                <w:sz w:val="24"/>
                <w:szCs w:val="24"/>
              </w:rPr>
              <w:t xml:space="preserve">- nabycie umiejętności na temat zakresu i form oceny pracy nauczycieli </w:t>
            </w:r>
          </w:p>
        </w:tc>
        <w:tc>
          <w:tcPr>
            <w:tcW w:w="2128" w:type="dxa"/>
            <w:vAlign w:val="center"/>
          </w:tcPr>
          <w:p w:rsidR="00DF4F5B" w:rsidRPr="00567D91" w:rsidRDefault="00DF4F5B" w:rsidP="00835201">
            <w:pPr>
              <w:spacing w:line="240" w:lineRule="auto"/>
              <w:rPr>
                <w:rFonts w:ascii="Times New Roman" w:hAnsi="Times New Roman"/>
                <w:sz w:val="24"/>
                <w:szCs w:val="24"/>
              </w:rPr>
            </w:pPr>
            <w:r w:rsidRPr="00567D91">
              <w:rPr>
                <w:rFonts w:ascii="Times New Roman" w:hAnsi="Times New Roman"/>
                <w:sz w:val="24"/>
                <w:szCs w:val="24"/>
              </w:rPr>
              <w:t>Dyrekcja, pedagog</w:t>
            </w:r>
          </w:p>
        </w:tc>
      </w:tr>
    </w:tbl>
    <w:p w:rsidR="00DF4F5B" w:rsidRDefault="00DF4F5B" w:rsidP="008A2CCB">
      <w:pPr>
        <w:autoSpaceDE w:val="0"/>
        <w:autoSpaceDN w:val="0"/>
        <w:adjustRightInd w:val="0"/>
        <w:spacing w:after="0" w:line="240" w:lineRule="auto"/>
        <w:jc w:val="center"/>
        <w:rPr>
          <w:rFonts w:ascii="Times New Roman" w:hAnsi="Times New Roman"/>
          <w:b/>
          <w:bCs/>
          <w:color w:val="000000"/>
          <w:sz w:val="24"/>
          <w:szCs w:val="24"/>
        </w:rPr>
      </w:pPr>
    </w:p>
    <w:p w:rsidR="00DF4F5B" w:rsidRDefault="00DF4F5B" w:rsidP="008A2CCB">
      <w:pPr>
        <w:autoSpaceDE w:val="0"/>
        <w:autoSpaceDN w:val="0"/>
        <w:adjustRightInd w:val="0"/>
        <w:spacing w:after="0" w:line="240" w:lineRule="auto"/>
        <w:jc w:val="center"/>
        <w:rPr>
          <w:rFonts w:ascii="Times New Roman" w:hAnsi="Times New Roman"/>
          <w:b/>
          <w:bCs/>
          <w:color w:val="000000"/>
          <w:sz w:val="24"/>
          <w:szCs w:val="24"/>
        </w:rPr>
      </w:pPr>
    </w:p>
    <w:p w:rsidR="00DF4F5B" w:rsidRDefault="00DF4F5B" w:rsidP="008A2CCB">
      <w:pPr>
        <w:autoSpaceDE w:val="0"/>
        <w:autoSpaceDN w:val="0"/>
        <w:adjustRightInd w:val="0"/>
        <w:spacing w:after="0" w:line="240" w:lineRule="auto"/>
        <w:jc w:val="center"/>
        <w:rPr>
          <w:rFonts w:ascii="Times New Roman" w:hAnsi="Times New Roman"/>
          <w:b/>
          <w:bCs/>
          <w:color w:val="000000"/>
          <w:sz w:val="24"/>
          <w:szCs w:val="24"/>
        </w:rPr>
      </w:pPr>
      <w:r w:rsidRPr="008A2CCB">
        <w:rPr>
          <w:rFonts w:ascii="Times New Roman" w:hAnsi="Times New Roman"/>
          <w:b/>
          <w:bCs/>
          <w:color w:val="000000"/>
          <w:sz w:val="24"/>
          <w:szCs w:val="24"/>
        </w:rPr>
        <w:t>Ewaluacja programu</w:t>
      </w:r>
    </w:p>
    <w:p w:rsidR="00DF4F5B" w:rsidRPr="008A2CCB" w:rsidRDefault="00DF4F5B" w:rsidP="008A2CCB">
      <w:pPr>
        <w:autoSpaceDE w:val="0"/>
        <w:autoSpaceDN w:val="0"/>
        <w:adjustRightInd w:val="0"/>
        <w:spacing w:after="0" w:line="240" w:lineRule="auto"/>
        <w:jc w:val="center"/>
        <w:rPr>
          <w:rFonts w:ascii="Times New Roman" w:hAnsi="Times New Roman"/>
          <w:color w:val="000000"/>
          <w:sz w:val="24"/>
          <w:szCs w:val="24"/>
        </w:rPr>
      </w:pPr>
    </w:p>
    <w:p w:rsidR="00DF4F5B" w:rsidRDefault="00DF4F5B" w:rsidP="00835201">
      <w:pPr>
        <w:spacing w:line="240" w:lineRule="auto"/>
        <w:rPr>
          <w:rFonts w:ascii="Times New Roman" w:hAnsi="Times New Roman"/>
          <w:b/>
          <w:sz w:val="24"/>
          <w:szCs w:val="24"/>
        </w:rPr>
      </w:pPr>
      <w:r>
        <w:rPr>
          <w:rFonts w:ascii="Times New Roman" w:hAnsi="Times New Roman"/>
          <w:color w:val="000000"/>
          <w:sz w:val="24"/>
          <w:szCs w:val="24"/>
        </w:rPr>
        <w:t xml:space="preserve">Realizację założeń Programu Profilaktyczno – wychowawczego podlega ciągłej kontroli. </w:t>
      </w:r>
      <w:r w:rsidRPr="008A2CCB">
        <w:rPr>
          <w:rFonts w:ascii="Times New Roman" w:hAnsi="Times New Roman"/>
          <w:color w:val="000000"/>
          <w:sz w:val="24"/>
          <w:szCs w:val="24"/>
        </w:rPr>
        <w:t xml:space="preserve">Przebieg pracy wychowawczo- profilaktycznej i jej efekty poddawane są systematycznej obserwacji i ocenie. Informacje zwrotne pochodzące od uczniów, rodziców i nauczycieli służą doskonaleniu pracy i wyciąganiu wniosków na przyszłość. </w:t>
      </w:r>
    </w:p>
    <w:p w:rsidR="00DF4F5B" w:rsidRDefault="00DF4F5B" w:rsidP="00835201">
      <w:pPr>
        <w:spacing w:line="240" w:lineRule="auto"/>
        <w:rPr>
          <w:rFonts w:ascii="Times New Roman" w:hAnsi="Times New Roman"/>
          <w:b/>
          <w:sz w:val="24"/>
          <w:szCs w:val="24"/>
        </w:rPr>
      </w:pPr>
    </w:p>
    <w:tbl>
      <w:tblPr>
        <w:tblW w:w="0" w:type="auto"/>
        <w:tblLayout w:type="fixed"/>
        <w:tblLook w:val="0000"/>
      </w:tblPr>
      <w:tblGrid>
        <w:gridCol w:w="4441"/>
        <w:gridCol w:w="4441"/>
      </w:tblGrid>
      <w:tr w:rsidR="00DF4F5B" w:rsidRPr="00567D91">
        <w:trPr>
          <w:trHeight w:val="1999"/>
        </w:trPr>
        <w:tc>
          <w:tcPr>
            <w:tcW w:w="4441" w:type="dxa"/>
          </w:tcPr>
          <w:p w:rsidR="00DF4F5B" w:rsidRPr="00567D91" w:rsidRDefault="00DF4F5B" w:rsidP="002A3739">
            <w:pPr>
              <w:rPr>
                <w:rFonts w:cs="Calibri"/>
                <w:color w:val="000000"/>
                <w:sz w:val="20"/>
                <w:szCs w:val="20"/>
              </w:rPr>
            </w:pPr>
            <w:bookmarkStart w:id="0" w:name="_GoBack"/>
            <w:bookmarkEnd w:id="0"/>
          </w:p>
        </w:tc>
        <w:tc>
          <w:tcPr>
            <w:tcW w:w="4441" w:type="dxa"/>
          </w:tcPr>
          <w:p w:rsidR="00DF4F5B" w:rsidRPr="00567D91" w:rsidRDefault="00DF4F5B" w:rsidP="008A2CCB">
            <w:pPr>
              <w:autoSpaceDE w:val="0"/>
              <w:autoSpaceDN w:val="0"/>
              <w:adjustRightInd w:val="0"/>
              <w:spacing w:after="0" w:line="240" w:lineRule="auto"/>
              <w:rPr>
                <w:rFonts w:cs="Calibri"/>
                <w:color w:val="000000"/>
                <w:sz w:val="20"/>
                <w:szCs w:val="20"/>
              </w:rPr>
            </w:pPr>
          </w:p>
        </w:tc>
      </w:tr>
    </w:tbl>
    <w:p w:rsidR="00DF4F5B" w:rsidRPr="00835201" w:rsidRDefault="00DF4F5B" w:rsidP="00835201">
      <w:pPr>
        <w:spacing w:line="240" w:lineRule="auto"/>
        <w:rPr>
          <w:rFonts w:ascii="Times New Roman" w:hAnsi="Times New Roman"/>
          <w:b/>
          <w:sz w:val="24"/>
          <w:szCs w:val="24"/>
        </w:rPr>
      </w:pPr>
    </w:p>
    <w:sectPr w:rsidR="00DF4F5B" w:rsidRPr="00835201" w:rsidSect="009E49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TT319c623cc2o225080S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6405F"/>
    <w:multiLevelType w:val="hybridMultilevel"/>
    <w:tmpl w:val="554985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A0473F"/>
    <w:multiLevelType w:val="hybridMultilevel"/>
    <w:tmpl w:val="0AD8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0B3FA8"/>
    <w:multiLevelType w:val="hybridMultilevel"/>
    <w:tmpl w:val="69381C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5738A9"/>
    <w:multiLevelType w:val="hybridMultilevel"/>
    <w:tmpl w:val="9198E424"/>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0C1830C0"/>
    <w:multiLevelType w:val="multilevel"/>
    <w:tmpl w:val="C89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54BCA"/>
    <w:multiLevelType w:val="hybridMultilevel"/>
    <w:tmpl w:val="17471B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FA25D39"/>
    <w:multiLevelType w:val="hybridMultilevel"/>
    <w:tmpl w:val="2096927E"/>
    <w:lvl w:ilvl="0" w:tplc="5FAA5A9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
    <w:nsid w:val="117E500C"/>
    <w:multiLevelType w:val="multilevel"/>
    <w:tmpl w:val="46F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C7A70"/>
    <w:multiLevelType w:val="hybridMultilevel"/>
    <w:tmpl w:val="B89E073E"/>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16FE3101"/>
    <w:multiLevelType w:val="hybridMultilevel"/>
    <w:tmpl w:val="FD9033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D94044"/>
    <w:multiLevelType w:val="multilevel"/>
    <w:tmpl w:val="6FFCA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059205F"/>
    <w:multiLevelType w:val="hybridMultilevel"/>
    <w:tmpl w:val="24482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A445B3"/>
    <w:multiLevelType w:val="hybridMultilevel"/>
    <w:tmpl w:val="00308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DA19B7"/>
    <w:multiLevelType w:val="multilevel"/>
    <w:tmpl w:val="81A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27216"/>
    <w:multiLevelType w:val="multilevel"/>
    <w:tmpl w:val="F92A7C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AA6516B"/>
    <w:multiLevelType w:val="multilevel"/>
    <w:tmpl w:val="55A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84C6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2B7B4BE3"/>
    <w:multiLevelType w:val="multilevel"/>
    <w:tmpl w:val="1ED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B2E8C"/>
    <w:multiLevelType w:val="hybridMultilevel"/>
    <w:tmpl w:val="A94C5036"/>
    <w:lvl w:ilvl="0" w:tplc="FFFFFFFF">
      <w:start w:val="4"/>
      <w:numFmt w:val="bullet"/>
      <w:lvlText w:val=""/>
      <w:lvlJc w:val="left"/>
      <w:pPr>
        <w:tabs>
          <w:tab w:val="num" w:pos="720"/>
        </w:tabs>
        <w:ind w:left="720" w:hanging="360"/>
      </w:pPr>
      <w:rPr>
        <w:rFonts w:ascii="Symbol" w:eastAsia="Times New Roman" w:hAnsi="Symbol" w:hint="default"/>
      </w:rPr>
    </w:lvl>
    <w:lvl w:ilvl="1" w:tplc="5FAA5A9A">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37B55306"/>
    <w:multiLevelType w:val="hybridMultilevel"/>
    <w:tmpl w:val="9D36B21C"/>
    <w:lvl w:ilvl="0" w:tplc="FFFFFFFF">
      <w:start w:val="4"/>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EB75D0"/>
    <w:multiLevelType w:val="hybridMultilevel"/>
    <w:tmpl w:val="FF4774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F3D3E9C"/>
    <w:multiLevelType w:val="hybridMultilevel"/>
    <w:tmpl w:val="C28AA9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47B714D"/>
    <w:multiLevelType w:val="hybridMultilevel"/>
    <w:tmpl w:val="D64475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4EE682F"/>
    <w:multiLevelType w:val="multilevel"/>
    <w:tmpl w:val="58ECA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643213C"/>
    <w:multiLevelType w:val="multilevel"/>
    <w:tmpl w:val="5DA85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B9A7DE9"/>
    <w:multiLevelType w:val="hybridMultilevel"/>
    <w:tmpl w:val="EB5A817C"/>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5FE64C94"/>
    <w:multiLevelType w:val="multilevel"/>
    <w:tmpl w:val="2DA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4324C"/>
    <w:multiLevelType w:val="multilevel"/>
    <w:tmpl w:val="78F8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477FE"/>
    <w:multiLevelType w:val="multilevel"/>
    <w:tmpl w:val="3CDE8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3DD6F6A"/>
    <w:multiLevelType w:val="multilevel"/>
    <w:tmpl w:val="F320B3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4130B0A"/>
    <w:multiLevelType w:val="hybridMultilevel"/>
    <w:tmpl w:val="65D4E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613CB8"/>
    <w:multiLevelType w:val="hybridMultilevel"/>
    <w:tmpl w:val="032E5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CA3558"/>
    <w:multiLevelType w:val="multilevel"/>
    <w:tmpl w:val="480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F14D9"/>
    <w:multiLevelType w:val="hybridMultilevel"/>
    <w:tmpl w:val="B11AB110"/>
    <w:lvl w:ilvl="0" w:tplc="28B4CEB6">
      <w:start w:val="1"/>
      <w:numFmt w:val="decimal"/>
      <w:lvlText w:val="%1."/>
      <w:lvlJc w:val="left"/>
      <w:pPr>
        <w:ind w:left="1637"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nsid w:val="6D9B6A96"/>
    <w:multiLevelType w:val="hybridMultilevel"/>
    <w:tmpl w:val="315A95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EA33696"/>
    <w:multiLevelType w:val="multilevel"/>
    <w:tmpl w:val="918415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10358E8"/>
    <w:multiLevelType w:val="multilevel"/>
    <w:tmpl w:val="1794EA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5EB1C88"/>
    <w:multiLevelType w:val="hybridMultilevel"/>
    <w:tmpl w:val="F906E354"/>
    <w:lvl w:ilvl="0" w:tplc="E9DC38D0">
      <w:start w:val="3"/>
      <w:numFmt w:val="upp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CD264C7"/>
    <w:multiLevelType w:val="hybridMultilevel"/>
    <w:tmpl w:val="B91292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12"/>
  </w:num>
  <w:num w:numId="3">
    <w:abstractNumId w:val="11"/>
  </w:num>
  <w:num w:numId="4">
    <w:abstractNumId w:val="30"/>
  </w:num>
  <w:num w:numId="5">
    <w:abstractNumId w:val="31"/>
  </w:num>
  <w:num w:numId="6">
    <w:abstractNumId w:val="2"/>
  </w:num>
  <w:num w:numId="7">
    <w:abstractNumId w:val="25"/>
  </w:num>
  <w:num w:numId="8">
    <w:abstractNumId w:val="3"/>
  </w:num>
  <w:num w:numId="9">
    <w:abstractNumId w:val="8"/>
  </w:num>
  <w:num w:numId="10">
    <w:abstractNumId w:val="37"/>
  </w:num>
  <w:num w:numId="11">
    <w:abstractNumId w:val="33"/>
  </w:num>
  <w:num w:numId="12">
    <w:abstractNumId w:val="14"/>
  </w:num>
  <w:num w:numId="13">
    <w:abstractNumId w:val="15"/>
  </w:num>
  <w:num w:numId="14">
    <w:abstractNumId w:val="28"/>
  </w:num>
  <w:num w:numId="15">
    <w:abstractNumId w:val="26"/>
  </w:num>
  <w:num w:numId="16">
    <w:abstractNumId w:val="29"/>
  </w:num>
  <w:num w:numId="17">
    <w:abstractNumId w:val="32"/>
  </w:num>
  <w:num w:numId="18">
    <w:abstractNumId w:val="10"/>
  </w:num>
  <w:num w:numId="19">
    <w:abstractNumId w:val="4"/>
  </w:num>
  <w:num w:numId="20">
    <w:abstractNumId w:val="24"/>
  </w:num>
  <w:num w:numId="21">
    <w:abstractNumId w:val="17"/>
  </w:num>
  <w:num w:numId="22">
    <w:abstractNumId w:val="23"/>
  </w:num>
  <w:num w:numId="23">
    <w:abstractNumId w:val="13"/>
  </w:num>
  <w:num w:numId="24">
    <w:abstractNumId w:val="35"/>
  </w:num>
  <w:num w:numId="25">
    <w:abstractNumId w:val="7"/>
  </w:num>
  <w:num w:numId="26">
    <w:abstractNumId w:val="36"/>
  </w:num>
  <w:num w:numId="27">
    <w:abstractNumId w:val="27"/>
  </w:num>
  <w:num w:numId="28">
    <w:abstractNumId w:val="1"/>
  </w:num>
  <w:num w:numId="29">
    <w:abstractNumId w:val="22"/>
  </w:num>
  <w:num w:numId="30">
    <w:abstractNumId w:val="18"/>
  </w:num>
  <w:num w:numId="31">
    <w:abstractNumId w:val="6"/>
  </w:num>
  <w:num w:numId="32">
    <w:abstractNumId w:val="16"/>
    <w:lvlOverride w:ilvl="0">
      <w:startOverride w:val="1"/>
    </w:lvlOverride>
  </w:num>
  <w:num w:numId="33">
    <w:abstractNumId w:val="18"/>
  </w:num>
  <w:num w:numId="34">
    <w:abstractNumId w:val="19"/>
  </w:num>
  <w:num w:numId="35">
    <w:abstractNumId w:val="34"/>
  </w:num>
  <w:num w:numId="36">
    <w:abstractNumId w:val="5"/>
  </w:num>
  <w:num w:numId="37">
    <w:abstractNumId w:val="20"/>
  </w:num>
  <w:num w:numId="38">
    <w:abstractNumId w:val="0"/>
  </w:num>
  <w:num w:numId="39">
    <w:abstractNumId w:val="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7D6"/>
    <w:rsid w:val="00002619"/>
    <w:rsid w:val="0002439E"/>
    <w:rsid w:val="0003054B"/>
    <w:rsid w:val="00034237"/>
    <w:rsid w:val="0008511A"/>
    <w:rsid w:val="000C1DBB"/>
    <w:rsid w:val="001947D6"/>
    <w:rsid w:val="002A3739"/>
    <w:rsid w:val="0031371D"/>
    <w:rsid w:val="00314132"/>
    <w:rsid w:val="0033347A"/>
    <w:rsid w:val="00363E89"/>
    <w:rsid w:val="0037798D"/>
    <w:rsid w:val="00427CDD"/>
    <w:rsid w:val="004467DE"/>
    <w:rsid w:val="004B093F"/>
    <w:rsid w:val="004B7403"/>
    <w:rsid w:val="00500BD3"/>
    <w:rsid w:val="00525D8E"/>
    <w:rsid w:val="00533BCF"/>
    <w:rsid w:val="00567B4A"/>
    <w:rsid w:val="00567D91"/>
    <w:rsid w:val="00582542"/>
    <w:rsid w:val="005C0449"/>
    <w:rsid w:val="005C2807"/>
    <w:rsid w:val="006530CA"/>
    <w:rsid w:val="00701290"/>
    <w:rsid w:val="007404EB"/>
    <w:rsid w:val="00765F36"/>
    <w:rsid w:val="007C1C83"/>
    <w:rsid w:val="0080241B"/>
    <w:rsid w:val="0083188B"/>
    <w:rsid w:val="00835201"/>
    <w:rsid w:val="00875FC9"/>
    <w:rsid w:val="008A2CCB"/>
    <w:rsid w:val="008C048D"/>
    <w:rsid w:val="008D0A6D"/>
    <w:rsid w:val="00912F31"/>
    <w:rsid w:val="00922E74"/>
    <w:rsid w:val="0093726A"/>
    <w:rsid w:val="009E499D"/>
    <w:rsid w:val="00A23988"/>
    <w:rsid w:val="00AA074E"/>
    <w:rsid w:val="00AB2FB7"/>
    <w:rsid w:val="00AC4FD3"/>
    <w:rsid w:val="00B305F4"/>
    <w:rsid w:val="00BC0393"/>
    <w:rsid w:val="00BC0789"/>
    <w:rsid w:val="00BE3CF0"/>
    <w:rsid w:val="00BF7A10"/>
    <w:rsid w:val="00C07E16"/>
    <w:rsid w:val="00C92289"/>
    <w:rsid w:val="00CC1452"/>
    <w:rsid w:val="00D356E8"/>
    <w:rsid w:val="00D420B7"/>
    <w:rsid w:val="00D74E47"/>
    <w:rsid w:val="00DF4F5B"/>
    <w:rsid w:val="00E56BEE"/>
    <w:rsid w:val="00F62E5D"/>
    <w:rsid w:val="00FB3F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9D"/>
    <w:pPr>
      <w:spacing w:after="200" w:line="276" w:lineRule="auto"/>
    </w:pPr>
    <w:rPr>
      <w:lang w:eastAsia="en-US"/>
    </w:rPr>
  </w:style>
  <w:style w:type="paragraph" w:styleId="Heading1">
    <w:name w:val="heading 1"/>
    <w:basedOn w:val="Normal"/>
    <w:next w:val="Normal"/>
    <w:link w:val="Heading1Char"/>
    <w:uiPriority w:val="99"/>
    <w:qFormat/>
    <w:rsid w:val="00835201"/>
    <w:pPr>
      <w:keepNext/>
      <w:spacing w:after="0" w:line="240" w:lineRule="auto"/>
      <w:jc w:val="center"/>
      <w:outlineLvl w:val="0"/>
    </w:pPr>
    <w:rPr>
      <w:rFonts w:ascii="Times New Roman" w:eastAsia="Times New Roman" w:hAnsi="Times New Roman"/>
      <w:sz w:val="32"/>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201"/>
    <w:rPr>
      <w:rFonts w:ascii="Times New Roman" w:hAnsi="Times New Roman" w:cs="Times New Roman"/>
      <w:sz w:val="24"/>
      <w:szCs w:val="24"/>
      <w:lang w:eastAsia="pl-PL"/>
    </w:rPr>
  </w:style>
  <w:style w:type="paragraph" w:customStyle="1" w:styleId="Default">
    <w:name w:val="Default"/>
    <w:uiPriority w:val="99"/>
    <w:rsid w:val="005C0449"/>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5C0449"/>
    <w:pPr>
      <w:ind w:left="720"/>
      <w:contextualSpacing/>
    </w:pPr>
    <w:rPr>
      <w:rFonts w:eastAsia="Times New Roman"/>
      <w:lang w:eastAsia="pl-PL"/>
    </w:rPr>
  </w:style>
  <w:style w:type="paragraph" w:styleId="BodyText">
    <w:name w:val="Body Text"/>
    <w:basedOn w:val="Normal"/>
    <w:link w:val="BodyTextChar"/>
    <w:uiPriority w:val="99"/>
    <w:semiHidden/>
    <w:rsid w:val="0037798D"/>
    <w:pPr>
      <w:spacing w:after="0" w:line="240" w:lineRule="auto"/>
      <w:jc w:val="center"/>
    </w:pPr>
    <w:rPr>
      <w:rFonts w:ascii="Times New Roman" w:eastAsia="Times New Roman" w:hAnsi="Times New Roman"/>
      <w:b/>
      <w:bCs/>
      <w:sz w:val="32"/>
      <w:szCs w:val="24"/>
      <w:lang w:eastAsia="pl-PL"/>
    </w:rPr>
  </w:style>
  <w:style w:type="character" w:customStyle="1" w:styleId="BodyTextChar">
    <w:name w:val="Body Text Char"/>
    <w:basedOn w:val="DefaultParagraphFont"/>
    <w:link w:val="BodyText"/>
    <w:uiPriority w:val="99"/>
    <w:semiHidden/>
    <w:locked/>
    <w:rsid w:val="0037798D"/>
    <w:rPr>
      <w:rFonts w:ascii="Times New Roman" w:hAnsi="Times New Roman" w:cs="Times New Roman"/>
      <w:b/>
      <w:bCs/>
      <w:sz w:val="24"/>
      <w:szCs w:val="24"/>
      <w:lang w:eastAsia="pl-PL"/>
    </w:rPr>
  </w:style>
  <w:style w:type="paragraph" w:styleId="BodyTextIndent">
    <w:name w:val="Body Text Indent"/>
    <w:basedOn w:val="Normal"/>
    <w:link w:val="BodyTextIndentChar"/>
    <w:uiPriority w:val="99"/>
    <w:semiHidden/>
    <w:rsid w:val="0037798D"/>
    <w:pPr>
      <w:spacing w:after="0" w:line="240" w:lineRule="auto"/>
      <w:ind w:left="708"/>
    </w:pPr>
    <w:rPr>
      <w:rFonts w:ascii="Times New Roman" w:eastAsia="Times New Roman" w:hAnsi="Times New Roman"/>
      <w:sz w:val="24"/>
      <w:szCs w:val="24"/>
      <w:lang w:eastAsia="pl-PL"/>
    </w:rPr>
  </w:style>
  <w:style w:type="character" w:customStyle="1" w:styleId="BodyTextIndentChar">
    <w:name w:val="Body Text Indent Char"/>
    <w:basedOn w:val="DefaultParagraphFont"/>
    <w:link w:val="BodyTextIndent"/>
    <w:uiPriority w:val="99"/>
    <w:semiHidden/>
    <w:locked/>
    <w:rsid w:val="0037798D"/>
    <w:rPr>
      <w:rFonts w:ascii="Times New Roman" w:hAnsi="Times New Roman" w:cs="Times New Roman"/>
      <w:sz w:val="24"/>
      <w:szCs w:val="24"/>
      <w:lang w:eastAsia="pl-PL"/>
    </w:rPr>
  </w:style>
  <w:style w:type="paragraph" w:styleId="NormalWeb">
    <w:name w:val="Normal (Web)"/>
    <w:basedOn w:val="Normal"/>
    <w:uiPriority w:val="99"/>
    <w:rsid w:val="007C1C83"/>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7C1C83"/>
    <w:rPr>
      <w:rFonts w:cs="Times New Roman"/>
      <w:b/>
      <w:bCs/>
    </w:rPr>
  </w:style>
  <w:style w:type="paragraph" w:customStyle="1" w:styleId="Pa31">
    <w:name w:val="Pa31"/>
    <w:basedOn w:val="Default"/>
    <w:next w:val="Default"/>
    <w:uiPriority w:val="99"/>
    <w:rsid w:val="008A2CCB"/>
    <w:pPr>
      <w:spacing w:line="241" w:lineRule="atLeast"/>
    </w:pPr>
    <w:rPr>
      <w:rFonts w:ascii="Calibri" w:eastAsia="Calibri" w:hAnsi="Calibri"/>
      <w:color w:val="auto"/>
      <w:lang w:eastAsia="en-US"/>
    </w:rPr>
  </w:style>
  <w:style w:type="character" w:customStyle="1" w:styleId="A3">
    <w:name w:val="A3"/>
    <w:uiPriority w:val="99"/>
    <w:rsid w:val="008A2CCB"/>
    <w:rPr>
      <w:color w:val="000000"/>
      <w:sz w:val="20"/>
    </w:rPr>
  </w:style>
  <w:style w:type="paragraph" w:customStyle="1" w:styleId="Pa14">
    <w:name w:val="Pa14"/>
    <w:basedOn w:val="Default"/>
    <w:next w:val="Default"/>
    <w:uiPriority w:val="99"/>
    <w:rsid w:val="008A2CCB"/>
    <w:pPr>
      <w:spacing w:line="241" w:lineRule="atLeast"/>
    </w:pPr>
    <w:rPr>
      <w:rFonts w:ascii="Calibri" w:eastAsia="Calibri" w:hAnsi="Calibri"/>
      <w:color w:val="auto"/>
      <w:lang w:eastAsia="en-US"/>
    </w:rPr>
  </w:style>
  <w:style w:type="table" w:styleId="TableGrid">
    <w:name w:val="Table Grid"/>
    <w:basedOn w:val="TableNormal"/>
    <w:uiPriority w:val="99"/>
    <w:rsid w:val="008A2C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765F36"/>
    <w:rPr>
      <w:color w:val="000000"/>
      <w:sz w:val="20"/>
    </w:rPr>
  </w:style>
  <w:style w:type="paragraph" w:styleId="BalloonText">
    <w:name w:val="Balloon Text"/>
    <w:basedOn w:val="Normal"/>
    <w:link w:val="BalloonTextChar"/>
    <w:uiPriority w:val="99"/>
    <w:semiHidden/>
    <w:rsid w:val="0083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934043">
      <w:marLeft w:val="0"/>
      <w:marRight w:val="0"/>
      <w:marTop w:val="0"/>
      <w:marBottom w:val="0"/>
      <w:divBdr>
        <w:top w:val="none" w:sz="0" w:space="0" w:color="auto"/>
        <w:left w:val="none" w:sz="0" w:space="0" w:color="auto"/>
        <w:bottom w:val="none" w:sz="0" w:space="0" w:color="auto"/>
        <w:right w:val="none" w:sz="0" w:space="0" w:color="auto"/>
      </w:divBdr>
    </w:div>
    <w:div w:id="1075934044">
      <w:marLeft w:val="0"/>
      <w:marRight w:val="0"/>
      <w:marTop w:val="0"/>
      <w:marBottom w:val="0"/>
      <w:divBdr>
        <w:top w:val="none" w:sz="0" w:space="0" w:color="auto"/>
        <w:left w:val="none" w:sz="0" w:space="0" w:color="auto"/>
        <w:bottom w:val="none" w:sz="0" w:space="0" w:color="auto"/>
        <w:right w:val="none" w:sz="0" w:space="0" w:color="auto"/>
      </w:divBdr>
    </w:div>
    <w:div w:id="1075934045">
      <w:marLeft w:val="0"/>
      <w:marRight w:val="0"/>
      <w:marTop w:val="0"/>
      <w:marBottom w:val="0"/>
      <w:divBdr>
        <w:top w:val="none" w:sz="0" w:space="0" w:color="auto"/>
        <w:left w:val="none" w:sz="0" w:space="0" w:color="auto"/>
        <w:bottom w:val="none" w:sz="0" w:space="0" w:color="auto"/>
        <w:right w:val="none" w:sz="0" w:space="0" w:color="auto"/>
      </w:divBdr>
    </w:div>
    <w:div w:id="107593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4118</Words>
  <Characters>24711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 - PROFILAKTYCZNY</dc:title>
  <dc:subject/>
  <dc:creator>Asia</dc:creator>
  <cp:keywords/>
  <dc:description/>
  <cp:lastModifiedBy>SP</cp:lastModifiedBy>
  <cp:revision>2</cp:revision>
  <cp:lastPrinted>2018-09-11T11:27:00Z</cp:lastPrinted>
  <dcterms:created xsi:type="dcterms:W3CDTF">2019-05-09T19:33:00Z</dcterms:created>
  <dcterms:modified xsi:type="dcterms:W3CDTF">2019-05-09T19:33:00Z</dcterms:modified>
</cp:coreProperties>
</file>