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8D0F8" w14:textId="356511A7" w:rsidR="006477F0" w:rsidRPr="008A142F" w:rsidRDefault="006477F0" w:rsidP="006477F0">
      <w:pPr>
        <w:rPr>
          <w:rStyle w:val="Uwydatnienie"/>
          <w:rFonts w:asciiTheme="minorHAnsi" w:hAnsiTheme="minorHAnsi" w:cstheme="minorHAnsi"/>
          <w:sz w:val="20"/>
          <w:szCs w:val="20"/>
        </w:rPr>
      </w:pPr>
      <w:r w:rsidRPr="008A142F">
        <w:rPr>
          <w:rStyle w:val="Uwydatnienie"/>
          <w:rFonts w:asciiTheme="minorHAnsi" w:hAnsiTheme="minorHAnsi" w:cstheme="minorHAnsi"/>
          <w:sz w:val="20"/>
          <w:szCs w:val="20"/>
        </w:rPr>
        <w:t>MSPa.226/</w:t>
      </w:r>
      <w:r w:rsidR="00485EFC">
        <w:rPr>
          <w:rStyle w:val="Uwydatnienie"/>
          <w:rFonts w:asciiTheme="minorHAnsi" w:hAnsiTheme="minorHAnsi" w:cstheme="minorHAnsi"/>
          <w:sz w:val="20"/>
          <w:szCs w:val="20"/>
        </w:rPr>
        <w:t>20</w:t>
      </w:r>
      <w:r w:rsidRPr="008A142F">
        <w:rPr>
          <w:rStyle w:val="Uwydatnienie"/>
          <w:rFonts w:asciiTheme="minorHAnsi" w:hAnsiTheme="minorHAnsi" w:cstheme="minorHAnsi"/>
          <w:sz w:val="20"/>
          <w:szCs w:val="20"/>
        </w:rPr>
        <w:t xml:space="preserve">/2023                                                        </w:t>
      </w:r>
      <w:r w:rsidR="008A142F">
        <w:rPr>
          <w:rStyle w:val="Uwydatnienie"/>
          <w:rFonts w:asciiTheme="minorHAnsi" w:hAnsiTheme="minorHAnsi" w:cstheme="minorHAnsi"/>
          <w:sz w:val="20"/>
          <w:szCs w:val="20"/>
        </w:rPr>
        <w:t xml:space="preserve">                 </w:t>
      </w:r>
      <w:r w:rsidRPr="008A142F">
        <w:rPr>
          <w:rStyle w:val="Uwydatnienie"/>
          <w:rFonts w:asciiTheme="minorHAnsi" w:hAnsiTheme="minorHAnsi" w:cstheme="minorHAnsi"/>
          <w:sz w:val="20"/>
          <w:szCs w:val="20"/>
        </w:rPr>
        <w:t xml:space="preserve">  Załącznik nr </w:t>
      </w:r>
      <w:r w:rsidR="001D75CF" w:rsidRPr="008A142F">
        <w:rPr>
          <w:rStyle w:val="Uwydatnienie"/>
          <w:rFonts w:asciiTheme="minorHAnsi" w:hAnsiTheme="minorHAnsi" w:cstheme="minorHAnsi"/>
          <w:sz w:val="20"/>
          <w:szCs w:val="20"/>
        </w:rPr>
        <w:t>6</w:t>
      </w:r>
      <w:r w:rsidRPr="008A142F">
        <w:rPr>
          <w:rStyle w:val="Uwydatnienie"/>
          <w:rFonts w:asciiTheme="minorHAnsi" w:hAnsiTheme="minorHAnsi" w:cstheme="minorHAnsi"/>
          <w:sz w:val="20"/>
          <w:szCs w:val="20"/>
        </w:rPr>
        <w:t xml:space="preserve"> do SWZ</w:t>
      </w:r>
    </w:p>
    <w:p w14:paraId="65B5EA66" w14:textId="0B744006" w:rsidR="006477F0" w:rsidRPr="008A142F" w:rsidRDefault="006477F0" w:rsidP="006477F0">
      <w:pPr>
        <w:spacing w:after="0" w:line="240" w:lineRule="auto"/>
        <w:rPr>
          <w:rStyle w:val="Uwydatnienie"/>
          <w:rFonts w:asciiTheme="minorHAnsi" w:hAnsiTheme="minorHAnsi" w:cstheme="minorHAnsi"/>
          <w:sz w:val="20"/>
          <w:szCs w:val="20"/>
        </w:rPr>
      </w:pPr>
      <w:r w:rsidRPr="008A142F">
        <w:rPr>
          <w:rStyle w:val="Uwydatnienie"/>
          <w:rFonts w:asciiTheme="minorHAnsi" w:hAnsiTheme="minorHAnsi" w:cstheme="minorHAnsi"/>
          <w:sz w:val="20"/>
          <w:szCs w:val="20"/>
        </w:rPr>
        <w:t>Wykonawca:</w:t>
      </w:r>
    </w:p>
    <w:p w14:paraId="7548F88D" w14:textId="478DD059" w:rsidR="006477F0" w:rsidRPr="008A142F" w:rsidRDefault="006477F0" w:rsidP="006477F0">
      <w:pPr>
        <w:spacing w:after="0" w:line="240" w:lineRule="auto"/>
        <w:rPr>
          <w:rStyle w:val="Uwydatnienie"/>
          <w:rFonts w:asciiTheme="minorHAnsi" w:hAnsiTheme="minorHAnsi" w:cstheme="minorHAnsi"/>
          <w:sz w:val="20"/>
          <w:szCs w:val="20"/>
        </w:rPr>
      </w:pPr>
      <w:r w:rsidRPr="008A142F">
        <w:rPr>
          <w:rStyle w:val="Uwydatnienie"/>
          <w:rFonts w:asciiTheme="minorHAnsi" w:hAnsiTheme="minorHAnsi" w:cstheme="minorHAnsi"/>
          <w:sz w:val="20"/>
          <w:szCs w:val="20"/>
        </w:rPr>
        <w:t>………………………………</w:t>
      </w:r>
      <w:r w:rsidR="008A142F">
        <w:rPr>
          <w:rStyle w:val="Uwydatnienie"/>
          <w:rFonts w:asciiTheme="minorHAnsi" w:hAnsiTheme="minorHAnsi" w:cstheme="minorHAnsi"/>
          <w:sz w:val="20"/>
          <w:szCs w:val="20"/>
        </w:rPr>
        <w:t>…………………………………………………..</w:t>
      </w:r>
    </w:p>
    <w:p w14:paraId="17A1394E" w14:textId="1F202B8C" w:rsidR="006477F0" w:rsidRPr="008A142F" w:rsidRDefault="006477F0" w:rsidP="006477F0">
      <w:pPr>
        <w:spacing w:after="0" w:line="240" w:lineRule="auto"/>
        <w:rPr>
          <w:rStyle w:val="Uwydatnienie"/>
          <w:rFonts w:asciiTheme="minorHAnsi" w:hAnsiTheme="minorHAnsi" w:cstheme="minorHAnsi"/>
          <w:sz w:val="20"/>
          <w:szCs w:val="20"/>
        </w:rPr>
      </w:pPr>
    </w:p>
    <w:p w14:paraId="303354E7" w14:textId="4B488BD2" w:rsidR="006477F0" w:rsidRPr="008A142F" w:rsidRDefault="006477F0" w:rsidP="006477F0">
      <w:pPr>
        <w:spacing w:after="0" w:line="240" w:lineRule="auto"/>
        <w:rPr>
          <w:rStyle w:val="Uwydatnienie"/>
          <w:rFonts w:asciiTheme="minorHAnsi" w:hAnsiTheme="minorHAnsi" w:cstheme="minorHAnsi"/>
          <w:sz w:val="20"/>
          <w:szCs w:val="20"/>
        </w:rPr>
      </w:pPr>
      <w:r w:rsidRPr="008A142F">
        <w:rPr>
          <w:rStyle w:val="Uwydatnienie"/>
          <w:rFonts w:asciiTheme="minorHAnsi" w:hAnsiTheme="minorHAnsi" w:cstheme="minorHAnsi"/>
          <w:sz w:val="20"/>
          <w:szCs w:val="20"/>
        </w:rPr>
        <w:t>………………………………</w:t>
      </w:r>
      <w:r w:rsidR="008A142F">
        <w:rPr>
          <w:rStyle w:val="Uwydatnienie"/>
          <w:rFonts w:asciiTheme="minorHAnsi" w:hAnsiTheme="minorHAnsi" w:cstheme="minorHAnsi"/>
          <w:sz w:val="20"/>
          <w:szCs w:val="20"/>
        </w:rPr>
        <w:t>……………………………………………………</w:t>
      </w:r>
    </w:p>
    <w:p w14:paraId="1B5940BB" w14:textId="4A150F70" w:rsidR="006477F0" w:rsidRPr="008A142F" w:rsidRDefault="006477F0" w:rsidP="006477F0">
      <w:pPr>
        <w:spacing w:after="0" w:line="240" w:lineRule="auto"/>
        <w:rPr>
          <w:rStyle w:val="Uwydatnienie"/>
          <w:rFonts w:asciiTheme="minorHAnsi" w:hAnsiTheme="minorHAnsi" w:cstheme="minorHAnsi"/>
          <w:sz w:val="20"/>
          <w:szCs w:val="20"/>
        </w:rPr>
      </w:pPr>
    </w:p>
    <w:p w14:paraId="108BE13D" w14:textId="64666A2F" w:rsidR="006477F0" w:rsidRPr="008A142F" w:rsidRDefault="00E160AC" w:rsidP="006477F0">
      <w:pPr>
        <w:pStyle w:val="Nagwek1"/>
        <w:rPr>
          <w:rFonts w:asciiTheme="minorHAnsi" w:hAnsiTheme="minorHAnsi" w:cstheme="minorHAnsi"/>
          <w:sz w:val="20"/>
          <w:szCs w:val="20"/>
        </w:rPr>
      </w:pPr>
      <w:r w:rsidRPr="008A142F">
        <w:rPr>
          <w:rFonts w:asciiTheme="minorHAnsi" w:hAnsiTheme="minorHAnsi" w:cstheme="minorHAnsi"/>
          <w:sz w:val="20"/>
          <w:szCs w:val="20"/>
        </w:rPr>
        <w:t xml:space="preserve">WSTĘPNE </w:t>
      </w:r>
      <w:r w:rsidR="006477F0" w:rsidRPr="008A142F">
        <w:rPr>
          <w:rFonts w:asciiTheme="minorHAnsi" w:hAnsiTheme="minorHAnsi" w:cstheme="minorHAnsi"/>
          <w:sz w:val="20"/>
          <w:szCs w:val="20"/>
        </w:rPr>
        <w:t>Oświadczenie Wykonawcy</w:t>
      </w:r>
      <w:r w:rsidRPr="008A142F">
        <w:rPr>
          <w:rFonts w:asciiTheme="minorHAnsi" w:hAnsiTheme="minorHAnsi" w:cstheme="minorHAnsi"/>
          <w:sz w:val="20"/>
          <w:szCs w:val="20"/>
        </w:rPr>
        <w:t xml:space="preserve"> dOTYCZĄCE PODSTAW WYKLUCZENIA Z POSTĘPOWANIA ORAZ SPEŁNIANIA WARUNKÓW UDZIAŁU W POSTĘPOWANIU</w:t>
      </w:r>
    </w:p>
    <w:p w14:paraId="614C8BF1" w14:textId="77777777" w:rsidR="006477F0" w:rsidRPr="008A142F" w:rsidRDefault="006477F0" w:rsidP="006477F0">
      <w:pPr>
        <w:pStyle w:val="Normalnyrodek"/>
        <w:rPr>
          <w:rFonts w:asciiTheme="minorHAnsi" w:hAnsiTheme="minorHAnsi" w:cstheme="minorHAnsi"/>
          <w:sz w:val="20"/>
          <w:szCs w:val="20"/>
        </w:rPr>
      </w:pPr>
      <w:r w:rsidRPr="008A142F">
        <w:rPr>
          <w:rFonts w:asciiTheme="minorHAnsi" w:hAnsiTheme="minorHAnsi" w:cstheme="minorHAnsi"/>
          <w:sz w:val="20"/>
          <w:szCs w:val="20"/>
        </w:rPr>
        <w:t>Na potrzeby postępowania o udzielenie zamówienia publicznego pn.:</w:t>
      </w:r>
    </w:p>
    <w:p w14:paraId="076962CF" w14:textId="77777777" w:rsidR="001A519A" w:rsidRPr="00A06AAA" w:rsidRDefault="001A519A" w:rsidP="001A519A">
      <w:pPr>
        <w:jc w:val="center"/>
        <w:rPr>
          <w:rFonts w:ascii="Calibri" w:eastAsia="MS Mincho" w:hAnsi="Calibri" w:cs="Calibri"/>
          <w:b/>
          <w:sz w:val="20"/>
          <w:szCs w:val="20"/>
        </w:rPr>
      </w:pPr>
      <w:bookmarkStart w:id="0" w:name="_Hlk146781312"/>
      <w:r>
        <w:rPr>
          <w:rFonts w:ascii="Calibri" w:eastAsia="MS Mincho" w:hAnsi="Calibri" w:cs="Calibri"/>
          <w:b/>
          <w:sz w:val="20"/>
          <w:szCs w:val="20"/>
        </w:rPr>
        <w:t>Budowa wewnętrznych dróg pożarowych wraz z budową śmietnika i altany ogrodowej na terenie Medycznej Szkoły Policealnej im. Hanny Chrzanowskiej w Otwocku</w:t>
      </w:r>
      <w:r w:rsidRPr="00A06AAA">
        <w:rPr>
          <w:rFonts w:ascii="Calibri" w:eastAsia="MS Mincho" w:hAnsi="Calibri" w:cs="Calibri"/>
          <w:b/>
          <w:sz w:val="20"/>
          <w:szCs w:val="20"/>
        </w:rPr>
        <w:t>”</w:t>
      </w:r>
    </w:p>
    <w:bookmarkEnd w:id="0"/>
    <w:p w14:paraId="6E3FF5E8" w14:textId="218B3685" w:rsidR="00E160AC" w:rsidRPr="008A142F" w:rsidRDefault="00E160AC" w:rsidP="006477F0">
      <w:pPr>
        <w:rPr>
          <w:rFonts w:asciiTheme="minorHAnsi" w:eastAsia="MS Mincho" w:hAnsiTheme="minorHAnsi" w:cstheme="minorHAnsi"/>
          <w:b/>
          <w:sz w:val="20"/>
          <w:szCs w:val="20"/>
        </w:rPr>
      </w:pPr>
      <w:r w:rsidRPr="008A142F">
        <w:rPr>
          <w:rFonts w:asciiTheme="minorHAnsi" w:eastAsia="MS Mincho" w:hAnsiTheme="minorHAnsi" w:cstheme="minorHAnsi"/>
          <w:b/>
          <w:sz w:val="20"/>
          <w:szCs w:val="20"/>
        </w:rPr>
        <w:t>Ja niżej podpisany działając w imieniu i na rzecz…………………………………………………</w:t>
      </w:r>
    </w:p>
    <w:p w14:paraId="61669C89" w14:textId="36226B28" w:rsidR="006477F0" w:rsidRPr="008A142F" w:rsidRDefault="006477F0" w:rsidP="006477F0">
      <w:pPr>
        <w:spacing w:after="0" w:line="240" w:lineRule="auto"/>
        <w:rPr>
          <w:rStyle w:val="Uwydatnienie"/>
          <w:rFonts w:asciiTheme="minorHAnsi" w:hAnsiTheme="minorHAnsi" w:cstheme="minorHAnsi"/>
          <w:sz w:val="20"/>
          <w:szCs w:val="20"/>
        </w:rPr>
      </w:pPr>
      <w:r w:rsidRPr="008A142F">
        <w:rPr>
          <w:rStyle w:val="Uwydatnienie"/>
          <w:rFonts w:asciiTheme="minorHAnsi" w:hAnsiTheme="minorHAnsi" w:cstheme="minorHAnsi"/>
          <w:sz w:val="20"/>
          <w:szCs w:val="20"/>
        </w:rPr>
        <w:t>Oświadczam, że:</w:t>
      </w:r>
    </w:p>
    <w:p w14:paraId="6B9DBEA0" w14:textId="3000C654" w:rsidR="00E160AC" w:rsidRPr="008A142F" w:rsidRDefault="00E160AC" w:rsidP="00EF1AA6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8A142F">
        <w:rPr>
          <w:rFonts w:ascii="Segoe UI Symbol" w:hAnsi="Segoe UI Symbol" w:cs="Segoe UI Symbol"/>
          <w:sz w:val="20"/>
          <w:szCs w:val="20"/>
        </w:rPr>
        <w:t>☐</w:t>
      </w:r>
      <w:r w:rsidRPr="008A142F">
        <w:rPr>
          <w:rFonts w:asciiTheme="minorHAnsi" w:hAnsiTheme="minorHAnsi" w:cstheme="minorHAnsi"/>
          <w:sz w:val="20"/>
          <w:szCs w:val="20"/>
        </w:rPr>
        <w:t xml:space="preserve"> nie podlegam/reprezentowany przeze mnie Wykonawca nie podlega wykluczeniu z postępowania na podstawie art. 108 ust. 1 pkt 1-6 ustawy P</w:t>
      </w:r>
      <w:r w:rsidR="00485EFC">
        <w:rPr>
          <w:rFonts w:asciiTheme="minorHAnsi" w:hAnsiTheme="minorHAnsi" w:cstheme="minorHAnsi"/>
          <w:sz w:val="20"/>
          <w:szCs w:val="20"/>
        </w:rPr>
        <w:t>ZP</w:t>
      </w:r>
      <w:r w:rsidRPr="008A142F">
        <w:rPr>
          <w:rFonts w:asciiTheme="minorHAnsi" w:hAnsiTheme="minorHAnsi" w:cstheme="minorHAnsi"/>
          <w:sz w:val="20"/>
          <w:szCs w:val="20"/>
        </w:rPr>
        <w:t>*</w:t>
      </w:r>
    </w:p>
    <w:p w14:paraId="1DA6E548" w14:textId="3F3C9237" w:rsidR="00E160AC" w:rsidRPr="008A142F" w:rsidRDefault="00E160AC" w:rsidP="00EF1AA6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8A142F">
        <w:rPr>
          <w:rFonts w:ascii="Segoe UI Symbol" w:hAnsi="Segoe UI Symbol" w:cs="Segoe UI Symbol"/>
          <w:sz w:val="20"/>
          <w:szCs w:val="20"/>
        </w:rPr>
        <w:t>☐</w:t>
      </w:r>
      <w:r w:rsidRPr="008A142F">
        <w:rPr>
          <w:rFonts w:asciiTheme="minorHAnsi" w:hAnsiTheme="minorHAnsi" w:cstheme="minorHAnsi"/>
          <w:sz w:val="20"/>
          <w:szCs w:val="20"/>
        </w:rPr>
        <w:t xml:space="preserve"> nie podlegam wykluczeniu z postępowania na podstawie art. 109 ust. 1 pkt </w:t>
      </w:r>
      <w:r w:rsidRPr="008A142F">
        <w:rPr>
          <w:rFonts w:asciiTheme="minorHAnsi" w:hAnsiTheme="minorHAnsi" w:cstheme="minorHAnsi"/>
          <w:bCs/>
          <w:sz w:val="20"/>
          <w:szCs w:val="20"/>
        </w:rPr>
        <w:t xml:space="preserve">4 </w:t>
      </w:r>
      <w:r w:rsidRPr="008A142F">
        <w:rPr>
          <w:rFonts w:asciiTheme="minorHAnsi" w:hAnsiTheme="minorHAnsi" w:cstheme="minorHAnsi"/>
          <w:sz w:val="20"/>
          <w:szCs w:val="20"/>
        </w:rPr>
        <w:t>ustawy P</w:t>
      </w:r>
      <w:r w:rsidR="00485EFC">
        <w:rPr>
          <w:rFonts w:asciiTheme="minorHAnsi" w:hAnsiTheme="minorHAnsi" w:cstheme="minorHAnsi"/>
          <w:sz w:val="20"/>
          <w:szCs w:val="20"/>
        </w:rPr>
        <w:t>ZP</w:t>
      </w:r>
      <w:r w:rsidRPr="008A142F">
        <w:rPr>
          <w:rFonts w:asciiTheme="minorHAnsi" w:hAnsiTheme="minorHAnsi" w:cstheme="minorHAnsi"/>
          <w:sz w:val="20"/>
          <w:szCs w:val="20"/>
        </w:rPr>
        <w:t>*</w:t>
      </w:r>
    </w:p>
    <w:p w14:paraId="26B6B707" w14:textId="1AC0AAC6" w:rsidR="00E160AC" w:rsidRPr="008A142F" w:rsidRDefault="00E160AC" w:rsidP="00EF1AA6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8A142F">
        <w:rPr>
          <w:rFonts w:ascii="Segoe UI Symbol" w:hAnsi="Segoe UI Symbol" w:cs="Segoe UI Symbol"/>
          <w:sz w:val="20"/>
          <w:szCs w:val="20"/>
        </w:rPr>
        <w:t>☐</w:t>
      </w:r>
      <w:r w:rsidRPr="008A142F">
        <w:rPr>
          <w:rFonts w:asciiTheme="minorHAnsi" w:hAnsiTheme="minorHAnsi" w:cstheme="minorHAnsi"/>
          <w:sz w:val="20"/>
          <w:szCs w:val="20"/>
        </w:rPr>
        <w:t xml:space="preserve"> zachodzą w stosunku do mnie podstawy wykluczenia z postępowania na podstawie art. ………… ustawy P</w:t>
      </w:r>
      <w:r w:rsidR="00485EFC">
        <w:rPr>
          <w:rFonts w:asciiTheme="minorHAnsi" w:hAnsiTheme="minorHAnsi" w:cstheme="minorHAnsi"/>
          <w:sz w:val="20"/>
          <w:szCs w:val="20"/>
        </w:rPr>
        <w:t>ZP</w:t>
      </w:r>
      <w:r w:rsidRPr="008A142F">
        <w:rPr>
          <w:rFonts w:asciiTheme="minorHAnsi" w:hAnsiTheme="minorHAnsi" w:cstheme="minorHAnsi"/>
          <w:sz w:val="20"/>
          <w:szCs w:val="20"/>
        </w:rPr>
        <w:t>*</w:t>
      </w:r>
    </w:p>
    <w:p w14:paraId="1079F831" w14:textId="2607EB0A" w:rsidR="00E160AC" w:rsidRPr="008A142F" w:rsidRDefault="00E160AC" w:rsidP="00E160AC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8A142F">
        <w:rPr>
          <w:rFonts w:asciiTheme="minorHAnsi" w:hAnsiTheme="minorHAnsi" w:cstheme="minorHAnsi"/>
          <w:sz w:val="20"/>
          <w:szCs w:val="20"/>
        </w:rPr>
        <w:t>Jednocześnie oświadczam, że w związku z ww. okolicznością, na podstawie art. 110 ust. 2 ustawy P</w:t>
      </w:r>
      <w:r w:rsidR="00485EFC">
        <w:rPr>
          <w:rFonts w:asciiTheme="minorHAnsi" w:hAnsiTheme="minorHAnsi" w:cstheme="minorHAnsi"/>
          <w:sz w:val="20"/>
          <w:szCs w:val="20"/>
        </w:rPr>
        <w:t>ZP</w:t>
      </w:r>
      <w:r w:rsidRPr="008A142F">
        <w:rPr>
          <w:rFonts w:asciiTheme="minorHAnsi" w:hAnsiTheme="minorHAnsi" w:cstheme="minorHAnsi"/>
          <w:sz w:val="20"/>
          <w:szCs w:val="20"/>
        </w:rPr>
        <w:t xml:space="preserve"> podjąłem następujące środki naprawcze:</w:t>
      </w:r>
    </w:p>
    <w:p w14:paraId="5824A27A" w14:textId="004B2691" w:rsidR="00E160AC" w:rsidRPr="008A142F" w:rsidRDefault="00E160AC" w:rsidP="00E160AC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8A142F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…………………………………………………………………………………………………………………………………………………………………………………..……………………..</w:t>
      </w:r>
    </w:p>
    <w:p w14:paraId="6D56E7A0" w14:textId="67C3493D" w:rsidR="00E160AC" w:rsidRPr="008A142F" w:rsidRDefault="00E160AC" w:rsidP="00E160AC">
      <w:pPr>
        <w:spacing w:after="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A142F">
        <w:rPr>
          <w:rFonts w:ascii="Segoe UI Symbol" w:hAnsi="Segoe UI Symbol" w:cs="Segoe UI Symbol"/>
          <w:sz w:val="20"/>
          <w:szCs w:val="20"/>
        </w:rPr>
        <w:t>☐</w:t>
      </w:r>
      <w:r w:rsidRPr="008A142F">
        <w:rPr>
          <w:rFonts w:asciiTheme="minorHAnsi" w:hAnsiTheme="minorHAnsi" w:cstheme="minorHAnsi"/>
          <w:sz w:val="20"/>
          <w:szCs w:val="20"/>
        </w:rPr>
        <w:t xml:space="preserve"> Oświadczam, że spełniam/Wykonawca, którego reprezentuje spełnia  warunki udziału w postępowaniu określone przez Zamawiającego w SWZ dla postępowania o udzielnie zamówienia publicznego MSPa.226/</w:t>
      </w:r>
      <w:r w:rsidR="00485EFC">
        <w:rPr>
          <w:rFonts w:asciiTheme="minorHAnsi" w:hAnsiTheme="minorHAnsi" w:cstheme="minorHAnsi"/>
          <w:sz w:val="20"/>
          <w:szCs w:val="20"/>
        </w:rPr>
        <w:t>20</w:t>
      </w:r>
      <w:bookmarkStart w:id="1" w:name="_GoBack"/>
      <w:bookmarkEnd w:id="1"/>
      <w:r w:rsidRPr="008A142F">
        <w:rPr>
          <w:rFonts w:asciiTheme="minorHAnsi" w:hAnsiTheme="minorHAnsi" w:cstheme="minorHAnsi"/>
          <w:sz w:val="20"/>
          <w:szCs w:val="20"/>
        </w:rPr>
        <w:t>/2023</w:t>
      </w:r>
    </w:p>
    <w:p w14:paraId="028FCC4F" w14:textId="77777777" w:rsidR="00E160AC" w:rsidRPr="008A142F" w:rsidRDefault="00E160AC" w:rsidP="00E160AC">
      <w:pPr>
        <w:spacing w:after="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8A142F">
        <w:rPr>
          <w:rFonts w:ascii="Segoe UI Symbol" w:hAnsi="Segoe UI Symbol" w:cs="Segoe UI Symbol"/>
          <w:iCs/>
          <w:sz w:val="20"/>
          <w:szCs w:val="20"/>
        </w:rPr>
        <w:t>☐</w:t>
      </w:r>
      <w:r w:rsidRPr="008A142F">
        <w:rPr>
          <w:rFonts w:asciiTheme="minorHAnsi" w:hAnsiTheme="minorHAnsi" w:cstheme="minorHAnsi"/>
          <w:iCs/>
          <w:sz w:val="20"/>
          <w:szCs w:val="20"/>
        </w:rPr>
        <w:t xml:space="preserve">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4160F54" w14:textId="77777777" w:rsidR="00E160AC" w:rsidRPr="008A142F" w:rsidRDefault="00E160AC" w:rsidP="00E160AC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4A98400A" w14:textId="77777777" w:rsidR="00E160AC" w:rsidRPr="008A142F" w:rsidRDefault="00E160AC" w:rsidP="00EF1AA6">
      <w:pPr>
        <w:spacing w:after="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8A142F">
        <w:rPr>
          <w:rFonts w:asciiTheme="minorHAnsi" w:hAnsiTheme="minorHAnsi" w:cstheme="minorHAnsi"/>
          <w:i/>
          <w:sz w:val="20"/>
          <w:szCs w:val="20"/>
        </w:rPr>
        <w:t xml:space="preserve">(podać mającą zastosowanie podstawę wykluczenia)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6"/>
        <w:gridCol w:w="4140"/>
      </w:tblGrid>
      <w:tr w:rsidR="006477F0" w:rsidRPr="008A142F" w14:paraId="565F6F3E" w14:textId="77777777" w:rsidTr="008A142F">
        <w:tc>
          <w:tcPr>
            <w:tcW w:w="5216" w:type="dxa"/>
          </w:tcPr>
          <w:p w14:paraId="78A6A5FA" w14:textId="77777777" w:rsidR="006477F0" w:rsidRPr="008A142F" w:rsidRDefault="005C429B" w:rsidP="00EF1AA6">
            <w:pPr>
              <w:pStyle w:val="Maeodstpy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alias w:val="miejscowosc"/>
                <w:tag w:val="miejscowosc"/>
                <w:id w:val="-106508254"/>
                <w:placeholder>
                  <w:docPart w:val="54212BD691E046ECB352B2867016BC9D"/>
                </w:placeholder>
                <w:temporary/>
                <w:showingPlcHdr/>
                <w15:appearance w15:val="hidden"/>
              </w:sdtPr>
              <w:sdtEndPr/>
              <w:sdtContent>
                <w:r w:rsidR="006477F0" w:rsidRPr="008A142F">
                  <w:rPr>
                    <w:rStyle w:val="Tekstzastpczy"/>
                    <w:rFonts w:asciiTheme="minorHAnsi" w:hAnsiTheme="minorHAnsi" w:cstheme="minorHAnsi"/>
                    <w:color w:val="767171" w:themeColor="background2" w:themeShade="80"/>
                    <w:sz w:val="20"/>
                    <w:szCs w:val="20"/>
                  </w:rPr>
                  <w:t>………………..</w:t>
                </w:r>
              </w:sdtContent>
            </w:sdt>
            <w:r w:rsidR="006477F0" w:rsidRPr="008A142F">
              <w:rPr>
                <w:rFonts w:asciiTheme="minorHAnsi" w:hAnsiTheme="minorHAnsi" w:cstheme="minorHAnsi"/>
                <w:sz w:val="20"/>
                <w:szCs w:val="20"/>
              </w:rPr>
              <w:t xml:space="preserve">, dnia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alias w:val="data"/>
                <w:tag w:val="data"/>
                <w:id w:val="855689016"/>
                <w:placeholder>
                  <w:docPart w:val="16412F6AB9D745BEBAAC59D6510729FF"/>
                </w:placeholder>
                <w:temporary/>
                <w:showingPlcHdr/>
                <w15:appearance w15:val="hidden"/>
              </w:sdtPr>
              <w:sdtEndPr/>
              <w:sdtContent>
                <w:r w:rsidR="006477F0" w:rsidRPr="008A142F">
                  <w:rPr>
                    <w:rFonts w:asciiTheme="minorHAnsi" w:hAnsiTheme="minorHAnsi" w:cstheme="minorHAnsi"/>
                    <w:color w:val="767171" w:themeColor="background2" w:themeShade="80"/>
                    <w:sz w:val="20"/>
                    <w:szCs w:val="20"/>
                  </w:rPr>
                  <w:t>………………..</w:t>
                </w:r>
              </w:sdtContent>
            </w:sdt>
            <w:r w:rsidR="006477F0" w:rsidRPr="008A142F">
              <w:rPr>
                <w:rFonts w:asciiTheme="minorHAnsi" w:hAnsiTheme="minorHAnsi" w:cstheme="minorHAnsi"/>
                <w:sz w:val="20"/>
                <w:szCs w:val="20"/>
              </w:rPr>
              <w:t xml:space="preserve"> r.</w:t>
            </w:r>
          </w:p>
        </w:tc>
        <w:tc>
          <w:tcPr>
            <w:tcW w:w="4140" w:type="dxa"/>
            <w:tcBorders>
              <w:bottom w:val="dotted" w:sz="8" w:space="0" w:color="auto"/>
            </w:tcBorders>
          </w:tcPr>
          <w:p w14:paraId="2C3A5F1C" w14:textId="77777777" w:rsidR="006477F0" w:rsidRPr="008A142F" w:rsidRDefault="006477F0" w:rsidP="00EF1AA6">
            <w:pPr>
              <w:pStyle w:val="Maeodstpy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77F0" w:rsidRPr="008A142F" w14:paraId="3AD988B0" w14:textId="77777777" w:rsidTr="008A142F">
        <w:tc>
          <w:tcPr>
            <w:tcW w:w="5216" w:type="dxa"/>
          </w:tcPr>
          <w:p w14:paraId="263B6E99" w14:textId="77777777" w:rsidR="006477F0" w:rsidRPr="008A142F" w:rsidRDefault="006477F0" w:rsidP="00EF1AA6">
            <w:pPr>
              <w:pStyle w:val="Maeodstpy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dotted" w:sz="8" w:space="0" w:color="auto"/>
            </w:tcBorders>
          </w:tcPr>
          <w:p w14:paraId="510EAB96" w14:textId="77777777" w:rsidR="006477F0" w:rsidRPr="008A142F" w:rsidRDefault="006477F0" w:rsidP="00EF1AA6">
            <w:pPr>
              <w:pStyle w:val="Maeodstpy"/>
              <w:rPr>
                <w:rStyle w:val="Wyrnieniedelikatne9pt"/>
                <w:rFonts w:asciiTheme="minorHAnsi" w:hAnsiTheme="minorHAnsi" w:cstheme="minorHAnsi"/>
                <w:sz w:val="20"/>
                <w:szCs w:val="20"/>
              </w:rPr>
            </w:pPr>
            <w:r w:rsidRPr="008A142F">
              <w:rPr>
                <w:rStyle w:val="Wyrnieniedelikatne9pt"/>
                <w:rFonts w:asciiTheme="minorHAnsi" w:hAnsiTheme="minorHAnsi" w:cstheme="minorHAnsi"/>
                <w:sz w:val="20"/>
                <w:szCs w:val="20"/>
              </w:rPr>
              <w:t>Podpisy osób upoważnionych do występowania w imieniu Wykonawcy kwalifikowanym podpisem elektronicznym</w:t>
            </w:r>
          </w:p>
        </w:tc>
      </w:tr>
    </w:tbl>
    <w:p w14:paraId="465D90B1" w14:textId="77777777" w:rsidR="006477F0" w:rsidRPr="008A142F" w:rsidRDefault="006477F0" w:rsidP="006477F0">
      <w:pPr>
        <w:pStyle w:val="Normalnywyjustowany"/>
        <w:rPr>
          <w:rFonts w:asciiTheme="minorHAnsi" w:hAnsiTheme="minorHAnsi" w:cstheme="minorHAnsi"/>
          <w:sz w:val="20"/>
          <w:szCs w:val="20"/>
        </w:rPr>
      </w:pPr>
    </w:p>
    <w:sectPr w:rsidR="006477F0" w:rsidRPr="008A142F" w:rsidSect="001B1733">
      <w:headerReference w:type="default" r:id="rId10"/>
      <w:footerReference w:type="default" r:id="rId11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4FD9A7" w14:textId="77777777" w:rsidR="005C429B" w:rsidRDefault="005C429B" w:rsidP="001B1733">
      <w:pPr>
        <w:spacing w:after="0" w:line="240" w:lineRule="auto"/>
      </w:pPr>
      <w:r>
        <w:separator/>
      </w:r>
    </w:p>
  </w:endnote>
  <w:endnote w:type="continuationSeparator" w:id="0">
    <w:p w14:paraId="1117EFC9" w14:textId="77777777" w:rsidR="005C429B" w:rsidRDefault="005C429B" w:rsidP="001B1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6AB6C" w14:textId="77777777" w:rsidR="001B1733" w:rsidRDefault="00702756" w:rsidP="001B1733">
    <w:pPr>
      <w:pStyle w:val="Stopka"/>
      <w:jc w:val="right"/>
    </w:pPr>
    <w:r>
      <w:rPr>
        <w:noProof/>
        <w:lang w:eastAsia="pl-PL"/>
      </w:rPr>
      <w:drawing>
        <wp:inline distT="0" distB="0" distL="0" distR="0" wp14:anchorId="4F511393" wp14:editId="7468DC2B">
          <wp:extent cx="5941060" cy="169545"/>
          <wp:effectExtent l="0" t="0" r="254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Firmowy-DO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1060" cy="169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7B39FB" w14:textId="77777777" w:rsidR="001B1733" w:rsidRDefault="001B17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D14B54" w14:textId="77777777" w:rsidR="005C429B" w:rsidRDefault="005C429B" w:rsidP="001B1733">
      <w:pPr>
        <w:spacing w:after="0" w:line="240" w:lineRule="auto"/>
      </w:pPr>
      <w:r>
        <w:separator/>
      </w:r>
    </w:p>
  </w:footnote>
  <w:footnote w:type="continuationSeparator" w:id="0">
    <w:p w14:paraId="1645102E" w14:textId="77777777" w:rsidR="005C429B" w:rsidRDefault="005C429B" w:rsidP="001B1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E4078" w14:textId="3C230732" w:rsidR="001B1733" w:rsidRDefault="001A519A" w:rsidP="001B1733">
    <w:pPr>
      <w:pStyle w:val="Nagwek"/>
      <w:jc w:val="right"/>
    </w:pPr>
    <w:r>
      <w:rPr>
        <w:noProof/>
      </w:rPr>
      <w:drawing>
        <wp:inline distT="0" distB="0" distL="0" distR="0" wp14:anchorId="6AF5B5A1" wp14:editId="6B5F2533">
          <wp:extent cx="5941060" cy="1051144"/>
          <wp:effectExtent l="0" t="0" r="2540" b="0"/>
          <wp:docPr id="192868401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8684014" name="Obraz 192868401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1060" cy="10511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4C07A6" w14:textId="77777777" w:rsidR="001B1733" w:rsidRDefault="001B17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A5F5E"/>
    <w:multiLevelType w:val="hybridMultilevel"/>
    <w:tmpl w:val="141E2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34524E"/>
    <w:multiLevelType w:val="hybridMultilevel"/>
    <w:tmpl w:val="775431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363"/>
    <w:rsid w:val="00050DF3"/>
    <w:rsid w:val="0017696D"/>
    <w:rsid w:val="001A519A"/>
    <w:rsid w:val="001B1733"/>
    <w:rsid w:val="001D75CF"/>
    <w:rsid w:val="0023015E"/>
    <w:rsid w:val="003238A3"/>
    <w:rsid w:val="00352363"/>
    <w:rsid w:val="003D2117"/>
    <w:rsid w:val="00456D9D"/>
    <w:rsid w:val="004578A4"/>
    <w:rsid w:val="00485EFC"/>
    <w:rsid w:val="00487116"/>
    <w:rsid w:val="004969A8"/>
    <w:rsid w:val="004D7CAB"/>
    <w:rsid w:val="004E0DC0"/>
    <w:rsid w:val="00545184"/>
    <w:rsid w:val="0056192C"/>
    <w:rsid w:val="005C429B"/>
    <w:rsid w:val="00632D87"/>
    <w:rsid w:val="006342B8"/>
    <w:rsid w:val="006477F0"/>
    <w:rsid w:val="00702756"/>
    <w:rsid w:val="007663D3"/>
    <w:rsid w:val="007928B8"/>
    <w:rsid w:val="008A142F"/>
    <w:rsid w:val="008B17F8"/>
    <w:rsid w:val="008D0079"/>
    <w:rsid w:val="00AB2159"/>
    <w:rsid w:val="00AB4878"/>
    <w:rsid w:val="00B16009"/>
    <w:rsid w:val="00B52494"/>
    <w:rsid w:val="00B7683C"/>
    <w:rsid w:val="00D32734"/>
    <w:rsid w:val="00D9339B"/>
    <w:rsid w:val="00E160AC"/>
    <w:rsid w:val="00E4610D"/>
    <w:rsid w:val="00F10302"/>
    <w:rsid w:val="00FB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5B9278"/>
  <w15:chartTrackingRefBased/>
  <w15:docId w15:val="{F5119FF4-0C15-4074-932E-E6E900408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77F0"/>
    <w:pPr>
      <w:spacing w:after="240" w:line="360" w:lineRule="auto"/>
    </w:pPr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77F0"/>
    <w:pPr>
      <w:keepNext/>
      <w:keepLines/>
      <w:spacing w:before="480" w:line="240" w:lineRule="auto"/>
      <w:jc w:val="center"/>
      <w:outlineLvl w:val="0"/>
    </w:pPr>
    <w:rPr>
      <w:rFonts w:asciiTheme="majorHAnsi" w:eastAsiaTheme="majorEastAsia" w:hAnsiTheme="majorHAnsi" w:cstheme="majorBidi"/>
      <w:b/>
      <w:caps/>
      <w:spacing w:val="20"/>
      <w:sz w:val="26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17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1733"/>
  </w:style>
  <w:style w:type="paragraph" w:styleId="Stopka">
    <w:name w:val="footer"/>
    <w:basedOn w:val="Normalny"/>
    <w:link w:val="StopkaZnak"/>
    <w:unhideWhenUsed/>
    <w:rsid w:val="001B17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B1733"/>
  </w:style>
  <w:style w:type="character" w:styleId="Hipercze">
    <w:name w:val="Hyperlink"/>
    <w:unhideWhenUsed/>
    <w:rsid w:val="00FB1DE4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7696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969A8"/>
    <w:pPr>
      <w:pBdr>
        <w:top w:val="nil"/>
        <w:left w:val="nil"/>
        <w:bottom w:val="nil"/>
        <w:right w:val="nil"/>
        <w:between w:val="nil"/>
      </w:pBdr>
      <w:spacing w:after="0" w:line="276" w:lineRule="auto"/>
      <w:ind w:left="720"/>
      <w:contextualSpacing/>
    </w:pPr>
    <w:rPr>
      <w:rFonts w:eastAsia="Arial" w:cs="Arial"/>
      <w:color w:val="000000"/>
      <w:lang w:val="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477F0"/>
    <w:rPr>
      <w:rFonts w:asciiTheme="majorHAnsi" w:eastAsiaTheme="majorEastAsia" w:hAnsiTheme="majorHAnsi" w:cstheme="majorBidi"/>
      <w:b/>
      <w:caps/>
      <w:spacing w:val="20"/>
      <w:sz w:val="26"/>
      <w:szCs w:val="32"/>
    </w:rPr>
  </w:style>
  <w:style w:type="character" w:styleId="Tekstzastpczy">
    <w:name w:val="Placeholder Text"/>
    <w:basedOn w:val="Domylnaczcionkaakapitu"/>
    <w:uiPriority w:val="99"/>
    <w:semiHidden/>
    <w:rsid w:val="006477F0"/>
    <w:rPr>
      <w:color w:val="808080"/>
    </w:rPr>
  </w:style>
  <w:style w:type="character" w:styleId="Uwydatnienie">
    <w:name w:val="Emphasis"/>
    <w:basedOn w:val="Domylnaczcionkaakapitu"/>
    <w:uiPriority w:val="20"/>
    <w:qFormat/>
    <w:rsid w:val="006477F0"/>
    <w:rPr>
      <w:b/>
      <w:i w:val="0"/>
      <w:iCs/>
      <w:color w:val="404040" w:themeColor="text1" w:themeTint="BF"/>
      <w:spacing w:val="20"/>
    </w:rPr>
  </w:style>
  <w:style w:type="paragraph" w:customStyle="1" w:styleId="Normalnywyjustowany">
    <w:name w:val="Normalny (wyjustowany)"/>
    <w:basedOn w:val="Normalny"/>
    <w:qFormat/>
    <w:rsid w:val="006477F0"/>
    <w:pPr>
      <w:jc w:val="both"/>
    </w:pPr>
  </w:style>
  <w:style w:type="paragraph" w:customStyle="1" w:styleId="Normalny-akapitzlist">
    <w:name w:val="Normalny - akapit z listą"/>
    <w:basedOn w:val="Normalnywyjustowany"/>
    <w:qFormat/>
    <w:rsid w:val="006477F0"/>
    <w:pPr>
      <w:spacing w:after="0"/>
      <w:contextualSpacing/>
    </w:pPr>
  </w:style>
  <w:style w:type="table" w:styleId="Tabela-Siatka">
    <w:name w:val="Table Grid"/>
    <w:basedOn w:val="Standardowy"/>
    <w:uiPriority w:val="39"/>
    <w:rsid w:val="006477F0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6477F0"/>
    <w:rPr>
      <w:i/>
      <w:iCs/>
      <w:color w:val="404040" w:themeColor="text1" w:themeTint="BF"/>
    </w:rPr>
  </w:style>
  <w:style w:type="character" w:customStyle="1" w:styleId="Wyrnieniedelikatne9pt">
    <w:name w:val="Wyróżnienie delikatne 9pt"/>
    <w:basedOn w:val="Wyrnieniedelikatne"/>
    <w:uiPriority w:val="1"/>
    <w:qFormat/>
    <w:rsid w:val="006477F0"/>
    <w:rPr>
      <w:i/>
      <w:iCs/>
      <w:color w:val="404040" w:themeColor="text1" w:themeTint="BF"/>
      <w:sz w:val="18"/>
    </w:rPr>
  </w:style>
  <w:style w:type="paragraph" w:customStyle="1" w:styleId="Maeodstpy">
    <w:name w:val="Małe odstępy"/>
    <w:basedOn w:val="Bezodstpw"/>
    <w:qFormat/>
    <w:rsid w:val="006477F0"/>
    <w:pPr>
      <w:spacing w:before="60" w:after="60"/>
      <w:jc w:val="center"/>
    </w:pPr>
  </w:style>
  <w:style w:type="paragraph" w:customStyle="1" w:styleId="Normalnyrodek">
    <w:name w:val="Normalny (środek)"/>
    <w:basedOn w:val="Normalny"/>
    <w:qFormat/>
    <w:rsid w:val="006477F0"/>
    <w:pPr>
      <w:spacing w:before="240"/>
      <w:jc w:val="center"/>
    </w:pPr>
  </w:style>
  <w:style w:type="character" w:customStyle="1" w:styleId="Uwydatnieniebezrozstrzelenia">
    <w:name w:val="Uwydatnienie (bez rozstrzelenia)"/>
    <w:basedOn w:val="Uwydatnienie"/>
    <w:uiPriority w:val="1"/>
    <w:qFormat/>
    <w:rsid w:val="006477F0"/>
    <w:rPr>
      <w:b/>
      <w:i w:val="0"/>
      <w:iCs/>
      <w:color w:val="404040" w:themeColor="text1" w:themeTint="BF"/>
      <w:spacing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77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77F0"/>
    <w:rPr>
      <w:rFonts w:ascii="Arial" w:hAnsi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477F0"/>
    <w:rPr>
      <w:vertAlign w:val="superscript"/>
    </w:rPr>
  </w:style>
  <w:style w:type="paragraph" w:styleId="Bezodstpw">
    <w:name w:val="No Spacing"/>
    <w:uiPriority w:val="1"/>
    <w:qFormat/>
    <w:rsid w:val="006477F0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.malolepszy\AppData\Local\Microsoft\Windows\INetCache\Content.Outlook\NJGEWSEI\Firmowy-MedykOtwock%20(003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4212BD691E046ECB352B2867016BC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172BE1-2008-4918-A14E-CAE4C88DC988}"/>
      </w:docPartPr>
      <w:docPartBody>
        <w:p w:rsidR="009B12AB" w:rsidRDefault="001353DF" w:rsidP="001353DF">
          <w:pPr>
            <w:pStyle w:val="54212BD691E046ECB352B2867016BC9D"/>
          </w:pPr>
          <w:r>
            <w:rPr>
              <w:rStyle w:val="Tekstzastpczy"/>
              <w:color w:val="767171" w:themeColor="background2" w:themeShade="80"/>
            </w:rPr>
            <w:t>………………..</w:t>
          </w:r>
        </w:p>
      </w:docPartBody>
    </w:docPart>
    <w:docPart>
      <w:docPartPr>
        <w:name w:val="16412F6AB9D745BEBAAC59D6510729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D6F42E-650D-4A3E-A968-B02FB39957D3}"/>
      </w:docPartPr>
      <w:docPartBody>
        <w:p w:rsidR="009B12AB" w:rsidRDefault="001353DF" w:rsidP="001353DF">
          <w:pPr>
            <w:pStyle w:val="16412F6AB9D745BEBAAC59D6510729FF"/>
          </w:pPr>
          <w:r>
            <w:rPr>
              <w:color w:val="767171" w:themeColor="background2" w:themeShade="80"/>
            </w:rPr>
            <w:t>………………..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3DF"/>
    <w:rsid w:val="000A33BB"/>
    <w:rsid w:val="001353DF"/>
    <w:rsid w:val="004B5E51"/>
    <w:rsid w:val="00553DDA"/>
    <w:rsid w:val="009B12AB"/>
    <w:rsid w:val="00CD65A8"/>
    <w:rsid w:val="00E44FB7"/>
    <w:rsid w:val="00ED50F6"/>
    <w:rsid w:val="00FD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1353DF"/>
    <w:rPr>
      <w:i/>
      <w:iCs/>
      <w:color w:val="404040" w:themeColor="text1" w:themeTint="BF"/>
    </w:rPr>
  </w:style>
  <w:style w:type="paragraph" w:customStyle="1" w:styleId="CDBAE9201E6B4BA2B19E0DFB99DAC19C">
    <w:name w:val="CDBAE9201E6B4BA2B19E0DFB99DAC19C"/>
    <w:rsid w:val="001353DF"/>
  </w:style>
  <w:style w:type="paragraph" w:customStyle="1" w:styleId="75931FD326684EE0B6F1E5F2CB162A3C">
    <w:name w:val="75931FD326684EE0B6F1E5F2CB162A3C"/>
    <w:rsid w:val="001353DF"/>
  </w:style>
  <w:style w:type="character" w:styleId="Tekstzastpczy">
    <w:name w:val="Placeholder Text"/>
    <w:basedOn w:val="Domylnaczcionkaakapitu"/>
    <w:uiPriority w:val="99"/>
    <w:semiHidden/>
    <w:rsid w:val="001353DF"/>
    <w:rPr>
      <w:color w:val="808080"/>
    </w:rPr>
  </w:style>
  <w:style w:type="paragraph" w:customStyle="1" w:styleId="54212BD691E046ECB352B2867016BC9D">
    <w:name w:val="54212BD691E046ECB352B2867016BC9D"/>
    <w:rsid w:val="001353DF"/>
  </w:style>
  <w:style w:type="paragraph" w:customStyle="1" w:styleId="16412F6AB9D745BEBAAC59D6510729FF">
    <w:name w:val="16412F6AB9D745BEBAAC59D6510729FF"/>
    <w:rsid w:val="001353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A7DB40E32CB145BF408B0CEFAA7E5C" ma:contentTypeVersion="14" ma:contentTypeDescription="Utwórz nowy dokument." ma:contentTypeScope="" ma:versionID="441405ed3946227e0d63d2b1bb547cd8">
  <xsd:schema xmlns:xsd="http://www.w3.org/2001/XMLSchema" xmlns:xs="http://www.w3.org/2001/XMLSchema" xmlns:p="http://schemas.microsoft.com/office/2006/metadata/properties" xmlns:ns3="2721e688-7416-4b5a-8436-9e7f5efbe9f0" xmlns:ns4="44d75a75-e514-47ea-8a32-a21af6435686" targetNamespace="http://schemas.microsoft.com/office/2006/metadata/properties" ma:root="true" ma:fieldsID="11a4e75de769c4da59b9131f4e3d772c" ns3:_="" ns4:_="">
    <xsd:import namespace="2721e688-7416-4b5a-8436-9e7f5efbe9f0"/>
    <xsd:import namespace="44d75a75-e514-47ea-8a32-a21af64356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1e688-7416-4b5a-8436-9e7f5efbe9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d75a75-e514-47ea-8a32-a21af643568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A834A7-BA81-4D09-8CC6-0B9D2EEE40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7926B0-304E-4D57-BEEC-BAED6C309F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CE5D37-6DDF-462F-872D-7AAAADF34E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21e688-7416-4b5a-8436-9e7f5efbe9f0"/>
    <ds:schemaRef ds:uri="44d75a75-e514-47ea-8a32-a21af64356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Firmowy-MedykOtwock (003)</Template>
  <TotalTime>1</TotalTime>
  <Pages>1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Małolepszy, Karol (Medyk Otwock)</dc:creator>
  <cp:keywords/>
  <dc:description/>
  <cp:lastModifiedBy>Anna Lech</cp:lastModifiedBy>
  <cp:revision>4</cp:revision>
  <dcterms:created xsi:type="dcterms:W3CDTF">2023-09-28T06:19:00Z</dcterms:created>
  <dcterms:modified xsi:type="dcterms:W3CDTF">2023-10-04T06:20:00Z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0x010100F8A7DB40E32CB145BF408B0CEFAA7E5C</vt:lpwstr>
  </property>
</Properties>
</file>