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0F8" w14:textId="0A49881B" w:rsidR="006477F0" w:rsidRPr="0037208C" w:rsidRDefault="006477F0" w:rsidP="006477F0">
      <w:pPr>
        <w:rPr>
          <w:rStyle w:val="Uwydatnienie"/>
          <w:rFonts w:asciiTheme="minorHAnsi" w:hAnsiTheme="minorHAnsi" w:cstheme="minorHAnsi"/>
          <w:b w:val="0"/>
          <w:sz w:val="20"/>
          <w:szCs w:val="20"/>
        </w:rPr>
      </w:pPr>
      <w:r w:rsidRPr="00571262">
        <w:rPr>
          <w:rStyle w:val="Uwydatnienie"/>
          <w:rFonts w:asciiTheme="minorHAnsi" w:hAnsiTheme="minorHAnsi" w:cstheme="minorHAnsi"/>
          <w:b w:val="0"/>
          <w:sz w:val="20"/>
          <w:szCs w:val="20"/>
        </w:rPr>
        <w:t>MSPa.226/</w:t>
      </w:r>
      <w:r w:rsidR="00DF65B6">
        <w:rPr>
          <w:rStyle w:val="Uwydatnienie"/>
          <w:rFonts w:asciiTheme="minorHAnsi" w:hAnsiTheme="minorHAnsi" w:cstheme="minorHAnsi"/>
          <w:b w:val="0"/>
          <w:sz w:val="20"/>
          <w:szCs w:val="20"/>
        </w:rPr>
        <w:t>20</w:t>
      </w:r>
      <w:r w:rsidRPr="00571262">
        <w:rPr>
          <w:rStyle w:val="Uwydatnienie"/>
          <w:rFonts w:asciiTheme="minorHAnsi" w:hAnsiTheme="minorHAnsi" w:cstheme="minorHAnsi"/>
          <w:b w:val="0"/>
          <w:sz w:val="20"/>
          <w:szCs w:val="20"/>
        </w:rPr>
        <w:t>/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2023                                                       </w:t>
      </w:r>
      <w:r w:rsidR="00CF4A2F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               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   Załącznik nr </w:t>
      </w:r>
      <w:r w:rsidR="00ED6FE7"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5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 do SWZ</w:t>
      </w:r>
    </w:p>
    <w:p w14:paraId="108BE13D" w14:textId="3CC791E5" w:rsidR="006477F0" w:rsidRPr="0037208C" w:rsidRDefault="006477F0" w:rsidP="006477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 xml:space="preserve">Oświadczenie Wykonawcy o </w:t>
      </w:r>
      <w:r w:rsidR="00ED6FE7" w:rsidRPr="0037208C">
        <w:rPr>
          <w:rFonts w:asciiTheme="minorHAnsi" w:hAnsiTheme="minorHAnsi" w:cstheme="minorHAnsi"/>
          <w:sz w:val="20"/>
          <w:szCs w:val="20"/>
        </w:rPr>
        <w:t xml:space="preserve">BRAKU PODSTAWY DO WYKLUCZENIA </w:t>
      </w:r>
    </w:p>
    <w:p w14:paraId="6E248154" w14:textId="67ECA1A6" w:rsidR="001D514D" w:rsidRPr="00A06AAA" w:rsidRDefault="00ED6FE7" w:rsidP="001D514D">
      <w:pPr>
        <w:jc w:val="center"/>
        <w:rPr>
          <w:rFonts w:ascii="Calibri" w:eastAsia="MS Mincho" w:hAnsi="Calibri" w:cs="Calibri"/>
          <w:b/>
          <w:sz w:val="20"/>
          <w:szCs w:val="20"/>
        </w:rPr>
      </w:pPr>
      <w:r w:rsidRPr="0037208C">
        <w:rPr>
          <w:rFonts w:asciiTheme="minorHAnsi" w:eastAsia="MS Mincho" w:hAnsiTheme="minorHAnsi" w:cstheme="minorHAnsi"/>
          <w:sz w:val="20"/>
          <w:szCs w:val="20"/>
        </w:rPr>
        <w:t>W związku ze złożeniem oferty na postępowanie o udzielenie zamówienia publicznego prowadzonego w trybie podstawowym bez przeprowadzenia negocjacji na</w:t>
      </w:r>
      <w:r w:rsidR="001D514D">
        <w:rPr>
          <w:rFonts w:asciiTheme="minorHAnsi" w:eastAsia="MS Mincho" w:hAnsiTheme="minorHAnsi" w:cstheme="minorHAnsi"/>
          <w:sz w:val="20"/>
          <w:szCs w:val="20"/>
        </w:rPr>
        <w:t>:</w:t>
      </w:r>
      <w:r w:rsidR="001D514D">
        <w:rPr>
          <w:rFonts w:asciiTheme="minorHAnsi" w:eastAsia="MS Mincho" w:hAnsiTheme="minorHAnsi" w:cstheme="minorHAnsi"/>
          <w:sz w:val="20"/>
          <w:szCs w:val="20"/>
        </w:rPr>
        <w:br/>
      </w:r>
      <w:r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6477F0" w:rsidRPr="0037208C">
        <w:rPr>
          <w:rFonts w:asciiTheme="minorHAnsi" w:eastAsia="MS Mincho" w:hAnsiTheme="minorHAnsi" w:cstheme="minorHAnsi"/>
          <w:b/>
          <w:sz w:val="20"/>
          <w:szCs w:val="20"/>
        </w:rPr>
        <w:t>„</w:t>
      </w:r>
      <w:r w:rsidR="001D514D">
        <w:rPr>
          <w:rFonts w:ascii="Calibri" w:eastAsia="MS Mincho" w:hAnsi="Calibri" w:cs="Calibri"/>
          <w:b/>
          <w:sz w:val="20"/>
          <w:szCs w:val="20"/>
        </w:rPr>
        <w:t>Budowa wewnętrznych dróg pożarowych wraz z budową śmietnika i altany ogrodowej na terenie Medycznej Szkoły Policealnej im. Hanny Chrzanowskiej w Otwocku</w:t>
      </w:r>
      <w:r w:rsidR="001D514D" w:rsidRPr="00A06AAA">
        <w:rPr>
          <w:rFonts w:ascii="Calibri" w:eastAsia="MS Mincho" w:hAnsi="Calibri" w:cs="Calibri"/>
          <w:b/>
          <w:sz w:val="20"/>
          <w:szCs w:val="20"/>
        </w:rPr>
        <w:t>”</w:t>
      </w:r>
    </w:p>
    <w:p w14:paraId="60B62B76" w14:textId="6C2F5032" w:rsidR="00ED6FE7" w:rsidRPr="0037208C" w:rsidRDefault="00ED6FE7" w:rsidP="006477F0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37208C">
        <w:rPr>
          <w:rFonts w:asciiTheme="minorHAnsi" w:eastAsia="MS Mincho" w:hAnsiTheme="minorHAnsi" w:cstheme="minorHAnsi"/>
          <w:b/>
          <w:sz w:val="20"/>
          <w:szCs w:val="20"/>
        </w:rPr>
        <w:t>Ja niżej podpisany działając w imieniu i na rzecz……………………………………………………………………. ………….……………………………………………………………………………………………………………………………………</w:t>
      </w:r>
    </w:p>
    <w:p w14:paraId="61669C89" w14:textId="601D67EA" w:rsidR="006477F0" w:rsidRPr="0037208C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 xml:space="preserve">Oświadczam, </w:t>
      </w:r>
      <w:r w:rsidR="00A376E0" w:rsidRPr="0037208C">
        <w:rPr>
          <w:rStyle w:val="Uwydatnienie"/>
          <w:rFonts w:asciiTheme="minorHAnsi" w:hAnsiTheme="minorHAnsi" w:cstheme="minorHAnsi"/>
          <w:sz w:val="20"/>
          <w:szCs w:val="20"/>
        </w:rPr>
        <w:t>co następuje</w:t>
      </w: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:</w:t>
      </w:r>
    </w:p>
    <w:p w14:paraId="116C091F" w14:textId="21B42AAB" w:rsidR="006477F0" w:rsidRPr="0037208C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OŚWIADCZENIE DOTYCZĄCE WYKONAWCY:</w:t>
      </w:r>
    </w:p>
    <w:p w14:paraId="2FF14C45" w14:textId="6BD4735F" w:rsidR="00ED6FE7" w:rsidRPr="001D514D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b w:val="0"/>
          <w:color w:val="auto"/>
          <w:sz w:val="20"/>
          <w:szCs w:val="20"/>
        </w:rPr>
      </w:pPr>
      <w:r w:rsidRPr="001D514D">
        <w:rPr>
          <w:rStyle w:val="Uwydatnienie"/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Oświadczam, że nie zachodzą w stosunku do mnie przesłanki wykluczenia z postępowania na podstawie art.7 ust. 1 ustawy z dnia 13 kwietnia 2022 r. o szczególnych rozwiązaniach w zakresie przeciwdziałania wspierania agresji na Ukrainę oraz służących ochronie bezpieczeństwa narodowego (Dz. U. poz. 835 z </w:t>
      </w:r>
      <w:proofErr w:type="spellStart"/>
      <w:r w:rsidRPr="001D514D">
        <w:rPr>
          <w:rStyle w:val="Uwydatnienie"/>
          <w:rFonts w:asciiTheme="minorHAnsi" w:hAnsiTheme="minorHAnsi" w:cstheme="minorHAnsi"/>
          <w:b w:val="0"/>
          <w:color w:val="auto"/>
          <w:sz w:val="20"/>
          <w:szCs w:val="20"/>
        </w:rPr>
        <w:t>późn</w:t>
      </w:r>
      <w:proofErr w:type="spellEnd"/>
      <w:r w:rsidRPr="001D514D">
        <w:rPr>
          <w:rStyle w:val="Uwydatnienie"/>
          <w:rFonts w:asciiTheme="minorHAnsi" w:hAnsiTheme="minorHAnsi" w:cstheme="minorHAnsi"/>
          <w:b w:val="0"/>
          <w:color w:val="auto"/>
          <w:sz w:val="20"/>
          <w:szCs w:val="20"/>
        </w:rPr>
        <w:t>. zm.)</w:t>
      </w:r>
    </w:p>
    <w:p w14:paraId="505AF46E" w14:textId="17D59886" w:rsidR="00ED6FE7" w:rsidRPr="001D514D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color w:val="auto"/>
          <w:sz w:val="20"/>
          <w:szCs w:val="20"/>
        </w:rPr>
      </w:pPr>
      <w:r w:rsidRPr="001D514D">
        <w:rPr>
          <w:rStyle w:val="Uwydatnienie"/>
          <w:rFonts w:asciiTheme="minorHAnsi" w:hAnsiTheme="minorHAnsi" w:cstheme="minorHAnsi"/>
          <w:color w:val="auto"/>
          <w:sz w:val="20"/>
          <w:szCs w:val="20"/>
        </w:rPr>
        <w:t>OŚWIADCZENIE DOTYCZĄCE PODANYCH INFORMACJI:</w:t>
      </w:r>
    </w:p>
    <w:p w14:paraId="02F57A36" w14:textId="24879D2D" w:rsidR="00ED6FE7" w:rsidRPr="001D514D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color w:val="auto"/>
          <w:sz w:val="20"/>
          <w:szCs w:val="20"/>
        </w:rPr>
      </w:pPr>
      <w:r w:rsidRPr="001D514D">
        <w:rPr>
          <w:rStyle w:val="Uwydatnienie"/>
          <w:rFonts w:asciiTheme="minorHAnsi" w:hAnsiTheme="minorHAnsi" w:cstheme="minorHAnsi"/>
          <w:b w:val="0"/>
          <w:color w:val="auto"/>
          <w:sz w:val="20"/>
          <w:szCs w:val="20"/>
        </w:rPr>
        <w:t>Oświadczam, że wszystkie informacje podane w powyższych oświadczeniach są aktualne i zgodne z prawdą oraz zostały przedstawione z pełna świadomością konsekwencji wprowadzenia zamawiają</w:t>
      </w:r>
      <w:bookmarkStart w:id="0" w:name="_GoBack"/>
      <w:bookmarkEnd w:id="0"/>
      <w:r w:rsidRPr="001D514D">
        <w:rPr>
          <w:rStyle w:val="Uwydatnienie"/>
          <w:rFonts w:asciiTheme="minorHAnsi" w:hAnsiTheme="minorHAnsi" w:cstheme="minorHAnsi"/>
          <w:b w:val="0"/>
          <w:color w:val="auto"/>
          <w:sz w:val="20"/>
          <w:szCs w:val="20"/>
        </w:rPr>
        <w:t>cego w błąd przy przedstawianiu informacji.</w:t>
      </w:r>
    </w:p>
    <w:p w14:paraId="751EFAE0" w14:textId="0254428C" w:rsidR="00ED6FE7" w:rsidRPr="001D514D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color w:val="auto"/>
          <w:sz w:val="20"/>
          <w:szCs w:val="20"/>
        </w:rPr>
      </w:pPr>
      <w:r w:rsidRPr="001D514D">
        <w:rPr>
          <w:rStyle w:val="Uwydatnienie"/>
          <w:rFonts w:asciiTheme="minorHAnsi" w:hAnsiTheme="minorHAnsi" w:cstheme="minorHAnsi"/>
          <w:color w:val="auto"/>
          <w:sz w:val="20"/>
          <w:szCs w:val="20"/>
        </w:rPr>
        <w:t>INFORMACJA DOTYCZĄCA DOSTĘPU DO PODMIOTOWYCH ŚRODKÓW DOWODOWYCH</w:t>
      </w:r>
    </w:p>
    <w:p w14:paraId="37D964C8" w14:textId="77777777" w:rsidR="00ED6FE7" w:rsidRPr="001D514D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514D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9FC3110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1) ___________________________________________________________________________________________________________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AF2F593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208C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C3DC2C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2) ._____________________________________________________________________________________________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lastRenderedPageBreak/>
        <w:t>______________</w:t>
      </w:r>
      <w:r w:rsidRPr="0037208C">
        <w:rPr>
          <w:rFonts w:asciiTheme="minorHAnsi" w:hAnsiTheme="minorHAnsi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5E260AC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208C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A37468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1B5B663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22D081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3"/>
      </w:tblGrid>
      <w:tr w:rsidR="00571262" w:rsidRPr="0037208C" w14:paraId="3F5152DE" w14:textId="77777777" w:rsidTr="00571262">
        <w:tc>
          <w:tcPr>
            <w:tcW w:w="5203" w:type="dxa"/>
          </w:tcPr>
          <w:p w14:paraId="5DCBD195" w14:textId="77777777" w:rsidR="00571262" w:rsidRPr="0037208C" w:rsidRDefault="00571262" w:rsidP="00EF1AA6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3743043"/>
            <w:bookmarkStart w:id="2" w:name="_Hlk43743063"/>
            <w:bookmarkStart w:id="3" w:name="_Hlk102859790"/>
          </w:p>
        </w:tc>
        <w:tc>
          <w:tcPr>
            <w:tcW w:w="4153" w:type="dxa"/>
            <w:tcBorders>
              <w:top w:val="dotted" w:sz="8" w:space="0" w:color="auto"/>
            </w:tcBorders>
          </w:tcPr>
          <w:p w14:paraId="6F342A8D" w14:textId="77777777" w:rsidR="00571262" w:rsidRPr="0037208C" w:rsidRDefault="00571262" w:rsidP="00EF1AA6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</w:pPr>
            <w:r w:rsidRPr="0037208C"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  <w:t>Podpisy osób upoważnionych do występowania w imieniu Wykonawcy kwalifikowanym podpisem elektronicznym</w:t>
            </w:r>
          </w:p>
        </w:tc>
      </w:tr>
    </w:tbl>
    <w:p w14:paraId="2DE4DB00" w14:textId="6969F502" w:rsidR="00571262" w:rsidRPr="0037208C" w:rsidRDefault="000156FF" w:rsidP="00571262">
      <w:pPr>
        <w:pStyle w:val="Normalnywyjustowany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miejscowosc"/>
          <w:tag w:val="miejscowosc"/>
          <w:id w:val="-1815635673"/>
          <w:placeholder>
            <w:docPart w:val="BFD9088165F245258C6819DCE92B103D"/>
          </w:placeholder>
          <w:temporary/>
          <w:showingPlcHdr/>
          <w15:appearance w15:val="hidden"/>
        </w:sdtPr>
        <w:sdtEndPr/>
        <w:sdtContent>
          <w:r w:rsidR="00571262" w:rsidRPr="0037208C">
            <w:rPr>
              <w:rStyle w:val="Tekstzastpczy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………………..</w:t>
          </w:r>
        </w:sdtContent>
      </w:sdt>
      <w:r w:rsidR="00571262" w:rsidRPr="0037208C">
        <w:rPr>
          <w:rFonts w:asciiTheme="minorHAnsi" w:hAnsiTheme="minorHAnsi" w:cstheme="minorHAnsi"/>
          <w:sz w:val="20"/>
          <w:szCs w:val="20"/>
        </w:rPr>
        <w:t xml:space="preserve">, dnia </w:t>
      </w:r>
      <w:sdt>
        <w:sdtPr>
          <w:rPr>
            <w:rFonts w:asciiTheme="minorHAnsi" w:hAnsiTheme="minorHAnsi" w:cstheme="minorHAnsi"/>
            <w:sz w:val="20"/>
            <w:szCs w:val="20"/>
          </w:rPr>
          <w:alias w:val="data"/>
          <w:tag w:val="data"/>
          <w:id w:val="-620379795"/>
          <w:placeholder>
            <w:docPart w:val="0DA88DAFFFE242509E6A0EE5E1B3806F"/>
          </w:placeholder>
          <w:temporary/>
          <w:showingPlcHdr/>
          <w15:appearance w15:val="hidden"/>
        </w:sdtPr>
        <w:sdtEndPr/>
        <w:sdtContent>
          <w:r w:rsidR="00571262" w:rsidRPr="0037208C">
            <w:rPr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………………..</w:t>
          </w:r>
        </w:sdtContent>
      </w:sdt>
      <w:r w:rsidR="00571262" w:rsidRPr="0037208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2B21DAE" w14:textId="77777777" w:rsidR="00ED6FE7" w:rsidRPr="0037208C" w:rsidRDefault="00ED6FE7" w:rsidP="00ED6FE7">
      <w:pPr>
        <w:spacing w:before="120" w:after="12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14:paraId="762977EC" w14:textId="77777777" w:rsidR="00ED6FE7" w:rsidRPr="0037208C" w:rsidRDefault="00ED6FE7" w:rsidP="00ED6FE7">
      <w:pPr>
        <w:spacing w:before="120" w:after="120" w:line="240" w:lineRule="auto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4" w:name="_Hlk60047166"/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Dokument musi być złożony pod rygorem nieważności</w:t>
      </w:r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ab/>
      </w:r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br/>
        <w:t>w formie elektronicznej (tj. podpisany kwalifikowanym podpisem elektronicznym</w:t>
      </w:r>
      <w:bookmarkEnd w:id="1"/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)</w:t>
      </w:r>
      <w:bookmarkEnd w:id="2"/>
      <w:bookmarkEnd w:id="4"/>
    </w:p>
    <w:bookmarkEnd w:id="3"/>
    <w:p w14:paraId="75899DD8" w14:textId="77777777" w:rsidR="00ED6FE7" w:rsidRPr="00571262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598CB19" w14:textId="77777777" w:rsidR="00ED6FE7" w:rsidRPr="00571262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48300AE" w14:textId="77777777" w:rsidR="00ED6FE7" w:rsidRPr="00571262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sectPr w:rsidR="00ED6FE7" w:rsidRPr="00571262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A52F" w14:textId="77777777" w:rsidR="000156FF" w:rsidRDefault="000156FF" w:rsidP="001B1733">
      <w:pPr>
        <w:spacing w:after="0" w:line="240" w:lineRule="auto"/>
      </w:pPr>
      <w:r>
        <w:separator/>
      </w:r>
    </w:p>
  </w:endnote>
  <w:endnote w:type="continuationSeparator" w:id="0">
    <w:p w14:paraId="79C768FB" w14:textId="77777777" w:rsidR="000156FF" w:rsidRDefault="000156FF" w:rsidP="001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B892" w14:textId="77777777" w:rsidR="000156FF" w:rsidRDefault="000156FF" w:rsidP="001B1733">
      <w:pPr>
        <w:spacing w:after="0" w:line="240" w:lineRule="auto"/>
      </w:pPr>
      <w:r>
        <w:separator/>
      </w:r>
    </w:p>
  </w:footnote>
  <w:footnote w:type="continuationSeparator" w:id="0">
    <w:p w14:paraId="3AF44FFE" w14:textId="77777777" w:rsidR="000156FF" w:rsidRDefault="000156FF" w:rsidP="001B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4078" w14:textId="0D6EA63F" w:rsidR="001B1733" w:rsidRDefault="001D514D" w:rsidP="001B1733">
    <w:pPr>
      <w:pStyle w:val="Nagwek"/>
      <w:jc w:val="right"/>
    </w:pPr>
    <w:r>
      <w:rPr>
        <w:noProof/>
      </w:rPr>
      <w:drawing>
        <wp:inline distT="0" distB="0" distL="0" distR="0" wp14:anchorId="3E83E343" wp14:editId="504F4DF6">
          <wp:extent cx="5941060" cy="1051144"/>
          <wp:effectExtent l="0" t="0" r="2540" b="0"/>
          <wp:docPr id="192868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0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07A6" w14:textId="77777777" w:rsidR="001B1733" w:rsidRDefault="001B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156FF"/>
    <w:rsid w:val="00050DF3"/>
    <w:rsid w:val="0017696D"/>
    <w:rsid w:val="001B1733"/>
    <w:rsid w:val="001D514D"/>
    <w:rsid w:val="0020408D"/>
    <w:rsid w:val="0023015E"/>
    <w:rsid w:val="003238A3"/>
    <w:rsid w:val="00352363"/>
    <w:rsid w:val="0037208C"/>
    <w:rsid w:val="003D2117"/>
    <w:rsid w:val="003E5E7F"/>
    <w:rsid w:val="004578A4"/>
    <w:rsid w:val="004969A8"/>
    <w:rsid w:val="004D7CAB"/>
    <w:rsid w:val="004E0DC0"/>
    <w:rsid w:val="00545184"/>
    <w:rsid w:val="00571262"/>
    <w:rsid w:val="0064254D"/>
    <w:rsid w:val="006477F0"/>
    <w:rsid w:val="00702756"/>
    <w:rsid w:val="007663D3"/>
    <w:rsid w:val="007928B8"/>
    <w:rsid w:val="008B17F8"/>
    <w:rsid w:val="008D0079"/>
    <w:rsid w:val="00A376E0"/>
    <w:rsid w:val="00AB4878"/>
    <w:rsid w:val="00B16009"/>
    <w:rsid w:val="00B52494"/>
    <w:rsid w:val="00B7683C"/>
    <w:rsid w:val="00BD1933"/>
    <w:rsid w:val="00CF4A2F"/>
    <w:rsid w:val="00D32734"/>
    <w:rsid w:val="00D9339B"/>
    <w:rsid w:val="00DF65B6"/>
    <w:rsid w:val="00E4610D"/>
    <w:rsid w:val="00ED6FE7"/>
    <w:rsid w:val="00F1030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F0"/>
    <w:pPr>
      <w:spacing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7F0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eastAsia="Arial" w:cs="Arial"/>
      <w:color w:val="000000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7F0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6477F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477F0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6477F0"/>
    <w:pPr>
      <w:jc w:val="both"/>
    </w:pPr>
  </w:style>
  <w:style w:type="paragraph" w:customStyle="1" w:styleId="Normalny-akapitzlist">
    <w:name w:val="Normalny - akapit z listą"/>
    <w:basedOn w:val="Normalnywyjustowany"/>
    <w:qFormat/>
    <w:rsid w:val="006477F0"/>
    <w:pPr>
      <w:spacing w:after="0"/>
      <w:contextualSpacing/>
    </w:pPr>
  </w:style>
  <w:style w:type="table" w:styleId="Tabela-Siatka">
    <w:name w:val="Table Grid"/>
    <w:basedOn w:val="Standardowy"/>
    <w:uiPriority w:val="39"/>
    <w:rsid w:val="00647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477F0"/>
    <w:rPr>
      <w:i/>
      <w:iCs/>
      <w:color w:val="404040" w:themeColor="text1" w:themeTint="BF"/>
    </w:rPr>
  </w:style>
  <w:style w:type="character" w:customStyle="1" w:styleId="Wyrnieniedelikatne9pt">
    <w:name w:val="Wyróżnienie delikatne 9pt"/>
    <w:basedOn w:val="Wyrnieniedelikatne"/>
    <w:uiPriority w:val="1"/>
    <w:qFormat/>
    <w:rsid w:val="006477F0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6477F0"/>
    <w:pPr>
      <w:spacing w:before="60" w:after="60"/>
      <w:jc w:val="center"/>
    </w:pPr>
  </w:style>
  <w:style w:type="paragraph" w:customStyle="1" w:styleId="Normalnyrodek">
    <w:name w:val="Normalny (środek)"/>
    <w:basedOn w:val="Normalny"/>
    <w:qFormat/>
    <w:rsid w:val="006477F0"/>
    <w:pPr>
      <w:spacing w:before="240"/>
      <w:jc w:val="center"/>
    </w:pPr>
  </w:style>
  <w:style w:type="character" w:customStyle="1" w:styleId="Uwydatnieniebezrozstrzelenia">
    <w:name w:val="Uwydatnienie (bez rozstrzelenia)"/>
    <w:basedOn w:val="Uwydatnienie"/>
    <w:uiPriority w:val="1"/>
    <w:qFormat/>
    <w:rsid w:val="006477F0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7F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7F0"/>
    <w:rPr>
      <w:vertAlign w:val="superscript"/>
    </w:rPr>
  </w:style>
  <w:style w:type="paragraph" w:styleId="Bezodstpw">
    <w:name w:val="No Spacing"/>
    <w:uiPriority w:val="1"/>
    <w:qFormat/>
    <w:rsid w:val="006477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9088165F245258C6819DCE92B1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E4021-27ED-4F3F-894B-9036B9281C61}"/>
      </w:docPartPr>
      <w:docPartBody>
        <w:p w:rsidR="00E93539" w:rsidRDefault="00E37A05" w:rsidP="00E37A05">
          <w:pPr>
            <w:pStyle w:val="BFD9088165F245258C6819DCE92B103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0DA88DAFFFE242509E6A0EE5E1B3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F0888-3A04-4273-AB5C-EF955CBE1F94}"/>
      </w:docPartPr>
      <w:docPartBody>
        <w:p w:rsidR="00E93539" w:rsidRDefault="00E37A05" w:rsidP="00E37A05">
          <w:pPr>
            <w:pStyle w:val="0DA88DAFFFE242509E6A0EE5E1B3806F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F"/>
    <w:rsid w:val="001269A6"/>
    <w:rsid w:val="001353DF"/>
    <w:rsid w:val="002801B5"/>
    <w:rsid w:val="004E7F58"/>
    <w:rsid w:val="00970D02"/>
    <w:rsid w:val="00E225A1"/>
    <w:rsid w:val="00E37A05"/>
    <w:rsid w:val="00E93539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53DF"/>
    <w:rPr>
      <w:i/>
      <w:iCs/>
      <w:color w:val="404040" w:themeColor="text1" w:themeTint="BF"/>
    </w:rPr>
  </w:style>
  <w:style w:type="paragraph" w:customStyle="1" w:styleId="CDBAE9201E6B4BA2B19E0DFB99DAC19C">
    <w:name w:val="CDBAE9201E6B4BA2B19E0DFB99DAC19C"/>
    <w:rsid w:val="001353DF"/>
  </w:style>
  <w:style w:type="paragraph" w:customStyle="1" w:styleId="75931FD326684EE0B6F1E5F2CB162A3C">
    <w:name w:val="75931FD326684EE0B6F1E5F2CB162A3C"/>
    <w:rsid w:val="001353DF"/>
  </w:style>
  <w:style w:type="character" w:styleId="Tekstzastpczy">
    <w:name w:val="Placeholder Text"/>
    <w:basedOn w:val="Domylnaczcionkaakapitu"/>
    <w:uiPriority w:val="99"/>
    <w:semiHidden/>
    <w:rsid w:val="00E37A05"/>
    <w:rPr>
      <w:color w:val="808080"/>
    </w:rPr>
  </w:style>
  <w:style w:type="paragraph" w:customStyle="1" w:styleId="54212BD691E046ECB352B2867016BC9D">
    <w:name w:val="54212BD691E046ECB352B2867016BC9D"/>
    <w:rsid w:val="001353DF"/>
  </w:style>
  <w:style w:type="paragraph" w:customStyle="1" w:styleId="16412F6AB9D745BEBAAC59D6510729FF">
    <w:name w:val="16412F6AB9D745BEBAAC59D6510729FF"/>
    <w:rsid w:val="001353DF"/>
  </w:style>
  <w:style w:type="paragraph" w:customStyle="1" w:styleId="BFD9088165F245258C6819DCE92B103D">
    <w:name w:val="BFD9088165F245258C6819DCE92B103D"/>
    <w:rsid w:val="00E37A05"/>
  </w:style>
  <w:style w:type="paragraph" w:customStyle="1" w:styleId="0DA88DAFFFE242509E6A0EE5E1B3806F">
    <w:name w:val="0DA88DAFFFE242509E6A0EE5E1B3806F"/>
    <w:rsid w:val="00E37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4</cp:revision>
  <dcterms:created xsi:type="dcterms:W3CDTF">2023-09-28T06:18:00Z</dcterms:created>
  <dcterms:modified xsi:type="dcterms:W3CDTF">2023-10-04T06:19:00Z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