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0F8" w14:textId="1BA00A7E" w:rsidR="006477F0" w:rsidRPr="008A142F" w:rsidRDefault="006477F0" w:rsidP="006477F0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MSPa.226/4/2023                                                        </w:t>
      </w:r>
      <w:r w:rsid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                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 Załącznik nr </w:t>
      </w:r>
      <w:r w:rsidR="001D75CF" w:rsidRPr="008A142F">
        <w:rPr>
          <w:rStyle w:val="Uwydatnienie"/>
          <w:rFonts w:asciiTheme="minorHAnsi" w:hAnsiTheme="minorHAnsi" w:cstheme="minorHAnsi"/>
          <w:sz w:val="20"/>
          <w:szCs w:val="20"/>
        </w:rPr>
        <w:t>6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do SWZ</w:t>
      </w:r>
    </w:p>
    <w:p w14:paraId="65B5EA66" w14:textId="0B744006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Wykonawca:</w:t>
      </w:r>
    </w:p>
    <w:p w14:paraId="7548F88D" w14:textId="478DD059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</w:t>
      </w:r>
      <w:r w:rsid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17A1394E" w14:textId="1F202B8C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03354E7" w14:textId="4B488BD2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</w:t>
      </w:r>
      <w:r w:rsid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B5940BB" w14:textId="4A150F70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08BE13D" w14:textId="64666A2F" w:rsidR="006477F0" w:rsidRPr="008A142F" w:rsidRDefault="00E160AC" w:rsidP="006477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 xml:space="preserve">WSTĘPNE </w:t>
      </w:r>
      <w:r w:rsidR="006477F0" w:rsidRPr="008A142F">
        <w:rPr>
          <w:rFonts w:asciiTheme="minorHAnsi" w:hAnsiTheme="minorHAnsi" w:cstheme="minorHAnsi"/>
          <w:sz w:val="20"/>
          <w:szCs w:val="20"/>
        </w:rPr>
        <w:t>Oświadczenie Wykonawcy</w:t>
      </w:r>
      <w:r w:rsidRPr="008A142F">
        <w:rPr>
          <w:rFonts w:asciiTheme="minorHAnsi" w:hAnsiTheme="minorHAnsi" w:cstheme="minorHAnsi"/>
          <w:sz w:val="20"/>
          <w:szCs w:val="20"/>
        </w:rPr>
        <w:t xml:space="preserve"> dOTYCZĄCE PODSTAW WYKLUCZENIA Z POSTĘPOWANIA ORAZ SPEŁNIANIA WARUNKÓW UDZIAŁU W POSTĘPOWANIU</w:t>
      </w:r>
    </w:p>
    <w:p w14:paraId="614C8BF1" w14:textId="77777777" w:rsidR="006477F0" w:rsidRPr="008A142F" w:rsidRDefault="006477F0" w:rsidP="006477F0">
      <w:pPr>
        <w:pStyle w:val="Normalnyrodek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</w:p>
    <w:p w14:paraId="6175AEC0" w14:textId="4804766C" w:rsidR="006477F0" w:rsidRPr="008A142F" w:rsidRDefault="006477F0" w:rsidP="006477F0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8A142F">
        <w:rPr>
          <w:rFonts w:asciiTheme="minorHAnsi" w:eastAsia="MS Mincho" w:hAnsiTheme="minorHAnsi" w:cstheme="minorHAnsi"/>
          <w:b/>
          <w:sz w:val="20"/>
          <w:szCs w:val="20"/>
        </w:rPr>
        <w:t xml:space="preserve">„Dostawę </w:t>
      </w:r>
      <w:proofErr w:type="spellStart"/>
      <w:r w:rsidRPr="008A142F">
        <w:rPr>
          <w:rFonts w:asciiTheme="minorHAnsi" w:eastAsia="MS Mincho" w:hAnsiTheme="minorHAnsi" w:cstheme="minorHAnsi"/>
          <w:b/>
          <w:sz w:val="20"/>
          <w:szCs w:val="20"/>
        </w:rPr>
        <w:t>loco</w:t>
      </w:r>
      <w:proofErr w:type="spellEnd"/>
      <w:r w:rsidRPr="008A142F">
        <w:rPr>
          <w:rFonts w:asciiTheme="minorHAnsi" w:eastAsia="MS Mincho" w:hAnsiTheme="minorHAnsi" w:cstheme="minorHAnsi"/>
          <w:b/>
          <w:sz w:val="20"/>
          <w:szCs w:val="20"/>
        </w:rPr>
        <w:t xml:space="preserve">  Medyczna Szkoła Policealna w Otwocku oleju opałowego lekkiego (grzewczego) w ilości do 35 000 l w okresie trwania umowy”</w:t>
      </w:r>
    </w:p>
    <w:p w14:paraId="6E3FF5E8" w14:textId="218B3685" w:rsidR="00E160AC" w:rsidRPr="008A142F" w:rsidRDefault="00E160AC" w:rsidP="006477F0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8A142F">
        <w:rPr>
          <w:rFonts w:asciiTheme="minorHAnsi" w:eastAsia="MS Mincho" w:hAnsiTheme="minorHAnsi" w:cstheme="minorHAnsi"/>
          <w:b/>
          <w:sz w:val="20"/>
          <w:szCs w:val="20"/>
        </w:rPr>
        <w:t>Ja niżej podpisany działając w imieniu i na rzecz…………………………………………………</w:t>
      </w:r>
    </w:p>
    <w:p w14:paraId="61669C89" w14:textId="36226B28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Oświadczam, że:</w:t>
      </w:r>
    </w:p>
    <w:p w14:paraId="6B9DBEA0" w14:textId="4DF9DB05" w:rsidR="00E160AC" w:rsidRPr="008A142F" w:rsidRDefault="00E160AC" w:rsidP="00EF1AA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nie podlegam/reprezentowany przeze mnie Wykonawca nie podlega wykluczeniu z postępowania na podstawie art. 108 ust. 1 pkt 1-6 ustawy </w:t>
      </w:r>
      <w:proofErr w:type="spellStart"/>
      <w:r w:rsidRPr="008A142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1DA6E548" w14:textId="77777777" w:rsidR="00E160AC" w:rsidRPr="008A142F" w:rsidRDefault="00E160AC" w:rsidP="00EF1AA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nie podlegam wykluczeniu z postępowania na podstawie art. 109 ust. 1 pkt </w:t>
      </w:r>
      <w:r w:rsidRPr="008A142F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Pr="008A142F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8A142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26B6B707" w14:textId="61676F45" w:rsidR="00E160AC" w:rsidRPr="008A142F" w:rsidRDefault="00E160AC" w:rsidP="00EF1AA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zachodzą w stosunku do mnie podstawy wykluczenia z postępowania na podstawie art. ………… ustawy </w:t>
      </w:r>
      <w:proofErr w:type="spellStart"/>
      <w:r w:rsidRPr="008A142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142F">
        <w:rPr>
          <w:rFonts w:asciiTheme="minorHAnsi" w:hAnsiTheme="minorHAnsi" w:cstheme="minorHAnsi"/>
          <w:sz w:val="20"/>
          <w:szCs w:val="20"/>
        </w:rPr>
        <w:t xml:space="preserve"> *</w:t>
      </w:r>
    </w:p>
    <w:p w14:paraId="1079F831" w14:textId="77777777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42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142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5824A27A" w14:textId="004B2691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…………………………………………………………………………………………………………………………………………………………………………………..……………………..</w:t>
      </w:r>
    </w:p>
    <w:p w14:paraId="6D56E7A0" w14:textId="4B3A769F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Oświadczam, że spełniam/Wykonawca, którego reprezentuje spełnia  warunki udziału w postępowaniu określone przez Zamawiającego w SWZ dla postępowania o udzielnie zamówienia publicznego MSPa.226/4/2023</w:t>
      </w:r>
    </w:p>
    <w:p w14:paraId="028FCC4F" w14:textId="77777777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 w:rsidRPr="008A142F">
        <w:rPr>
          <w:rFonts w:ascii="Segoe UI Symbol" w:hAnsi="Segoe UI Symbol" w:cs="Segoe UI Symbol"/>
          <w:iCs/>
          <w:sz w:val="20"/>
          <w:szCs w:val="20"/>
        </w:rPr>
        <w:t>☐</w:t>
      </w:r>
      <w:r w:rsidRPr="008A142F">
        <w:rPr>
          <w:rFonts w:asciiTheme="minorHAnsi" w:hAnsiTheme="minorHAnsi" w:cstheme="minorHAnsi"/>
          <w:iCs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160F54" w14:textId="77777777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A98400A" w14:textId="77777777" w:rsidR="00E160AC" w:rsidRPr="008A142F" w:rsidRDefault="00E160AC" w:rsidP="00EF1AA6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A142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140"/>
      </w:tblGrid>
      <w:tr w:rsidR="006477F0" w:rsidRPr="008A142F" w14:paraId="565F6F3E" w14:textId="77777777" w:rsidTr="008A142F">
        <w:tc>
          <w:tcPr>
            <w:tcW w:w="5216" w:type="dxa"/>
          </w:tcPr>
          <w:p w14:paraId="78A6A5FA" w14:textId="77777777" w:rsidR="006477F0" w:rsidRPr="008A142F" w:rsidRDefault="00AB2159" w:rsidP="00EF1AA6">
            <w:pPr>
              <w:pStyle w:val="Maeodstp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miejscowosc"/>
                <w:tag w:val="miejscowosc"/>
                <w:id w:val="-106508254"/>
                <w:placeholder>
                  <w:docPart w:val="54212BD691E046ECB352B2867016BC9D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8A142F">
                  <w:rPr>
                    <w:rStyle w:val="Tekstzastpczy"/>
                    <w:rFonts w:asciiTheme="minorHAnsi" w:hAnsiTheme="minorHAnsi" w:cstheme="minorHAnsi"/>
                    <w:color w:val="767171" w:themeColor="background2" w:themeShade="80"/>
                    <w:sz w:val="20"/>
                    <w:szCs w:val="20"/>
                  </w:rPr>
                  <w:t>………………..</w:t>
                </w:r>
              </w:sdtContent>
            </w:sdt>
            <w:r w:rsidR="006477F0" w:rsidRPr="008A142F">
              <w:rPr>
                <w:rFonts w:asciiTheme="minorHAnsi" w:hAnsiTheme="minorHAnsi" w:cstheme="minorHAnsi"/>
                <w:sz w:val="20"/>
                <w:szCs w:val="20"/>
              </w:rPr>
              <w:t xml:space="preserve">, dnia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ata"/>
                <w:tag w:val="data"/>
                <w:id w:val="855689016"/>
                <w:placeholder>
                  <w:docPart w:val="16412F6AB9D745BEBAAC59D6510729FF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8A142F">
                  <w:rPr>
                    <w:rFonts w:asciiTheme="minorHAnsi" w:hAnsiTheme="minorHAnsi" w:cstheme="minorHAnsi"/>
                    <w:color w:val="767171" w:themeColor="background2" w:themeShade="80"/>
                    <w:sz w:val="20"/>
                    <w:szCs w:val="20"/>
                  </w:rPr>
                  <w:t>………………..</w:t>
                </w:r>
              </w:sdtContent>
            </w:sdt>
            <w:r w:rsidR="006477F0" w:rsidRPr="008A142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4140" w:type="dxa"/>
            <w:tcBorders>
              <w:bottom w:val="dotted" w:sz="8" w:space="0" w:color="auto"/>
            </w:tcBorders>
          </w:tcPr>
          <w:p w14:paraId="2C3A5F1C" w14:textId="77777777" w:rsidR="006477F0" w:rsidRPr="008A142F" w:rsidRDefault="006477F0" w:rsidP="00EF1AA6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7F0" w:rsidRPr="008A142F" w14:paraId="3AD988B0" w14:textId="77777777" w:rsidTr="008A142F">
        <w:tc>
          <w:tcPr>
            <w:tcW w:w="5216" w:type="dxa"/>
          </w:tcPr>
          <w:p w14:paraId="263B6E99" w14:textId="77777777" w:rsidR="006477F0" w:rsidRPr="008A142F" w:rsidRDefault="006477F0" w:rsidP="00EF1AA6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8" w:space="0" w:color="auto"/>
            </w:tcBorders>
          </w:tcPr>
          <w:p w14:paraId="510EAB96" w14:textId="77777777" w:rsidR="006477F0" w:rsidRPr="008A142F" w:rsidRDefault="006477F0" w:rsidP="00EF1AA6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</w:pPr>
            <w:r w:rsidRPr="008A142F"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  <w:t>Podpisy osób upoważnionych do występowania w imieniu Wykonawcy kwalifikowanym podpisem elektronicznym</w:t>
            </w:r>
          </w:p>
        </w:tc>
      </w:tr>
    </w:tbl>
    <w:p w14:paraId="465D90B1" w14:textId="77777777" w:rsidR="006477F0" w:rsidRPr="008A142F" w:rsidRDefault="006477F0" w:rsidP="006477F0">
      <w:pPr>
        <w:pStyle w:val="Normalnywyjustowany"/>
        <w:rPr>
          <w:rFonts w:asciiTheme="minorHAnsi" w:hAnsiTheme="minorHAnsi" w:cstheme="minorHAnsi"/>
          <w:sz w:val="20"/>
          <w:szCs w:val="20"/>
        </w:rPr>
      </w:pPr>
    </w:p>
    <w:sectPr w:rsidR="006477F0" w:rsidRPr="008A142F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81FB" w14:textId="77777777" w:rsidR="00AB2159" w:rsidRDefault="00AB2159" w:rsidP="001B1733">
      <w:pPr>
        <w:spacing w:after="0" w:line="240" w:lineRule="auto"/>
      </w:pPr>
      <w:r>
        <w:separator/>
      </w:r>
    </w:p>
  </w:endnote>
  <w:endnote w:type="continuationSeparator" w:id="0">
    <w:p w14:paraId="0DDFF01B" w14:textId="77777777" w:rsidR="00AB2159" w:rsidRDefault="00AB2159" w:rsidP="001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2BD6" w14:textId="77777777" w:rsidR="00AB2159" w:rsidRDefault="00AB2159" w:rsidP="001B1733">
      <w:pPr>
        <w:spacing w:after="0" w:line="240" w:lineRule="auto"/>
      </w:pPr>
      <w:r>
        <w:separator/>
      </w:r>
    </w:p>
  </w:footnote>
  <w:footnote w:type="continuationSeparator" w:id="0">
    <w:p w14:paraId="13780AD6" w14:textId="77777777" w:rsidR="00AB2159" w:rsidRDefault="00AB2159" w:rsidP="001B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4078" w14:textId="77777777" w:rsidR="001B1733" w:rsidRDefault="001B1733" w:rsidP="001B1733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8AC497" wp14:editId="7CA48A0D">
          <wp:extent cx="6053514" cy="1050290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Firmowy-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971" cy="10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07A6" w14:textId="77777777" w:rsidR="001B1733" w:rsidRDefault="001B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50DF3"/>
    <w:rsid w:val="0017696D"/>
    <w:rsid w:val="001B1733"/>
    <w:rsid w:val="001D75CF"/>
    <w:rsid w:val="0023015E"/>
    <w:rsid w:val="003238A3"/>
    <w:rsid w:val="00352363"/>
    <w:rsid w:val="003D2117"/>
    <w:rsid w:val="004578A4"/>
    <w:rsid w:val="00487116"/>
    <w:rsid w:val="004969A8"/>
    <w:rsid w:val="004D7CAB"/>
    <w:rsid w:val="004E0DC0"/>
    <w:rsid w:val="00545184"/>
    <w:rsid w:val="0056192C"/>
    <w:rsid w:val="006477F0"/>
    <w:rsid w:val="00702756"/>
    <w:rsid w:val="007663D3"/>
    <w:rsid w:val="007928B8"/>
    <w:rsid w:val="008A142F"/>
    <w:rsid w:val="008B17F8"/>
    <w:rsid w:val="008D0079"/>
    <w:rsid w:val="00AB2159"/>
    <w:rsid w:val="00AB4878"/>
    <w:rsid w:val="00B16009"/>
    <w:rsid w:val="00B52494"/>
    <w:rsid w:val="00B7683C"/>
    <w:rsid w:val="00D32734"/>
    <w:rsid w:val="00D9339B"/>
    <w:rsid w:val="00E160AC"/>
    <w:rsid w:val="00E4610D"/>
    <w:rsid w:val="00F1030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F0"/>
    <w:pPr>
      <w:spacing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7F0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eastAsia="Arial" w:cs="Arial"/>
      <w:color w:val="000000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7F0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6477F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477F0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6477F0"/>
    <w:pPr>
      <w:jc w:val="both"/>
    </w:pPr>
  </w:style>
  <w:style w:type="paragraph" w:customStyle="1" w:styleId="Normalny-akapitzlist">
    <w:name w:val="Normalny - akapit z listą"/>
    <w:basedOn w:val="Normalnywyjustowany"/>
    <w:qFormat/>
    <w:rsid w:val="006477F0"/>
    <w:pPr>
      <w:spacing w:after="0"/>
      <w:contextualSpacing/>
    </w:pPr>
  </w:style>
  <w:style w:type="table" w:styleId="Tabela-Siatka">
    <w:name w:val="Table Grid"/>
    <w:basedOn w:val="Standardowy"/>
    <w:uiPriority w:val="39"/>
    <w:rsid w:val="00647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477F0"/>
    <w:rPr>
      <w:i/>
      <w:iCs/>
      <w:color w:val="404040" w:themeColor="text1" w:themeTint="BF"/>
    </w:rPr>
  </w:style>
  <w:style w:type="character" w:customStyle="1" w:styleId="Wyrnieniedelikatne9pt">
    <w:name w:val="Wyróżnienie delikatne 9pt"/>
    <w:basedOn w:val="Wyrnieniedelikatne"/>
    <w:uiPriority w:val="1"/>
    <w:qFormat/>
    <w:rsid w:val="006477F0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6477F0"/>
    <w:pPr>
      <w:spacing w:before="60" w:after="60"/>
      <w:jc w:val="center"/>
    </w:pPr>
  </w:style>
  <w:style w:type="paragraph" w:customStyle="1" w:styleId="Normalnyrodek">
    <w:name w:val="Normalny (środek)"/>
    <w:basedOn w:val="Normalny"/>
    <w:qFormat/>
    <w:rsid w:val="006477F0"/>
    <w:pPr>
      <w:spacing w:before="240"/>
      <w:jc w:val="center"/>
    </w:pPr>
  </w:style>
  <w:style w:type="character" w:customStyle="1" w:styleId="Uwydatnieniebezrozstrzelenia">
    <w:name w:val="Uwydatnienie (bez rozstrzelenia)"/>
    <w:basedOn w:val="Uwydatnienie"/>
    <w:uiPriority w:val="1"/>
    <w:qFormat/>
    <w:rsid w:val="006477F0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7F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7F0"/>
    <w:rPr>
      <w:vertAlign w:val="superscript"/>
    </w:rPr>
  </w:style>
  <w:style w:type="paragraph" w:styleId="Bezodstpw">
    <w:name w:val="No Spacing"/>
    <w:uiPriority w:val="1"/>
    <w:qFormat/>
    <w:rsid w:val="006477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12BD691E046ECB352B2867016B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72BE1-2008-4918-A14E-CAE4C88DC988}"/>
      </w:docPartPr>
      <w:docPartBody>
        <w:p w:rsidR="009B12AB" w:rsidRDefault="001353DF" w:rsidP="001353DF">
          <w:pPr>
            <w:pStyle w:val="54212BD691E046ECB352B2867016BC9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16412F6AB9D745BEBAAC59D651072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6F42E-650D-4A3E-A968-B02FB39957D3}"/>
      </w:docPartPr>
      <w:docPartBody>
        <w:p w:rsidR="009B12AB" w:rsidRDefault="001353DF" w:rsidP="001353DF">
          <w:pPr>
            <w:pStyle w:val="16412F6AB9D745BEBAAC59D6510729FF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F"/>
    <w:rsid w:val="000A33BB"/>
    <w:rsid w:val="001353DF"/>
    <w:rsid w:val="009B12AB"/>
    <w:rsid w:val="00CD65A8"/>
    <w:rsid w:val="00ED50F6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53DF"/>
    <w:rPr>
      <w:i/>
      <w:iCs/>
      <w:color w:val="404040" w:themeColor="text1" w:themeTint="BF"/>
    </w:rPr>
  </w:style>
  <w:style w:type="paragraph" w:customStyle="1" w:styleId="CDBAE9201E6B4BA2B19E0DFB99DAC19C">
    <w:name w:val="CDBAE9201E6B4BA2B19E0DFB99DAC19C"/>
    <w:rsid w:val="001353DF"/>
  </w:style>
  <w:style w:type="paragraph" w:customStyle="1" w:styleId="75931FD326684EE0B6F1E5F2CB162A3C">
    <w:name w:val="75931FD326684EE0B6F1E5F2CB162A3C"/>
    <w:rsid w:val="001353DF"/>
  </w:style>
  <w:style w:type="character" w:styleId="Tekstzastpczy">
    <w:name w:val="Placeholder Text"/>
    <w:basedOn w:val="Domylnaczcionkaakapitu"/>
    <w:uiPriority w:val="99"/>
    <w:semiHidden/>
    <w:rsid w:val="001353DF"/>
    <w:rPr>
      <w:color w:val="808080"/>
    </w:rPr>
  </w:style>
  <w:style w:type="paragraph" w:customStyle="1" w:styleId="54212BD691E046ECB352B2867016BC9D">
    <w:name w:val="54212BD691E046ECB352B2867016BC9D"/>
    <w:rsid w:val="001353DF"/>
  </w:style>
  <w:style w:type="paragraph" w:customStyle="1" w:styleId="16412F6AB9D745BEBAAC59D6510729FF">
    <w:name w:val="16412F6AB9D745BEBAAC59D6510729FF"/>
    <w:rsid w:val="0013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4</cp:revision>
  <dcterms:created xsi:type="dcterms:W3CDTF">2023-01-19T11:15:00Z</dcterms:created>
  <dcterms:modified xsi:type="dcterms:W3CDTF">2023-01-23T07:49:00Z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