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D0F8" w14:textId="7725DC1A" w:rsidR="006477F0" w:rsidRPr="0037208C" w:rsidRDefault="006477F0" w:rsidP="006477F0">
      <w:pPr>
        <w:rPr>
          <w:rStyle w:val="Uwydatnienie"/>
          <w:rFonts w:asciiTheme="minorHAnsi" w:hAnsiTheme="minorHAnsi" w:cstheme="minorHAnsi"/>
          <w:b w:val="0"/>
          <w:sz w:val="20"/>
          <w:szCs w:val="20"/>
        </w:rPr>
      </w:pPr>
      <w:r w:rsidRPr="00571262">
        <w:rPr>
          <w:rStyle w:val="Uwydatnienie"/>
          <w:rFonts w:asciiTheme="minorHAnsi" w:hAnsiTheme="minorHAnsi" w:cstheme="minorHAnsi"/>
          <w:b w:val="0"/>
          <w:sz w:val="20"/>
          <w:szCs w:val="20"/>
        </w:rPr>
        <w:t>MSPa.226/4/</w:t>
      </w:r>
      <w:r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 xml:space="preserve">2023                                                          Załącznik nr </w:t>
      </w:r>
      <w:r w:rsidR="00ED6FE7"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>5</w:t>
      </w:r>
      <w:r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 xml:space="preserve"> do SWZ</w:t>
      </w:r>
    </w:p>
    <w:p w14:paraId="108BE13D" w14:textId="3CC791E5" w:rsidR="006477F0" w:rsidRPr="0037208C" w:rsidRDefault="006477F0" w:rsidP="006477F0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37208C">
        <w:rPr>
          <w:rFonts w:asciiTheme="minorHAnsi" w:hAnsiTheme="minorHAnsi" w:cstheme="minorHAnsi"/>
          <w:sz w:val="20"/>
          <w:szCs w:val="20"/>
        </w:rPr>
        <w:t xml:space="preserve">Oświadczenie Wykonawcy o </w:t>
      </w:r>
      <w:r w:rsidR="00ED6FE7" w:rsidRPr="0037208C">
        <w:rPr>
          <w:rFonts w:asciiTheme="minorHAnsi" w:hAnsiTheme="minorHAnsi" w:cstheme="minorHAnsi"/>
          <w:sz w:val="20"/>
          <w:szCs w:val="20"/>
        </w:rPr>
        <w:t xml:space="preserve">BRAKU PODSTAWY DO WYKLUCZENIA </w:t>
      </w:r>
    </w:p>
    <w:p w14:paraId="6175AEC0" w14:textId="0AEA7C7B" w:rsidR="006477F0" w:rsidRPr="0037208C" w:rsidRDefault="00ED6FE7" w:rsidP="006477F0">
      <w:pPr>
        <w:rPr>
          <w:rFonts w:asciiTheme="minorHAnsi" w:eastAsia="MS Mincho" w:hAnsiTheme="minorHAnsi" w:cstheme="minorHAnsi"/>
          <w:b/>
          <w:sz w:val="20"/>
          <w:szCs w:val="20"/>
        </w:rPr>
      </w:pPr>
      <w:r w:rsidRPr="0037208C">
        <w:rPr>
          <w:rFonts w:asciiTheme="minorHAnsi" w:eastAsia="MS Mincho" w:hAnsiTheme="minorHAnsi" w:cstheme="minorHAnsi"/>
          <w:sz w:val="20"/>
          <w:szCs w:val="20"/>
        </w:rPr>
        <w:t>W związku ze złożeniem oferty na postępowanie o udzielenie zamówienia publicznego prowadzonego w trybie podstawowym bez przeprowadzenia negocjacji na</w:t>
      </w:r>
      <w:r w:rsidRPr="0037208C">
        <w:rPr>
          <w:rFonts w:asciiTheme="minorHAnsi" w:eastAsia="MS Mincho" w:hAnsiTheme="minorHAnsi" w:cstheme="minorHAnsi"/>
          <w:b/>
          <w:sz w:val="20"/>
          <w:szCs w:val="20"/>
        </w:rPr>
        <w:t xml:space="preserve"> </w:t>
      </w:r>
      <w:r w:rsidR="006477F0" w:rsidRPr="0037208C">
        <w:rPr>
          <w:rFonts w:asciiTheme="minorHAnsi" w:eastAsia="MS Mincho" w:hAnsiTheme="minorHAnsi" w:cstheme="minorHAnsi"/>
          <w:b/>
          <w:sz w:val="20"/>
          <w:szCs w:val="20"/>
        </w:rPr>
        <w:t xml:space="preserve">„Dostawę </w:t>
      </w:r>
      <w:proofErr w:type="spellStart"/>
      <w:r w:rsidR="006477F0" w:rsidRPr="0037208C">
        <w:rPr>
          <w:rFonts w:asciiTheme="minorHAnsi" w:eastAsia="MS Mincho" w:hAnsiTheme="minorHAnsi" w:cstheme="minorHAnsi"/>
          <w:b/>
          <w:sz w:val="20"/>
          <w:szCs w:val="20"/>
        </w:rPr>
        <w:t>loco</w:t>
      </w:r>
      <w:proofErr w:type="spellEnd"/>
      <w:r w:rsidR="006477F0" w:rsidRPr="0037208C">
        <w:rPr>
          <w:rFonts w:asciiTheme="minorHAnsi" w:eastAsia="MS Mincho" w:hAnsiTheme="minorHAnsi" w:cstheme="minorHAnsi"/>
          <w:b/>
          <w:sz w:val="20"/>
          <w:szCs w:val="20"/>
        </w:rPr>
        <w:t xml:space="preserve">  Medyczna Szkoła Policealna w Otwocku oleju opałowego lekkiego (grzewczego) w ilości do 35 000 l w okresie trwania umowy”</w:t>
      </w:r>
    </w:p>
    <w:p w14:paraId="60B62B76" w14:textId="0279C91C" w:rsidR="00ED6FE7" w:rsidRPr="0037208C" w:rsidRDefault="00ED6FE7" w:rsidP="006477F0">
      <w:pPr>
        <w:rPr>
          <w:rFonts w:asciiTheme="minorHAnsi" w:eastAsia="MS Mincho" w:hAnsiTheme="minorHAnsi" w:cstheme="minorHAnsi"/>
          <w:b/>
          <w:sz w:val="20"/>
          <w:szCs w:val="20"/>
        </w:rPr>
      </w:pPr>
      <w:r w:rsidRPr="0037208C">
        <w:rPr>
          <w:rFonts w:asciiTheme="minorHAnsi" w:eastAsia="MS Mincho" w:hAnsiTheme="minorHAnsi" w:cstheme="minorHAnsi"/>
          <w:b/>
          <w:sz w:val="20"/>
          <w:szCs w:val="20"/>
        </w:rPr>
        <w:t>Ja niżej podpisany działając w imieniu i na rzecz……………………………………………………………………. ………….……………………………………………………………………………………………………………………………………</w:t>
      </w:r>
    </w:p>
    <w:p w14:paraId="61669C89" w14:textId="601D67EA" w:rsidR="006477F0" w:rsidRPr="0037208C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  <w:sz w:val="20"/>
          <w:szCs w:val="20"/>
        </w:rPr>
      </w:pPr>
      <w:r w:rsidRPr="0037208C">
        <w:rPr>
          <w:rStyle w:val="Uwydatnienie"/>
          <w:rFonts w:asciiTheme="minorHAnsi" w:hAnsiTheme="minorHAnsi" w:cstheme="minorHAnsi"/>
          <w:sz w:val="20"/>
          <w:szCs w:val="20"/>
        </w:rPr>
        <w:t xml:space="preserve">Oświadczam, </w:t>
      </w:r>
      <w:r w:rsidR="00A376E0" w:rsidRPr="0037208C">
        <w:rPr>
          <w:rStyle w:val="Uwydatnienie"/>
          <w:rFonts w:asciiTheme="minorHAnsi" w:hAnsiTheme="minorHAnsi" w:cstheme="minorHAnsi"/>
          <w:sz w:val="20"/>
          <w:szCs w:val="20"/>
        </w:rPr>
        <w:t>co następuje</w:t>
      </w:r>
      <w:r w:rsidRPr="0037208C">
        <w:rPr>
          <w:rStyle w:val="Uwydatnienie"/>
          <w:rFonts w:asciiTheme="minorHAnsi" w:hAnsiTheme="minorHAnsi" w:cstheme="minorHAnsi"/>
          <w:sz w:val="20"/>
          <w:szCs w:val="20"/>
        </w:rPr>
        <w:t>:</w:t>
      </w:r>
    </w:p>
    <w:p w14:paraId="116C091F" w14:textId="21B42AAB" w:rsidR="006477F0" w:rsidRPr="0037208C" w:rsidRDefault="00ED6FE7" w:rsidP="00ED6FE7">
      <w:pPr>
        <w:pStyle w:val="Normalnyrodek"/>
        <w:jc w:val="left"/>
        <w:rPr>
          <w:rStyle w:val="Uwydatnienie"/>
          <w:rFonts w:asciiTheme="minorHAnsi" w:hAnsiTheme="minorHAnsi" w:cstheme="minorHAnsi"/>
          <w:sz w:val="20"/>
          <w:szCs w:val="20"/>
        </w:rPr>
      </w:pPr>
      <w:r w:rsidRPr="0037208C">
        <w:rPr>
          <w:rStyle w:val="Uwydatnienie"/>
          <w:rFonts w:asciiTheme="minorHAnsi" w:hAnsiTheme="minorHAnsi" w:cstheme="minorHAnsi"/>
          <w:sz w:val="20"/>
          <w:szCs w:val="20"/>
        </w:rPr>
        <w:t>OŚWIADCZENIE DOTYCZĄCE WYKONAWCY:</w:t>
      </w:r>
    </w:p>
    <w:p w14:paraId="2FF14C45" w14:textId="6BD4735F" w:rsidR="00ED6FE7" w:rsidRPr="0037208C" w:rsidRDefault="00ED6FE7" w:rsidP="00ED6FE7">
      <w:pPr>
        <w:pStyle w:val="Normalnyrodek"/>
        <w:jc w:val="left"/>
        <w:rPr>
          <w:rStyle w:val="Uwydatnienie"/>
          <w:rFonts w:asciiTheme="minorHAnsi" w:hAnsiTheme="minorHAnsi" w:cstheme="minorHAnsi"/>
          <w:b w:val="0"/>
          <w:sz w:val="20"/>
          <w:szCs w:val="20"/>
        </w:rPr>
      </w:pPr>
      <w:r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 xml:space="preserve">Oświadczam, że nie zachodzą w stosunku do mnie przesłanki wykluczenia z postępowania na podstawie art.7 ust. 1 ustawy z dnia 13 kwietnia 2022 r. o szczególnych rozwiązaniach w zakresie przeciwdziałania wspierania agresji na Ukrainę oraz służących ochronie bezpieczeństwa narodowego (Dz. U. poz. 835 z </w:t>
      </w:r>
      <w:proofErr w:type="spellStart"/>
      <w:r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>późn</w:t>
      </w:r>
      <w:proofErr w:type="spellEnd"/>
      <w:r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>. zm.)</w:t>
      </w:r>
    </w:p>
    <w:p w14:paraId="505AF46E" w14:textId="17D59886" w:rsidR="00ED6FE7" w:rsidRPr="0037208C" w:rsidRDefault="00ED6FE7" w:rsidP="00ED6FE7">
      <w:pPr>
        <w:pStyle w:val="Normalnyrodek"/>
        <w:jc w:val="left"/>
        <w:rPr>
          <w:rStyle w:val="Uwydatnienie"/>
          <w:rFonts w:asciiTheme="minorHAnsi" w:hAnsiTheme="minorHAnsi" w:cstheme="minorHAnsi"/>
          <w:sz w:val="20"/>
          <w:szCs w:val="20"/>
        </w:rPr>
      </w:pPr>
      <w:r w:rsidRPr="0037208C">
        <w:rPr>
          <w:rStyle w:val="Uwydatnienie"/>
          <w:rFonts w:asciiTheme="minorHAnsi" w:hAnsiTheme="minorHAnsi" w:cstheme="minorHAnsi"/>
          <w:sz w:val="20"/>
          <w:szCs w:val="20"/>
        </w:rPr>
        <w:t>OŚWIADCZENIE DOTYCZĄCE PODANYCH INFORMACJI:</w:t>
      </w:r>
    </w:p>
    <w:p w14:paraId="02F57A36" w14:textId="24879D2D" w:rsidR="00ED6FE7" w:rsidRPr="0037208C" w:rsidRDefault="00ED6FE7" w:rsidP="00ED6FE7">
      <w:pPr>
        <w:pStyle w:val="Normalnyrodek"/>
        <w:jc w:val="left"/>
        <w:rPr>
          <w:rStyle w:val="Uwydatnienie"/>
          <w:rFonts w:asciiTheme="minorHAnsi" w:hAnsiTheme="minorHAnsi" w:cstheme="minorHAnsi"/>
          <w:sz w:val="20"/>
          <w:szCs w:val="20"/>
        </w:rPr>
      </w:pPr>
      <w:r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>Oświadczam, że wszystkie informa</w:t>
      </w:r>
      <w:bookmarkStart w:id="0" w:name="_GoBack"/>
      <w:bookmarkEnd w:id="0"/>
      <w:r w:rsidRPr="0037208C">
        <w:rPr>
          <w:rStyle w:val="Uwydatnienie"/>
          <w:rFonts w:asciiTheme="minorHAnsi" w:hAnsiTheme="minorHAnsi" w:cstheme="minorHAnsi"/>
          <w:b w:val="0"/>
          <w:sz w:val="20"/>
          <w:szCs w:val="20"/>
        </w:rPr>
        <w:t>cje podane w powyższych oświadczeniach są aktualne i zgodne z prawdą oraz zostały przedstawione z pełna świadomością konsekwencji wprowadzenia zamawiającego w błąd przy przedstawianiu informacji.</w:t>
      </w:r>
    </w:p>
    <w:p w14:paraId="751EFAE0" w14:textId="0254428C" w:rsidR="00ED6FE7" w:rsidRPr="0037208C" w:rsidRDefault="00ED6FE7" w:rsidP="00ED6FE7">
      <w:pPr>
        <w:pStyle w:val="Normalnyrodek"/>
        <w:jc w:val="left"/>
        <w:rPr>
          <w:rStyle w:val="Uwydatnienie"/>
          <w:rFonts w:asciiTheme="minorHAnsi" w:hAnsiTheme="minorHAnsi" w:cstheme="minorHAnsi"/>
          <w:sz w:val="20"/>
          <w:szCs w:val="20"/>
        </w:rPr>
      </w:pPr>
      <w:r w:rsidRPr="0037208C">
        <w:rPr>
          <w:rStyle w:val="Uwydatnienie"/>
          <w:rFonts w:asciiTheme="minorHAnsi" w:hAnsiTheme="minorHAnsi" w:cstheme="minorHAnsi"/>
          <w:sz w:val="20"/>
          <w:szCs w:val="20"/>
        </w:rPr>
        <w:t>INFORMACJA DOTYCZĄCA DOSTĘPU DO PODMIOTOWYCH ŚRODKÓW DOWODOWYCH</w:t>
      </w:r>
    </w:p>
    <w:p w14:paraId="37D964C8" w14:textId="77777777" w:rsidR="00ED6FE7" w:rsidRPr="0037208C" w:rsidRDefault="00ED6FE7" w:rsidP="00ED6FE7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08C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9FC3110" w14:textId="77777777" w:rsidR="00ED6FE7" w:rsidRPr="0037208C" w:rsidRDefault="00ED6FE7" w:rsidP="00ED6FE7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08C">
        <w:rPr>
          <w:rFonts w:asciiTheme="minorHAnsi" w:hAnsiTheme="minorHAnsi" w:cstheme="minorHAnsi"/>
          <w:sz w:val="20"/>
          <w:szCs w:val="20"/>
        </w:rPr>
        <w:t>1) ___________________________________________________________________________________________________________</w:t>
      </w:r>
      <w:r w:rsidRPr="0037208C">
        <w:rPr>
          <w:rFonts w:asciiTheme="minorHAnsi" w:hAnsiTheme="minorHAnsi" w:cstheme="minorHAnsi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AF2F593" w14:textId="77777777" w:rsidR="00ED6FE7" w:rsidRPr="0037208C" w:rsidRDefault="00ED6FE7" w:rsidP="00ED6FE7">
      <w:pPr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208C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5C3DC2C" w14:textId="77777777" w:rsidR="00ED6FE7" w:rsidRPr="0037208C" w:rsidRDefault="00ED6FE7" w:rsidP="00ED6FE7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08C">
        <w:rPr>
          <w:rFonts w:asciiTheme="minorHAnsi" w:hAnsiTheme="minorHAnsi" w:cstheme="minorHAnsi"/>
          <w:sz w:val="20"/>
          <w:szCs w:val="20"/>
        </w:rPr>
        <w:t>2) .___________________________________________________________________________________________________________</w:t>
      </w:r>
      <w:r w:rsidRPr="0037208C">
        <w:rPr>
          <w:rFonts w:asciiTheme="minorHAnsi" w:hAnsiTheme="minorHAnsi" w:cstheme="minorHAnsi"/>
          <w:sz w:val="20"/>
          <w:szCs w:val="20"/>
        </w:rPr>
        <w:br/>
        <w:t>_____________________________________________________________________________________________</w:t>
      </w:r>
      <w:r w:rsidRPr="0037208C">
        <w:rPr>
          <w:rFonts w:asciiTheme="minorHAnsi" w:hAnsiTheme="minorHAnsi" w:cstheme="minorHAnsi"/>
          <w:sz w:val="20"/>
          <w:szCs w:val="20"/>
        </w:rPr>
        <w:lastRenderedPageBreak/>
        <w:t>_________________________________________________________________________________________________________________________________</w:t>
      </w:r>
    </w:p>
    <w:p w14:paraId="25E260AC" w14:textId="77777777" w:rsidR="00ED6FE7" w:rsidRPr="0037208C" w:rsidRDefault="00ED6FE7" w:rsidP="00ED6FE7">
      <w:pPr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7208C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A37468" w14:textId="77777777" w:rsidR="00ED6FE7" w:rsidRPr="0037208C" w:rsidRDefault="00ED6FE7" w:rsidP="00ED6FE7">
      <w:pPr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1B5B663" w14:textId="77777777" w:rsidR="00ED6FE7" w:rsidRPr="0037208C" w:rsidRDefault="00ED6FE7" w:rsidP="00ED6FE7">
      <w:pPr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322D081" w14:textId="77777777" w:rsidR="00ED6FE7" w:rsidRPr="0037208C" w:rsidRDefault="00ED6FE7" w:rsidP="00ED6FE7">
      <w:pPr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153"/>
      </w:tblGrid>
      <w:tr w:rsidR="00571262" w:rsidRPr="0037208C" w14:paraId="3F5152DE" w14:textId="77777777" w:rsidTr="00571262">
        <w:tc>
          <w:tcPr>
            <w:tcW w:w="5203" w:type="dxa"/>
          </w:tcPr>
          <w:p w14:paraId="5DCBD195" w14:textId="77777777" w:rsidR="00571262" w:rsidRPr="0037208C" w:rsidRDefault="00571262" w:rsidP="00EF1AA6">
            <w:pPr>
              <w:pStyle w:val="Maeodstpy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43743043"/>
            <w:bookmarkStart w:id="2" w:name="_Hlk43743063"/>
            <w:bookmarkStart w:id="3" w:name="_Hlk102859790"/>
          </w:p>
        </w:tc>
        <w:tc>
          <w:tcPr>
            <w:tcW w:w="4153" w:type="dxa"/>
            <w:tcBorders>
              <w:top w:val="dotted" w:sz="8" w:space="0" w:color="auto"/>
            </w:tcBorders>
          </w:tcPr>
          <w:p w14:paraId="6F342A8D" w14:textId="77777777" w:rsidR="00571262" w:rsidRPr="0037208C" w:rsidRDefault="00571262" w:rsidP="00EF1AA6">
            <w:pPr>
              <w:pStyle w:val="Maeodstpy"/>
              <w:rPr>
                <w:rStyle w:val="Wyrnieniedelikatne9pt"/>
                <w:rFonts w:asciiTheme="minorHAnsi" w:hAnsiTheme="minorHAnsi" w:cstheme="minorHAnsi"/>
                <w:sz w:val="20"/>
                <w:szCs w:val="20"/>
              </w:rPr>
            </w:pPr>
            <w:r w:rsidRPr="0037208C">
              <w:rPr>
                <w:rStyle w:val="Wyrnieniedelikatne9pt"/>
                <w:rFonts w:asciiTheme="minorHAnsi" w:hAnsiTheme="minorHAnsi" w:cstheme="minorHAnsi"/>
                <w:sz w:val="20"/>
                <w:szCs w:val="20"/>
              </w:rPr>
              <w:t>Podpisy osób upoważnionych do występowania w imieniu Wykonawcy kwalifikowanym podpisem elektronicznym</w:t>
            </w:r>
          </w:p>
        </w:tc>
      </w:tr>
    </w:tbl>
    <w:p w14:paraId="2DE4DB00" w14:textId="6969F502" w:rsidR="00571262" w:rsidRPr="0037208C" w:rsidRDefault="00BD1933" w:rsidP="00571262">
      <w:pPr>
        <w:pStyle w:val="Normalnywyjustowany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alias w:val="miejscowosc"/>
          <w:tag w:val="miejscowosc"/>
          <w:id w:val="-1815635673"/>
          <w:placeholder>
            <w:docPart w:val="BFD9088165F245258C6819DCE92B103D"/>
          </w:placeholder>
          <w:temporary/>
          <w:showingPlcHdr/>
          <w15:appearance w15:val="hidden"/>
        </w:sdtPr>
        <w:sdtEndPr/>
        <w:sdtContent>
          <w:r w:rsidR="00571262" w:rsidRPr="0037208C">
            <w:rPr>
              <w:rStyle w:val="Tekstzastpczy"/>
              <w:rFonts w:asciiTheme="minorHAnsi" w:hAnsiTheme="minorHAnsi" w:cstheme="minorHAnsi"/>
              <w:color w:val="767171" w:themeColor="background2" w:themeShade="80"/>
              <w:sz w:val="20"/>
              <w:szCs w:val="20"/>
            </w:rPr>
            <w:t>………………..</w:t>
          </w:r>
        </w:sdtContent>
      </w:sdt>
      <w:r w:rsidR="00571262" w:rsidRPr="0037208C">
        <w:rPr>
          <w:rFonts w:asciiTheme="minorHAnsi" w:hAnsiTheme="minorHAnsi" w:cstheme="minorHAnsi"/>
          <w:sz w:val="20"/>
          <w:szCs w:val="20"/>
        </w:rPr>
        <w:t xml:space="preserve">, dnia </w:t>
      </w:r>
      <w:sdt>
        <w:sdtPr>
          <w:rPr>
            <w:rFonts w:asciiTheme="minorHAnsi" w:hAnsiTheme="minorHAnsi" w:cstheme="minorHAnsi"/>
            <w:sz w:val="20"/>
            <w:szCs w:val="20"/>
          </w:rPr>
          <w:alias w:val="data"/>
          <w:tag w:val="data"/>
          <w:id w:val="-620379795"/>
          <w:placeholder>
            <w:docPart w:val="0DA88DAFFFE242509E6A0EE5E1B3806F"/>
          </w:placeholder>
          <w:temporary/>
          <w:showingPlcHdr/>
          <w15:appearance w15:val="hidden"/>
        </w:sdtPr>
        <w:sdtEndPr/>
        <w:sdtContent>
          <w:r w:rsidR="00571262" w:rsidRPr="0037208C">
            <w:rPr>
              <w:rFonts w:asciiTheme="minorHAnsi" w:hAnsiTheme="minorHAnsi" w:cstheme="minorHAnsi"/>
              <w:color w:val="767171" w:themeColor="background2" w:themeShade="80"/>
              <w:sz w:val="20"/>
              <w:szCs w:val="20"/>
            </w:rPr>
            <w:t>………………..</w:t>
          </w:r>
        </w:sdtContent>
      </w:sdt>
      <w:r w:rsidR="00571262" w:rsidRPr="0037208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2B21DAE" w14:textId="77777777" w:rsidR="00ED6FE7" w:rsidRPr="0037208C" w:rsidRDefault="00ED6FE7" w:rsidP="00ED6FE7">
      <w:pPr>
        <w:spacing w:before="120" w:after="12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</w:p>
    <w:p w14:paraId="762977EC" w14:textId="77777777" w:rsidR="00ED6FE7" w:rsidRPr="0037208C" w:rsidRDefault="00ED6FE7" w:rsidP="00ED6FE7">
      <w:pPr>
        <w:spacing w:before="120" w:after="120" w:line="240" w:lineRule="auto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  <w:bookmarkStart w:id="4" w:name="_Hlk60047166"/>
      <w:r w:rsidRPr="0037208C">
        <w:rPr>
          <w:rFonts w:asciiTheme="minorHAnsi" w:hAnsiTheme="minorHAnsi" w:cstheme="minorHAnsi"/>
          <w:bCs/>
          <w:i/>
          <w:color w:val="FF0000"/>
          <w:sz w:val="20"/>
          <w:szCs w:val="20"/>
        </w:rPr>
        <w:t>Dokument musi być złożony pod rygorem nieważności</w:t>
      </w:r>
      <w:r w:rsidRPr="0037208C">
        <w:rPr>
          <w:rFonts w:asciiTheme="minorHAnsi" w:hAnsiTheme="minorHAnsi" w:cstheme="minorHAnsi"/>
          <w:bCs/>
          <w:i/>
          <w:color w:val="FF0000"/>
          <w:sz w:val="20"/>
          <w:szCs w:val="20"/>
        </w:rPr>
        <w:tab/>
      </w:r>
      <w:r w:rsidRPr="0037208C">
        <w:rPr>
          <w:rFonts w:asciiTheme="minorHAnsi" w:hAnsiTheme="minorHAnsi" w:cstheme="minorHAnsi"/>
          <w:bCs/>
          <w:i/>
          <w:color w:val="FF0000"/>
          <w:sz w:val="20"/>
          <w:szCs w:val="20"/>
        </w:rPr>
        <w:br/>
        <w:t>w formie elektronicznej (tj. podpisany kwalifikowanym podpisem elektronicznym</w:t>
      </w:r>
      <w:bookmarkEnd w:id="1"/>
      <w:r w:rsidRPr="0037208C">
        <w:rPr>
          <w:rFonts w:asciiTheme="minorHAnsi" w:hAnsiTheme="minorHAnsi" w:cstheme="minorHAnsi"/>
          <w:bCs/>
          <w:i/>
          <w:color w:val="FF0000"/>
          <w:sz w:val="20"/>
          <w:szCs w:val="20"/>
        </w:rPr>
        <w:t>)</w:t>
      </w:r>
      <w:bookmarkEnd w:id="2"/>
      <w:bookmarkEnd w:id="4"/>
    </w:p>
    <w:bookmarkEnd w:id="3"/>
    <w:p w14:paraId="75899DD8" w14:textId="77777777" w:rsidR="00ED6FE7" w:rsidRPr="00571262" w:rsidRDefault="00ED6FE7" w:rsidP="00ED6FE7">
      <w:pPr>
        <w:pStyle w:val="Normalnyrodek"/>
        <w:jc w:val="left"/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1598CB19" w14:textId="77777777" w:rsidR="00ED6FE7" w:rsidRPr="00571262" w:rsidRDefault="00ED6FE7" w:rsidP="00ED6FE7">
      <w:pPr>
        <w:pStyle w:val="Normalnyrodek"/>
        <w:jc w:val="left"/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348300AE" w14:textId="77777777" w:rsidR="00ED6FE7" w:rsidRPr="00571262" w:rsidRDefault="00ED6FE7" w:rsidP="00ED6FE7">
      <w:pPr>
        <w:pStyle w:val="Normalnyrodek"/>
        <w:jc w:val="left"/>
        <w:rPr>
          <w:rStyle w:val="Uwydatnienie"/>
          <w:rFonts w:asciiTheme="minorHAnsi" w:hAnsiTheme="minorHAnsi" w:cstheme="minorHAnsi"/>
          <w:sz w:val="20"/>
          <w:szCs w:val="20"/>
        </w:rPr>
      </w:pPr>
    </w:p>
    <w:sectPr w:rsidR="00ED6FE7" w:rsidRPr="00571262" w:rsidSect="001B1733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35B41" w14:textId="77777777" w:rsidR="00BD1933" w:rsidRDefault="00BD1933" w:rsidP="001B1733">
      <w:pPr>
        <w:spacing w:after="0" w:line="240" w:lineRule="auto"/>
      </w:pPr>
      <w:r>
        <w:separator/>
      </w:r>
    </w:p>
  </w:endnote>
  <w:endnote w:type="continuationSeparator" w:id="0">
    <w:p w14:paraId="2E4B82BC" w14:textId="77777777" w:rsidR="00BD1933" w:rsidRDefault="00BD1933" w:rsidP="001B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AB6C" w14:textId="77777777" w:rsidR="001B1733" w:rsidRDefault="00702756" w:rsidP="001B1733">
    <w:pPr>
      <w:pStyle w:val="Stopka"/>
      <w:jc w:val="right"/>
    </w:pPr>
    <w:r>
      <w:rPr>
        <w:noProof/>
        <w:lang w:eastAsia="pl-PL"/>
      </w:rPr>
      <w:drawing>
        <wp:inline distT="0" distB="0" distL="0" distR="0" wp14:anchorId="4F511393" wp14:editId="7468DC2B">
          <wp:extent cx="5941060" cy="169545"/>
          <wp:effectExtent l="0" t="0" r="254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Firmowy-D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B39FB" w14:textId="77777777" w:rsidR="001B1733" w:rsidRDefault="001B1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3C768" w14:textId="77777777" w:rsidR="00BD1933" w:rsidRDefault="00BD1933" w:rsidP="001B1733">
      <w:pPr>
        <w:spacing w:after="0" w:line="240" w:lineRule="auto"/>
      </w:pPr>
      <w:r>
        <w:separator/>
      </w:r>
    </w:p>
  </w:footnote>
  <w:footnote w:type="continuationSeparator" w:id="0">
    <w:p w14:paraId="4BAA3895" w14:textId="77777777" w:rsidR="00BD1933" w:rsidRDefault="00BD1933" w:rsidP="001B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4078" w14:textId="77777777" w:rsidR="001B1733" w:rsidRDefault="001B1733" w:rsidP="001B1733">
    <w:pPr>
      <w:pStyle w:val="Nagwek"/>
      <w:jc w:val="right"/>
    </w:pPr>
    <w:r>
      <w:rPr>
        <w:noProof/>
        <w:lang w:eastAsia="pl-PL"/>
      </w:rPr>
      <w:drawing>
        <wp:inline distT="0" distB="0" distL="0" distR="0" wp14:anchorId="0E8AC497" wp14:editId="7CA48A0D">
          <wp:extent cx="6053514" cy="1050290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Firmowy-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971" cy="105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C07A6" w14:textId="77777777" w:rsidR="001B1733" w:rsidRDefault="001B1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F5E"/>
    <w:multiLevelType w:val="hybridMultilevel"/>
    <w:tmpl w:val="141E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524E"/>
    <w:multiLevelType w:val="hybridMultilevel"/>
    <w:tmpl w:val="77543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3"/>
    <w:rsid w:val="00050DF3"/>
    <w:rsid w:val="0017696D"/>
    <w:rsid w:val="001B1733"/>
    <w:rsid w:val="0023015E"/>
    <w:rsid w:val="003238A3"/>
    <w:rsid w:val="00352363"/>
    <w:rsid w:val="0037208C"/>
    <w:rsid w:val="003D2117"/>
    <w:rsid w:val="003E5E7F"/>
    <w:rsid w:val="004578A4"/>
    <w:rsid w:val="004969A8"/>
    <w:rsid w:val="004D7CAB"/>
    <w:rsid w:val="004E0DC0"/>
    <w:rsid w:val="00545184"/>
    <w:rsid w:val="00571262"/>
    <w:rsid w:val="006477F0"/>
    <w:rsid w:val="00702756"/>
    <w:rsid w:val="007663D3"/>
    <w:rsid w:val="007928B8"/>
    <w:rsid w:val="008B17F8"/>
    <w:rsid w:val="008D0079"/>
    <w:rsid w:val="00A376E0"/>
    <w:rsid w:val="00AB4878"/>
    <w:rsid w:val="00B16009"/>
    <w:rsid w:val="00B52494"/>
    <w:rsid w:val="00B7683C"/>
    <w:rsid w:val="00BD1933"/>
    <w:rsid w:val="00D32734"/>
    <w:rsid w:val="00D9339B"/>
    <w:rsid w:val="00E4610D"/>
    <w:rsid w:val="00ED6FE7"/>
    <w:rsid w:val="00F10302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B9278"/>
  <w15:chartTrackingRefBased/>
  <w15:docId w15:val="{F5119FF4-0C15-4074-932E-E6E90040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7F0"/>
    <w:pPr>
      <w:spacing w:after="24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7F0"/>
    <w:pPr>
      <w:keepNext/>
      <w:keepLines/>
      <w:spacing w:before="48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pacing w:val="20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733"/>
  </w:style>
  <w:style w:type="paragraph" w:styleId="Stopka">
    <w:name w:val="footer"/>
    <w:basedOn w:val="Normalny"/>
    <w:link w:val="StopkaZnak"/>
    <w:unhideWhenUsed/>
    <w:rsid w:val="001B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1733"/>
  </w:style>
  <w:style w:type="character" w:styleId="Hipercze">
    <w:name w:val="Hyperlink"/>
    <w:unhideWhenUsed/>
    <w:rsid w:val="00FB1DE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96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69A8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eastAsia="Arial" w:cs="Arial"/>
      <w:color w:val="000000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77F0"/>
    <w:rPr>
      <w:rFonts w:asciiTheme="majorHAnsi" w:eastAsiaTheme="majorEastAsia" w:hAnsiTheme="majorHAnsi" w:cstheme="majorBidi"/>
      <w:b/>
      <w:caps/>
      <w:spacing w:val="20"/>
      <w:sz w:val="26"/>
      <w:szCs w:val="32"/>
    </w:rPr>
  </w:style>
  <w:style w:type="character" w:styleId="Tekstzastpczy">
    <w:name w:val="Placeholder Text"/>
    <w:basedOn w:val="Domylnaczcionkaakapitu"/>
    <w:uiPriority w:val="99"/>
    <w:semiHidden/>
    <w:rsid w:val="006477F0"/>
    <w:rPr>
      <w:color w:val="808080"/>
    </w:rPr>
  </w:style>
  <w:style w:type="character" w:styleId="Uwydatnienie">
    <w:name w:val="Emphasis"/>
    <w:basedOn w:val="Domylnaczcionkaakapitu"/>
    <w:uiPriority w:val="20"/>
    <w:qFormat/>
    <w:rsid w:val="006477F0"/>
    <w:rPr>
      <w:b/>
      <w:i w:val="0"/>
      <w:iCs/>
      <w:color w:val="404040" w:themeColor="text1" w:themeTint="BF"/>
      <w:spacing w:val="20"/>
    </w:rPr>
  </w:style>
  <w:style w:type="paragraph" w:customStyle="1" w:styleId="Normalnywyjustowany">
    <w:name w:val="Normalny (wyjustowany)"/>
    <w:basedOn w:val="Normalny"/>
    <w:qFormat/>
    <w:rsid w:val="006477F0"/>
    <w:pPr>
      <w:jc w:val="both"/>
    </w:pPr>
  </w:style>
  <w:style w:type="paragraph" w:customStyle="1" w:styleId="Normalny-akapitzlist">
    <w:name w:val="Normalny - akapit z listą"/>
    <w:basedOn w:val="Normalnywyjustowany"/>
    <w:qFormat/>
    <w:rsid w:val="006477F0"/>
    <w:pPr>
      <w:spacing w:after="0"/>
      <w:contextualSpacing/>
    </w:pPr>
  </w:style>
  <w:style w:type="table" w:styleId="Tabela-Siatka">
    <w:name w:val="Table Grid"/>
    <w:basedOn w:val="Standardowy"/>
    <w:uiPriority w:val="39"/>
    <w:rsid w:val="006477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6477F0"/>
    <w:rPr>
      <w:i/>
      <w:iCs/>
      <w:color w:val="404040" w:themeColor="text1" w:themeTint="BF"/>
    </w:rPr>
  </w:style>
  <w:style w:type="character" w:customStyle="1" w:styleId="Wyrnieniedelikatne9pt">
    <w:name w:val="Wyróżnienie delikatne 9pt"/>
    <w:basedOn w:val="Wyrnieniedelikatne"/>
    <w:uiPriority w:val="1"/>
    <w:qFormat/>
    <w:rsid w:val="006477F0"/>
    <w:rPr>
      <w:i/>
      <w:iCs/>
      <w:color w:val="404040" w:themeColor="text1" w:themeTint="BF"/>
      <w:sz w:val="18"/>
    </w:rPr>
  </w:style>
  <w:style w:type="paragraph" w:customStyle="1" w:styleId="Maeodstpy">
    <w:name w:val="Małe odstępy"/>
    <w:basedOn w:val="Bezodstpw"/>
    <w:qFormat/>
    <w:rsid w:val="006477F0"/>
    <w:pPr>
      <w:spacing w:before="60" w:after="60"/>
      <w:jc w:val="center"/>
    </w:pPr>
  </w:style>
  <w:style w:type="paragraph" w:customStyle="1" w:styleId="Normalnyrodek">
    <w:name w:val="Normalny (środek)"/>
    <w:basedOn w:val="Normalny"/>
    <w:qFormat/>
    <w:rsid w:val="006477F0"/>
    <w:pPr>
      <w:spacing w:before="240"/>
      <w:jc w:val="center"/>
    </w:pPr>
  </w:style>
  <w:style w:type="character" w:customStyle="1" w:styleId="Uwydatnieniebezrozstrzelenia">
    <w:name w:val="Uwydatnienie (bez rozstrzelenia)"/>
    <w:basedOn w:val="Uwydatnienie"/>
    <w:uiPriority w:val="1"/>
    <w:qFormat/>
    <w:rsid w:val="006477F0"/>
    <w:rPr>
      <w:b/>
      <w:i w:val="0"/>
      <w:iCs/>
      <w:color w:val="404040" w:themeColor="text1" w:themeTint="BF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7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7F0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7F0"/>
    <w:rPr>
      <w:vertAlign w:val="superscript"/>
    </w:rPr>
  </w:style>
  <w:style w:type="paragraph" w:styleId="Bezodstpw">
    <w:name w:val="No Spacing"/>
    <w:uiPriority w:val="1"/>
    <w:qFormat/>
    <w:rsid w:val="006477F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alolepszy\AppData\Local\Microsoft\Windows\INetCache\Content.Outlook\NJGEWSEI\Firmowy-MedykOtwock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D9088165F245258C6819DCE92B1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E4021-27ED-4F3F-894B-9036B9281C61}"/>
      </w:docPartPr>
      <w:docPartBody>
        <w:p w:rsidR="00E93539" w:rsidRDefault="00E37A05" w:rsidP="00E37A05">
          <w:pPr>
            <w:pStyle w:val="BFD9088165F245258C6819DCE92B103D"/>
          </w:pPr>
          <w:r>
            <w:rPr>
              <w:rStyle w:val="Tekstzastpczy"/>
              <w:color w:val="767171" w:themeColor="background2" w:themeShade="80"/>
            </w:rPr>
            <w:t>………………..</w:t>
          </w:r>
        </w:p>
      </w:docPartBody>
    </w:docPart>
    <w:docPart>
      <w:docPartPr>
        <w:name w:val="0DA88DAFFFE242509E6A0EE5E1B38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F0888-3A04-4273-AB5C-EF955CBE1F94}"/>
      </w:docPartPr>
      <w:docPartBody>
        <w:p w:rsidR="00E93539" w:rsidRDefault="00E37A05" w:rsidP="00E37A05">
          <w:pPr>
            <w:pStyle w:val="0DA88DAFFFE242509E6A0EE5E1B3806F"/>
          </w:pPr>
          <w:r>
            <w:rPr>
              <w:color w:val="767171" w:themeColor="background2" w:themeShade="80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DF"/>
    <w:rsid w:val="001353DF"/>
    <w:rsid w:val="002801B5"/>
    <w:rsid w:val="00E225A1"/>
    <w:rsid w:val="00E37A05"/>
    <w:rsid w:val="00E93539"/>
    <w:rsid w:val="00E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353DF"/>
    <w:rPr>
      <w:i/>
      <w:iCs/>
      <w:color w:val="404040" w:themeColor="text1" w:themeTint="BF"/>
    </w:rPr>
  </w:style>
  <w:style w:type="paragraph" w:customStyle="1" w:styleId="CDBAE9201E6B4BA2B19E0DFB99DAC19C">
    <w:name w:val="CDBAE9201E6B4BA2B19E0DFB99DAC19C"/>
    <w:rsid w:val="001353DF"/>
  </w:style>
  <w:style w:type="paragraph" w:customStyle="1" w:styleId="75931FD326684EE0B6F1E5F2CB162A3C">
    <w:name w:val="75931FD326684EE0B6F1E5F2CB162A3C"/>
    <w:rsid w:val="001353DF"/>
  </w:style>
  <w:style w:type="character" w:styleId="Tekstzastpczy">
    <w:name w:val="Placeholder Text"/>
    <w:basedOn w:val="Domylnaczcionkaakapitu"/>
    <w:uiPriority w:val="99"/>
    <w:semiHidden/>
    <w:rsid w:val="00E37A05"/>
    <w:rPr>
      <w:color w:val="808080"/>
    </w:rPr>
  </w:style>
  <w:style w:type="paragraph" w:customStyle="1" w:styleId="54212BD691E046ECB352B2867016BC9D">
    <w:name w:val="54212BD691E046ECB352B2867016BC9D"/>
    <w:rsid w:val="001353DF"/>
  </w:style>
  <w:style w:type="paragraph" w:customStyle="1" w:styleId="16412F6AB9D745BEBAAC59D6510729FF">
    <w:name w:val="16412F6AB9D745BEBAAC59D6510729FF"/>
    <w:rsid w:val="001353DF"/>
  </w:style>
  <w:style w:type="paragraph" w:customStyle="1" w:styleId="BFD9088165F245258C6819DCE92B103D">
    <w:name w:val="BFD9088165F245258C6819DCE92B103D"/>
    <w:rsid w:val="00E37A05"/>
  </w:style>
  <w:style w:type="paragraph" w:customStyle="1" w:styleId="0DA88DAFFFE242509E6A0EE5E1B3806F">
    <w:name w:val="0DA88DAFFFE242509E6A0EE5E1B3806F"/>
    <w:rsid w:val="00E37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DB40E32CB145BF408B0CEFAA7E5C" ma:contentTypeVersion="14" ma:contentTypeDescription="Utwórz nowy dokument." ma:contentTypeScope="" ma:versionID="441405ed3946227e0d63d2b1bb547cd8">
  <xsd:schema xmlns:xsd="http://www.w3.org/2001/XMLSchema" xmlns:xs="http://www.w3.org/2001/XMLSchema" xmlns:p="http://schemas.microsoft.com/office/2006/metadata/properties" xmlns:ns3="2721e688-7416-4b5a-8436-9e7f5efbe9f0" xmlns:ns4="44d75a75-e514-47ea-8a32-a21af6435686" targetNamespace="http://schemas.microsoft.com/office/2006/metadata/properties" ma:root="true" ma:fieldsID="11a4e75de769c4da59b9131f4e3d772c" ns3:_="" ns4:_="">
    <xsd:import namespace="2721e688-7416-4b5a-8436-9e7f5efbe9f0"/>
    <xsd:import namespace="44d75a75-e514-47ea-8a32-a21af6435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1e688-7416-4b5a-8436-9e7f5efbe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5a75-e514-47ea-8a32-a21af6435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834A7-BA81-4D09-8CC6-0B9D2EEE4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926B0-304E-4D57-BEEC-BAED6C309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E5D37-6DDF-462F-872D-7AAAADF34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1e688-7416-4b5a-8436-9e7f5efbe9f0"/>
    <ds:schemaRef ds:uri="44d75a75-e514-47ea-8a32-a21af6435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Firmowy-MedykOtwock (003)</Template>
  <TotalTime>2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Małolepszy, Karol (Medyk Otwock)</dc:creator>
  <cp:keywords/>
  <dc:description/>
  <cp:lastModifiedBy>Anna Lech</cp:lastModifiedBy>
  <cp:revision>3</cp:revision>
  <dcterms:created xsi:type="dcterms:W3CDTF">2023-01-19T11:57:00Z</dcterms:created>
  <dcterms:modified xsi:type="dcterms:W3CDTF">2023-01-23T07:48:00Z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0x010100F8A7DB40E32CB145BF408B0CEFAA7E5C</vt:lpwstr>
  </property>
</Properties>
</file>