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6D3F" w14:textId="0FF292BE" w:rsidR="009D154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7C24F8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MSPa.226/1/2024 </w:t>
      </w: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                 </w:t>
      </w: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 Załącznik nr 6 do SWZ</w:t>
      </w:r>
    </w:p>
    <w:p w14:paraId="67F429D6" w14:textId="77777777" w:rsidR="009D154F" w:rsidRPr="008A142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50B073D" w14:textId="77777777" w:rsidR="009D154F" w:rsidRPr="008A142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Wykonawca:</w:t>
      </w:r>
    </w:p>
    <w:p w14:paraId="7321AAF0" w14:textId="77777777" w:rsidR="009D154F" w:rsidRPr="008A142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6DA7BC16" w14:textId="77777777" w:rsidR="009D154F" w:rsidRPr="008A142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6E77E6B" w14:textId="77777777" w:rsidR="009D154F" w:rsidRPr="008A142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09E9B467" w14:textId="77777777" w:rsidR="009D154F" w:rsidRPr="008A142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65BA8B9D" w14:textId="77777777" w:rsidR="009D154F" w:rsidRPr="008A142F" w:rsidRDefault="009D154F" w:rsidP="009D154F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WSTĘPNE Oświadczenie Wykonawcy dOTYCZĄCE PODSTAW WYKLUCZENIA Z POSTĘPOWANIA ORAZ SPEŁNIANIA WARUNKÓW UDZIAŁU W POSTĘPOWANIU</w:t>
      </w:r>
    </w:p>
    <w:p w14:paraId="408AE8B7" w14:textId="77777777" w:rsidR="009D154F" w:rsidRPr="008A142F" w:rsidRDefault="009D154F" w:rsidP="009D154F">
      <w:pPr>
        <w:pStyle w:val="Normalnyrodek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</w:p>
    <w:p w14:paraId="2C0E96CA" w14:textId="5B313022" w:rsidR="009D154F" w:rsidRDefault="009D154F" w:rsidP="009D154F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8A142F">
        <w:rPr>
          <w:rFonts w:asciiTheme="minorHAnsi" w:eastAsia="MS Mincho" w:hAnsiTheme="minorHAnsi" w:cstheme="minorHAnsi"/>
          <w:b/>
          <w:sz w:val="20"/>
          <w:szCs w:val="20"/>
        </w:rPr>
        <w:t>„Dostaw</w:t>
      </w:r>
      <w:r>
        <w:rPr>
          <w:rFonts w:asciiTheme="minorHAnsi" w:eastAsia="MS Mincho" w:hAnsiTheme="minorHAnsi" w:cstheme="minorHAnsi"/>
          <w:b/>
          <w:sz w:val="20"/>
          <w:szCs w:val="20"/>
        </w:rPr>
        <w:t>a</w:t>
      </w:r>
      <w:r w:rsidRPr="008A142F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proofErr w:type="spellStart"/>
      <w:r w:rsidRPr="008A142F">
        <w:rPr>
          <w:rFonts w:asciiTheme="minorHAnsi" w:eastAsia="MS Mincho" w:hAnsiTheme="minorHAnsi" w:cstheme="minorHAnsi"/>
          <w:b/>
          <w:sz w:val="20"/>
          <w:szCs w:val="20"/>
        </w:rPr>
        <w:t>loco</w:t>
      </w:r>
      <w:proofErr w:type="spellEnd"/>
      <w:r w:rsidRPr="008A142F">
        <w:rPr>
          <w:rFonts w:asciiTheme="minorHAnsi" w:eastAsia="MS Mincho" w:hAnsiTheme="minorHAnsi" w:cstheme="minorHAnsi"/>
          <w:b/>
          <w:sz w:val="20"/>
          <w:szCs w:val="20"/>
        </w:rPr>
        <w:t xml:space="preserve">  Medyczna Szkoła Policealna </w:t>
      </w:r>
      <w:r>
        <w:rPr>
          <w:rFonts w:asciiTheme="minorHAnsi" w:eastAsia="MS Mincho" w:hAnsiTheme="minorHAnsi" w:cstheme="minorHAnsi"/>
          <w:b/>
          <w:sz w:val="20"/>
          <w:szCs w:val="20"/>
        </w:rPr>
        <w:t xml:space="preserve">i. Hanny Chrzanowskiej </w:t>
      </w:r>
      <w:r w:rsidRPr="008A142F">
        <w:rPr>
          <w:rFonts w:asciiTheme="minorHAnsi" w:eastAsia="MS Mincho" w:hAnsiTheme="minorHAnsi" w:cstheme="minorHAnsi"/>
          <w:b/>
          <w:sz w:val="20"/>
          <w:szCs w:val="20"/>
        </w:rPr>
        <w:t>w Otwocku oleju opałowego lekkiego (grzewczego) w ilości do 3</w:t>
      </w:r>
      <w:r w:rsidR="007C24F8">
        <w:rPr>
          <w:rFonts w:asciiTheme="minorHAnsi" w:eastAsia="MS Mincho" w:hAnsiTheme="minorHAnsi" w:cstheme="minorHAnsi"/>
          <w:b/>
          <w:sz w:val="20"/>
          <w:szCs w:val="20"/>
        </w:rPr>
        <w:t>0</w:t>
      </w:r>
      <w:r w:rsidRPr="008A142F">
        <w:rPr>
          <w:rFonts w:asciiTheme="minorHAnsi" w:eastAsia="MS Mincho" w:hAnsiTheme="minorHAnsi" w:cstheme="minorHAnsi"/>
          <w:b/>
          <w:sz w:val="20"/>
          <w:szCs w:val="20"/>
        </w:rPr>
        <w:t xml:space="preserve"> 000 l w okresie trwania umowy</w:t>
      </w:r>
      <w:r w:rsidR="007C24F8">
        <w:rPr>
          <w:rFonts w:asciiTheme="minorHAnsi" w:eastAsia="MS Mincho" w:hAnsiTheme="minorHAnsi" w:cstheme="minorHAnsi"/>
          <w:b/>
          <w:sz w:val="20"/>
          <w:szCs w:val="20"/>
        </w:rPr>
        <w:t>.</w:t>
      </w:r>
      <w:r w:rsidRPr="008A142F">
        <w:rPr>
          <w:rFonts w:asciiTheme="minorHAnsi" w:eastAsia="MS Mincho" w:hAnsiTheme="minorHAnsi" w:cstheme="minorHAnsi"/>
          <w:b/>
          <w:sz w:val="20"/>
          <w:szCs w:val="20"/>
        </w:rPr>
        <w:t>”</w:t>
      </w:r>
    </w:p>
    <w:p w14:paraId="2EFA80EF" w14:textId="77777777" w:rsidR="007C24F8" w:rsidRPr="008A142F" w:rsidRDefault="007C24F8" w:rsidP="009D154F">
      <w:pPr>
        <w:rPr>
          <w:rFonts w:asciiTheme="minorHAnsi" w:eastAsia="MS Mincho" w:hAnsiTheme="minorHAnsi" w:cstheme="minorHAnsi"/>
          <w:b/>
          <w:sz w:val="20"/>
          <w:szCs w:val="20"/>
        </w:rPr>
      </w:pPr>
    </w:p>
    <w:p w14:paraId="46BB82D9" w14:textId="4921A677" w:rsidR="009D154F" w:rsidRDefault="009D154F" w:rsidP="009D154F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8A142F">
        <w:rPr>
          <w:rFonts w:asciiTheme="minorHAnsi" w:eastAsia="MS Mincho" w:hAnsiTheme="minorHAnsi" w:cstheme="minorHAnsi"/>
          <w:b/>
          <w:sz w:val="20"/>
          <w:szCs w:val="20"/>
        </w:rPr>
        <w:t>Ja niżej podpisany działając w imieniu i na rzecz…………………………………………………</w:t>
      </w:r>
    </w:p>
    <w:p w14:paraId="2AFC1187" w14:textId="77777777" w:rsidR="009D154F" w:rsidRPr="008A142F" w:rsidRDefault="009D154F" w:rsidP="009D154F">
      <w:pPr>
        <w:rPr>
          <w:rFonts w:asciiTheme="minorHAnsi" w:eastAsia="MS Mincho" w:hAnsiTheme="minorHAnsi" w:cstheme="minorHAnsi"/>
          <w:b/>
          <w:sz w:val="20"/>
          <w:szCs w:val="20"/>
        </w:rPr>
      </w:pPr>
    </w:p>
    <w:p w14:paraId="229792E7" w14:textId="77777777" w:rsidR="009D154F" w:rsidRPr="008A142F" w:rsidRDefault="009D154F" w:rsidP="009D154F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Oświadczam, że:</w:t>
      </w:r>
    </w:p>
    <w:p w14:paraId="2BEB7A1E" w14:textId="59BFF36C" w:rsidR="009D154F" w:rsidRPr="008A142F" w:rsidRDefault="009D154F" w:rsidP="009D154F">
      <w:pPr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nie podlegam/reprezentowany przeze mnie Wykonawca nie podlega wykluczeniu z postępowania na podstawie art. 108 ust. 1 pkt 1-6 ustawy P</w:t>
      </w:r>
      <w:r w:rsidR="007C24F8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>*</w:t>
      </w:r>
    </w:p>
    <w:p w14:paraId="03B88E58" w14:textId="218D9095" w:rsidR="009D154F" w:rsidRPr="008A142F" w:rsidRDefault="009D154F" w:rsidP="009D154F">
      <w:pPr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nie podlegam wykluczeniu z postępowania na podstawie art. 109 ust. 1 pkt </w:t>
      </w:r>
      <w:r w:rsidRPr="008A142F">
        <w:rPr>
          <w:rFonts w:asciiTheme="minorHAnsi" w:hAnsiTheme="minorHAnsi" w:cstheme="minorHAnsi"/>
          <w:bCs/>
          <w:sz w:val="20"/>
          <w:szCs w:val="20"/>
        </w:rPr>
        <w:t xml:space="preserve">4 </w:t>
      </w:r>
      <w:r w:rsidRPr="008A142F">
        <w:rPr>
          <w:rFonts w:asciiTheme="minorHAnsi" w:hAnsiTheme="minorHAnsi" w:cstheme="minorHAnsi"/>
          <w:sz w:val="20"/>
          <w:szCs w:val="20"/>
        </w:rPr>
        <w:t>ustawy P</w:t>
      </w:r>
      <w:r w:rsidR="007C24F8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>*</w:t>
      </w:r>
    </w:p>
    <w:p w14:paraId="5A397758" w14:textId="00D73720" w:rsidR="009D154F" w:rsidRPr="008A142F" w:rsidRDefault="009D154F" w:rsidP="009D154F">
      <w:pPr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zachodzą w stosunku do mnie podstawy wykluczenia z postępowania na podstawie art. ………… ustawy P</w:t>
      </w:r>
      <w:r w:rsidR="007C24F8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 xml:space="preserve"> *</w:t>
      </w:r>
    </w:p>
    <w:p w14:paraId="69A45FB4" w14:textId="5540247A" w:rsidR="009D154F" w:rsidRPr="008A142F" w:rsidRDefault="009D154F" w:rsidP="009D154F">
      <w:pPr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ustawy P</w:t>
      </w:r>
      <w:r w:rsidR="007C24F8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61F87C71" w14:textId="77777777" w:rsidR="009D154F" w:rsidRPr="008A142F" w:rsidRDefault="009D154F" w:rsidP="009D154F">
      <w:pPr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…………………………………………………………………………………………………………………………………………………………………………………..……………………..</w:t>
      </w:r>
    </w:p>
    <w:p w14:paraId="14CAE527" w14:textId="045E574F" w:rsidR="009D154F" w:rsidRPr="008A142F" w:rsidRDefault="009D154F" w:rsidP="009D154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Oświadczam, że spełniam/Wykonawca, którego reprezentuje spełnia  warunki udziału w postępowaniu określone przez Zamawiającego w SWZ dla postępowania o udzielnie zamówienia publicznego MSPa.226/</w:t>
      </w:r>
      <w:r w:rsidR="007C24F8">
        <w:rPr>
          <w:rFonts w:asciiTheme="minorHAnsi" w:hAnsiTheme="minorHAnsi" w:cstheme="minorHAnsi"/>
          <w:sz w:val="20"/>
          <w:szCs w:val="20"/>
        </w:rPr>
        <w:t>1</w:t>
      </w:r>
      <w:r w:rsidRPr="008A142F">
        <w:rPr>
          <w:rFonts w:asciiTheme="minorHAnsi" w:hAnsiTheme="minorHAnsi" w:cstheme="minorHAnsi"/>
          <w:sz w:val="20"/>
          <w:szCs w:val="20"/>
        </w:rPr>
        <w:t>/202</w:t>
      </w:r>
      <w:r w:rsidR="007C24F8">
        <w:rPr>
          <w:rFonts w:asciiTheme="minorHAnsi" w:hAnsiTheme="minorHAnsi" w:cstheme="minorHAnsi"/>
          <w:sz w:val="20"/>
          <w:szCs w:val="20"/>
        </w:rPr>
        <w:t>4</w:t>
      </w:r>
    </w:p>
    <w:p w14:paraId="46C5C470" w14:textId="77777777" w:rsidR="009D154F" w:rsidRPr="008A142F" w:rsidRDefault="009D154F" w:rsidP="009D154F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A142F">
        <w:rPr>
          <w:rFonts w:ascii="Segoe UI Symbol" w:hAnsi="Segoe UI Symbol" w:cs="Segoe UI Symbol"/>
          <w:iCs/>
          <w:sz w:val="20"/>
          <w:szCs w:val="20"/>
        </w:rPr>
        <w:t>☐</w:t>
      </w:r>
      <w:r w:rsidRPr="008A142F">
        <w:rPr>
          <w:rFonts w:asciiTheme="minorHAnsi" w:hAnsiTheme="minorHAnsi" w:cstheme="minorHAnsi"/>
          <w:iCs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0DCA2A" w14:textId="77777777" w:rsidR="009D154F" w:rsidRPr="008A142F" w:rsidRDefault="009D154F" w:rsidP="009D15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11800E" w14:textId="77777777" w:rsidR="009D154F" w:rsidRPr="008A142F" w:rsidRDefault="009D154F" w:rsidP="009D154F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8A142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140"/>
      </w:tblGrid>
      <w:tr w:rsidR="009D154F" w:rsidRPr="008A142F" w14:paraId="1FA5F408" w14:textId="77777777" w:rsidTr="00F00F95">
        <w:tc>
          <w:tcPr>
            <w:tcW w:w="5216" w:type="dxa"/>
          </w:tcPr>
          <w:p w14:paraId="426A67E9" w14:textId="77777777" w:rsidR="009D154F" w:rsidRPr="008A142F" w:rsidRDefault="006F57DA" w:rsidP="00F00F95">
            <w:pPr>
              <w:pStyle w:val="Maeodstp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miejscowosc"/>
                <w:tag w:val="miejscowosc"/>
                <w:id w:val="-106508254"/>
                <w:placeholder>
                  <w:docPart w:val="4BB3DCFAEB30422FA1F03FF33D5DA1D6"/>
                </w:placeholder>
                <w:temporary/>
                <w:showingPlcHdr/>
                <w15:appearance w15:val="hidden"/>
              </w:sdtPr>
              <w:sdtEndPr/>
              <w:sdtContent>
                <w:r w:rsidR="009D154F" w:rsidRPr="008A142F">
                  <w:rPr>
                    <w:rStyle w:val="Tekstzastpczy"/>
                    <w:rFonts w:asciiTheme="minorHAnsi" w:hAnsiTheme="minorHAnsi" w:cstheme="minorHAnsi"/>
                    <w:color w:val="767171" w:themeColor="background2" w:themeShade="80"/>
                    <w:sz w:val="20"/>
                    <w:szCs w:val="20"/>
                  </w:rPr>
                  <w:t>………………..</w:t>
                </w:r>
              </w:sdtContent>
            </w:sdt>
            <w:r w:rsidR="009D154F" w:rsidRPr="008A142F">
              <w:rPr>
                <w:rFonts w:asciiTheme="minorHAnsi" w:hAnsiTheme="minorHAnsi" w:cstheme="minorHAnsi"/>
                <w:sz w:val="20"/>
                <w:szCs w:val="20"/>
              </w:rPr>
              <w:t xml:space="preserve">, dnia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ata"/>
                <w:tag w:val="data"/>
                <w:id w:val="855689016"/>
                <w:placeholder>
                  <w:docPart w:val="AF82D3AC6301459D878FF08AFB52B150"/>
                </w:placeholder>
                <w:temporary/>
                <w:showingPlcHdr/>
                <w15:appearance w15:val="hidden"/>
              </w:sdtPr>
              <w:sdtEndPr/>
              <w:sdtContent>
                <w:r w:rsidR="009D154F" w:rsidRPr="008A142F">
                  <w:rPr>
                    <w:rFonts w:asciiTheme="minorHAnsi" w:hAnsiTheme="minorHAnsi" w:cstheme="minorHAnsi"/>
                    <w:color w:val="767171" w:themeColor="background2" w:themeShade="80"/>
                    <w:sz w:val="20"/>
                    <w:szCs w:val="20"/>
                  </w:rPr>
                  <w:t>………………..</w:t>
                </w:r>
              </w:sdtContent>
            </w:sdt>
            <w:r w:rsidR="009D154F" w:rsidRPr="008A142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4140" w:type="dxa"/>
            <w:tcBorders>
              <w:bottom w:val="dotted" w:sz="8" w:space="0" w:color="auto"/>
            </w:tcBorders>
          </w:tcPr>
          <w:p w14:paraId="072132C9" w14:textId="77777777" w:rsidR="009D154F" w:rsidRPr="008A142F" w:rsidRDefault="009D154F" w:rsidP="00F00F95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54F" w:rsidRPr="008A142F" w14:paraId="3DABFB2B" w14:textId="77777777" w:rsidTr="00F00F95">
        <w:tc>
          <w:tcPr>
            <w:tcW w:w="5216" w:type="dxa"/>
          </w:tcPr>
          <w:p w14:paraId="3C8F946C" w14:textId="77777777" w:rsidR="009D154F" w:rsidRPr="008A142F" w:rsidRDefault="009D154F" w:rsidP="00F00F95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8" w:space="0" w:color="auto"/>
            </w:tcBorders>
          </w:tcPr>
          <w:p w14:paraId="6B3DD1F1" w14:textId="77777777" w:rsidR="009D154F" w:rsidRPr="008A142F" w:rsidRDefault="009D154F" w:rsidP="00F00F95">
            <w:pPr>
              <w:pStyle w:val="Maeodstpy"/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</w:pPr>
            <w:r w:rsidRPr="008A142F"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  <w:t>Podpisy osób upoważnionych do występowania w imieniu Wykonawcy kwalifikowanym podpisem elektronicznym</w:t>
            </w:r>
          </w:p>
        </w:tc>
      </w:tr>
    </w:tbl>
    <w:p w14:paraId="458A0F32" w14:textId="740110E3" w:rsidR="00D365D8" w:rsidRDefault="00D365D8" w:rsidP="00E705CB">
      <w:r>
        <w:t xml:space="preserve">                                                                                                               </w:t>
      </w:r>
    </w:p>
    <w:p w14:paraId="5C75BF3D" w14:textId="77777777" w:rsidR="00D365D8" w:rsidRDefault="00D365D8" w:rsidP="00D365D8"/>
    <w:p w14:paraId="2C366B57" w14:textId="77777777" w:rsidR="00D365D8" w:rsidRDefault="00D365D8" w:rsidP="00D365D8">
      <w:pPr>
        <w:jc w:val="both"/>
      </w:pPr>
    </w:p>
    <w:p w14:paraId="3EC0BCD3" w14:textId="77777777" w:rsidR="00D365D8" w:rsidRDefault="00D365D8" w:rsidP="00D365D8"/>
    <w:p w14:paraId="0318CACA" w14:textId="77777777" w:rsidR="00D365D8" w:rsidRDefault="00D365D8" w:rsidP="00D365D8">
      <w:pPr>
        <w:jc w:val="both"/>
      </w:pPr>
    </w:p>
    <w:p w14:paraId="69285C94" w14:textId="77777777" w:rsidR="00D365D8" w:rsidRDefault="00D365D8" w:rsidP="00D365D8">
      <w:r>
        <w:t xml:space="preserve">   </w:t>
      </w:r>
    </w:p>
    <w:p w14:paraId="4C74989F" w14:textId="77777777" w:rsidR="00D365D8" w:rsidRDefault="00D365D8" w:rsidP="00D365D8"/>
    <w:p w14:paraId="300FEA19" w14:textId="77777777" w:rsidR="00D365D8" w:rsidRDefault="00D365D8" w:rsidP="00D365D8"/>
    <w:p w14:paraId="6D948EDB" w14:textId="77777777" w:rsidR="00D365D8" w:rsidRDefault="00D365D8" w:rsidP="00D365D8"/>
    <w:p w14:paraId="44745EB9" w14:textId="3500573B" w:rsidR="00FB1DE4" w:rsidRDefault="00FB1DE4" w:rsidP="00D365D8"/>
    <w:sectPr w:rsidR="00FB1DE4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4DF8" w14:textId="77777777" w:rsidR="006F57DA" w:rsidRDefault="006F57DA" w:rsidP="001B1733">
      <w:r>
        <w:separator/>
      </w:r>
    </w:p>
  </w:endnote>
  <w:endnote w:type="continuationSeparator" w:id="0">
    <w:p w14:paraId="571952B5" w14:textId="77777777" w:rsidR="006F57DA" w:rsidRDefault="006F57DA" w:rsidP="001B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93A5" w14:textId="77777777" w:rsidR="006F57DA" w:rsidRDefault="006F57DA" w:rsidP="001B1733">
      <w:r>
        <w:separator/>
      </w:r>
    </w:p>
  </w:footnote>
  <w:footnote w:type="continuationSeparator" w:id="0">
    <w:p w14:paraId="31EF519D" w14:textId="77777777" w:rsidR="006F57DA" w:rsidRDefault="006F57DA" w:rsidP="001B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7A6" w14:textId="403B819C" w:rsidR="001B1733" w:rsidRDefault="00327D61" w:rsidP="00327D61">
    <w:pPr>
      <w:pStyle w:val="Nagwek"/>
      <w:jc w:val="right"/>
    </w:pPr>
    <w:r>
      <w:rPr>
        <w:noProof/>
      </w:rPr>
      <w:drawing>
        <wp:inline distT="0" distB="0" distL="0" distR="0" wp14:anchorId="5398B78A" wp14:editId="39180427">
          <wp:extent cx="5941060" cy="1051144"/>
          <wp:effectExtent l="0" t="0" r="2540" b="0"/>
          <wp:docPr id="192868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684014" name="Obraz 1928684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05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A85"/>
    <w:multiLevelType w:val="hybridMultilevel"/>
    <w:tmpl w:val="A666411E"/>
    <w:lvl w:ilvl="0" w:tplc="C1AC9D8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9108F1"/>
    <w:multiLevelType w:val="hybridMultilevel"/>
    <w:tmpl w:val="673ABAA0"/>
    <w:lvl w:ilvl="0" w:tplc="7EA60BE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50DF3"/>
    <w:rsid w:val="0017696D"/>
    <w:rsid w:val="001B1733"/>
    <w:rsid w:val="0023015E"/>
    <w:rsid w:val="003238A3"/>
    <w:rsid w:val="00327D61"/>
    <w:rsid w:val="00352363"/>
    <w:rsid w:val="003D121D"/>
    <w:rsid w:val="003D2117"/>
    <w:rsid w:val="0044053E"/>
    <w:rsid w:val="004578A4"/>
    <w:rsid w:val="004969A8"/>
    <w:rsid w:val="004D7CAB"/>
    <w:rsid w:val="004E0DC0"/>
    <w:rsid w:val="00545184"/>
    <w:rsid w:val="006C61CA"/>
    <w:rsid w:val="006F57DA"/>
    <w:rsid w:val="00702756"/>
    <w:rsid w:val="007663D3"/>
    <w:rsid w:val="007928B8"/>
    <w:rsid w:val="007C24F8"/>
    <w:rsid w:val="00804E47"/>
    <w:rsid w:val="008B17F8"/>
    <w:rsid w:val="008D0079"/>
    <w:rsid w:val="0096799E"/>
    <w:rsid w:val="009D154F"/>
    <w:rsid w:val="00A5587A"/>
    <w:rsid w:val="00AB4878"/>
    <w:rsid w:val="00B52494"/>
    <w:rsid w:val="00B7683C"/>
    <w:rsid w:val="00C62F87"/>
    <w:rsid w:val="00D32734"/>
    <w:rsid w:val="00D365D8"/>
    <w:rsid w:val="00D86452"/>
    <w:rsid w:val="00D9339B"/>
    <w:rsid w:val="00E4610D"/>
    <w:rsid w:val="00E705CB"/>
    <w:rsid w:val="00F1030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54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lang w:val="pl"/>
    </w:rPr>
  </w:style>
  <w:style w:type="character" w:customStyle="1" w:styleId="Nagwek1Znak">
    <w:name w:val="Nagłówek 1 Znak"/>
    <w:basedOn w:val="Domylnaczcionkaakapitu"/>
    <w:link w:val="Nagwek1"/>
    <w:uiPriority w:val="9"/>
    <w:rsid w:val="009D154F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9D1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9D154F"/>
    <w:rPr>
      <w:b/>
      <w:i w:val="0"/>
      <w:iCs/>
      <w:color w:val="404040" w:themeColor="text1" w:themeTint="BF"/>
      <w:spacing w:val="20"/>
    </w:rPr>
  </w:style>
  <w:style w:type="table" w:styleId="Tabela-Siatka">
    <w:name w:val="Table Grid"/>
    <w:basedOn w:val="Standardowy"/>
    <w:uiPriority w:val="39"/>
    <w:rsid w:val="009D154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delikatne9pt">
    <w:name w:val="Wyróżnienie delikatne 9pt"/>
    <w:basedOn w:val="Wyrnieniedelikatne"/>
    <w:uiPriority w:val="1"/>
    <w:qFormat/>
    <w:rsid w:val="009D154F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9D154F"/>
    <w:pPr>
      <w:spacing w:before="60" w:after="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rmalnyrodek">
    <w:name w:val="Normalny (środek)"/>
    <w:basedOn w:val="Normalny"/>
    <w:qFormat/>
    <w:rsid w:val="009D154F"/>
    <w:pPr>
      <w:spacing w:before="240" w:after="240" w:line="360" w:lineRule="auto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D154F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D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B3DCFAEB30422FA1F03FF33D5DA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BF315-1929-49CC-A527-2646BCC8E77E}"/>
      </w:docPartPr>
      <w:docPartBody>
        <w:p w:rsidR="00CB5D58" w:rsidRDefault="00724B82" w:rsidP="00724B82">
          <w:pPr>
            <w:pStyle w:val="4BB3DCFAEB30422FA1F03FF33D5DA1D6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AF82D3AC6301459D878FF08AFB52B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14C47-29FE-4CCC-A5C2-DD6741C5980B}"/>
      </w:docPartPr>
      <w:docPartBody>
        <w:p w:rsidR="00CB5D58" w:rsidRDefault="00724B82" w:rsidP="00724B82">
          <w:pPr>
            <w:pStyle w:val="AF82D3AC6301459D878FF08AFB52B150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82"/>
    <w:rsid w:val="00724B82"/>
    <w:rsid w:val="00862A6B"/>
    <w:rsid w:val="00BE2F44"/>
    <w:rsid w:val="00C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4B82"/>
    <w:rPr>
      <w:color w:val="808080"/>
    </w:rPr>
  </w:style>
  <w:style w:type="paragraph" w:customStyle="1" w:styleId="4BB3DCFAEB30422FA1F03FF33D5DA1D6">
    <w:name w:val="4BB3DCFAEB30422FA1F03FF33D5DA1D6"/>
    <w:rsid w:val="00724B82"/>
  </w:style>
  <w:style w:type="paragraph" w:customStyle="1" w:styleId="AF82D3AC6301459D878FF08AFB52B150">
    <w:name w:val="AF82D3AC6301459D878FF08AFB52B150"/>
    <w:rsid w:val="00724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3</cp:revision>
  <cp:lastPrinted>2023-02-28T12:06:00Z</cp:lastPrinted>
  <dcterms:created xsi:type="dcterms:W3CDTF">2024-01-08T11:28:00Z</dcterms:created>
  <dcterms:modified xsi:type="dcterms:W3CDTF">2024-01-09T06:28:00Z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