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4832" w14:textId="77777777" w:rsidR="00106313" w:rsidRDefault="00106313" w:rsidP="00106313">
      <w:pPr>
        <w:spacing w:before="120"/>
        <w:rPr>
          <w:rFonts w:ascii="Times New Roman" w:hAnsi="Times New Roman"/>
          <w:b/>
        </w:rPr>
      </w:pPr>
    </w:p>
    <w:p w14:paraId="2F4DB917" w14:textId="6BEB867D" w:rsidR="009D41CA" w:rsidRDefault="00106313" w:rsidP="00106313">
      <w:pPr>
        <w:spacing w:before="120"/>
        <w:rPr>
          <w:sz w:val="22"/>
          <w:szCs w:val="22"/>
        </w:rPr>
      </w:pPr>
      <w:r>
        <w:rPr>
          <w:rFonts w:ascii="Times New Roman" w:hAnsi="Times New Roman"/>
          <w:b/>
        </w:rPr>
        <w:t>ZLECENIODAWCA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F28EF" w:rsidRPr="00146B73">
        <w:rPr>
          <w:rFonts w:ascii="Times New Roman" w:hAnsi="Times New Roman"/>
          <w:sz w:val="22"/>
          <w:szCs w:val="22"/>
        </w:rPr>
        <w:t>Sanok, dnia</w:t>
      </w:r>
      <w:r w:rsidR="00AF28EF" w:rsidRPr="00146B73">
        <w:rPr>
          <w:rFonts w:ascii="Bookman Old Style" w:hAnsi="Bookman Old Style"/>
          <w:sz w:val="22"/>
          <w:szCs w:val="22"/>
        </w:rPr>
        <w:t xml:space="preserve"> </w:t>
      </w:r>
      <w:r w:rsidR="002C5DCD" w:rsidRPr="00AF514D">
        <w:rPr>
          <w:rFonts w:ascii="Times New Roman" w:hAnsi="Times New Roman"/>
          <w:sz w:val="22"/>
          <w:szCs w:val="22"/>
        </w:rPr>
        <w:t>…………………………</w:t>
      </w:r>
    </w:p>
    <w:p w14:paraId="70055B9C" w14:textId="77777777" w:rsidR="00106313" w:rsidRDefault="00106313" w:rsidP="00BC71DB">
      <w:pPr>
        <w:pStyle w:val="Bezodstpw"/>
        <w:tabs>
          <w:tab w:val="left" w:pos="6946"/>
        </w:tabs>
        <w:rPr>
          <w:rFonts w:ascii="Times New Roman" w:hAnsi="Times New Roman"/>
        </w:rPr>
      </w:pPr>
    </w:p>
    <w:p w14:paraId="0A04C6C8" w14:textId="77777777" w:rsidR="00106313" w:rsidRDefault="00106313" w:rsidP="00BC71DB">
      <w:pPr>
        <w:pStyle w:val="Bezodstpw"/>
        <w:tabs>
          <w:tab w:val="left" w:pos="6946"/>
        </w:tabs>
        <w:rPr>
          <w:rFonts w:ascii="Times New Roman" w:hAnsi="Times New Roman"/>
        </w:rPr>
      </w:pPr>
    </w:p>
    <w:p w14:paraId="39A938AB" w14:textId="3E457776" w:rsidR="003136E8" w:rsidRPr="00AF514D" w:rsidRDefault="003136E8" w:rsidP="00BC71DB">
      <w:pPr>
        <w:pStyle w:val="Bezodstpw"/>
        <w:tabs>
          <w:tab w:val="left" w:pos="6946"/>
        </w:tabs>
        <w:rPr>
          <w:rFonts w:ascii="Times New Roman" w:hAnsi="Times New Roman"/>
        </w:rPr>
      </w:pPr>
      <w:r w:rsidRPr="00AF514D">
        <w:rPr>
          <w:rFonts w:ascii="Times New Roman" w:hAnsi="Times New Roman"/>
        </w:rPr>
        <w:t>......................</w:t>
      </w:r>
      <w:r w:rsidR="00AF514D">
        <w:rPr>
          <w:rFonts w:ascii="Times New Roman" w:hAnsi="Times New Roman"/>
        </w:rPr>
        <w:t>...............................................</w:t>
      </w:r>
      <w:r w:rsidRPr="00AF514D">
        <w:rPr>
          <w:rFonts w:ascii="Times New Roman" w:hAnsi="Times New Roman"/>
        </w:rPr>
        <w:t xml:space="preserve">                                           </w:t>
      </w:r>
    </w:p>
    <w:p w14:paraId="2BEFC72C" w14:textId="77777777" w:rsidR="003136E8" w:rsidRPr="00971E04" w:rsidRDefault="00284699" w:rsidP="00284699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Imiona i nazwisko/Nazwa instytucj</w:t>
      </w:r>
      <w:r w:rsidR="00224A30">
        <w:rPr>
          <w:rFonts w:ascii="Times New Roman" w:hAnsi="Times New Roman"/>
          <w:sz w:val="20"/>
        </w:rPr>
        <w:t>i</w:t>
      </w:r>
      <w:r w:rsidR="003136E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</w:t>
      </w:r>
    </w:p>
    <w:p w14:paraId="28B8AEAA" w14:textId="77777777" w:rsidR="003136E8" w:rsidRPr="00683647" w:rsidRDefault="003136E8" w:rsidP="003136E8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</w:t>
      </w:r>
    </w:p>
    <w:p w14:paraId="501174C4" w14:textId="77777777" w:rsidR="004B7A27" w:rsidRDefault="00AF514D" w:rsidP="00BC71DB">
      <w:pPr>
        <w:pStyle w:val="Bezodstpw"/>
        <w:tabs>
          <w:tab w:val="left" w:pos="6946"/>
        </w:tabs>
        <w:rPr>
          <w:rFonts w:ascii="Bookman Old Style" w:hAnsi="Bookman Old Style"/>
        </w:rPr>
      </w:pPr>
      <w:r w:rsidRPr="00AF514D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..............................................</w:t>
      </w:r>
      <w:r w:rsidR="003136E8">
        <w:rPr>
          <w:rFonts w:ascii="Bookman Old Style" w:hAnsi="Bookman Old Style"/>
        </w:rPr>
        <w:t xml:space="preserve">           </w:t>
      </w:r>
      <w:r w:rsidR="00BC71DB">
        <w:rPr>
          <w:rFonts w:ascii="Bookman Old Style" w:hAnsi="Bookman Old Style"/>
        </w:rPr>
        <w:t xml:space="preserve">                               </w:t>
      </w:r>
    </w:p>
    <w:p w14:paraId="48B96835" w14:textId="77777777" w:rsidR="003136E8" w:rsidRPr="001B7815" w:rsidRDefault="003136E8" w:rsidP="00BC71DB">
      <w:pPr>
        <w:pStyle w:val="Bezodstpw"/>
        <w:tabs>
          <w:tab w:val="left" w:pos="6946"/>
        </w:tabs>
        <w:rPr>
          <w:rFonts w:ascii="Bookman Old Style" w:hAnsi="Bookman Old Style"/>
        </w:rPr>
      </w:pPr>
      <w:r w:rsidRPr="00971E04">
        <w:rPr>
          <w:rFonts w:ascii="Times New Roman" w:hAnsi="Times New Roman"/>
          <w:sz w:val="20"/>
        </w:rPr>
        <w:t>Ulica/N</w:t>
      </w:r>
      <w:r>
        <w:rPr>
          <w:rFonts w:ascii="Times New Roman" w:hAnsi="Times New Roman"/>
          <w:sz w:val="20"/>
        </w:rPr>
        <w:t xml:space="preserve">r </w:t>
      </w:r>
      <w:r w:rsidR="00284699">
        <w:rPr>
          <w:rFonts w:ascii="Times New Roman" w:hAnsi="Times New Roman"/>
          <w:sz w:val="20"/>
        </w:rPr>
        <w:t>domu, budynku, lokal</w:t>
      </w:r>
      <w:r w:rsidR="00733BD8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</w:t>
      </w:r>
      <w:r w:rsidR="00BC71DB">
        <w:rPr>
          <w:rFonts w:ascii="Times New Roman" w:hAnsi="Times New Roman"/>
          <w:sz w:val="20"/>
        </w:rPr>
        <w:t xml:space="preserve">                               </w:t>
      </w:r>
    </w:p>
    <w:p w14:paraId="0BDF8D67" w14:textId="77777777" w:rsidR="003136E8" w:rsidRPr="001638DE" w:rsidRDefault="003136E8" w:rsidP="003136E8">
      <w:pPr>
        <w:pStyle w:val="Bezodstpw"/>
        <w:rPr>
          <w:rFonts w:ascii="Bookman Old Style" w:hAnsi="Bookman Old Style"/>
          <w:b/>
          <w:sz w:val="24"/>
          <w:szCs w:val="24"/>
        </w:rPr>
      </w:pPr>
      <w:r w:rsidRPr="001638DE">
        <w:rPr>
          <w:rFonts w:ascii="Bookman Old Style" w:hAnsi="Bookman Old Style"/>
          <w:sz w:val="24"/>
        </w:rPr>
        <w:t xml:space="preserve">                                                                                     </w:t>
      </w:r>
    </w:p>
    <w:p w14:paraId="1A405B39" w14:textId="77777777" w:rsidR="003136E8" w:rsidRPr="001638DE" w:rsidRDefault="00AF514D" w:rsidP="00BC71DB">
      <w:pPr>
        <w:pStyle w:val="Bezodstpw"/>
        <w:tabs>
          <w:tab w:val="left" w:pos="6946"/>
        </w:tabs>
        <w:rPr>
          <w:rFonts w:ascii="Bookman Old Style" w:hAnsi="Bookman Old Style"/>
          <w:sz w:val="24"/>
        </w:rPr>
      </w:pPr>
      <w:r w:rsidRPr="00AF514D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..............................................</w:t>
      </w:r>
      <w:r w:rsidR="003136E8" w:rsidRPr="001638DE">
        <w:rPr>
          <w:rFonts w:ascii="Bookman Old Style" w:hAnsi="Bookman Old Style"/>
          <w:sz w:val="24"/>
          <w:szCs w:val="24"/>
        </w:rPr>
        <w:t xml:space="preserve"> </w:t>
      </w:r>
      <w:r w:rsidR="003136E8">
        <w:rPr>
          <w:rFonts w:ascii="Bookman Old Style" w:hAnsi="Bookman Old Style"/>
          <w:sz w:val="24"/>
          <w:szCs w:val="24"/>
        </w:rPr>
        <w:t xml:space="preserve">       </w:t>
      </w:r>
      <w:r w:rsidR="00BC71DB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14:paraId="31F85307" w14:textId="77777777" w:rsidR="003136E8" w:rsidRPr="00971E04" w:rsidRDefault="003136E8" w:rsidP="00703BF7">
      <w:pPr>
        <w:pStyle w:val="Bezodstpw"/>
        <w:tabs>
          <w:tab w:val="left" w:pos="694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Kod</w:t>
      </w:r>
      <w:r w:rsidR="00703BF7">
        <w:rPr>
          <w:rFonts w:ascii="Times New Roman" w:hAnsi="Times New Roman"/>
          <w:sz w:val="20"/>
        </w:rPr>
        <w:t xml:space="preserve"> pocztowy</w:t>
      </w:r>
      <w:r>
        <w:rPr>
          <w:rFonts w:ascii="Times New Roman" w:hAnsi="Times New Roman"/>
          <w:sz w:val="20"/>
        </w:rPr>
        <w:t>/ Miejscowość</w:t>
      </w:r>
      <w:r w:rsidRPr="001B78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703BF7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</w:p>
    <w:p w14:paraId="1E960BA9" w14:textId="77777777" w:rsidR="003136E8" w:rsidRPr="001B7815" w:rsidRDefault="003136E8" w:rsidP="003136E8">
      <w:pPr>
        <w:pStyle w:val="Bezodstpw"/>
        <w:rPr>
          <w:rFonts w:ascii="Bookman Old Style" w:hAnsi="Bookman Old Style"/>
          <w:b/>
          <w:sz w:val="24"/>
          <w:szCs w:val="24"/>
        </w:rPr>
      </w:pPr>
      <w:r w:rsidRPr="001638DE">
        <w:rPr>
          <w:rFonts w:ascii="Bookman Old Style" w:hAnsi="Bookman Old Style"/>
          <w:sz w:val="24"/>
          <w:szCs w:val="24"/>
        </w:rPr>
        <w:t xml:space="preserve">                         </w:t>
      </w:r>
      <w:r w:rsidRPr="001638DE">
        <w:rPr>
          <w:rFonts w:ascii="Bookman Old Style" w:hAnsi="Bookman Old Style"/>
          <w:sz w:val="24"/>
        </w:rPr>
        <w:t xml:space="preserve">                                                                                      </w:t>
      </w:r>
    </w:p>
    <w:p w14:paraId="7D4A1D3F" w14:textId="77777777" w:rsidR="003136E8" w:rsidRPr="001638DE" w:rsidRDefault="00AF514D" w:rsidP="003136E8">
      <w:pPr>
        <w:pStyle w:val="Bezodstpw"/>
        <w:rPr>
          <w:rFonts w:ascii="Bookman Old Style" w:hAnsi="Bookman Old Style"/>
        </w:rPr>
      </w:pPr>
      <w:r w:rsidRPr="00AF514D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..............................................</w:t>
      </w:r>
      <w:r w:rsidR="003136E8">
        <w:rPr>
          <w:rFonts w:ascii="Bookman Old Style" w:hAnsi="Bookman Old Style"/>
        </w:rPr>
        <w:t xml:space="preserve">             </w:t>
      </w:r>
      <w:r w:rsidR="00BC71DB">
        <w:rPr>
          <w:rFonts w:ascii="Bookman Old Style" w:hAnsi="Bookman Old Style"/>
        </w:rPr>
        <w:t xml:space="preserve">                               </w:t>
      </w:r>
    </w:p>
    <w:p w14:paraId="1F50E556" w14:textId="77777777" w:rsidR="00F25648" w:rsidRDefault="003136E8" w:rsidP="00A43CB7">
      <w:pPr>
        <w:pStyle w:val="Bezodstpw"/>
        <w:tabs>
          <w:tab w:val="left" w:pos="6946"/>
        </w:tabs>
        <w:rPr>
          <w:rFonts w:ascii="Times New Roman" w:hAnsi="Times New Roman"/>
          <w:sz w:val="20"/>
        </w:rPr>
      </w:pPr>
      <w:r w:rsidRPr="00971E04">
        <w:rPr>
          <w:rFonts w:ascii="Times New Roman" w:hAnsi="Times New Roman"/>
          <w:sz w:val="20"/>
        </w:rPr>
        <w:t>Nr telefonu</w:t>
      </w:r>
      <w:r w:rsidRPr="001B78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="00BC71DB">
        <w:rPr>
          <w:rFonts w:ascii="Times New Roman" w:hAnsi="Times New Roman"/>
          <w:sz w:val="20"/>
        </w:rPr>
        <w:t xml:space="preserve">                               </w:t>
      </w:r>
    </w:p>
    <w:p w14:paraId="6D0A0FF5" w14:textId="77777777" w:rsidR="002C5DCD" w:rsidRDefault="002C5DCD" w:rsidP="00B1536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1321D1" w14:textId="77777777" w:rsidR="006A5FDE" w:rsidRDefault="006A5FDE" w:rsidP="00B1536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705137D" w14:textId="77777777" w:rsidR="001F5BC1" w:rsidRPr="00DA0D9C" w:rsidRDefault="001F5BC1" w:rsidP="001F5BC1">
      <w:pPr>
        <w:pStyle w:val="Bezodstpw"/>
        <w:jc w:val="center"/>
        <w:rPr>
          <w:rFonts w:ascii="Times New Roman" w:hAnsi="Times New Roman"/>
        </w:rPr>
      </w:pPr>
      <w:r w:rsidRPr="00CF7312">
        <w:rPr>
          <w:rFonts w:ascii="Times New Roman" w:hAnsi="Times New Roman"/>
          <w:b/>
          <w:sz w:val="24"/>
          <w:szCs w:val="24"/>
        </w:rPr>
        <w:t>ZLECENIE</w:t>
      </w:r>
      <w:r w:rsidRPr="00DA0D9C">
        <w:rPr>
          <w:rFonts w:ascii="Times New Roman" w:hAnsi="Times New Roman"/>
        </w:rPr>
        <w:t xml:space="preserve"> </w:t>
      </w:r>
      <w:r w:rsidRPr="00FC0F7A">
        <w:rPr>
          <w:rFonts w:ascii="Times New Roman" w:hAnsi="Times New Roman"/>
          <w:b/>
        </w:rPr>
        <w:t>na wykonanie</w:t>
      </w:r>
      <w:r w:rsidR="00BF2670">
        <w:rPr>
          <w:rFonts w:ascii="Times New Roman" w:hAnsi="Times New Roman"/>
          <w:b/>
        </w:rPr>
        <w:t xml:space="preserve"> </w:t>
      </w:r>
      <w:r w:rsidR="00BF2670">
        <w:rPr>
          <w:rFonts w:ascii="Times New Roman" w:hAnsi="Times New Roman"/>
          <w:sz w:val="18"/>
          <w:szCs w:val="18"/>
        </w:rPr>
        <w:t>(postawić znak x)</w:t>
      </w:r>
      <w:r w:rsidRPr="00DA0D9C">
        <w:rPr>
          <w:rFonts w:ascii="Times New Roman" w:hAnsi="Times New Roman"/>
        </w:rPr>
        <w:t>:</w:t>
      </w:r>
    </w:p>
    <w:p w14:paraId="38C95D9B" w14:textId="77777777" w:rsidR="001F5BC1" w:rsidRPr="00DA0D9C" w:rsidRDefault="001F5BC1" w:rsidP="001F5BC1">
      <w:pPr>
        <w:pStyle w:val="Bezodstpw"/>
        <w:jc w:val="center"/>
        <w:rPr>
          <w:rFonts w:ascii="Times New Roman" w:hAnsi="Times New Roman"/>
        </w:rPr>
      </w:pPr>
    </w:p>
    <w:p w14:paraId="2018C9D2" w14:textId="77777777" w:rsidR="001F5BC1" w:rsidRPr="00DA0D9C" w:rsidRDefault="001F5BC1" w:rsidP="001F5BC1">
      <w:pPr>
        <w:pStyle w:val="Bezodstpw"/>
        <w:ind w:left="426"/>
        <w:rPr>
          <w:rFonts w:ascii="Times New Roman" w:hAnsi="Times New Roman"/>
        </w:rPr>
      </w:pPr>
      <w:r w:rsidRPr="00C65E9D">
        <w:rPr>
          <w:rFonts w:ascii="Times New Roman" w:hAnsi="Times New Roman"/>
          <w:sz w:val="32"/>
          <w:szCs w:val="32"/>
        </w:rPr>
        <w:t>□</w:t>
      </w:r>
      <w:r w:rsidR="00C65E9D">
        <w:rPr>
          <w:rFonts w:ascii="Times New Roman" w:hAnsi="Times New Roman"/>
        </w:rPr>
        <w:t xml:space="preserve"> </w:t>
      </w:r>
      <w:r w:rsidR="00C65E9D" w:rsidRPr="00C65E9D">
        <w:rPr>
          <w:rFonts w:ascii="Times New Roman" w:hAnsi="Times New Roman"/>
          <w:sz w:val="24"/>
          <w:szCs w:val="24"/>
        </w:rPr>
        <w:t>próby szczelności wodociągu</w:t>
      </w:r>
      <w:r w:rsidRPr="00C65E9D">
        <w:rPr>
          <w:rFonts w:ascii="Times New Roman" w:hAnsi="Times New Roman"/>
          <w:sz w:val="24"/>
          <w:szCs w:val="24"/>
        </w:rPr>
        <w:t>,</w:t>
      </w:r>
    </w:p>
    <w:p w14:paraId="72032DD7" w14:textId="77777777" w:rsidR="001F5BC1" w:rsidRPr="00DA0D9C" w:rsidRDefault="001F5BC1" w:rsidP="001F5BC1">
      <w:pPr>
        <w:pStyle w:val="Bezodstpw"/>
        <w:ind w:firstLine="426"/>
        <w:rPr>
          <w:rFonts w:ascii="Times New Roman" w:hAnsi="Times New Roman"/>
        </w:rPr>
      </w:pPr>
      <w:r w:rsidRPr="00C65E9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</w:t>
      </w:r>
      <w:r w:rsidRPr="00C65E9D">
        <w:rPr>
          <w:rFonts w:ascii="Times New Roman" w:hAnsi="Times New Roman"/>
          <w:sz w:val="24"/>
          <w:szCs w:val="24"/>
        </w:rPr>
        <w:t>wcinki/</w:t>
      </w:r>
      <w:proofErr w:type="spellStart"/>
      <w:r w:rsidRPr="00C65E9D">
        <w:rPr>
          <w:rFonts w:ascii="Times New Roman" w:hAnsi="Times New Roman"/>
          <w:sz w:val="24"/>
          <w:szCs w:val="24"/>
        </w:rPr>
        <w:t>nawiertu</w:t>
      </w:r>
      <w:proofErr w:type="spellEnd"/>
      <w:r w:rsidRPr="00C65E9D">
        <w:rPr>
          <w:rFonts w:ascii="Times New Roman" w:hAnsi="Times New Roman"/>
          <w:sz w:val="24"/>
          <w:szCs w:val="24"/>
        </w:rPr>
        <w:t xml:space="preserve"> do sieci wodociągowej,</w:t>
      </w:r>
    </w:p>
    <w:p w14:paraId="7F0285EA" w14:textId="77777777" w:rsidR="001F5BC1" w:rsidRPr="00DA0D9C" w:rsidRDefault="001F5BC1" w:rsidP="001F5BC1">
      <w:pPr>
        <w:pStyle w:val="Bezodstpw"/>
        <w:ind w:firstLine="426"/>
        <w:rPr>
          <w:rFonts w:ascii="Times New Roman" w:hAnsi="Times New Roman"/>
        </w:rPr>
      </w:pPr>
      <w:r w:rsidRPr="00C65E9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</w:t>
      </w:r>
      <w:r w:rsidRPr="00C65E9D">
        <w:rPr>
          <w:rFonts w:ascii="Times New Roman" w:hAnsi="Times New Roman"/>
          <w:sz w:val="24"/>
          <w:szCs w:val="24"/>
        </w:rPr>
        <w:t xml:space="preserve">przyłączenia do urządzeń wodociągowych </w:t>
      </w:r>
      <w:r w:rsidRPr="00C65E9D">
        <w:rPr>
          <w:rFonts w:ascii="Times New Roman" w:hAnsi="Times New Roman"/>
          <w:sz w:val="32"/>
          <w:szCs w:val="32"/>
        </w:rPr>
        <w:t>□</w:t>
      </w:r>
      <w:r w:rsidRPr="00C65E9D">
        <w:rPr>
          <w:rFonts w:ascii="Times New Roman" w:hAnsi="Times New Roman"/>
          <w:sz w:val="24"/>
          <w:szCs w:val="24"/>
        </w:rPr>
        <w:t xml:space="preserve"> kanalizacyjnych,</w:t>
      </w:r>
    </w:p>
    <w:p w14:paraId="1ED8691B" w14:textId="77777777" w:rsidR="001F5BC1" w:rsidRPr="00DA0D9C" w:rsidRDefault="001F5BC1" w:rsidP="001F5BC1">
      <w:pPr>
        <w:pStyle w:val="Bezodstpw"/>
        <w:ind w:firstLine="426"/>
        <w:rPr>
          <w:rFonts w:ascii="Times New Roman" w:hAnsi="Times New Roman"/>
        </w:rPr>
      </w:pPr>
      <w:r w:rsidRPr="00C65E9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</w:t>
      </w:r>
      <w:r w:rsidRPr="00C65E9D">
        <w:rPr>
          <w:rFonts w:ascii="Times New Roman" w:hAnsi="Times New Roman"/>
          <w:sz w:val="24"/>
          <w:szCs w:val="24"/>
        </w:rPr>
        <w:t>lokalizacji awarii wodociągowej,</w:t>
      </w:r>
    </w:p>
    <w:p w14:paraId="6F44F777" w14:textId="77777777" w:rsidR="001F5BC1" w:rsidRPr="00DA0D9C" w:rsidRDefault="001F5BC1" w:rsidP="001F5BC1">
      <w:pPr>
        <w:pStyle w:val="Bezodstpw"/>
        <w:ind w:firstLine="426"/>
        <w:rPr>
          <w:rFonts w:ascii="Times New Roman" w:hAnsi="Times New Roman"/>
        </w:rPr>
      </w:pPr>
      <w:r w:rsidRPr="00C65E9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</w:t>
      </w:r>
      <w:r w:rsidRPr="00C65E9D">
        <w:rPr>
          <w:rFonts w:ascii="Times New Roman" w:hAnsi="Times New Roman"/>
          <w:sz w:val="24"/>
          <w:szCs w:val="24"/>
        </w:rPr>
        <w:t>kamerowania kanalizacji,</w:t>
      </w:r>
    </w:p>
    <w:p w14:paraId="43D67516" w14:textId="77777777" w:rsidR="001F5BC1" w:rsidRPr="00DA0D9C" w:rsidRDefault="001F5BC1" w:rsidP="001F5BC1">
      <w:pPr>
        <w:pStyle w:val="Bezodstpw"/>
        <w:ind w:firstLine="426"/>
        <w:rPr>
          <w:rFonts w:ascii="Times New Roman" w:hAnsi="Times New Roman"/>
        </w:rPr>
      </w:pPr>
      <w:r w:rsidRPr="00C65E9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</w:rPr>
        <w:t xml:space="preserve"> </w:t>
      </w:r>
      <w:r w:rsidRPr="00C65E9D">
        <w:rPr>
          <w:rFonts w:ascii="Times New Roman" w:hAnsi="Times New Roman"/>
          <w:sz w:val="24"/>
          <w:szCs w:val="24"/>
        </w:rPr>
        <w:t>inne:</w:t>
      </w:r>
      <w:r>
        <w:rPr>
          <w:rFonts w:ascii="Times New Roman" w:hAnsi="Times New Roman"/>
        </w:rPr>
        <w:t xml:space="preserve"> .</w:t>
      </w:r>
      <w:r w:rsidRPr="00DA0D9C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5E36D4">
        <w:rPr>
          <w:rFonts w:ascii="Times New Roman" w:hAnsi="Times New Roman"/>
        </w:rPr>
        <w:t>…</w:t>
      </w:r>
    </w:p>
    <w:p w14:paraId="1556935A" w14:textId="77777777" w:rsidR="001F5BC1" w:rsidRPr="00DA0D9C" w:rsidRDefault="001F5BC1" w:rsidP="001F5BC1">
      <w:pPr>
        <w:pStyle w:val="Bezodstpw"/>
        <w:rPr>
          <w:rFonts w:ascii="Times New Roman" w:hAnsi="Times New Roman"/>
        </w:rPr>
      </w:pPr>
    </w:p>
    <w:p w14:paraId="355FACAD" w14:textId="77777777" w:rsidR="001F5BC1" w:rsidRPr="00DA0D9C" w:rsidRDefault="001F5BC1" w:rsidP="001F5BC1">
      <w:pPr>
        <w:pStyle w:val="Bezodstpw"/>
        <w:rPr>
          <w:rFonts w:ascii="Times New Roman" w:hAnsi="Times New Roman"/>
        </w:rPr>
      </w:pPr>
      <w:r w:rsidRPr="00DA0D9C">
        <w:rPr>
          <w:rFonts w:ascii="Times New Roman" w:hAnsi="Times New Roman"/>
        </w:rPr>
        <w:t>w miejscowości …………………………</w:t>
      </w:r>
      <w:r>
        <w:rPr>
          <w:rFonts w:ascii="Times New Roman" w:hAnsi="Times New Roman"/>
        </w:rPr>
        <w:t>…………………………………………………………………………………….</w:t>
      </w:r>
    </w:p>
    <w:p w14:paraId="32703F8A" w14:textId="77777777" w:rsidR="001F5BC1" w:rsidRPr="00DA0D9C" w:rsidRDefault="001F5BC1" w:rsidP="001F5BC1">
      <w:pPr>
        <w:pStyle w:val="Bezodstpw"/>
        <w:rPr>
          <w:rFonts w:ascii="Times New Roman" w:hAnsi="Times New Roman"/>
          <w:i/>
          <w:sz w:val="20"/>
          <w:szCs w:val="20"/>
        </w:rPr>
      </w:pPr>
      <w:r w:rsidRPr="00DA0D9C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i/>
          <w:sz w:val="20"/>
          <w:szCs w:val="20"/>
        </w:rPr>
        <w:t>/dokładny adres/</w:t>
      </w:r>
    </w:p>
    <w:p w14:paraId="1742710B" w14:textId="77777777" w:rsidR="001F5BC1" w:rsidRPr="00DA0D9C" w:rsidRDefault="001F5BC1" w:rsidP="001F5BC1">
      <w:pPr>
        <w:rPr>
          <w:sz w:val="22"/>
          <w:szCs w:val="22"/>
        </w:rPr>
      </w:pPr>
    </w:p>
    <w:p w14:paraId="6AF779A7" w14:textId="77777777" w:rsidR="001F5BC1" w:rsidRPr="00DA0D9C" w:rsidRDefault="001F5BC1" w:rsidP="001F5BC1">
      <w:pPr>
        <w:pStyle w:val="Bezodstpw"/>
        <w:rPr>
          <w:rFonts w:ascii="Times New Roman" w:hAnsi="Times New Roman"/>
        </w:rPr>
      </w:pPr>
      <w:r w:rsidRPr="00DA0D9C">
        <w:rPr>
          <w:rFonts w:ascii="Times New Roman" w:hAnsi="Times New Roman"/>
          <w:b/>
        </w:rPr>
        <w:t>Oświadczenie Zleceniodawcy</w:t>
      </w:r>
      <w:r w:rsidRPr="00DA0D9C">
        <w:rPr>
          <w:rFonts w:ascii="Times New Roman" w:hAnsi="Times New Roman"/>
        </w:rPr>
        <w:t>:</w:t>
      </w:r>
    </w:p>
    <w:p w14:paraId="3302E086" w14:textId="53C2846A" w:rsidR="001F5BC1" w:rsidRDefault="001F5BC1" w:rsidP="00BF2670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DA0D9C">
        <w:rPr>
          <w:rFonts w:ascii="Times New Roman" w:hAnsi="Times New Roman"/>
        </w:rPr>
        <w:t>zapoznałem/</w:t>
      </w:r>
      <w:proofErr w:type="spellStart"/>
      <w:r w:rsidRPr="00DA0D9C">
        <w:rPr>
          <w:rFonts w:ascii="Times New Roman" w:hAnsi="Times New Roman"/>
        </w:rPr>
        <w:t>am</w:t>
      </w:r>
      <w:proofErr w:type="spellEnd"/>
      <w:r w:rsidRPr="00DA0D9C">
        <w:rPr>
          <w:rFonts w:ascii="Times New Roman" w:hAnsi="Times New Roman"/>
        </w:rPr>
        <w:t xml:space="preserve"> się z „Cennikiem usług świadczonych przez Zakład Wodociągów i Kanalizacji SPGK Sp. z o.</w:t>
      </w:r>
      <w:r w:rsidR="009B5C2C">
        <w:rPr>
          <w:rFonts w:ascii="Times New Roman" w:hAnsi="Times New Roman"/>
        </w:rPr>
        <w:t xml:space="preserve"> </w:t>
      </w:r>
      <w:r w:rsidRPr="00DA0D9C">
        <w:rPr>
          <w:rFonts w:ascii="Times New Roman" w:hAnsi="Times New Roman"/>
        </w:rPr>
        <w:t xml:space="preserve">o. </w:t>
      </w:r>
      <w:r w:rsidR="009B5C2C">
        <w:rPr>
          <w:rFonts w:ascii="Times New Roman" w:hAnsi="Times New Roman"/>
        </w:rPr>
        <w:br/>
      </w:r>
      <w:r w:rsidRPr="00DA0D9C">
        <w:rPr>
          <w:rFonts w:ascii="Times New Roman" w:hAnsi="Times New Roman"/>
        </w:rPr>
        <w:t>w Sanoku” i Taryfami dla zbiorowego zaopatrzenia w wodę i zbiorowego odprowadzania ścieków” aktualnie obowiązującymi oraz akceptuję ich treść</w:t>
      </w:r>
      <w:r w:rsidR="00BF2670">
        <w:rPr>
          <w:rFonts w:ascii="Times New Roman" w:hAnsi="Times New Roman"/>
        </w:rPr>
        <w:t>,</w:t>
      </w:r>
    </w:p>
    <w:p w14:paraId="685EC746" w14:textId="08FC4C0E" w:rsidR="009D41CA" w:rsidRPr="00BF6F5E" w:rsidRDefault="003151E9" w:rsidP="00BF2670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BF6F5E">
        <w:rPr>
          <w:rFonts w:ascii="Times New Roman" w:hAnsi="Times New Roman"/>
        </w:rPr>
        <w:t xml:space="preserve">w przypadku wystąpienia przekroczeń ładunku zanieczyszczeń </w:t>
      </w:r>
      <w:r w:rsidR="009D41CA" w:rsidRPr="00BF6F5E">
        <w:rPr>
          <w:rFonts w:ascii="Times New Roman" w:hAnsi="Times New Roman"/>
        </w:rPr>
        <w:t xml:space="preserve">Zleceniodawca </w:t>
      </w:r>
      <w:r w:rsidR="00EF3AD2" w:rsidRPr="00BF6F5E">
        <w:rPr>
          <w:rFonts w:ascii="Times New Roman" w:hAnsi="Times New Roman"/>
        </w:rPr>
        <w:t xml:space="preserve">przyjmuje do </w:t>
      </w:r>
      <w:r w:rsidR="00A44C30" w:rsidRPr="00BF6F5E">
        <w:rPr>
          <w:rFonts w:ascii="Times New Roman" w:hAnsi="Times New Roman"/>
        </w:rPr>
        <w:t xml:space="preserve">wiadomości, że poniesie opłatę </w:t>
      </w:r>
      <w:r w:rsidR="009D41CA" w:rsidRPr="00BF6F5E">
        <w:rPr>
          <w:rFonts w:ascii="Times New Roman" w:hAnsi="Times New Roman"/>
        </w:rPr>
        <w:t>za wywóz nieczystości płynnych, któr</w:t>
      </w:r>
      <w:r w:rsidR="00200E89" w:rsidRPr="00BF6F5E">
        <w:rPr>
          <w:rFonts w:ascii="Times New Roman" w:hAnsi="Times New Roman"/>
        </w:rPr>
        <w:t>a</w:t>
      </w:r>
      <w:r w:rsidR="009D41CA" w:rsidRPr="00BF6F5E">
        <w:rPr>
          <w:rFonts w:ascii="Times New Roman" w:hAnsi="Times New Roman"/>
        </w:rPr>
        <w:t xml:space="preserve"> </w:t>
      </w:r>
      <w:r w:rsidR="00A44C30" w:rsidRPr="00BF6F5E">
        <w:rPr>
          <w:rFonts w:ascii="Times New Roman" w:hAnsi="Times New Roman"/>
        </w:rPr>
        <w:t xml:space="preserve">zostanie </w:t>
      </w:r>
      <w:r w:rsidR="009D41CA" w:rsidRPr="00BF6F5E">
        <w:rPr>
          <w:rFonts w:ascii="Times New Roman" w:hAnsi="Times New Roman"/>
        </w:rPr>
        <w:t>naliczon</w:t>
      </w:r>
      <w:r w:rsidR="00A44C30" w:rsidRPr="00BF6F5E">
        <w:rPr>
          <w:rFonts w:ascii="Times New Roman" w:hAnsi="Times New Roman"/>
        </w:rPr>
        <w:t>a</w:t>
      </w:r>
      <w:r w:rsidR="009D41CA" w:rsidRPr="00BF6F5E">
        <w:rPr>
          <w:rFonts w:ascii="Times New Roman" w:hAnsi="Times New Roman"/>
        </w:rPr>
        <w:t xml:space="preserve"> na podstawie badań laboratoryjnych próbek ścieków pobranych przed zrzutem na terenie Oczyszczalni Ścieków z beczki asenizacyjnej -</w:t>
      </w:r>
      <w:r w:rsidR="00A44C30" w:rsidRPr="00BF6F5E">
        <w:rPr>
          <w:rFonts w:ascii="Times New Roman" w:hAnsi="Times New Roman"/>
        </w:rPr>
        <w:t xml:space="preserve"> </w:t>
      </w:r>
      <w:r w:rsidR="009D41CA" w:rsidRPr="00BF6F5E">
        <w:rPr>
          <w:rFonts w:ascii="Times New Roman" w:hAnsi="Times New Roman"/>
        </w:rPr>
        <w:t>zgodnie z aktualnie obowiązującą Taryfą</w:t>
      </w:r>
      <w:r w:rsidRPr="00BF6F5E">
        <w:rPr>
          <w:rFonts w:ascii="Times New Roman" w:hAnsi="Times New Roman"/>
        </w:rPr>
        <w:t>.</w:t>
      </w:r>
    </w:p>
    <w:p w14:paraId="106C3B0A" w14:textId="77777777" w:rsidR="001F5BC1" w:rsidRDefault="001F5BC1" w:rsidP="00BF2670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DA0D9C">
        <w:rPr>
          <w:rFonts w:ascii="Times New Roman" w:hAnsi="Times New Roman"/>
        </w:rPr>
        <w:t>upoważniam Sanockie Przedsiębiorstwo Gospodarki Komunalnej Sp. z o.</w:t>
      </w:r>
      <w:r w:rsidR="009B5C2C">
        <w:rPr>
          <w:rFonts w:ascii="Times New Roman" w:hAnsi="Times New Roman"/>
        </w:rPr>
        <w:t xml:space="preserve"> </w:t>
      </w:r>
      <w:r w:rsidRPr="00DA0D9C">
        <w:rPr>
          <w:rFonts w:ascii="Times New Roman" w:hAnsi="Times New Roman"/>
        </w:rPr>
        <w:t xml:space="preserve">o. w Sanoku do wystawienia </w:t>
      </w:r>
      <w:r w:rsidR="009B5C2C">
        <w:rPr>
          <w:rFonts w:ascii="Times New Roman" w:hAnsi="Times New Roman"/>
        </w:rPr>
        <w:t xml:space="preserve">faktury VAT bez mojego podpisu </w:t>
      </w:r>
      <w:r w:rsidRPr="00DA0D9C">
        <w:rPr>
          <w:rFonts w:ascii="Times New Roman" w:hAnsi="Times New Roman"/>
        </w:rPr>
        <w:t>i ró</w:t>
      </w:r>
      <w:r>
        <w:rPr>
          <w:rFonts w:ascii="Times New Roman" w:hAnsi="Times New Roman"/>
        </w:rPr>
        <w:t xml:space="preserve">wnocześnie zobowiązuję się do </w:t>
      </w:r>
      <w:r w:rsidRPr="00DA0D9C">
        <w:rPr>
          <w:rFonts w:ascii="Times New Roman" w:hAnsi="Times New Roman"/>
        </w:rPr>
        <w:t xml:space="preserve">zapłaty należności za wykonaną usługę w terminie określonym </w:t>
      </w:r>
      <w:r w:rsidR="00BF2670">
        <w:rPr>
          <w:rFonts w:ascii="Times New Roman" w:hAnsi="Times New Roman"/>
        </w:rPr>
        <w:br/>
      </w:r>
      <w:r w:rsidRPr="00DA0D9C">
        <w:rPr>
          <w:rFonts w:ascii="Times New Roman" w:hAnsi="Times New Roman"/>
        </w:rPr>
        <w:t>w fakturze.</w:t>
      </w:r>
    </w:p>
    <w:p w14:paraId="2321B79D" w14:textId="77777777" w:rsidR="001D687A" w:rsidRDefault="001D687A" w:rsidP="001D687A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</w:p>
    <w:p w14:paraId="5F8DD8BA" w14:textId="77777777" w:rsidR="001D687A" w:rsidRDefault="001D687A" w:rsidP="001D687A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</w:p>
    <w:p w14:paraId="5FC0377A" w14:textId="77777777" w:rsidR="001F5BC1" w:rsidRPr="00DA0D9C" w:rsidRDefault="001F5BC1" w:rsidP="001F5BC1">
      <w:pPr>
        <w:pStyle w:val="Bezodstpw"/>
        <w:rPr>
          <w:rFonts w:ascii="Times New Roman" w:hAnsi="Times New Roman"/>
        </w:rPr>
      </w:pPr>
    </w:p>
    <w:p w14:paraId="6C1D3057" w14:textId="77777777" w:rsidR="001F5BC1" w:rsidRDefault="001F5BC1" w:rsidP="001F5BC1">
      <w:pPr>
        <w:pStyle w:val="Bezodstpw"/>
        <w:rPr>
          <w:sz w:val="18"/>
          <w:szCs w:val="18"/>
        </w:rPr>
      </w:pPr>
    </w:p>
    <w:p w14:paraId="36D45E76" w14:textId="77777777" w:rsidR="001F5BC1" w:rsidRDefault="001F5BC1" w:rsidP="001F5BC1">
      <w:pPr>
        <w:pStyle w:val="Bezodstpw"/>
        <w:jc w:val="center"/>
        <w:rPr>
          <w:sz w:val="18"/>
          <w:szCs w:val="18"/>
        </w:rPr>
      </w:pPr>
    </w:p>
    <w:p w14:paraId="0C389B3A" w14:textId="77777777" w:rsidR="001F5BC1" w:rsidRDefault="001F5BC1" w:rsidP="001F5BC1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                                       ……………………………………………………………..</w:t>
      </w:r>
    </w:p>
    <w:p w14:paraId="72A7C90C" w14:textId="77777777" w:rsidR="001F5BC1" w:rsidRPr="00DA0D9C" w:rsidRDefault="001F5BC1" w:rsidP="001F5BC1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przyjmującego/</w:t>
      </w:r>
      <w:r w:rsidRPr="00DA0D9C"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DA0D9C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/podpis Zleceniodawcy/</w:t>
      </w:r>
    </w:p>
    <w:p w14:paraId="29D8CE6B" w14:textId="77777777" w:rsidR="00841935" w:rsidRPr="00AF28EF" w:rsidRDefault="00841935" w:rsidP="001F5BC1">
      <w:pPr>
        <w:pStyle w:val="Bezodstpw"/>
        <w:jc w:val="center"/>
      </w:pPr>
    </w:p>
    <w:sectPr w:rsidR="00841935" w:rsidRPr="00AF28EF" w:rsidSect="00E64F66">
      <w:headerReference w:type="default" r:id="rId8"/>
      <w:footerReference w:type="default" r:id="rId9"/>
      <w:pgSz w:w="11906" w:h="16838" w:code="9"/>
      <w:pgMar w:top="1134" w:right="567" w:bottom="567" w:left="56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FA0A" w14:textId="77777777" w:rsidR="00741987" w:rsidRDefault="00741987" w:rsidP="00862391">
      <w:r>
        <w:separator/>
      </w:r>
    </w:p>
  </w:endnote>
  <w:endnote w:type="continuationSeparator" w:id="0">
    <w:p w14:paraId="78B6AB75" w14:textId="77777777" w:rsidR="00741987" w:rsidRDefault="00741987" w:rsidP="008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A647" w14:textId="77777777" w:rsidR="00DC747B" w:rsidRPr="00DC747B" w:rsidRDefault="00DC747B" w:rsidP="00DC747B">
    <w:pPr>
      <w:pStyle w:val="Stopka"/>
      <w:rPr>
        <w:sz w:val="20"/>
        <w:szCs w:val="20"/>
      </w:rPr>
    </w:pPr>
  </w:p>
  <w:p w14:paraId="6E72BA3F" w14:textId="77777777" w:rsidR="00DC747B" w:rsidRPr="00DC747B" w:rsidRDefault="00DC747B" w:rsidP="00DC747B">
    <w:pPr>
      <w:pStyle w:val="Bezodstpw"/>
      <w:tabs>
        <w:tab w:val="left" w:pos="284"/>
      </w:tabs>
      <w:jc w:val="center"/>
      <w:rPr>
        <w:rFonts w:ascii="Times New Roman" w:hAnsi="Times New Roman"/>
        <w:sz w:val="20"/>
        <w:szCs w:val="20"/>
      </w:rPr>
    </w:pPr>
    <w:r w:rsidRPr="00DC747B">
      <w:rPr>
        <w:rFonts w:ascii="Times New Roman" w:hAnsi="Times New Roman"/>
        <w:sz w:val="20"/>
        <w:szCs w:val="20"/>
      </w:rPr>
      <w:t>Informacja o przetwarzaniu danych osobowych dostępna jest w biurach Przedsiębiorstwa, na stronie internetowej www.spgk.com.pl lub po zeskanowaniu kodu</w:t>
    </w:r>
  </w:p>
  <w:p w14:paraId="425FF587" w14:textId="77777777" w:rsidR="00DC747B" w:rsidRDefault="00DC747B">
    <w:pPr>
      <w:pStyle w:val="Stopka"/>
    </w:pPr>
    <w:r>
      <w:rPr>
        <w:rFonts w:ascii="Times New Roman" w:hAnsi="Times New Roman"/>
        <w:noProof/>
      </w:rPr>
      <w:drawing>
        <wp:anchor distT="0" distB="0" distL="114300" distR="114300" simplePos="0" relativeHeight="251670016" behindDoc="0" locked="0" layoutInCell="1" allowOverlap="1" wp14:anchorId="74948386" wp14:editId="0086993B">
          <wp:simplePos x="0" y="0"/>
          <wp:positionH relativeFrom="column">
            <wp:posOffset>3268980</wp:posOffset>
          </wp:positionH>
          <wp:positionV relativeFrom="paragraph">
            <wp:posOffset>88900</wp:posOffset>
          </wp:positionV>
          <wp:extent cx="295275" cy="295275"/>
          <wp:effectExtent l="0" t="0" r="9525" b="9525"/>
          <wp:wrapSquare wrapText="bothSides"/>
          <wp:docPr id="4" name="Obraz 4" descr="C:\Users\kmatyjasik\AppData\Local\Microsoft\Windows\Temporary Internet Files\Content.Outlook\X0X0HKVX\qrzwi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atyjasik\AppData\Local\Microsoft\Windows\Temporary Internet Files\Content.Outlook\X0X0HKVX\qrzwik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C70B" w14:textId="77777777" w:rsidR="00741987" w:rsidRDefault="00741987" w:rsidP="00862391">
      <w:r>
        <w:separator/>
      </w:r>
    </w:p>
  </w:footnote>
  <w:footnote w:type="continuationSeparator" w:id="0">
    <w:p w14:paraId="60EFDEC3" w14:textId="77777777" w:rsidR="00741987" w:rsidRDefault="00741987" w:rsidP="0086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3BEA" w14:textId="77777777" w:rsidR="00B061B2" w:rsidRDefault="00A43CB7" w:rsidP="00413584">
    <w:pPr>
      <w:pStyle w:val="Nagwek"/>
      <w:spacing w:before="80" w:after="80" w:line="240" w:lineRule="auto"/>
    </w:pPr>
    <w:r w:rsidRPr="0030421E">
      <w:drawing>
        <wp:anchor distT="0" distB="0" distL="114300" distR="114300" simplePos="0" relativeHeight="251668992" behindDoc="1" locked="0" layoutInCell="1" allowOverlap="1" wp14:anchorId="4C046248" wp14:editId="5F3B2FD5">
          <wp:simplePos x="0" y="0"/>
          <wp:positionH relativeFrom="margin">
            <wp:posOffset>4900930</wp:posOffset>
          </wp:positionH>
          <wp:positionV relativeFrom="margin">
            <wp:posOffset>-1017905</wp:posOffset>
          </wp:positionV>
          <wp:extent cx="1229995" cy="40513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584">
      <w:rPr>
        <w:w w:val="10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A6E9BF" wp14:editId="2A624FC1">
              <wp:simplePos x="0" y="0"/>
              <wp:positionH relativeFrom="page">
                <wp:posOffset>525780</wp:posOffset>
              </wp:positionH>
              <wp:positionV relativeFrom="page">
                <wp:posOffset>226060</wp:posOffset>
              </wp:positionV>
              <wp:extent cx="871220" cy="432435"/>
              <wp:effectExtent l="0" t="0" r="24130" b="24765"/>
              <wp:wrapNone/>
              <wp:docPr id="6" name="Dowolny kształ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71220" cy="432435"/>
                      </a:xfrm>
                      <a:custGeom>
                        <a:avLst/>
                        <a:gdLst>
                          <a:gd name="T0" fmla="*/ 933449 w 2128"/>
                          <a:gd name="T1" fmla="*/ 0 h 1242"/>
                          <a:gd name="T2" fmla="*/ 710946 w 2128"/>
                          <a:gd name="T3" fmla="*/ 433333 h 1242"/>
                          <a:gd name="T4" fmla="*/ 526561 w 2128"/>
                          <a:gd name="T5" fmla="*/ 111913 h 1242"/>
                          <a:gd name="T6" fmla="*/ 514594 w 2128"/>
                          <a:gd name="T7" fmla="*/ 128116 h 1242"/>
                          <a:gd name="T8" fmla="*/ 507502 w 2128"/>
                          <a:gd name="T9" fmla="*/ 178986 h 1242"/>
                          <a:gd name="T10" fmla="*/ 521685 w 2128"/>
                          <a:gd name="T11" fmla="*/ 262261 h 1242"/>
                          <a:gd name="T12" fmla="*/ 557587 w 2128"/>
                          <a:gd name="T13" fmla="*/ 317275 h 1242"/>
                          <a:gd name="T14" fmla="*/ 565122 w 2128"/>
                          <a:gd name="T15" fmla="*/ 234000 h 1242"/>
                          <a:gd name="T16" fmla="*/ 596148 w 2128"/>
                          <a:gd name="T17" fmla="*/ 431072 h 1242"/>
                          <a:gd name="T18" fmla="*/ 541188 w 2128"/>
                          <a:gd name="T19" fmla="*/ 417130 h 1242"/>
                          <a:gd name="T20" fmla="*/ 500410 w 2128"/>
                          <a:gd name="T21" fmla="*/ 382464 h 1242"/>
                          <a:gd name="T22" fmla="*/ 464508 w 2128"/>
                          <a:gd name="T23" fmla="*/ 325565 h 1242"/>
                          <a:gd name="T24" fmla="*/ 442790 w 2128"/>
                          <a:gd name="T25" fmla="*/ 252087 h 1242"/>
                          <a:gd name="T26" fmla="*/ 433482 w 2128"/>
                          <a:gd name="T27" fmla="*/ 170696 h 1242"/>
                          <a:gd name="T28" fmla="*/ 437914 w 2128"/>
                          <a:gd name="T29" fmla="*/ 122087 h 1242"/>
                          <a:gd name="T30" fmla="*/ 416639 w 2128"/>
                          <a:gd name="T31" fmla="*/ 111913 h 1242"/>
                          <a:gd name="T32" fmla="*/ 416639 w 2128"/>
                          <a:gd name="T33" fmla="*/ 136406 h 1242"/>
                          <a:gd name="T34" fmla="*/ 390045 w 2128"/>
                          <a:gd name="T35" fmla="*/ 225710 h 1242"/>
                          <a:gd name="T36" fmla="*/ 327992 w 2128"/>
                          <a:gd name="T37" fmla="*/ 301072 h 1242"/>
                          <a:gd name="T38" fmla="*/ 210536 w 2128"/>
                          <a:gd name="T39" fmla="*/ 136406 h 1242"/>
                          <a:gd name="T40" fmla="*/ 308933 w 2128"/>
                          <a:gd name="T41" fmla="*/ 199333 h 1242"/>
                          <a:gd name="T42" fmla="*/ 332868 w 2128"/>
                          <a:gd name="T43" fmla="*/ 164667 h 1242"/>
                          <a:gd name="T44" fmla="*/ 342176 w 2128"/>
                          <a:gd name="T45" fmla="*/ 132261 h 1242"/>
                          <a:gd name="T46" fmla="*/ 337744 w 2128"/>
                          <a:gd name="T47" fmla="*/ 111913 h 1242"/>
                          <a:gd name="T48" fmla="*/ 93522 w 2128"/>
                          <a:gd name="T49" fmla="*/ 107768 h 1242"/>
                          <a:gd name="T50" fmla="*/ 85987 w 2128"/>
                          <a:gd name="T51" fmla="*/ 111913 h 1242"/>
                          <a:gd name="T52" fmla="*/ 83771 w 2128"/>
                          <a:gd name="T53" fmla="*/ 119826 h 1242"/>
                          <a:gd name="T54" fmla="*/ 83771 w 2128"/>
                          <a:gd name="T55" fmla="*/ 128116 h 1242"/>
                          <a:gd name="T56" fmla="*/ 85987 w 2128"/>
                          <a:gd name="T57" fmla="*/ 136406 h 1242"/>
                          <a:gd name="T58" fmla="*/ 150699 w 2128"/>
                          <a:gd name="T59" fmla="*/ 258493 h 1242"/>
                          <a:gd name="T60" fmla="*/ 165326 w 2128"/>
                          <a:gd name="T61" fmla="*/ 296928 h 1242"/>
                          <a:gd name="T62" fmla="*/ 174634 w 2128"/>
                          <a:gd name="T63" fmla="*/ 335739 h 1242"/>
                          <a:gd name="T64" fmla="*/ 177293 w 2128"/>
                          <a:gd name="T65" fmla="*/ 372290 h 1242"/>
                          <a:gd name="T66" fmla="*/ 169758 w 2128"/>
                          <a:gd name="T67" fmla="*/ 408841 h 1242"/>
                          <a:gd name="T68" fmla="*/ 157791 w 2128"/>
                          <a:gd name="T69" fmla="*/ 437478 h 1242"/>
                          <a:gd name="T70" fmla="*/ 141391 w 2128"/>
                          <a:gd name="T71" fmla="*/ 455565 h 1242"/>
                          <a:gd name="T72" fmla="*/ 119673 w 2128"/>
                          <a:gd name="T73" fmla="*/ 463855 h 1242"/>
                          <a:gd name="T74" fmla="*/ 81555 w 2128"/>
                          <a:gd name="T75" fmla="*/ 468000 h 1242"/>
                          <a:gd name="T76" fmla="*/ 83771 w 2128"/>
                          <a:gd name="T77" fmla="*/ 359855 h 1242"/>
                          <a:gd name="T78" fmla="*/ 90863 w 2128"/>
                          <a:gd name="T79" fmla="*/ 353826 h 1242"/>
                          <a:gd name="T80" fmla="*/ 93522 w 2128"/>
                          <a:gd name="T81" fmla="*/ 345913 h 1242"/>
                          <a:gd name="T82" fmla="*/ 93522 w 2128"/>
                          <a:gd name="T83" fmla="*/ 337623 h 1242"/>
                          <a:gd name="T84" fmla="*/ 90863 w 2128"/>
                          <a:gd name="T85" fmla="*/ 329333 h 1242"/>
                          <a:gd name="T86" fmla="*/ 21718 w 2128"/>
                          <a:gd name="T87" fmla="*/ 199333 h 1242"/>
                          <a:gd name="T88" fmla="*/ 9751 w 2128"/>
                          <a:gd name="T89" fmla="*/ 166928 h 1242"/>
                          <a:gd name="T90" fmla="*/ 2216 w 2128"/>
                          <a:gd name="T91" fmla="*/ 132261 h 1242"/>
                          <a:gd name="T92" fmla="*/ 2216 w 2128"/>
                          <a:gd name="T93" fmla="*/ 99478 h 1242"/>
                          <a:gd name="T94" fmla="*/ 4876 w 2128"/>
                          <a:gd name="T95" fmla="*/ 73101 h 1242"/>
                          <a:gd name="T96" fmla="*/ 11967 w 2128"/>
                          <a:gd name="T97" fmla="*/ 48609 h 1242"/>
                          <a:gd name="T98" fmla="*/ 26151 w 2128"/>
                          <a:gd name="T99" fmla="*/ 22232 h 1242"/>
                          <a:gd name="T100" fmla="*/ 47869 w 2128"/>
                          <a:gd name="T101" fmla="*/ 6029 h 1242"/>
                          <a:gd name="T102" fmla="*/ 85987 w 2128"/>
                          <a:gd name="T103" fmla="*/ 0 h 1242"/>
                          <a:gd name="T104" fmla="*/ 555371 w 2128"/>
                          <a:gd name="T105" fmla="*/ 0 h 1242"/>
                          <a:gd name="T106" fmla="*/ 644018 w 2128"/>
                          <a:gd name="T107" fmla="*/ 0 h 1242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128" h="1242">
                            <a:moveTo>
                              <a:pt x="1604" y="0"/>
                            </a:moveTo>
                            <a:lnTo>
                              <a:pt x="1696" y="0"/>
                            </a:lnTo>
                            <a:lnTo>
                              <a:pt x="1771" y="0"/>
                            </a:lnTo>
                            <a:lnTo>
                              <a:pt x="1771" y="507"/>
                            </a:lnTo>
                            <a:lnTo>
                              <a:pt x="1917" y="0"/>
                            </a:lnTo>
                            <a:lnTo>
                              <a:pt x="2106" y="0"/>
                            </a:lnTo>
                            <a:lnTo>
                              <a:pt x="1950" y="507"/>
                            </a:lnTo>
                            <a:lnTo>
                              <a:pt x="2128" y="1150"/>
                            </a:lnTo>
                            <a:lnTo>
                              <a:pt x="1933" y="1150"/>
                            </a:lnTo>
                            <a:lnTo>
                              <a:pt x="1771" y="529"/>
                            </a:lnTo>
                            <a:lnTo>
                              <a:pt x="1771" y="1150"/>
                            </a:lnTo>
                            <a:lnTo>
                              <a:pt x="1604" y="1150"/>
                            </a:lnTo>
                            <a:lnTo>
                              <a:pt x="1604" y="286"/>
                            </a:lnTo>
                            <a:lnTo>
                              <a:pt x="1199" y="286"/>
                            </a:lnTo>
                            <a:lnTo>
                              <a:pt x="1194" y="291"/>
                            </a:lnTo>
                            <a:lnTo>
                              <a:pt x="1188" y="291"/>
                            </a:lnTo>
                            <a:lnTo>
                              <a:pt x="1188" y="297"/>
                            </a:lnTo>
                            <a:lnTo>
                              <a:pt x="1183" y="302"/>
                            </a:lnTo>
                            <a:lnTo>
                              <a:pt x="1177" y="308"/>
                            </a:lnTo>
                            <a:lnTo>
                              <a:pt x="1177" y="313"/>
                            </a:lnTo>
                            <a:lnTo>
                              <a:pt x="1167" y="324"/>
                            </a:lnTo>
                            <a:lnTo>
                              <a:pt x="1161" y="340"/>
                            </a:lnTo>
                            <a:lnTo>
                              <a:pt x="1156" y="356"/>
                            </a:lnTo>
                            <a:lnTo>
                              <a:pt x="1150" y="378"/>
                            </a:lnTo>
                            <a:lnTo>
                              <a:pt x="1150" y="399"/>
                            </a:lnTo>
                            <a:lnTo>
                              <a:pt x="1145" y="421"/>
                            </a:lnTo>
                            <a:lnTo>
                              <a:pt x="1145" y="448"/>
                            </a:lnTo>
                            <a:lnTo>
                              <a:pt x="1145" y="475"/>
                            </a:lnTo>
                            <a:lnTo>
                              <a:pt x="1145" y="518"/>
                            </a:lnTo>
                            <a:lnTo>
                              <a:pt x="1150" y="556"/>
                            </a:lnTo>
                            <a:lnTo>
                              <a:pt x="1150" y="594"/>
                            </a:lnTo>
                            <a:lnTo>
                              <a:pt x="1156" y="632"/>
                            </a:lnTo>
                            <a:lnTo>
                              <a:pt x="1167" y="664"/>
                            </a:lnTo>
                            <a:lnTo>
                              <a:pt x="1177" y="696"/>
                            </a:lnTo>
                            <a:lnTo>
                              <a:pt x="1188" y="723"/>
                            </a:lnTo>
                            <a:lnTo>
                              <a:pt x="1199" y="756"/>
                            </a:lnTo>
                            <a:lnTo>
                              <a:pt x="1210" y="783"/>
                            </a:lnTo>
                            <a:lnTo>
                              <a:pt x="1226" y="804"/>
                            </a:lnTo>
                            <a:lnTo>
                              <a:pt x="1242" y="826"/>
                            </a:lnTo>
                            <a:lnTo>
                              <a:pt x="1258" y="842"/>
                            </a:lnTo>
                            <a:lnTo>
                              <a:pt x="1280" y="858"/>
                            </a:lnTo>
                            <a:lnTo>
                              <a:pt x="1296" y="869"/>
                            </a:lnTo>
                            <a:lnTo>
                              <a:pt x="1318" y="874"/>
                            </a:lnTo>
                            <a:lnTo>
                              <a:pt x="1339" y="885"/>
                            </a:lnTo>
                            <a:lnTo>
                              <a:pt x="1339" y="621"/>
                            </a:lnTo>
                            <a:lnTo>
                              <a:pt x="1275" y="621"/>
                            </a:lnTo>
                            <a:lnTo>
                              <a:pt x="1275" y="362"/>
                            </a:lnTo>
                            <a:lnTo>
                              <a:pt x="1501" y="362"/>
                            </a:lnTo>
                            <a:lnTo>
                              <a:pt x="1501" y="1150"/>
                            </a:lnTo>
                            <a:lnTo>
                              <a:pt x="1388" y="1150"/>
                            </a:lnTo>
                            <a:lnTo>
                              <a:pt x="1366" y="1150"/>
                            </a:lnTo>
                            <a:lnTo>
                              <a:pt x="1345" y="1144"/>
                            </a:lnTo>
                            <a:lnTo>
                              <a:pt x="1318" y="1144"/>
                            </a:lnTo>
                            <a:lnTo>
                              <a:pt x="1296" y="1139"/>
                            </a:lnTo>
                            <a:lnTo>
                              <a:pt x="1280" y="1134"/>
                            </a:lnTo>
                            <a:lnTo>
                              <a:pt x="1258" y="1123"/>
                            </a:lnTo>
                            <a:lnTo>
                              <a:pt x="1237" y="1117"/>
                            </a:lnTo>
                            <a:lnTo>
                              <a:pt x="1221" y="1107"/>
                            </a:lnTo>
                            <a:lnTo>
                              <a:pt x="1204" y="1096"/>
                            </a:lnTo>
                            <a:lnTo>
                              <a:pt x="1188" y="1085"/>
                            </a:lnTo>
                            <a:lnTo>
                              <a:pt x="1172" y="1069"/>
                            </a:lnTo>
                            <a:lnTo>
                              <a:pt x="1156" y="1053"/>
                            </a:lnTo>
                            <a:lnTo>
                              <a:pt x="1140" y="1036"/>
                            </a:lnTo>
                            <a:lnTo>
                              <a:pt x="1129" y="1015"/>
                            </a:lnTo>
                            <a:lnTo>
                              <a:pt x="1113" y="999"/>
                            </a:lnTo>
                            <a:lnTo>
                              <a:pt x="1102" y="977"/>
                            </a:lnTo>
                            <a:lnTo>
                              <a:pt x="1086" y="950"/>
                            </a:lnTo>
                            <a:lnTo>
                              <a:pt x="1075" y="923"/>
                            </a:lnTo>
                            <a:lnTo>
                              <a:pt x="1059" y="891"/>
                            </a:lnTo>
                            <a:lnTo>
                              <a:pt x="1048" y="864"/>
                            </a:lnTo>
                            <a:lnTo>
                              <a:pt x="1037" y="831"/>
                            </a:lnTo>
                            <a:lnTo>
                              <a:pt x="1026" y="799"/>
                            </a:lnTo>
                            <a:lnTo>
                              <a:pt x="1021" y="767"/>
                            </a:lnTo>
                            <a:lnTo>
                              <a:pt x="1010" y="734"/>
                            </a:lnTo>
                            <a:lnTo>
                              <a:pt x="1005" y="702"/>
                            </a:lnTo>
                            <a:lnTo>
                              <a:pt x="999" y="669"/>
                            </a:lnTo>
                            <a:lnTo>
                              <a:pt x="994" y="632"/>
                            </a:lnTo>
                            <a:lnTo>
                              <a:pt x="988" y="599"/>
                            </a:lnTo>
                            <a:lnTo>
                              <a:pt x="983" y="561"/>
                            </a:lnTo>
                            <a:lnTo>
                              <a:pt x="983" y="524"/>
                            </a:lnTo>
                            <a:lnTo>
                              <a:pt x="978" y="491"/>
                            </a:lnTo>
                            <a:lnTo>
                              <a:pt x="978" y="453"/>
                            </a:lnTo>
                            <a:lnTo>
                              <a:pt x="978" y="432"/>
                            </a:lnTo>
                            <a:lnTo>
                              <a:pt x="978" y="405"/>
                            </a:lnTo>
                            <a:lnTo>
                              <a:pt x="983" y="383"/>
                            </a:lnTo>
                            <a:lnTo>
                              <a:pt x="983" y="362"/>
                            </a:lnTo>
                            <a:lnTo>
                              <a:pt x="983" y="345"/>
                            </a:lnTo>
                            <a:lnTo>
                              <a:pt x="988" y="324"/>
                            </a:lnTo>
                            <a:lnTo>
                              <a:pt x="988" y="302"/>
                            </a:lnTo>
                            <a:lnTo>
                              <a:pt x="994" y="286"/>
                            </a:lnTo>
                            <a:lnTo>
                              <a:pt x="940" y="286"/>
                            </a:lnTo>
                            <a:lnTo>
                              <a:pt x="940" y="291"/>
                            </a:lnTo>
                            <a:lnTo>
                              <a:pt x="940" y="297"/>
                            </a:lnTo>
                            <a:lnTo>
                              <a:pt x="940" y="302"/>
                            </a:lnTo>
                            <a:lnTo>
                              <a:pt x="940" y="308"/>
                            </a:lnTo>
                            <a:lnTo>
                              <a:pt x="940" y="313"/>
                            </a:lnTo>
                            <a:lnTo>
                              <a:pt x="940" y="318"/>
                            </a:lnTo>
                            <a:lnTo>
                              <a:pt x="940" y="324"/>
                            </a:lnTo>
                            <a:lnTo>
                              <a:pt x="940" y="362"/>
                            </a:lnTo>
                            <a:lnTo>
                              <a:pt x="934" y="405"/>
                            </a:lnTo>
                            <a:lnTo>
                              <a:pt x="929" y="448"/>
                            </a:lnTo>
                            <a:lnTo>
                              <a:pt x="918" y="486"/>
                            </a:lnTo>
                            <a:lnTo>
                              <a:pt x="907" y="524"/>
                            </a:lnTo>
                            <a:lnTo>
                              <a:pt x="897" y="561"/>
                            </a:lnTo>
                            <a:lnTo>
                              <a:pt x="880" y="599"/>
                            </a:lnTo>
                            <a:lnTo>
                              <a:pt x="864" y="637"/>
                            </a:lnTo>
                            <a:lnTo>
                              <a:pt x="843" y="669"/>
                            </a:lnTo>
                            <a:lnTo>
                              <a:pt x="821" y="702"/>
                            </a:lnTo>
                            <a:lnTo>
                              <a:pt x="794" y="740"/>
                            </a:lnTo>
                            <a:lnTo>
                              <a:pt x="767" y="767"/>
                            </a:lnTo>
                            <a:lnTo>
                              <a:pt x="740" y="799"/>
                            </a:lnTo>
                            <a:lnTo>
                              <a:pt x="708" y="831"/>
                            </a:lnTo>
                            <a:lnTo>
                              <a:pt x="675" y="858"/>
                            </a:lnTo>
                            <a:lnTo>
                              <a:pt x="637" y="885"/>
                            </a:lnTo>
                            <a:lnTo>
                              <a:pt x="637" y="1150"/>
                            </a:lnTo>
                            <a:lnTo>
                              <a:pt x="475" y="1150"/>
                            </a:lnTo>
                            <a:lnTo>
                              <a:pt x="475" y="362"/>
                            </a:lnTo>
                            <a:lnTo>
                              <a:pt x="637" y="362"/>
                            </a:lnTo>
                            <a:lnTo>
                              <a:pt x="637" y="588"/>
                            </a:lnTo>
                            <a:lnTo>
                              <a:pt x="654" y="578"/>
                            </a:lnTo>
                            <a:lnTo>
                              <a:pt x="670" y="561"/>
                            </a:lnTo>
                            <a:lnTo>
                              <a:pt x="681" y="545"/>
                            </a:lnTo>
                            <a:lnTo>
                              <a:pt x="697" y="529"/>
                            </a:lnTo>
                            <a:lnTo>
                              <a:pt x="708" y="518"/>
                            </a:lnTo>
                            <a:lnTo>
                              <a:pt x="718" y="502"/>
                            </a:lnTo>
                            <a:lnTo>
                              <a:pt x="729" y="486"/>
                            </a:lnTo>
                            <a:lnTo>
                              <a:pt x="735" y="470"/>
                            </a:lnTo>
                            <a:lnTo>
                              <a:pt x="745" y="453"/>
                            </a:lnTo>
                            <a:lnTo>
                              <a:pt x="751" y="437"/>
                            </a:lnTo>
                            <a:lnTo>
                              <a:pt x="756" y="421"/>
                            </a:lnTo>
                            <a:lnTo>
                              <a:pt x="762" y="410"/>
                            </a:lnTo>
                            <a:lnTo>
                              <a:pt x="767" y="394"/>
                            </a:lnTo>
                            <a:lnTo>
                              <a:pt x="767" y="378"/>
                            </a:lnTo>
                            <a:lnTo>
                              <a:pt x="772" y="362"/>
                            </a:lnTo>
                            <a:lnTo>
                              <a:pt x="772" y="351"/>
                            </a:lnTo>
                            <a:lnTo>
                              <a:pt x="772" y="340"/>
                            </a:lnTo>
                            <a:lnTo>
                              <a:pt x="767" y="329"/>
                            </a:lnTo>
                            <a:lnTo>
                              <a:pt x="767" y="318"/>
                            </a:lnTo>
                            <a:lnTo>
                              <a:pt x="767" y="313"/>
                            </a:lnTo>
                            <a:lnTo>
                              <a:pt x="767" y="302"/>
                            </a:lnTo>
                            <a:lnTo>
                              <a:pt x="762" y="297"/>
                            </a:lnTo>
                            <a:lnTo>
                              <a:pt x="762" y="291"/>
                            </a:lnTo>
                            <a:lnTo>
                              <a:pt x="756" y="286"/>
                            </a:lnTo>
                            <a:lnTo>
                              <a:pt x="221" y="286"/>
                            </a:lnTo>
                            <a:lnTo>
                              <a:pt x="216" y="286"/>
                            </a:lnTo>
                            <a:lnTo>
                              <a:pt x="211" y="286"/>
                            </a:lnTo>
                            <a:lnTo>
                              <a:pt x="205" y="286"/>
                            </a:lnTo>
                            <a:lnTo>
                              <a:pt x="200" y="286"/>
                            </a:lnTo>
                            <a:lnTo>
                              <a:pt x="200" y="291"/>
                            </a:lnTo>
                            <a:lnTo>
                              <a:pt x="194" y="297"/>
                            </a:lnTo>
                            <a:lnTo>
                              <a:pt x="194" y="302"/>
                            </a:lnTo>
                            <a:lnTo>
                              <a:pt x="189" y="302"/>
                            </a:lnTo>
                            <a:lnTo>
                              <a:pt x="189" y="308"/>
                            </a:lnTo>
                            <a:lnTo>
                              <a:pt x="189" y="313"/>
                            </a:lnTo>
                            <a:lnTo>
                              <a:pt x="189" y="318"/>
                            </a:lnTo>
                            <a:lnTo>
                              <a:pt x="189" y="324"/>
                            </a:lnTo>
                            <a:lnTo>
                              <a:pt x="189" y="329"/>
                            </a:lnTo>
                            <a:lnTo>
                              <a:pt x="189" y="335"/>
                            </a:lnTo>
                            <a:lnTo>
                              <a:pt x="189" y="340"/>
                            </a:lnTo>
                            <a:lnTo>
                              <a:pt x="189" y="345"/>
                            </a:lnTo>
                            <a:lnTo>
                              <a:pt x="189" y="351"/>
                            </a:lnTo>
                            <a:lnTo>
                              <a:pt x="194" y="356"/>
                            </a:lnTo>
                            <a:lnTo>
                              <a:pt x="194" y="362"/>
                            </a:lnTo>
                            <a:lnTo>
                              <a:pt x="194" y="367"/>
                            </a:lnTo>
                            <a:lnTo>
                              <a:pt x="200" y="372"/>
                            </a:lnTo>
                            <a:lnTo>
                              <a:pt x="200" y="378"/>
                            </a:lnTo>
                            <a:lnTo>
                              <a:pt x="205" y="383"/>
                            </a:lnTo>
                            <a:lnTo>
                              <a:pt x="340" y="686"/>
                            </a:lnTo>
                            <a:lnTo>
                              <a:pt x="346" y="702"/>
                            </a:lnTo>
                            <a:lnTo>
                              <a:pt x="351" y="723"/>
                            </a:lnTo>
                            <a:lnTo>
                              <a:pt x="356" y="740"/>
                            </a:lnTo>
                            <a:lnTo>
                              <a:pt x="367" y="756"/>
                            </a:lnTo>
                            <a:lnTo>
                              <a:pt x="373" y="772"/>
                            </a:lnTo>
                            <a:lnTo>
                              <a:pt x="373" y="788"/>
                            </a:lnTo>
                            <a:lnTo>
                              <a:pt x="378" y="804"/>
                            </a:lnTo>
                            <a:lnTo>
                              <a:pt x="383" y="821"/>
                            </a:lnTo>
                            <a:lnTo>
                              <a:pt x="389" y="837"/>
                            </a:lnTo>
                            <a:lnTo>
                              <a:pt x="389" y="853"/>
                            </a:lnTo>
                            <a:lnTo>
                              <a:pt x="394" y="874"/>
                            </a:lnTo>
                            <a:lnTo>
                              <a:pt x="394" y="891"/>
                            </a:lnTo>
                            <a:lnTo>
                              <a:pt x="394" y="907"/>
                            </a:lnTo>
                            <a:lnTo>
                              <a:pt x="400" y="923"/>
                            </a:lnTo>
                            <a:lnTo>
                              <a:pt x="400" y="939"/>
                            </a:lnTo>
                            <a:lnTo>
                              <a:pt x="400" y="955"/>
                            </a:lnTo>
                            <a:lnTo>
                              <a:pt x="400" y="972"/>
                            </a:lnTo>
                            <a:lnTo>
                              <a:pt x="400" y="988"/>
                            </a:lnTo>
                            <a:lnTo>
                              <a:pt x="394" y="1004"/>
                            </a:lnTo>
                            <a:lnTo>
                              <a:pt x="394" y="1020"/>
                            </a:lnTo>
                            <a:lnTo>
                              <a:pt x="394" y="1036"/>
                            </a:lnTo>
                            <a:lnTo>
                              <a:pt x="389" y="1053"/>
                            </a:lnTo>
                            <a:lnTo>
                              <a:pt x="389" y="1069"/>
                            </a:lnTo>
                            <a:lnTo>
                              <a:pt x="383" y="1085"/>
                            </a:lnTo>
                            <a:lnTo>
                              <a:pt x="378" y="1096"/>
                            </a:lnTo>
                            <a:lnTo>
                              <a:pt x="378" y="1112"/>
                            </a:lnTo>
                            <a:lnTo>
                              <a:pt x="373" y="1123"/>
                            </a:lnTo>
                            <a:lnTo>
                              <a:pt x="367" y="1139"/>
                            </a:lnTo>
                            <a:lnTo>
                              <a:pt x="362" y="1150"/>
                            </a:lnTo>
                            <a:lnTo>
                              <a:pt x="356" y="1161"/>
                            </a:lnTo>
                            <a:lnTo>
                              <a:pt x="351" y="1171"/>
                            </a:lnTo>
                            <a:lnTo>
                              <a:pt x="346" y="1177"/>
                            </a:lnTo>
                            <a:lnTo>
                              <a:pt x="340" y="1188"/>
                            </a:lnTo>
                            <a:lnTo>
                              <a:pt x="335" y="1193"/>
                            </a:lnTo>
                            <a:lnTo>
                              <a:pt x="324" y="1204"/>
                            </a:lnTo>
                            <a:lnTo>
                              <a:pt x="319" y="1209"/>
                            </a:lnTo>
                            <a:lnTo>
                              <a:pt x="313" y="1215"/>
                            </a:lnTo>
                            <a:lnTo>
                              <a:pt x="302" y="1220"/>
                            </a:lnTo>
                            <a:lnTo>
                              <a:pt x="297" y="1225"/>
                            </a:lnTo>
                            <a:lnTo>
                              <a:pt x="286" y="1225"/>
                            </a:lnTo>
                            <a:lnTo>
                              <a:pt x="281" y="1231"/>
                            </a:lnTo>
                            <a:lnTo>
                              <a:pt x="270" y="1231"/>
                            </a:lnTo>
                            <a:lnTo>
                              <a:pt x="259" y="1236"/>
                            </a:lnTo>
                            <a:lnTo>
                              <a:pt x="243" y="1236"/>
                            </a:lnTo>
                            <a:lnTo>
                              <a:pt x="232" y="1242"/>
                            </a:lnTo>
                            <a:lnTo>
                              <a:pt x="216" y="1242"/>
                            </a:lnTo>
                            <a:lnTo>
                              <a:pt x="200" y="1242"/>
                            </a:lnTo>
                            <a:lnTo>
                              <a:pt x="184" y="1242"/>
                            </a:lnTo>
                            <a:lnTo>
                              <a:pt x="43" y="1242"/>
                            </a:lnTo>
                            <a:lnTo>
                              <a:pt x="0" y="955"/>
                            </a:lnTo>
                            <a:lnTo>
                              <a:pt x="184" y="955"/>
                            </a:lnTo>
                            <a:lnTo>
                              <a:pt x="189" y="955"/>
                            </a:lnTo>
                            <a:lnTo>
                              <a:pt x="194" y="950"/>
                            </a:lnTo>
                            <a:lnTo>
                              <a:pt x="200" y="950"/>
                            </a:lnTo>
                            <a:lnTo>
                              <a:pt x="200" y="945"/>
                            </a:lnTo>
                            <a:lnTo>
                              <a:pt x="205" y="945"/>
                            </a:lnTo>
                            <a:lnTo>
                              <a:pt x="205" y="939"/>
                            </a:lnTo>
                            <a:lnTo>
                              <a:pt x="205" y="934"/>
                            </a:lnTo>
                            <a:lnTo>
                              <a:pt x="211" y="928"/>
                            </a:lnTo>
                            <a:lnTo>
                              <a:pt x="211" y="923"/>
                            </a:lnTo>
                            <a:lnTo>
                              <a:pt x="211" y="918"/>
                            </a:lnTo>
                            <a:lnTo>
                              <a:pt x="211" y="912"/>
                            </a:lnTo>
                            <a:lnTo>
                              <a:pt x="211" y="907"/>
                            </a:lnTo>
                            <a:lnTo>
                              <a:pt x="211" y="901"/>
                            </a:lnTo>
                            <a:lnTo>
                              <a:pt x="211" y="896"/>
                            </a:lnTo>
                            <a:lnTo>
                              <a:pt x="205" y="891"/>
                            </a:lnTo>
                            <a:lnTo>
                              <a:pt x="205" y="885"/>
                            </a:lnTo>
                            <a:lnTo>
                              <a:pt x="205" y="880"/>
                            </a:lnTo>
                            <a:lnTo>
                              <a:pt x="205" y="874"/>
                            </a:lnTo>
                            <a:lnTo>
                              <a:pt x="200" y="869"/>
                            </a:lnTo>
                            <a:lnTo>
                              <a:pt x="200" y="864"/>
                            </a:lnTo>
                            <a:lnTo>
                              <a:pt x="200" y="858"/>
                            </a:lnTo>
                            <a:lnTo>
                              <a:pt x="49" y="529"/>
                            </a:lnTo>
                            <a:lnTo>
                              <a:pt x="43" y="518"/>
                            </a:lnTo>
                            <a:lnTo>
                              <a:pt x="38" y="502"/>
                            </a:lnTo>
                            <a:lnTo>
                              <a:pt x="32" y="486"/>
                            </a:lnTo>
                            <a:lnTo>
                              <a:pt x="32" y="475"/>
                            </a:lnTo>
                            <a:lnTo>
                              <a:pt x="27" y="459"/>
                            </a:lnTo>
                            <a:lnTo>
                              <a:pt x="22" y="443"/>
                            </a:lnTo>
                            <a:lnTo>
                              <a:pt x="16" y="432"/>
                            </a:lnTo>
                            <a:lnTo>
                              <a:pt x="16" y="416"/>
                            </a:lnTo>
                            <a:lnTo>
                              <a:pt x="11" y="399"/>
                            </a:lnTo>
                            <a:lnTo>
                              <a:pt x="11" y="383"/>
                            </a:lnTo>
                            <a:lnTo>
                              <a:pt x="5" y="367"/>
                            </a:lnTo>
                            <a:lnTo>
                              <a:pt x="5" y="351"/>
                            </a:lnTo>
                            <a:lnTo>
                              <a:pt x="5" y="335"/>
                            </a:lnTo>
                            <a:lnTo>
                              <a:pt x="5" y="318"/>
                            </a:lnTo>
                            <a:lnTo>
                              <a:pt x="5" y="308"/>
                            </a:lnTo>
                            <a:lnTo>
                              <a:pt x="5" y="291"/>
                            </a:lnTo>
                            <a:lnTo>
                              <a:pt x="5" y="275"/>
                            </a:lnTo>
                            <a:lnTo>
                              <a:pt x="5" y="264"/>
                            </a:lnTo>
                            <a:lnTo>
                              <a:pt x="5" y="254"/>
                            </a:lnTo>
                            <a:lnTo>
                              <a:pt x="5" y="237"/>
                            </a:lnTo>
                            <a:lnTo>
                              <a:pt x="5" y="227"/>
                            </a:lnTo>
                            <a:lnTo>
                              <a:pt x="5" y="216"/>
                            </a:lnTo>
                            <a:lnTo>
                              <a:pt x="11" y="205"/>
                            </a:lnTo>
                            <a:lnTo>
                              <a:pt x="11" y="194"/>
                            </a:lnTo>
                            <a:lnTo>
                              <a:pt x="11" y="183"/>
                            </a:lnTo>
                            <a:lnTo>
                              <a:pt x="16" y="173"/>
                            </a:lnTo>
                            <a:lnTo>
                              <a:pt x="16" y="162"/>
                            </a:lnTo>
                            <a:lnTo>
                              <a:pt x="22" y="151"/>
                            </a:lnTo>
                            <a:lnTo>
                              <a:pt x="22" y="140"/>
                            </a:lnTo>
                            <a:lnTo>
                              <a:pt x="27" y="129"/>
                            </a:lnTo>
                            <a:lnTo>
                              <a:pt x="27" y="119"/>
                            </a:lnTo>
                            <a:lnTo>
                              <a:pt x="32" y="108"/>
                            </a:lnTo>
                            <a:lnTo>
                              <a:pt x="38" y="97"/>
                            </a:lnTo>
                            <a:lnTo>
                              <a:pt x="43" y="81"/>
                            </a:lnTo>
                            <a:lnTo>
                              <a:pt x="49" y="70"/>
                            </a:lnTo>
                            <a:lnTo>
                              <a:pt x="59" y="59"/>
                            </a:lnTo>
                            <a:lnTo>
                              <a:pt x="65" y="48"/>
                            </a:lnTo>
                            <a:lnTo>
                              <a:pt x="70" y="43"/>
                            </a:lnTo>
                            <a:lnTo>
                              <a:pt x="81" y="32"/>
                            </a:lnTo>
                            <a:lnTo>
                              <a:pt x="92" y="27"/>
                            </a:lnTo>
                            <a:lnTo>
                              <a:pt x="97" y="21"/>
                            </a:lnTo>
                            <a:lnTo>
                              <a:pt x="108" y="16"/>
                            </a:lnTo>
                            <a:lnTo>
                              <a:pt x="119" y="11"/>
                            </a:lnTo>
                            <a:lnTo>
                              <a:pt x="135" y="5"/>
                            </a:lnTo>
                            <a:lnTo>
                              <a:pt x="146" y="5"/>
                            </a:lnTo>
                            <a:lnTo>
                              <a:pt x="162" y="5"/>
                            </a:lnTo>
                            <a:lnTo>
                              <a:pt x="178" y="0"/>
                            </a:lnTo>
                            <a:lnTo>
                              <a:pt x="194" y="0"/>
                            </a:lnTo>
                            <a:lnTo>
                              <a:pt x="481" y="0"/>
                            </a:lnTo>
                            <a:lnTo>
                              <a:pt x="745" y="0"/>
                            </a:lnTo>
                            <a:lnTo>
                              <a:pt x="1253" y="0"/>
                            </a:lnTo>
                            <a:lnTo>
                              <a:pt x="1258" y="0"/>
                            </a:lnTo>
                            <a:lnTo>
                              <a:pt x="1453" y="0"/>
                            </a:lnTo>
                            <a:lnTo>
                              <a:pt x="1604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85D39" id="Dowolny kształt 1" o:spid="_x0000_s1026" style="position:absolute;margin-left:41.4pt;margin-top:17.8pt;width:68.6pt;height:34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" path="m1604,r92,l1771,r,507l1917,r189,l1950,507r178,643l1933,1150,1771,529r,621l1604,1150r,-864l1199,286r-5,5l1188,291r,6l1183,302r-6,6l1177,313r-10,11l1161,340r-5,16l1150,378r,21l1145,421r,27l1145,475r,43l1150,556r,38l1156,632r11,32l1177,696r11,27l1199,756r11,27l1226,804r16,22l1258,842r22,16l1296,869r22,5l1339,885r,-264l1275,621r,-259l1501,362r,788l1388,1150r-22,l1345,1144r-27,l1296,1139r-16,-5l1258,1123r-21,-6l1221,1107r-17,-11l1188,1085r-16,-16l1156,1053r-16,-17l1129,1015r-16,-16l1102,977r-16,-27l1075,923r-16,-32l1048,864r-11,-33l1026,799r-5,-32l1010,734r-5,-32l999,669r-5,-37l988,599r-5,-38l983,524r-5,-33l978,453r,-21l978,405r5,-22l983,362r,-17l988,324r,-22l994,286r-54,l940,291r,6l940,302r,6l940,313r,5l940,324r,38l934,405r-5,43l918,486r-11,38l897,561r-17,38l864,637r-21,32l821,702r-27,38l767,767r-27,32l708,831r-33,27l637,885r,265l475,1150r,-788l637,362r,226l654,578r16,-17l681,545r16,-16l708,518r10,-16l729,486r6,-16l745,453r6,-16l756,421r6,-11l767,394r,-16l772,362r,-11l772,340r-5,-11l767,318r,-5l767,302r-5,-5l762,291r-6,-5l221,286r-5,l211,286r-6,l200,286r,5l194,297r,5l189,302r,6l189,313r,5l189,324r,5l189,335r,5l189,345r,6l194,356r,6l194,367r6,5l200,378r5,5l340,686r6,16l351,723r5,17l367,756r6,16l373,788r5,16l383,821r6,16l389,853r5,21l394,891r,16l400,923r,16l400,955r,17l400,988r-6,16l394,1020r,16l389,1053r,16l383,1085r-5,11l378,1112r-5,11l367,1139r-5,11l356,1161r-5,10l346,1177r-6,11l335,1193r-11,11l319,1209r-6,6l302,1220r-5,5l286,1225r-5,6l270,1231r-11,5l243,1236r-11,6l216,1242r-16,l184,1242r-141,l,955r184,l189,955r5,-5l200,950r,-5l205,945r,-6l205,934r6,-6l211,923r,-5l211,912r,-5l211,901r,-5l205,891r,-6l205,880r,-6l200,869r,-5l200,858,49,529,43,518,38,502,32,486r,-11l27,459,22,443,16,432r,-16l11,399r,-16l5,367r,-16l5,335r,-17l5,308r,-17l5,275r,-11l5,254r,-17l5,227r,-11l11,205r,-11l11,183r5,-10l16,162r6,-11l22,140r5,-11l27,119r5,-11l38,97,43,81,49,70,59,59,65,48r5,-5l81,32,92,27r5,-6l108,16r11,-5l135,5r11,l162,5,178,r16,l481,,745,r508,l1258,r195,l1604,xe" fillcolor="red" strokecolor="gray" strokeweight="1.5pt">
              <v:path arrowok="t" o:connecttype="custom" o:connectlocs="382161390,0;291066905,150876293;215578230,38965457;210678846,44606959;207775325,62318688;213581958,91313072;228280520,110467645;231365408,81473261;244067698,150089066;221566640,145234792;204871805,133164911;190173242,113354026;181281722,87770726;177470953,59432307;179285449,42507803;170575296,38965457;170575296,47493340;159687502,78586879;134282514,104826144;86195101,47493340;126479609,69403032;136278787,57333151;140089556,46050149;138275060,38965457;38288645,37522267;35203757,38965457;34296509,41720577;34296509,44606959;35203757,47493340;61697360,90001144;67685770,103383301;71496538,116896372;72585154,129622565;69500265,142348758;64600881,152319484;57886592,158616949;48995071,161503331;33389261,162946522;34296509,125292993;37200030,123193838;38288645,120438718;38288645,117552337;37200030,114665955;8891521,69403032;3992136,58120378;907248,46050149;907248,34635885;1996273,25452038;4899384,16924503;10706426,7740656;19597947,2099155;35203757,0;227373272,0;263666054,0" o:connectangles="0,0,0,0,0,0,0,0,0,0,0,0,0,0,0,0,0,0,0,0,0,0,0,0,0,0,0,0,0,0,0,0,0,0,0,0,0,0,0,0,0,0,0,0,0,0,0,0,0,0,0,0,0,0"/>
              <o:lock v:ext="edit" aspectratio="t"/>
              <w10:wrap anchorx="page" anchory="page"/>
            </v:shape>
          </w:pict>
        </mc:Fallback>
      </mc:AlternateContent>
    </w:r>
    <w:r w:rsidR="00413584">
      <w:rPr>
        <w:w w:val="100"/>
      </w:rPr>
      <w:drawing>
        <wp:anchor distT="0" distB="0" distL="114300" distR="114300" simplePos="0" relativeHeight="251660800" behindDoc="0" locked="0" layoutInCell="1" allowOverlap="1" wp14:anchorId="189A7343" wp14:editId="78448423">
          <wp:simplePos x="0" y="0"/>
          <wp:positionH relativeFrom="column">
            <wp:posOffset>6306185</wp:posOffset>
          </wp:positionH>
          <wp:positionV relativeFrom="paragraph">
            <wp:posOffset>-125730</wp:posOffset>
          </wp:positionV>
          <wp:extent cx="367030" cy="432435"/>
          <wp:effectExtent l="0" t="0" r="0" b="5715"/>
          <wp:wrapSquare wrapText="bothSides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FCE">
      <w:rPr>
        <w:w w:val="100"/>
      </w:rPr>
      <w:drawing>
        <wp:anchor distT="0" distB="0" distL="114300" distR="114300" simplePos="0" relativeHeight="251656704" behindDoc="0" locked="0" layoutInCell="1" allowOverlap="1" wp14:anchorId="778E38C2" wp14:editId="26246908">
          <wp:simplePos x="0" y="0"/>
          <wp:positionH relativeFrom="page">
            <wp:posOffset>-374650</wp:posOffset>
          </wp:positionH>
          <wp:positionV relativeFrom="page">
            <wp:posOffset>429895</wp:posOffset>
          </wp:positionV>
          <wp:extent cx="367030" cy="432435"/>
          <wp:effectExtent l="0" t="0" r="0" b="5715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84">
      <w:rPr>
        <w:sz w:val="24"/>
        <w:szCs w:val="24"/>
      </w:rPr>
      <w:t xml:space="preserve">                     </w:t>
    </w:r>
    <w:r w:rsidR="004B7A27">
      <w:rPr>
        <w:sz w:val="24"/>
        <w:szCs w:val="24"/>
      </w:rPr>
      <w:t>ZLECENIE</w:t>
    </w:r>
    <w:r w:rsidR="00CC307F">
      <w:rPr>
        <w:sz w:val="24"/>
        <w:szCs w:val="24"/>
      </w:rPr>
      <w:t xml:space="preserve"> NA WYKONANIE USŁUGI</w:t>
    </w:r>
  </w:p>
  <w:p w14:paraId="725948AF" w14:textId="77777777" w:rsidR="00AF28EF" w:rsidRPr="00EF6C11" w:rsidRDefault="00413584" w:rsidP="00AF28EF">
    <w:pPr>
      <w:pStyle w:val="Nagwek"/>
      <w:spacing w:before="80" w:after="80" w:line="240" w:lineRule="auto"/>
      <w:ind w:left="1985"/>
    </w:pPr>
    <w:r>
      <w:rPr>
        <w:w w:val="100"/>
      </w:rPr>
      <w:drawing>
        <wp:anchor distT="0" distB="0" distL="114300" distR="114300" simplePos="0" relativeHeight="251666944" behindDoc="1" locked="0" layoutInCell="1" allowOverlap="1" wp14:anchorId="5DDE29CD" wp14:editId="2EF68BC5">
          <wp:simplePos x="0" y="0"/>
          <wp:positionH relativeFrom="margin">
            <wp:posOffset>5774690</wp:posOffset>
          </wp:positionH>
          <wp:positionV relativeFrom="margin">
            <wp:posOffset>-541020</wp:posOffset>
          </wp:positionV>
          <wp:extent cx="467995" cy="530860"/>
          <wp:effectExtent l="0" t="0" r="8255" b="2540"/>
          <wp:wrapNone/>
          <wp:docPr id="17" name="Obraz 17" descr="W:\wyniki\CERTYFIAKTY,KONKURSY,REKLAMA\FAIR PLAY\Fair Play 2014\logo 2014\pl\pion\PFP_2012_pi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:\wyniki\CERTYFIAKTY,KONKURSY,REKLAMA\FAIR PLAY\Fair Play 2014\logo 2014\pl\pion\PFP_2012_pion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0" t="8577" r="10478" b="10419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4896" behindDoc="0" locked="0" layoutInCell="1" allowOverlap="1" wp14:anchorId="435CC66E" wp14:editId="593536D6">
          <wp:simplePos x="0" y="0"/>
          <wp:positionH relativeFrom="column">
            <wp:posOffset>6237605</wp:posOffset>
          </wp:positionH>
          <wp:positionV relativeFrom="page">
            <wp:posOffset>661670</wp:posOffset>
          </wp:positionV>
          <wp:extent cx="532765" cy="503555"/>
          <wp:effectExtent l="0" t="0" r="635" b="0"/>
          <wp:wrapSquare wrapText="bothSides"/>
          <wp:docPr id="18" name="Obraz 9" descr="logo IS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ISO 20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687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6691E" w14:textId="77777777" w:rsidR="003C7E0B" w:rsidRPr="00D575C9" w:rsidRDefault="00413584" w:rsidP="00413584">
    <w:pPr>
      <w:pStyle w:val="Nagwek"/>
      <w:ind w:left="0"/>
    </w:pPr>
    <w:r>
      <w:t xml:space="preserve">     </w:t>
    </w:r>
    <w:r w:rsidR="00AF28EF" w:rsidRPr="00EF6C11">
      <w:t>Sanockie Przedsiębiorstwo Gospodarki Komunalnej Sp. z o. o.</w:t>
    </w:r>
    <w:r w:rsidR="00AF28EF">
      <w:t xml:space="preserve">; </w:t>
    </w:r>
    <w:r w:rsidR="00AF28EF" w:rsidRPr="00EF6C11">
      <w:t xml:space="preserve">ul. jana pawła ii </w:t>
    </w:r>
    <w:r w:rsidR="00AF28EF" w:rsidRPr="00EF6C11">
      <w:rPr>
        <w:sz w:val="16"/>
        <w:szCs w:val="16"/>
      </w:rPr>
      <w:t>59</w:t>
    </w:r>
    <w:r w:rsidR="00AF28EF" w:rsidRPr="00EF6C11">
      <w:t xml:space="preserve">, </w:t>
    </w:r>
    <w:r w:rsidR="00AF28EF" w:rsidRPr="00EF6C11">
      <w:rPr>
        <w:sz w:val="16"/>
        <w:szCs w:val="16"/>
      </w:rPr>
      <w:t>38 – 500</w:t>
    </w:r>
    <w:r w:rsidR="00AF28EF" w:rsidRPr="00EF6C11">
      <w:t xml:space="preserve"> sanok</w:t>
    </w:r>
    <w:r w:rsidR="00AF28EF">
      <w:t xml:space="preserve">    </w:t>
    </w:r>
    <w:r w:rsidR="00AF28EF">
      <w:rPr>
        <w:w w:val="10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859784" wp14:editId="451292BF">
              <wp:simplePos x="0" y="0"/>
              <wp:positionH relativeFrom="column">
                <wp:posOffset>1905</wp:posOffset>
              </wp:positionH>
              <wp:positionV relativeFrom="page">
                <wp:posOffset>1228725</wp:posOffset>
              </wp:positionV>
              <wp:extent cx="6838950" cy="0"/>
              <wp:effectExtent l="0" t="0" r="19050" b="19050"/>
              <wp:wrapNone/>
              <wp:docPr id="2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C57B1" id="Łącznik prostoliniowy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" from=".15pt,96.75pt" to="538.6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" strokecolor="gray" strokeweight="1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CA354E"/>
    <w:multiLevelType w:val="hybridMultilevel"/>
    <w:tmpl w:val="7E96A02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37F73CD1"/>
    <w:multiLevelType w:val="hybridMultilevel"/>
    <w:tmpl w:val="A09C3262"/>
    <w:lvl w:ilvl="0" w:tplc="04150005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3C4E4993"/>
    <w:multiLevelType w:val="hybridMultilevel"/>
    <w:tmpl w:val="7AF4751C"/>
    <w:lvl w:ilvl="0" w:tplc="179A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22950"/>
    <w:multiLevelType w:val="hybridMultilevel"/>
    <w:tmpl w:val="14AC6B6E"/>
    <w:lvl w:ilvl="0" w:tplc="572CB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CE"/>
    <w:rsid w:val="00013A50"/>
    <w:rsid w:val="00015317"/>
    <w:rsid w:val="00016045"/>
    <w:rsid w:val="00016359"/>
    <w:rsid w:val="00021E9C"/>
    <w:rsid w:val="0003084D"/>
    <w:rsid w:val="00042E07"/>
    <w:rsid w:val="000445D8"/>
    <w:rsid w:val="00053387"/>
    <w:rsid w:val="00074F0F"/>
    <w:rsid w:val="000A2B0F"/>
    <w:rsid w:val="000B044D"/>
    <w:rsid w:val="000F15F4"/>
    <w:rsid w:val="00106313"/>
    <w:rsid w:val="00127D07"/>
    <w:rsid w:val="00135AF7"/>
    <w:rsid w:val="0014523D"/>
    <w:rsid w:val="001501AA"/>
    <w:rsid w:val="00153ACA"/>
    <w:rsid w:val="001604C6"/>
    <w:rsid w:val="00161F8F"/>
    <w:rsid w:val="0016360A"/>
    <w:rsid w:val="00182D01"/>
    <w:rsid w:val="00182D95"/>
    <w:rsid w:val="001C4315"/>
    <w:rsid w:val="001D18AF"/>
    <w:rsid w:val="001D687A"/>
    <w:rsid w:val="001E0C81"/>
    <w:rsid w:val="001F5BC1"/>
    <w:rsid w:val="001F5D32"/>
    <w:rsid w:val="00200E89"/>
    <w:rsid w:val="00223A19"/>
    <w:rsid w:val="00224A30"/>
    <w:rsid w:val="002342C1"/>
    <w:rsid w:val="00234D18"/>
    <w:rsid w:val="002352A6"/>
    <w:rsid w:val="00242B0E"/>
    <w:rsid w:val="002467B1"/>
    <w:rsid w:val="002559F3"/>
    <w:rsid w:val="00276420"/>
    <w:rsid w:val="00284699"/>
    <w:rsid w:val="002A6746"/>
    <w:rsid w:val="002A7324"/>
    <w:rsid w:val="002A7FB3"/>
    <w:rsid w:val="002B6881"/>
    <w:rsid w:val="002C5DCD"/>
    <w:rsid w:val="002D0A8F"/>
    <w:rsid w:val="002E3FC4"/>
    <w:rsid w:val="002F699E"/>
    <w:rsid w:val="003051CD"/>
    <w:rsid w:val="003122C1"/>
    <w:rsid w:val="003136E8"/>
    <w:rsid w:val="003151E9"/>
    <w:rsid w:val="003430FB"/>
    <w:rsid w:val="00347E97"/>
    <w:rsid w:val="00363FDC"/>
    <w:rsid w:val="00384FCE"/>
    <w:rsid w:val="003906CE"/>
    <w:rsid w:val="003950F4"/>
    <w:rsid w:val="003B0867"/>
    <w:rsid w:val="003B13A2"/>
    <w:rsid w:val="003B4CEB"/>
    <w:rsid w:val="003C29D4"/>
    <w:rsid w:val="003C7E0B"/>
    <w:rsid w:val="003E3060"/>
    <w:rsid w:val="003E44CF"/>
    <w:rsid w:val="003F2926"/>
    <w:rsid w:val="003F2C4B"/>
    <w:rsid w:val="003F48A5"/>
    <w:rsid w:val="00412C22"/>
    <w:rsid w:val="00413584"/>
    <w:rsid w:val="0041455E"/>
    <w:rsid w:val="00414FB8"/>
    <w:rsid w:val="00416ABF"/>
    <w:rsid w:val="00430606"/>
    <w:rsid w:val="00433DEE"/>
    <w:rsid w:val="00434DF9"/>
    <w:rsid w:val="00443E5F"/>
    <w:rsid w:val="00444526"/>
    <w:rsid w:val="00453158"/>
    <w:rsid w:val="00465635"/>
    <w:rsid w:val="00467087"/>
    <w:rsid w:val="004901B6"/>
    <w:rsid w:val="004B7A27"/>
    <w:rsid w:val="004C0470"/>
    <w:rsid w:val="004C484A"/>
    <w:rsid w:val="004C4C35"/>
    <w:rsid w:val="004C63CD"/>
    <w:rsid w:val="004F6F7C"/>
    <w:rsid w:val="00500CAC"/>
    <w:rsid w:val="005013E8"/>
    <w:rsid w:val="0051051E"/>
    <w:rsid w:val="00521745"/>
    <w:rsid w:val="00527A9F"/>
    <w:rsid w:val="005314B7"/>
    <w:rsid w:val="00531BB5"/>
    <w:rsid w:val="00547BF9"/>
    <w:rsid w:val="00561DEE"/>
    <w:rsid w:val="005622B7"/>
    <w:rsid w:val="00572B4B"/>
    <w:rsid w:val="00585D0A"/>
    <w:rsid w:val="005A1925"/>
    <w:rsid w:val="005B0018"/>
    <w:rsid w:val="005B6AEF"/>
    <w:rsid w:val="005C1C18"/>
    <w:rsid w:val="005C4526"/>
    <w:rsid w:val="005D2870"/>
    <w:rsid w:val="005D484A"/>
    <w:rsid w:val="005E2D63"/>
    <w:rsid w:val="005E36D4"/>
    <w:rsid w:val="006058F4"/>
    <w:rsid w:val="0060629A"/>
    <w:rsid w:val="00622290"/>
    <w:rsid w:val="00625161"/>
    <w:rsid w:val="0063585A"/>
    <w:rsid w:val="0063695B"/>
    <w:rsid w:val="0065481E"/>
    <w:rsid w:val="006636A5"/>
    <w:rsid w:val="00665FE2"/>
    <w:rsid w:val="00673C31"/>
    <w:rsid w:val="00683647"/>
    <w:rsid w:val="006966F8"/>
    <w:rsid w:val="006A5FDE"/>
    <w:rsid w:val="00703BF7"/>
    <w:rsid w:val="00727E0D"/>
    <w:rsid w:val="00733BD8"/>
    <w:rsid w:val="007347D4"/>
    <w:rsid w:val="00741987"/>
    <w:rsid w:val="00743295"/>
    <w:rsid w:val="00775B6C"/>
    <w:rsid w:val="00794317"/>
    <w:rsid w:val="007A3BC1"/>
    <w:rsid w:val="007A61E6"/>
    <w:rsid w:val="007A75E7"/>
    <w:rsid w:val="007B2A4F"/>
    <w:rsid w:val="007C26CA"/>
    <w:rsid w:val="007C5B48"/>
    <w:rsid w:val="007D5A5B"/>
    <w:rsid w:val="007E13EF"/>
    <w:rsid w:val="007E7D96"/>
    <w:rsid w:val="007F3B4B"/>
    <w:rsid w:val="007F6DE1"/>
    <w:rsid w:val="008052F3"/>
    <w:rsid w:val="00805A94"/>
    <w:rsid w:val="00823B63"/>
    <w:rsid w:val="00831862"/>
    <w:rsid w:val="00840614"/>
    <w:rsid w:val="00841935"/>
    <w:rsid w:val="00862391"/>
    <w:rsid w:val="00862B86"/>
    <w:rsid w:val="00866972"/>
    <w:rsid w:val="008701F7"/>
    <w:rsid w:val="008732F7"/>
    <w:rsid w:val="00886778"/>
    <w:rsid w:val="008A1073"/>
    <w:rsid w:val="008A5A9A"/>
    <w:rsid w:val="008C508F"/>
    <w:rsid w:val="00911C0D"/>
    <w:rsid w:val="00913D66"/>
    <w:rsid w:val="00923302"/>
    <w:rsid w:val="0096160F"/>
    <w:rsid w:val="009651A1"/>
    <w:rsid w:val="009705D7"/>
    <w:rsid w:val="009736C0"/>
    <w:rsid w:val="00980492"/>
    <w:rsid w:val="0099082D"/>
    <w:rsid w:val="009B1CE6"/>
    <w:rsid w:val="009B2C71"/>
    <w:rsid w:val="009B5C2C"/>
    <w:rsid w:val="009D06CE"/>
    <w:rsid w:val="009D41CA"/>
    <w:rsid w:val="009E1B42"/>
    <w:rsid w:val="009F592D"/>
    <w:rsid w:val="00A03771"/>
    <w:rsid w:val="00A22A10"/>
    <w:rsid w:val="00A32523"/>
    <w:rsid w:val="00A431C4"/>
    <w:rsid w:val="00A43CB7"/>
    <w:rsid w:val="00A44C30"/>
    <w:rsid w:val="00A61AAB"/>
    <w:rsid w:val="00A62D5E"/>
    <w:rsid w:val="00A7540C"/>
    <w:rsid w:val="00A81106"/>
    <w:rsid w:val="00A81566"/>
    <w:rsid w:val="00A91884"/>
    <w:rsid w:val="00AB4684"/>
    <w:rsid w:val="00AB4A16"/>
    <w:rsid w:val="00AC0508"/>
    <w:rsid w:val="00AC3D94"/>
    <w:rsid w:val="00AD088D"/>
    <w:rsid w:val="00AE4055"/>
    <w:rsid w:val="00AF28EF"/>
    <w:rsid w:val="00AF514D"/>
    <w:rsid w:val="00B061B2"/>
    <w:rsid w:val="00B13519"/>
    <w:rsid w:val="00B15362"/>
    <w:rsid w:val="00B178CE"/>
    <w:rsid w:val="00B4379C"/>
    <w:rsid w:val="00B51FA2"/>
    <w:rsid w:val="00B747E9"/>
    <w:rsid w:val="00B76848"/>
    <w:rsid w:val="00B83EEE"/>
    <w:rsid w:val="00B87602"/>
    <w:rsid w:val="00BB2787"/>
    <w:rsid w:val="00BC1037"/>
    <w:rsid w:val="00BC71DB"/>
    <w:rsid w:val="00BE37DF"/>
    <w:rsid w:val="00BF2670"/>
    <w:rsid w:val="00BF6F5E"/>
    <w:rsid w:val="00C10C4A"/>
    <w:rsid w:val="00C34325"/>
    <w:rsid w:val="00C371BA"/>
    <w:rsid w:val="00C53BC3"/>
    <w:rsid w:val="00C558CD"/>
    <w:rsid w:val="00C56F02"/>
    <w:rsid w:val="00C65E9D"/>
    <w:rsid w:val="00CB72E2"/>
    <w:rsid w:val="00CC307F"/>
    <w:rsid w:val="00CC3443"/>
    <w:rsid w:val="00CD7AAD"/>
    <w:rsid w:val="00CF7312"/>
    <w:rsid w:val="00CF7755"/>
    <w:rsid w:val="00D01489"/>
    <w:rsid w:val="00D03109"/>
    <w:rsid w:val="00D07AEA"/>
    <w:rsid w:val="00D33C23"/>
    <w:rsid w:val="00D36808"/>
    <w:rsid w:val="00D42997"/>
    <w:rsid w:val="00D473A0"/>
    <w:rsid w:val="00D530A2"/>
    <w:rsid w:val="00D575C9"/>
    <w:rsid w:val="00D7250B"/>
    <w:rsid w:val="00D73C68"/>
    <w:rsid w:val="00D83B1B"/>
    <w:rsid w:val="00DA57C5"/>
    <w:rsid w:val="00DB2DAC"/>
    <w:rsid w:val="00DC747B"/>
    <w:rsid w:val="00DD2C26"/>
    <w:rsid w:val="00DD7C4D"/>
    <w:rsid w:val="00DE4E78"/>
    <w:rsid w:val="00DE7312"/>
    <w:rsid w:val="00E15665"/>
    <w:rsid w:val="00E21337"/>
    <w:rsid w:val="00E2528A"/>
    <w:rsid w:val="00E27C5B"/>
    <w:rsid w:val="00E40D93"/>
    <w:rsid w:val="00E40ED7"/>
    <w:rsid w:val="00E44F0A"/>
    <w:rsid w:val="00E56683"/>
    <w:rsid w:val="00E615B2"/>
    <w:rsid w:val="00E64F66"/>
    <w:rsid w:val="00E67F74"/>
    <w:rsid w:val="00EB0672"/>
    <w:rsid w:val="00EB17DD"/>
    <w:rsid w:val="00EC13EE"/>
    <w:rsid w:val="00EC6674"/>
    <w:rsid w:val="00EE3AD5"/>
    <w:rsid w:val="00EF3AD2"/>
    <w:rsid w:val="00EF6C11"/>
    <w:rsid w:val="00F05D57"/>
    <w:rsid w:val="00F11557"/>
    <w:rsid w:val="00F25648"/>
    <w:rsid w:val="00F60A15"/>
    <w:rsid w:val="00F67ECF"/>
    <w:rsid w:val="00F701C3"/>
    <w:rsid w:val="00F71B85"/>
    <w:rsid w:val="00F73015"/>
    <w:rsid w:val="00F87BE4"/>
    <w:rsid w:val="00FA78AD"/>
    <w:rsid w:val="00FB6309"/>
    <w:rsid w:val="00FC0F7A"/>
    <w:rsid w:val="00FC3A3F"/>
    <w:rsid w:val="00FD0FE5"/>
    <w:rsid w:val="00FD68B9"/>
    <w:rsid w:val="00FD7A6E"/>
    <w:rsid w:val="00FE367F"/>
    <w:rsid w:val="00FE48D3"/>
    <w:rsid w:val="00FE76AA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9E1C4A"/>
  <w15:docId w15:val="{742F7307-6F05-410D-BDF5-0753BF8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5B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rsid w:val="00453158"/>
    <w:pPr>
      <w:keepNext/>
      <w:jc w:val="center"/>
      <w:outlineLvl w:val="0"/>
    </w:pPr>
    <w:rPr>
      <w:rFonts w:ascii="Times New Roman" w:hAnsi="Times New Roman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3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3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A22A10"/>
    <w:pPr>
      <w:spacing w:before="220" w:after="200" w:line="276" w:lineRule="auto"/>
      <w:ind w:left="1560"/>
    </w:pPr>
    <w:rPr>
      <w:rFonts w:ascii="Bookman Old Style" w:eastAsia="Times New Roman" w:hAnsi="Bookman Old Style"/>
      <w:smallCaps/>
      <w:noProof/>
      <w:color w:val="404040"/>
      <w:w w:val="90"/>
    </w:rPr>
  </w:style>
  <w:style w:type="character" w:customStyle="1" w:styleId="NagwekZnak">
    <w:name w:val="Nagłówek Znak"/>
    <w:link w:val="Nagwek"/>
    <w:uiPriority w:val="99"/>
    <w:rsid w:val="00A22A10"/>
    <w:rPr>
      <w:rFonts w:ascii="Bookman Old Style" w:eastAsia="Times New Roman" w:hAnsi="Bookman Old Style"/>
      <w:smallCaps/>
      <w:noProof/>
      <w:color w:val="404040"/>
      <w:w w:val="90"/>
      <w:lang w:eastAsia="pl-PL" w:bidi="ar-SA"/>
    </w:rPr>
  </w:style>
  <w:style w:type="paragraph" w:styleId="Stopka">
    <w:name w:val="footer"/>
    <w:link w:val="StopkaZnak"/>
    <w:uiPriority w:val="99"/>
    <w:unhideWhenUsed/>
    <w:rsid w:val="00A22A10"/>
    <w:pPr>
      <w:spacing w:line="276" w:lineRule="auto"/>
      <w:jc w:val="center"/>
    </w:pPr>
    <w:rPr>
      <w:rFonts w:ascii="Arial Narrow" w:eastAsia="Times New Roman" w:hAnsi="Arial Narrow"/>
      <w:color w:val="404040"/>
      <w:w w:val="115"/>
      <w:sz w:val="16"/>
      <w:szCs w:val="16"/>
    </w:rPr>
  </w:style>
  <w:style w:type="character" w:customStyle="1" w:styleId="StopkaZnak">
    <w:name w:val="Stopka Znak"/>
    <w:link w:val="Stopka"/>
    <w:uiPriority w:val="99"/>
    <w:rsid w:val="00A22A10"/>
    <w:rPr>
      <w:rFonts w:ascii="Arial Narrow" w:eastAsia="Times New Roman" w:hAnsi="Arial Narrow"/>
      <w:color w:val="404040"/>
      <w:w w:val="115"/>
      <w:sz w:val="16"/>
      <w:szCs w:val="16"/>
      <w:lang w:eastAsia="pl-PL" w:bidi="ar-SA"/>
    </w:rPr>
  </w:style>
  <w:style w:type="character" w:customStyle="1" w:styleId="Nagwek1Znak">
    <w:name w:val="Nagłówek 1 Znak"/>
    <w:link w:val="Nagwek1"/>
    <w:rsid w:val="00453158"/>
    <w:rPr>
      <w:rFonts w:ascii="Times New Roman" w:eastAsia="Times New Roman" w:hAnsi="Times New Roman" w:cs="Times New Roman"/>
      <w:b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B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1B4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-pisma">
    <w:name w:val="NUM-pisma"/>
    <w:basedOn w:val="Normalny"/>
    <w:next w:val="Normalny"/>
    <w:qFormat/>
    <w:rsid w:val="00E27C5B"/>
    <w:rPr>
      <w:sz w:val="20"/>
    </w:rPr>
  </w:style>
  <w:style w:type="paragraph" w:customStyle="1" w:styleId="ADRES-nazwa">
    <w:name w:val="ADRES - nazwa"/>
    <w:basedOn w:val="Normalny"/>
    <w:qFormat/>
    <w:rsid w:val="0060629A"/>
    <w:pPr>
      <w:ind w:left="4536"/>
      <w:jc w:val="center"/>
    </w:pPr>
    <w:rPr>
      <w:rFonts w:cs="Arial"/>
      <w:b/>
      <w:szCs w:val="24"/>
    </w:rPr>
  </w:style>
  <w:style w:type="paragraph" w:customStyle="1" w:styleId="ADRES">
    <w:name w:val="ADRES"/>
    <w:basedOn w:val="ADRES-nazwa"/>
    <w:qFormat/>
    <w:rsid w:val="007A75E7"/>
    <w:rPr>
      <w:b w:val="0"/>
    </w:rPr>
  </w:style>
  <w:style w:type="paragraph" w:customStyle="1" w:styleId="ZACZNIK">
    <w:name w:val="ZAŁĄCZNIK"/>
    <w:basedOn w:val="Normalny"/>
    <w:next w:val="ZACZNIK-tekst"/>
    <w:qFormat/>
    <w:rsid w:val="00A91884"/>
    <w:rPr>
      <w:sz w:val="18"/>
      <w:szCs w:val="18"/>
      <w:u w:val="single"/>
    </w:rPr>
  </w:style>
  <w:style w:type="paragraph" w:customStyle="1" w:styleId="ZACZNIK-tekst">
    <w:name w:val="ZAŁĄCZNIK-tekst"/>
    <w:basedOn w:val="ZACZNIK"/>
    <w:qFormat/>
    <w:rsid w:val="00F73015"/>
    <w:rPr>
      <w:u w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3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338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5622B7"/>
    <w:pPr>
      <w:ind w:left="720"/>
      <w:contextualSpacing/>
    </w:pPr>
  </w:style>
  <w:style w:type="paragraph" w:styleId="Bezodstpw">
    <w:name w:val="No Spacing"/>
    <w:uiPriority w:val="1"/>
    <w:qFormat/>
    <w:rsid w:val="00AF28E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15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yran\Documents\Logo%20SPGK%20-%2006.03.20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C7F6-374F-401E-9654-B230922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SPGK - 06.03.2014.dotx</Template>
  <TotalTime>6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wykonania usługi</dc:title>
  <dc:creator>Jan Cyran</dc:creator>
  <cp:lastModifiedBy>S. Nastała</cp:lastModifiedBy>
  <cp:revision>4</cp:revision>
  <cp:lastPrinted>2022-03-28T08:20:00Z</cp:lastPrinted>
  <dcterms:created xsi:type="dcterms:W3CDTF">2022-03-28T11:13:00Z</dcterms:created>
  <dcterms:modified xsi:type="dcterms:W3CDTF">2022-03-29T06:53:00Z</dcterms:modified>
</cp:coreProperties>
</file>