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FD" w:rsidRPr="00086607" w:rsidRDefault="00B931FD" w:rsidP="00664035">
      <w:pPr>
        <w:spacing w:line="276" w:lineRule="auto"/>
        <w:rPr>
          <w:b/>
          <w:u w:val="single"/>
        </w:rPr>
      </w:pPr>
      <w:r w:rsidRPr="00086607">
        <w:rPr>
          <w:b/>
          <w:u w:val="single"/>
        </w:rPr>
        <w:t xml:space="preserve">Szkoła Podstawowa nr 37 im. Ks. Jana Twardowskiego w Katowicach, ul. Lompy 17 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Astrów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  <w:rPr>
          <w:strike/>
        </w:rPr>
      </w:pPr>
      <w:r w:rsidRPr="00086607">
        <w:t>Bazaltowa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Bratków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Fiołków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Francuska od 30 do 69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gen. Józefa Zajączka nieparzyste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Henryka Sienkiewicza od 33 do końca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Jana Kilińskiego od 2 do końca parzyste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Jordana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Józefa Lompy od 16 do końca parzyste i od 15 do końca nieparzyste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Józefa Rymera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Juliusza Ligonia wszystkie nieparzyste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Konckiego</w:t>
      </w:r>
    </w:p>
    <w:p w:rsidR="00B931FD" w:rsidRPr="00086607" w:rsidRDefault="00B931FD" w:rsidP="002C74C4">
      <w:pPr>
        <w:pStyle w:val="ListParagraph"/>
        <w:numPr>
          <w:ilvl w:val="0"/>
          <w:numId w:val="1"/>
        </w:numPr>
        <w:spacing w:line="276" w:lineRule="auto"/>
      </w:pPr>
      <w:r w:rsidRPr="00086607">
        <w:t>ks. bpa Czesława Domina</w:t>
      </w:r>
    </w:p>
    <w:p w:rsidR="00B931FD" w:rsidRPr="00086607" w:rsidRDefault="00B931FD" w:rsidP="006236E1">
      <w:pPr>
        <w:pStyle w:val="ListParagraph"/>
        <w:numPr>
          <w:ilvl w:val="0"/>
          <w:numId w:val="1"/>
        </w:numPr>
        <w:spacing w:line="276" w:lineRule="auto"/>
      </w:pPr>
      <w:r w:rsidRPr="00086607">
        <w:t>ks. Józefa Czempiela</w:t>
      </w:r>
    </w:p>
    <w:p w:rsidR="00B931FD" w:rsidRPr="00086607" w:rsidRDefault="00B931FD" w:rsidP="00AF514D">
      <w:pPr>
        <w:pStyle w:val="ListParagraph"/>
        <w:numPr>
          <w:ilvl w:val="0"/>
          <w:numId w:val="1"/>
        </w:numPr>
        <w:spacing w:line="276" w:lineRule="auto"/>
      </w:pPr>
      <w:r w:rsidRPr="00086607">
        <w:t>Księcia Józefa Poniatowskiego od 16 do końca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Marcina Szeligiewicza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Marii Skłodowskiej – Curie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Michała Drzymały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Mikołowska od 2 do 40 parzyste</w:t>
      </w:r>
      <w:bookmarkStart w:id="0" w:name="_GoBack"/>
      <w:bookmarkEnd w:id="0"/>
    </w:p>
    <w:p w:rsidR="00B931FD" w:rsidRPr="00086607" w:rsidRDefault="00B931FD" w:rsidP="00C755ED">
      <w:pPr>
        <w:pStyle w:val="ListParagraph"/>
        <w:numPr>
          <w:ilvl w:val="0"/>
          <w:numId w:val="1"/>
        </w:numPr>
        <w:spacing w:line="276" w:lineRule="auto"/>
      </w:pPr>
      <w:r w:rsidRPr="00086607">
        <w:t>Narcyzów</w:t>
      </w:r>
    </w:p>
    <w:p w:rsidR="00B931FD" w:rsidRPr="00086607" w:rsidRDefault="00B931FD" w:rsidP="00C755ED">
      <w:pPr>
        <w:pStyle w:val="ListParagraph"/>
        <w:numPr>
          <w:ilvl w:val="0"/>
          <w:numId w:val="1"/>
        </w:numPr>
        <w:spacing w:line="276" w:lineRule="auto"/>
      </w:pPr>
      <w:r w:rsidRPr="00086607">
        <w:t>Pawła Stalmacha od 16 do końca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PCK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Plebiscytowa od 31 do końca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Powstańców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Podchorążych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Różana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Rybnicka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Tadeusza Kościuszki od 35 do 101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Wita Stwosza od 10 do 31</w:t>
      </w:r>
    </w:p>
    <w:p w:rsidR="00B931FD" w:rsidRPr="00086607" w:rsidRDefault="00B931FD" w:rsidP="00664035">
      <w:pPr>
        <w:pStyle w:val="ListParagraph"/>
        <w:numPr>
          <w:ilvl w:val="0"/>
          <w:numId w:val="1"/>
        </w:numPr>
        <w:spacing w:line="276" w:lineRule="auto"/>
      </w:pPr>
      <w:r w:rsidRPr="00086607">
        <w:t>Władysława Reymonta od 37 do 40</w:t>
      </w:r>
    </w:p>
    <w:p w:rsidR="00B931FD" w:rsidRPr="00086607" w:rsidRDefault="00B931FD" w:rsidP="005F7C5B">
      <w:pPr>
        <w:pStyle w:val="ListParagraph"/>
        <w:numPr>
          <w:ilvl w:val="0"/>
          <w:numId w:val="1"/>
        </w:numPr>
        <w:spacing w:line="276" w:lineRule="auto"/>
      </w:pPr>
      <w:r w:rsidRPr="00086607">
        <w:t>Żwirki i Wigury od 1 do 22</w:t>
      </w:r>
    </w:p>
    <w:p w:rsidR="00B931FD" w:rsidRPr="00086607" w:rsidRDefault="00B931FD" w:rsidP="00664035">
      <w:pPr>
        <w:spacing w:line="276" w:lineRule="auto"/>
      </w:pPr>
    </w:p>
    <w:sectPr w:rsidR="00B931FD" w:rsidRPr="00086607" w:rsidSect="001B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3DCB"/>
    <w:multiLevelType w:val="hybridMultilevel"/>
    <w:tmpl w:val="4754F346"/>
    <w:lvl w:ilvl="0" w:tplc="7ABE2F4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91B"/>
    <w:rsid w:val="000721D8"/>
    <w:rsid w:val="00073780"/>
    <w:rsid w:val="00086607"/>
    <w:rsid w:val="00090B49"/>
    <w:rsid w:val="000E0EE0"/>
    <w:rsid w:val="000F73CD"/>
    <w:rsid w:val="00120C70"/>
    <w:rsid w:val="001238A1"/>
    <w:rsid w:val="00132166"/>
    <w:rsid w:val="00144C48"/>
    <w:rsid w:val="00196A59"/>
    <w:rsid w:val="001B3DF8"/>
    <w:rsid w:val="001E35F4"/>
    <w:rsid w:val="002C2622"/>
    <w:rsid w:val="002C74C4"/>
    <w:rsid w:val="002E4B17"/>
    <w:rsid w:val="002F7139"/>
    <w:rsid w:val="00324FE4"/>
    <w:rsid w:val="003669C0"/>
    <w:rsid w:val="003A23A1"/>
    <w:rsid w:val="003D4BB1"/>
    <w:rsid w:val="00412A8F"/>
    <w:rsid w:val="00423868"/>
    <w:rsid w:val="00516AF9"/>
    <w:rsid w:val="005C4377"/>
    <w:rsid w:val="005F7C5B"/>
    <w:rsid w:val="00607D83"/>
    <w:rsid w:val="006236E1"/>
    <w:rsid w:val="00664035"/>
    <w:rsid w:val="00672D47"/>
    <w:rsid w:val="00705041"/>
    <w:rsid w:val="007232E7"/>
    <w:rsid w:val="007E6BF1"/>
    <w:rsid w:val="00836061"/>
    <w:rsid w:val="00867BFF"/>
    <w:rsid w:val="00885512"/>
    <w:rsid w:val="008A45F1"/>
    <w:rsid w:val="008C391B"/>
    <w:rsid w:val="008D2FFA"/>
    <w:rsid w:val="008F0F15"/>
    <w:rsid w:val="008F480F"/>
    <w:rsid w:val="009031AF"/>
    <w:rsid w:val="009228F8"/>
    <w:rsid w:val="00A33DF5"/>
    <w:rsid w:val="00AF514D"/>
    <w:rsid w:val="00B61BCE"/>
    <w:rsid w:val="00B931FD"/>
    <w:rsid w:val="00BB4BD9"/>
    <w:rsid w:val="00BB698D"/>
    <w:rsid w:val="00C04014"/>
    <w:rsid w:val="00C06386"/>
    <w:rsid w:val="00C14A03"/>
    <w:rsid w:val="00C26BC2"/>
    <w:rsid w:val="00C325DC"/>
    <w:rsid w:val="00C755ED"/>
    <w:rsid w:val="00D26A74"/>
    <w:rsid w:val="00DB5A10"/>
    <w:rsid w:val="00E02013"/>
    <w:rsid w:val="00E52F36"/>
    <w:rsid w:val="00E64BA9"/>
    <w:rsid w:val="00EE57CB"/>
    <w:rsid w:val="00EE59AA"/>
    <w:rsid w:val="00F17F96"/>
    <w:rsid w:val="00F91AD4"/>
    <w:rsid w:val="00FC7919"/>
    <w:rsid w:val="00FD6166"/>
    <w:rsid w:val="00FD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12A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2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2A8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2A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A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3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37 im</dc:title>
  <dc:subject/>
  <dc:creator>Beata Ociepa</dc:creator>
  <cp:keywords/>
  <dc:description/>
  <cp:lastModifiedBy>Sekretariat</cp:lastModifiedBy>
  <cp:revision>2</cp:revision>
  <cp:lastPrinted>2019-03-01T16:26:00Z</cp:lastPrinted>
  <dcterms:created xsi:type="dcterms:W3CDTF">2021-02-09T08:07:00Z</dcterms:created>
  <dcterms:modified xsi:type="dcterms:W3CDTF">2021-02-09T08:07:00Z</dcterms:modified>
</cp:coreProperties>
</file>