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97" w:rsidRDefault="00EF7197" w:rsidP="00945B87">
      <w:pPr>
        <w:pStyle w:val="Zwykytekst1"/>
        <w:jc w:val="right"/>
        <w:rPr>
          <w:bCs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Część 1 i Część 2.      </w:t>
      </w:r>
      <w:r w:rsidRPr="0003696C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4</w:t>
      </w:r>
      <w:r w:rsidRPr="0003696C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do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SWZ - WZÓR UMOWY</w:t>
      </w:r>
    </w:p>
    <w:p w:rsidR="00EF7197" w:rsidRDefault="00EF7197" w:rsidP="00ED75B4">
      <w:pPr>
        <w:rPr>
          <w:rFonts w:ascii="Times New Roman" w:hAnsi="Times New Roman"/>
          <w:b/>
          <w:sz w:val="24"/>
          <w:szCs w:val="24"/>
        </w:rPr>
      </w:pPr>
    </w:p>
    <w:p w:rsidR="00EF7197" w:rsidRDefault="00EF7197" w:rsidP="00736797">
      <w:pPr>
        <w:jc w:val="center"/>
      </w:pPr>
      <w:r>
        <w:rPr>
          <w:rFonts w:ascii="Times New Roman" w:hAnsi="Times New Roman"/>
          <w:b/>
          <w:sz w:val="24"/>
          <w:szCs w:val="24"/>
        </w:rPr>
        <w:t>UMOWA Nr ŚOPS</w:t>
      </w:r>
      <w:r w:rsidRPr="00576314">
        <w:rPr>
          <w:rFonts w:ascii="Times New Roman" w:hAnsi="Times New Roman"/>
          <w:b/>
          <w:sz w:val="24"/>
          <w:szCs w:val="24"/>
        </w:rPr>
        <w:t>………….2</w:t>
      </w:r>
      <w:r>
        <w:rPr>
          <w:rFonts w:ascii="Times New Roman" w:hAnsi="Times New Roman"/>
          <w:b/>
          <w:sz w:val="24"/>
          <w:szCs w:val="24"/>
        </w:rPr>
        <w:t>02...</w:t>
      </w:r>
      <w:bookmarkStart w:id="0" w:name="_GoBack"/>
      <w:bookmarkEnd w:id="0"/>
    </w:p>
    <w:p w:rsidR="00EF7197" w:rsidRDefault="00EF7197" w:rsidP="00736797">
      <w:pPr>
        <w:rPr>
          <w:rFonts w:ascii="Times New Roman" w:hAnsi="Times New Roman"/>
        </w:rPr>
      </w:pPr>
      <w:r>
        <w:rPr>
          <w:rFonts w:ascii="Times New Roman" w:hAnsi="Times New Roman"/>
        </w:rPr>
        <w:t>zawarta w dniu ……............. r. w  Brwinowie  pomiędzy:</w:t>
      </w:r>
    </w:p>
    <w:p w:rsidR="00EF7197" w:rsidRPr="00771AE5" w:rsidRDefault="00EF7197" w:rsidP="0073679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Gminą Brwinów adres siedziby 05-840 Brwinów, ul. Grodziska 12; NIP 534-225-48-58 – Środowiskowym Ośrodkiem Pomocy Społecznej  z siedzibą w Brwinowie ul. Kościuszki 4a w imieniu </w:t>
      </w:r>
      <w:r w:rsidRPr="00771AE5">
        <w:rPr>
          <w:rFonts w:ascii="Times New Roman" w:hAnsi="Times New Roman"/>
        </w:rPr>
        <w:t xml:space="preserve">którego działa na podstawie upoważnienia Burmistrza Gminy Brwinów </w:t>
      </w:r>
      <w:r w:rsidRPr="00771AE5">
        <w:rPr>
          <w:rFonts w:ascii="Times New Roman" w:hAnsi="Times New Roman"/>
          <w:b/>
        </w:rPr>
        <w:t>Pani Joanna Dzierzba -  Dyrektor Ośrodka</w:t>
      </w:r>
      <w:r w:rsidRPr="00771AE5">
        <w:rPr>
          <w:rFonts w:ascii="Times New Roman" w:hAnsi="Times New Roman"/>
        </w:rPr>
        <w:t xml:space="preserve">, zwanym dalej </w:t>
      </w:r>
      <w:r w:rsidRPr="00771AE5">
        <w:rPr>
          <w:rFonts w:ascii="Times New Roman" w:hAnsi="Times New Roman"/>
          <w:b/>
        </w:rPr>
        <w:t>Zamawiającym</w:t>
      </w:r>
    </w:p>
    <w:p w:rsidR="00EF7197" w:rsidRPr="00771AE5" w:rsidRDefault="00EF7197" w:rsidP="00D05115">
      <w:pPr>
        <w:jc w:val="both"/>
        <w:rPr>
          <w:rFonts w:ascii="Times New Roman" w:hAnsi="Times New Roman"/>
        </w:rPr>
      </w:pPr>
      <w:r w:rsidRPr="00771AE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771AE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..........</w:t>
      </w:r>
      <w:r w:rsidRPr="00771AE5">
        <w:rPr>
          <w:rFonts w:ascii="Times New Roman" w:hAnsi="Times New Roman"/>
        </w:rPr>
        <w:t>………………….</w:t>
      </w:r>
      <w:r>
        <w:rPr>
          <w:rFonts w:ascii="Times New Roman" w:hAnsi="Times New Roman"/>
        </w:rPr>
        <w:t xml:space="preserve"> </w:t>
      </w:r>
      <w:r w:rsidRPr="00771AE5">
        <w:rPr>
          <w:rFonts w:ascii="Times New Roman" w:hAnsi="Times New Roman"/>
        </w:rPr>
        <w:t xml:space="preserve">zwanym dalej </w:t>
      </w:r>
      <w:r w:rsidRPr="00771AE5">
        <w:rPr>
          <w:rFonts w:ascii="Times New Roman" w:hAnsi="Times New Roman"/>
          <w:b/>
        </w:rPr>
        <w:t>Wykonawcą</w:t>
      </w:r>
    </w:p>
    <w:p w:rsidR="00EF7197" w:rsidRPr="00771AE5" w:rsidRDefault="00EF7197" w:rsidP="00A326CF">
      <w:pPr>
        <w:spacing w:line="259" w:lineRule="auto"/>
        <w:jc w:val="both"/>
        <w:rPr>
          <w:rFonts w:ascii="Times New Roman" w:hAnsi="Times New Roman"/>
          <w:b/>
        </w:rPr>
      </w:pPr>
      <w:r w:rsidRPr="00771AE5">
        <w:rPr>
          <w:rFonts w:ascii="Times New Roman" w:hAnsi="Times New Roman"/>
        </w:rPr>
        <w:t xml:space="preserve">lub łącznie </w:t>
      </w:r>
      <w:r w:rsidRPr="00771AE5">
        <w:rPr>
          <w:rFonts w:ascii="Times New Roman" w:hAnsi="Times New Roman"/>
          <w:b/>
        </w:rPr>
        <w:t>Stronami.</w:t>
      </w:r>
    </w:p>
    <w:p w:rsidR="00EF7197" w:rsidRDefault="00EF7197" w:rsidP="005763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1.  Tryb postępowania</w:t>
      </w:r>
    </w:p>
    <w:p w:rsidR="00EF7197" w:rsidRDefault="00EF7197" w:rsidP="00736797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Strony oświadczają, że niniejsza umowa została zawarta w wyniku rozstrzygnięcia postępowania </w:t>
      </w:r>
      <w:r>
        <w:rPr>
          <w:rFonts w:ascii="Times New Roman" w:hAnsi="Times New Roman"/>
          <w:bCs/>
        </w:rPr>
        <w:t>w trybie podstawowym zgodnie z art. 275 pkt 1 ustawy z dnia 11 września 2019 r. Prawo zamówień publicznych (Dz. U. z 2022 r. poz. 1710 ze zm.).</w:t>
      </w:r>
    </w:p>
    <w:p w:rsidR="00EF7197" w:rsidRDefault="00EF7197" w:rsidP="005763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2. Przedmiot umowy</w:t>
      </w:r>
    </w:p>
    <w:p w:rsidR="00EF7197" w:rsidRDefault="00EF7197" w:rsidP="007367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Zamawiający zleca, a Wykonawca przyjmuje do wykonania świadczenie usług schronienia dla  osób bezdomnych, świadczenie usług schronienia wraz z usługami opiekuńczymi - osobom z terenu Gminy Brwinów.</w:t>
      </w:r>
    </w:p>
    <w:p w:rsidR="00EF7197" w:rsidRDefault="00EF7197" w:rsidP="007367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Przedmiot umowy będzie realizowany zgodnie z ofertą Wykonawcy oraz opisem przedmiotu zmówienia zawartym w rozdziale III pkt 3 część 1 lub pkt. 3 część 2 Specyfikacji Warunków Zamówienia "Opis przedmiotu zamówienia".  SWZ stanowi </w:t>
      </w:r>
      <w:r w:rsidRPr="002E4328">
        <w:rPr>
          <w:rFonts w:ascii="Times New Roman" w:hAnsi="Times New Roman"/>
          <w:u w:val="single"/>
        </w:rPr>
        <w:t>załącznik nr 1</w:t>
      </w:r>
      <w:r>
        <w:rPr>
          <w:rFonts w:ascii="Times New Roman" w:hAnsi="Times New Roman"/>
        </w:rPr>
        <w:t xml:space="preserve"> do umowy.</w:t>
      </w:r>
    </w:p>
    <w:p w:rsidR="00EF7197" w:rsidRDefault="00EF7197" w:rsidP="007367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Wykonawca będzie świadczył usługi klientom Zamawiającego zgodnie z decyzją administracyjną wydaną przez Dyrektora Zamawiającego, po uprzednim zawiadomieniu z co najmniej 1 dniowym wyprzedzeniem.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Jednocześnie Zamawiający zastrzega sobie możliwość zlecenia Wykonawcy świadczenia usług w trybie natychmiastowym, spowodowanym pilną sytuacją. </w:t>
      </w:r>
    </w:p>
    <w:p w:rsidR="00EF7197" w:rsidRDefault="00EF7197" w:rsidP="007367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Wykonawca ponosi całkowitą odpowiedzialność za organizację i standard świadczonych usług. Usługi winny być wykonywane z należytą starannością, zapewniając racjonalne wykorzystanie środków technicznych i pracowników, zgodnie z obowiązującymi przepisami i normami.</w:t>
      </w:r>
    </w:p>
    <w:p w:rsidR="00EF7197" w:rsidRDefault="00EF7197" w:rsidP="007367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Zamawiający zastrzega sobie prawo kontroli realizacji przedmiotu umowy i zgłaszania uwag o poprawności świadczonych usług.</w:t>
      </w:r>
    </w:p>
    <w:p w:rsidR="00EF7197" w:rsidRDefault="00EF7197" w:rsidP="007367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Wykonawca zobowiązany jest do realizacji przedmiotu umowy w oparciu o osoby posiadające kwalifikacje do świadczenia usług.</w:t>
      </w:r>
    </w:p>
    <w:p w:rsidR="00EF7197" w:rsidRDefault="00EF7197" w:rsidP="00736797">
      <w:pPr>
        <w:jc w:val="both"/>
        <w:rPr>
          <w:rFonts w:ascii="Times New Roman" w:hAnsi="Times New Roman"/>
        </w:rPr>
      </w:pPr>
    </w:p>
    <w:p w:rsidR="00EF7197" w:rsidRDefault="00EF7197" w:rsidP="009113A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3. Osoby uprawnione do reprezentowania stron</w:t>
      </w:r>
    </w:p>
    <w:p w:rsidR="00EF7197" w:rsidRDefault="00EF7197" w:rsidP="007367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Osobami uprawnionymi do reprezentowania Stron w trakcie realizacji umowy są:</w:t>
      </w:r>
    </w:p>
    <w:p w:rsidR="00EF7197" w:rsidRDefault="00EF7197" w:rsidP="0073679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stronie Zamawiającego – .............. - Pracownik socjalny, tel. (22) ...............; </w:t>
      </w:r>
      <w:r>
        <w:rPr>
          <w:rFonts w:ascii="Times New Roman" w:hAnsi="Times New Roman"/>
        </w:rPr>
        <w:br/>
        <w:t xml:space="preserve">e-mail:  </w:t>
      </w:r>
      <w:hyperlink r:id="rId7" w:history="1">
        <w:r w:rsidRPr="00AD2412">
          <w:rPr>
            <w:rStyle w:val="Hyperlink"/>
            <w:rFonts w:ascii="Times New Roman" w:hAnsi="Times New Roman"/>
          </w:rPr>
          <w:t>ops@brwinow.pl</w:t>
        </w:r>
      </w:hyperlink>
      <w:r>
        <w:rPr>
          <w:rFonts w:ascii="Times New Roman" w:hAnsi="Times New Roman"/>
        </w:rPr>
        <w:t xml:space="preserve"> lub ....................</w:t>
      </w:r>
    </w:p>
    <w:p w:rsidR="00EF7197" w:rsidRDefault="00EF7197" w:rsidP="0073679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Po stronie Wykonawcy – …………… tel. ……………… </w:t>
      </w:r>
      <w:r>
        <w:rPr>
          <w:rFonts w:ascii="Times New Roman" w:hAnsi="Times New Roman"/>
          <w:lang w:val="en-US"/>
        </w:rPr>
        <w:t xml:space="preserve"> e- mail: ………………………….</w:t>
      </w:r>
    </w:p>
    <w:p w:rsidR="00EF7197" w:rsidRDefault="00EF7197" w:rsidP="007367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Osoby wymienione w ust. 1 są uprawnione do uzgadniania form i metod pracy, udzielania koniecznych informacji oraz podejmowania innych niezbędnych działań wynikających z umowy, koniecznych do prawidłowego wykonania przedmiotu umowy.</w:t>
      </w:r>
    </w:p>
    <w:p w:rsidR="00EF7197" w:rsidRDefault="00EF7197" w:rsidP="007367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Zmiana osób wskazanych w ust. 1 będzie odbywać się poprzez pisemne zgłoszenie drugiej stronie i nie wymaga zmiany  treści umowy.</w:t>
      </w:r>
    </w:p>
    <w:p w:rsidR="00EF7197" w:rsidRDefault="00EF7197" w:rsidP="00AF292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4. Termin realizacji umowy</w:t>
      </w:r>
    </w:p>
    <w:p w:rsidR="00EF7197" w:rsidRDefault="00EF7197" w:rsidP="007367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Umowa zostaje zawarta na czas określony od dnia 01.01.2023 r. do 31.12.2023 r. lub do wykorzystania kwoty, o której mowa w § 5 ust. 2.</w:t>
      </w:r>
    </w:p>
    <w:p w:rsidR="00EF7197" w:rsidRDefault="00EF7197" w:rsidP="007367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Każda ze stron może wypowiedzieć niniejszą umowę z zachowanie 3-miesięcznego okresu wypowiedzenia przypadającego na koniec miesiąca kalendarzowego.</w:t>
      </w:r>
    </w:p>
    <w:p w:rsidR="00EF7197" w:rsidRDefault="00EF7197" w:rsidP="00AF292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5. Wynagrodzenie Wykonawcy i warunki płatności</w:t>
      </w:r>
    </w:p>
    <w:p w:rsidR="00EF7197" w:rsidRDefault="00EF7197" w:rsidP="007367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Wynagrodzenie Wykonawcy za wykonaną usługę zostanie obliczone z uwzględnieniem ryczałtowej ceny za jeden osobodzień pobytu osoby</w:t>
      </w:r>
      <w:r w:rsidRPr="00A904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</w:t>
      </w:r>
      <w:r w:rsidRPr="00A9040D">
        <w:rPr>
          <w:rFonts w:ascii="Times New Roman" w:hAnsi="Times New Roman"/>
          <w:b/>
        </w:rPr>
        <w:t>kwocie brutto …… PLN</w:t>
      </w:r>
      <w:r w:rsidRPr="00DE37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(słownie: ………..   PLN), określonej w ofercie, która stanowi </w:t>
      </w:r>
      <w:r w:rsidRPr="00A9040D">
        <w:rPr>
          <w:rFonts w:ascii="Times New Roman" w:hAnsi="Times New Roman"/>
          <w:u w:val="single"/>
        </w:rPr>
        <w:t xml:space="preserve">załącznik nr </w:t>
      </w:r>
      <w:r>
        <w:rPr>
          <w:rFonts w:ascii="Times New Roman" w:hAnsi="Times New Roman"/>
          <w:u w:val="single"/>
        </w:rPr>
        <w:t>2</w:t>
      </w:r>
      <w:r>
        <w:rPr>
          <w:rFonts w:ascii="Times New Roman" w:hAnsi="Times New Roman"/>
        </w:rPr>
        <w:t xml:space="preserve"> do umowy.</w:t>
      </w:r>
    </w:p>
    <w:p w:rsidR="00EF7197" w:rsidRDefault="00EF7197" w:rsidP="007367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Strony zgodnie ustalają maksymalną wartość umowy do kwoty </w:t>
      </w:r>
      <w:r w:rsidRPr="003B367C">
        <w:rPr>
          <w:rFonts w:ascii="Times New Roman" w:hAnsi="Times New Roman"/>
          <w:b/>
        </w:rPr>
        <w:t>brutto ……..</w:t>
      </w:r>
      <w:r w:rsidRPr="003B367C">
        <w:rPr>
          <w:rFonts w:ascii="Times New Roman" w:hAnsi="Times New Roman"/>
          <w:b/>
          <w:bCs/>
        </w:rPr>
        <w:t xml:space="preserve"> PLN</w:t>
      </w:r>
      <w:r>
        <w:rPr>
          <w:rFonts w:ascii="Times New Roman" w:hAnsi="Times New Roman"/>
        </w:rPr>
        <w:t xml:space="preserve"> (słownie………. PLN). Zamawiający zastrzega  sobie prawo niewykorzystania w całości podanej w umowie kwoty.</w:t>
      </w:r>
    </w:p>
    <w:p w:rsidR="00EF7197" w:rsidRDefault="00EF7197" w:rsidP="00EF5B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Miesięczne wynagrodzenie Wykonawcy będzie obliczone jako iloczyn ceny za jeden osobodzień pobytu danej osoby, określonej w ust.1 i  liczby faktycznych dni pobytu w danym miesiącu. </w:t>
      </w:r>
    </w:p>
    <w:p w:rsidR="00EF7197" w:rsidRDefault="00EF7197" w:rsidP="00E240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Wynagrodzenie płatne będzie z dołu w formie przelewu, w terminie 14 dni na wskazany przez Wykonawcę w fakturze numer rachunku bankowego.</w:t>
      </w:r>
    </w:p>
    <w:p w:rsidR="00EF7197" w:rsidRDefault="00EF7197" w:rsidP="00E24083">
      <w:pPr>
        <w:pStyle w:val="Standard"/>
        <w:tabs>
          <w:tab w:val="left" w:pos="4963"/>
        </w:tabs>
        <w:rPr>
          <w:sz w:val="22"/>
          <w:szCs w:val="22"/>
        </w:rPr>
      </w:pPr>
      <w:r>
        <w:rPr>
          <w:sz w:val="22"/>
          <w:szCs w:val="22"/>
        </w:rPr>
        <w:t>5. Ustala  się, że dane  identyfikacyjne które będą wpisywane  na fakturach/rachunkach:</w:t>
      </w:r>
    </w:p>
    <w:p w:rsidR="00EF7197" w:rsidRDefault="00EF7197" w:rsidP="00E24083">
      <w:pPr>
        <w:pStyle w:val="Standard"/>
        <w:tabs>
          <w:tab w:val="left" w:pos="4963"/>
        </w:tabs>
        <w:rPr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8"/>
      </w:tblGrid>
      <w:tr w:rsidR="00EF7197" w:rsidTr="00FB33AD">
        <w:tc>
          <w:tcPr>
            <w:tcW w:w="5778" w:type="dxa"/>
          </w:tcPr>
          <w:p w:rsidR="00EF7197" w:rsidRDefault="00EF7197" w:rsidP="00FB33AD">
            <w:pPr>
              <w:pStyle w:val="Standard"/>
              <w:tabs>
                <w:tab w:val="left" w:pos="49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FAKTURA NABYCIA</w:t>
            </w:r>
          </w:p>
        </w:tc>
      </w:tr>
      <w:tr w:rsidR="00EF7197" w:rsidTr="00FB33AD">
        <w:tc>
          <w:tcPr>
            <w:tcW w:w="5778" w:type="dxa"/>
          </w:tcPr>
          <w:p w:rsidR="00EF7197" w:rsidRDefault="00EF7197" w:rsidP="00FB33AD">
            <w:pPr>
              <w:pStyle w:val="Standard"/>
              <w:tabs>
                <w:tab w:val="left" w:pos="49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Nabywca</w:t>
            </w:r>
            <w:r>
              <w:rPr>
                <w:sz w:val="22"/>
                <w:szCs w:val="22"/>
              </w:rPr>
              <w:t xml:space="preserve"> – Gmina Brwinów</w:t>
            </w:r>
          </w:p>
          <w:p w:rsidR="00EF7197" w:rsidRDefault="00EF7197" w:rsidP="008A2358">
            <w:pPr>
              <w:pStyle w:val="Standard"/>
              <w:tabs>
                <w:tab w:val="left" w:pos="49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ul. Grodziska 12, 05-840 Brwinów </w:t>
            </w:r>
          </w:p>
          <w:p w:rsidR="00EF7197" w:rsidRDefault="00EF7197" w:rsidP="00FB33AD">
            <w:pPr>
              <w:pStyle w:val="Standard"/>
              <w:tabs>
                <w:tab w:val="left" w:pos="49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NIP: 534-225-48-58</w:t>
            </w:r>
          </w:p>
        </w:tc>
      </w:tr>
      <w:tr w:rsidR="00EF7197" w:rsidTr="00FB33AD">
        <w:tc>
          <w:tcPr>
            <w:tcW w:w="5778" w:type="dxa"/>
          </w:tcPr>
          <w:p w:rsidR="00EF7197" w:rsidRDefault="00EF7197" w:rsidP="00FB33AD">
            <w:pPr>
              <w:pStyle w:val="Standard"/>
              <w:tabs>
                <w:tab w:val="left" w:pos="49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Odbiorca </w:t>
            </w:r>
            <w:r>
              <w:rPr>
                <w:sz w:val="22"/>
                <w:szCs w:val="22"/>
              </w:rPr>
              <w:t>– Środowiskowy Ośrodek  Pomocy Społecznej</w:t>
            </w:r>
          </w:p>
          <w:p w:rsidR="00EF7197" w:rsidRDefault="00EF7197" w:rsidP="00FB33AD">
            <w:pPr>
              <w:pStyle w:val="Standard"/>
              <w:tabs>
                <w:tab w:val="left" w:pos="49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ul. Kościuszki 4a, 05-840 Brwinów                 </w:t>
            </w:r>
          </w:p>
        </w:tc>
      </w:tr>
    </w:tbl>
    <w:p w:rsidR="00EF7197" w:rsidRDefault="00EF7197" w:rsidP="00356571">
      <w:p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6</w:t>
      </w:r>
      <w:r w:rsidRPr="00356571">
        <w:rPr>
          <w:rFonts w:ascii="Times New Roman" w:hAnsi="Times New Roman"/>
          <w:lang w:eastAsia="pl-PL"/>
        </w:rPr>
        <w:t>. Za datę zapłaty przyjmuje się datę obciążenia przez bank należnością konta Zamawiającego.</w:t>
      </w:r>
    </w:p>
    <w:p w:rsidR="00EF7197" w:rsidRDefault="00EF7197" w:rsidP="00740F54">
      <w:pPr>
        <w:pStyle w:val="Default"/>
        <w:jc w:val="center"/>
        <w:rPr>
          <w:b/>
          <w:bCs/>
        </w:rPr>
      </w:pPr>
    </w:p>
    <w:p w:rsidR="00EF7197" w:rsidRPr="0008568A" w:rsidRDefault="00EF7197" w:rsidP="00740F54">
      <w:pPr>
        <w:pStyle w:val="Default"/>
        <w:jc w:val="center"/>
        <w:rPr>
          <w:sz w:val="22"/>
          <w:szCs w:val="22"/>
        </w:rPr>
      </w:pPr>
      <w:r w:rsidRPr="0008568A">
        <w:rPr>
          <w:b/>
          <w:bCs/>
          <w:sz w:val="22"/>
          <w:szCs w:val="22"/>
        </w:rPr>
        <w:t>§ 5.1. Waloryzacja wynagrodzenia</w:t>
      </w:r>
    </w:p>
    <w:p w:rsidR="00EF7197" w:rsidRPr="0008568A" w:rsidRDefault="00EF7197" w:rsidP="00740F54">
      <w:pPr>
        <w:pStyle w:val="Default"/>
        <w:spacing w:after="42"/>
        <w:jc w:val="both"/>
        <w:rPr>
          <w:sz w:val="22"/>
          <w:szCs w:val="22"/>
        </w:rPr>
      </w:pPr>
      <w:r w:rsidRPr="0008568A">
        <w:rPr>
          <w:sz w:val="22"/>
          <w:szCs w:val="22"/>
        </w:rPr>
        <w:t>1. Zgodnie z art. 439 ust.1 ustawy Pzp</w:t>
      </w:r>
      <w:r w:rsidRPr="0008568A">
        <w:rPr>
          <w:rStyle w:val="FootnoteReference"/>
          <w:sz w:val="22"/>
          <w:szCs w:val="22"/>
        </w:rPr>
        <w:footnoteReference w:id="1"/>
      </w:r>
      <w:r w:rsidRPr="0008568A">
        <w:rPr>
          <w:sz w:val="22"/>
          <w:szCs w:val="22"/>
        </w:rPr>
        <w:t xml:space="preserve">, Zamawiający wskazuje następujące zasady wprowadzenia zmian wysokości należnego Wykonawcy wynagrodzenia w przypadku zmiany kosztów związanych z realizacją zamówienia, jak niżej: </w:t>
      </w:r>
    </w:p>
    <w:p w:rsidR="00EF7197" w:rsidRPr="0008568A" w:rsidRDefault="00EF7197" w:rsidP="00740F54">
      <w:pPr>
        <w:pStyle w:val="Default"/>
        <w:spacing w:after="42"/>
        <w:jc w:val="both"/>
        <w:rPr>
          <w:sz w:val="22"/>
          <w:szCs w:val="22"/>
        </w:rPr>
      </w:pPr>
      <w:r w:rsidRPr="0008568A">
        <w:rPr>
          <w:sz w:val="22"/>
          <w:szCs w:val="22"/>
        </w:rPr>
        <w:t xml:space="preserve">1) miernikiem zmiany kosztów niezbędnych do realizacji przedmiotu umowy jest wskaźnik cen towarów i usług konsumpcyjnych ogłoszony w komunikacie Prezesa Głównego Urzędu Statystycznego; </w:t>
      </w:r>
    </w:p>
    <w:p w:rsidR="00EF7197" w:rsidRPr="0008568A" w:rsidRDefault="00EF7197" w:rsidP="00740F54">
      <w:pPr>
        <w:pStyle w:val="Default"/>
        <w:spacing w:after="42"/>
        <w:jc w:val="both"/>
        <w:rPr>
          <w:sz w:val="22"/>
          <w:szCs w:val="22"/>
        </w:rPr>
      </w:pPr>
      <w:r w:rsidRPr="0008568A">
        <w:rPr>
          <w:sz w:val="22"/>
          <w:szCs w:val="22"/>
        </w:rPr>
        <w:t>2) pierwsza waloryzacja może nastąpić nie wcześniej niż po upływie 6 miesięcy od dnia rozpoczęcia realizacji umowy;</w:t>
      </w:r>
    </w:p>
    <w:p w:rsidR="00EF7197" w:rsidRPr="0008568A" w:rsidRDefault="00EF7197" w:rsidP="00740F54">
      <w:pPr>
        <w:pStyle w:val="Default"/>
        <w:spacing w:after="42"/>
        <w:jc w:val="both"/>
        <w:rPr>
          <w:sz w:val="22"/>
          <w:szCs w:val="22"/>
        </w:rPr>
      </w:pPr>
      <w:r w:rsidRPr="0008568A">
        <w:rPr>
          <w:sz w:val="22"/>
          <w:szCs w:val="22"/>
        </w:rPr>
        <w:t xml:space="preserve">3) Wykonawca i Zamawiający jest uprawniony do żądania zmiany wysokości wynagrodzenia, gdy wskaźnik cen i towarów usług konsumpcyjnych ogłoszony w ostatnim komunikacie Prezesa Głównego Urzędu Statystycznego poprzedzającym wniosek o waloryzację wynagrodzenia Wykonawcy wzrośnie/spadnie o co najmniej 5% w stosunku do wskaźnika w miesiącu zawarcia umowy; </w:t>
      </w:r>
    </w:p>
    <w:p w:rsidR="00EF7197" w:rsidRPr="0008568A" w:rsidRDefault="00EF7197" w:rsidP="00740F54">
      <w:pPr>
        <w:pStyle w:val="Default"/>
        <w:spacing w:after="42"/>
        <w:jc w:val="both"/>
        <w:rPr>
          <w:sz w:val="22"/>
          <w:szCs w:val="22"/>
        </w:rPr>
      </w:pPr>
      <w:r w:rsidRPr="0008568A">
        <w:rPr>
          <w:sz w:val="22"/>
          <w:szCs w:val="22"/>
        </w:rPr>
        <w:t>4) waloryzacja nie może dotyczyć wynagrodzenia Wykonawcy za usługi wykonane przed datą złożenia wniosku;</w:t>
      </w:r>
    </w:p>
    <w:p w:rsidR="00EF7197" w:rsidRPr="0008568A" w:rsidRDefault="00EF7197" w:rsidP="00740F54">
      <w:pPr>
        <w:pStyle w:val="Default"/>
        <w:spacing w:after="42"/>
        <w:jc w:val="both"/>
        <w:rPr>
          <w:sz w:val="22"/>
          <w:szCs w:val="22"/>
        </w:rPr>
      </w:pPr>
      <w:r w:rsidRPr="0008568A">
        <w:rPr>
          <w:sz w:val="22"/>
          <w:szCs w:val="22"/>
        </w:rPr>
        <w:t xml:space="preserve">5) Strona umowy żądająca zmiany wysokości wynagrodzenia należnego Wykonawcy, przedstawia drugiej Stronie odpowiednio uzasadniony wniosek, który winien zawierać opis proponowanej zmiany wraz z kalkulacją kosztów oraz sposobem sporządzenia takiej kalkulacji; </w:t>
      </w:r>
    </w:p>
    <w:p w:rsidR="00EF7197" w:rsidRPr="0008568A" w:rsidRDefault="00EF7197" w:rsidP="00740F54">
      <w:pPr>
        <w:pStyle w:val="Default"/>
        <w:jc w:val="both"/>
        <w:rPr>
          <w:sz w:val="22"/>
          <w:szCs w:val="22"/>
        </w:rPr>
      </w:pPr>
      <w:r w:rsidRPr="0008568A">
        <w:rPr>
          <w:sz w:val="22"/>
          <w:szCs w:val="22"/>
        </w:rPr>
        <w:t xml:space="preserve">6) wniosek musi zawierać dowody jednoznacznie wskazujące, że zmiana cen lub kosztów o ponad 5% w stosunku do cen lub kosztów obowiązujących w terminie składania oferty, wpłynęła na koszty wykonania zamówienia; </w:t>
      </w:r>
    </w:p>
    <w:p w:rsidR="00EF7197" w:rsidRPr="0008568A" w:rsidRDefault="00EF7197" w:rsidP="00740F54">
      <w:pPr>
        <w:pStyle w:val="Default"/>
        <w:spacing w:after="39"/>
        <w:jc w:val="both"/>
        <w:rPr>
          <w:sz w:val="22"/>
          <w:szCs w:val="22"/>
        </w:rPr>
      </w:pPr>
      <w:r w:rsidRPr="0008568A">
        <w:rPr>
          <w:sz w:val="22"/>
          <w:szCs w:val="22"/>
        </w:rPr>
        <w:t xml:space="preserve">7) w terminie 14 dni od otrzymania wniosku, o którym mowa w pkt 5 i 6, Strona umowy, której przedłożono wniosek, może zwrócić się do drugiej Strony z wezwaniem o jego uzupełnienie, poprzez przekazanie dodatkowych wyjaśnień, informacji lub dokumentów; wnioskodawca zobowiązany jest odpowiedzieć na wezwanie wyczerpująco i zgodnie ze stanem faktycznym, w terminie 7 dni od dnia otrzymania wezwania; </w:t>
      </w:r>
    </w:p>
    <w:p w:rsidR="00EF7197" w:rsidRPr="0008568A" w:rsidRDefault="00EF7197" w:rsidP="00740F54">
      <w:pPr>
        <w:pStyle w:val="Default"/>
        <w:spacing w:after="39"/>
        <w:jc w:val="both"/>
        <w:rPr>
          <w:sz w:val="22"/>
          <w:szCs w:val="22"/>
        </w:rPr>
      </w:pPr>
      <w:r w:rsidRPr="0008568A">
        <w:rPr>
          <w:sz w:val="22"/>
          <w:szCs w:val="22"/>
        </w:rPr>
        <w:t xml:space="preserve">8) Strona umowy, której przedłożono wniosek, w terminie 14 dni od otrzymania kompletnego wniosku, informacji i wyjaśnień, zajmie pisemnie stanowisko w sprawie; za dzień przekazania stanowiska, uznaje się dzień jego wysłania na adres właściwy dla doręczeń pism odpowiednio do Zamawiającego lub Wykonawcy, </w:t>
      </w:r>
    </w:p>
    <w:p w:rsidR="00EF7197" w:rsidRPr="0008568A" w:rsidRDefault="00EF7197" w:rsidP="00740F54">
      <w:pPr>
        <w:pStyle w:val="Default"/>
        <w:spacing w:after="39"/>
        <w:jc w:val="both"/>
        <w:rPr>
          <w:sz w:val="22"/>
          <w:szCs w:val="22"/>
        </w:rPr>
      </w:pPr>
      <w:r w:rsidRPr="0008568A">
        <w:rPr>
          <w:sz w:val="22"/>
          <w:szCs w:val="22"/>
        </w:rPr>
        <w:t xml:space="preserve">9) jeżeli zostanie wykazane, że zmiany ceny lub kosztów związanych z realizacją zamówienia uzasadniają zmianę wysokości wynagrodzenia należnego Wykonawcy, Strony umowy zawrą stosowny aneks do umowy, określający nową wysokość wynagrodzenia Wykonawcy, z uwzględnieniem dowiedzionych zmian. </w:t>
      </w:r>
    </w:p>
    <w:p w:rsidR="00EF7197" w:rsidRPr="0008568A" w:rsidRDefault="00EF7197" w:rsidP="00740F54">
      <w:pPr>
        <w:pStyle w:val="Default"/>
        <w:spacing w:after="39"/>
        <w:jc w:val="both"/>
        <w:rPr>
          <w:sz w:val="22"/>
          <w:szCs w:val="22"/>
        </w:rPr>
      </w:pPr>
      <w:r w:rsidRPr="0008568A">
        <w:rPr>
          <w:sz w:val="22"/>
          <w:szCs w:val="22"/>
        </w:rPr>
        <w:t xml:space="preserve">2. Wykonawca, którego wynagrodzenie zostało zmienione zobowiązany jest do zmiany wynagrodzenia przysługującego podwykonawcy, z którym zawarł umowę w zakresie odpowiadającym zmianą cen lub kosztów dotyczących zobowiązania podwykonawcy. </w:t>
      </w:r>
    </w:p>
    <w:p w:rsidR="00EF7197" w:rsidRPr="0008568A" w:rsidRDefault="00EF7197" w:rsidP="00740F54">
      <w:pPr>
        <w:pStyle w:val="Default"/>
        <w:jc w:val="both"/>
        <w:rPr>
          <w:sz w:val="22"/>
          <w:szCs w:val="22"/>
        </w:rPr>
      </w:pPr>
      <w:r w:rsidRPr="0008568A">
        <w:rPr>
          <w:sz w:val="22"/>
          <w:szCs w:val="22"/>
        </w:rPr>
        <w:t xml:space="preserve">3. Na podstawie art. 439 ust. 2 pkt 4 ustawy pzp, Zamawiający określa maksymalną dopuszczalną wartość zmiany wynagrodzenia należnego Wykonawcy w całym okresie realizacji zamówienia, w wyniku zastosowania postanowień o których mowa w ust. 1 na poziomie 2,5% ceny wybranej oferty. </w:t>
      </w:r>
    </w:p>
    <w:p w:rsidR="00EF7197" w:rsidRDefault="00EF7197" w:rsidP="009D364F">
      <w:pPr>
        <w:jc w:val="center"/>
        <w:rPr>
          <w:rFonts w:ascii="Times New Roman" w:hAnsi="Times New Roman"/>
          <w:b/>
        </w:rPr>
      </w:pPr>
    </w:p>
    <w:p w:rsidR="00EF7197" w:rsidRDefault="00EF7197" w:rsidP="009D364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6. Odpowiedzialność stron umowy</w:t>
      </w:r>
    </w:p>
    <w:p w:rsidR="00EF7197" w:rsidRDefault="00EF7197" w:rsidP="00736797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1. Wykonawca zobowiązany jest do zapłaty na rzecz Zamawiającego kary umownej w wys. 10 % wynagrodzenia brutto wynikającego z ostatniej faktury w przypadku trzykrotnego protokolarnego stwierdzenia nienależytego wykonania przedmiotu umowy </w:t>
      </w:r>
    </w:p>
    <w:p w:rsidR="00EF7197" w:rsidRDefault="00EF7197" w:rsidP="007367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 przypadku odstąpienia od umowy przez Wykonawcę z przyczyn zależnych wyłącznie od Wykonawcy Zamawiający naliczy karę umowną w wys. 30 % wynagrodzenia umownego określonego w § 5 ust. 2 niniejszej umowy.</w:t>
      </w:r>
    </w:p>
    <w:p w:rsidR="00EF7197" w:rsidRPr="00B95D9F" w:rsidRDefault="00EF7197" w:rsidP="00B95D9F">
      <w:p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3</w:t>
      </w:r>
      <w:r w:rsidRPr="00B95D9F">
        <w:rPr>
          <w:rFonts w:ascii="Times New Roman" w:hAnsi="Times New Roman"/>
          <w:lang w:eastAsia="pl-PL"/>
        </w:rPr>
        <w:t xml:space="preserve">. Kara umowna powinna być zapłacona przez </w:t>
      </w:r>
      <w:r>
        <w:rPr>
          <w:rFonts w:ascii="Times New Roman" w:hAnsi="Times New Roman"/>
          <w:lang w:eastAsia="pl-PL"/>
        </w:rPr>
        <w:t>Wykonawcę</w:t>
      </w:r>
      <w:r w:rsidRPr="00B95D9F">
        <w:rPr>
          <w:rFonts w:ascii="Times New Roman" w:hAnsi="Times New Roman"/>
          <w:lang w:eastAsia="pl-PL"/>
        </w:rPr>
        <w:t xml:space="preserve"> w terminie 7 dni od daty wystąpienia przez Zamawiającego z żądaniem zapłaty. </w:t>
      </w:r>
    </w:p>
    <w:p w:rsidR="00EF7197" w:rsidRDefault="00EF7197" w:rsidP="00736797">
      <w:pPr>
        <w:ind w:left="2832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7. Obowiązki Wykonawcy</w:t>
      </w:r>
    </w:p>
    <w:p w:rsidR="00EF7197" w:rsidRDefault="00EF7197" w:rsidP="007367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1.Wykonawca zobowiązany jest do dokumentowania pracy socjalnej z osobą skierowaną oraz do opracowania indywidualnego programu wychodzenia z bezdomności i udostępniania tych dokumentów na żądanie Zamawiającego.</w:t>
      </w:r>
    </w:p>
    <w:p w:rsidR="00EF7197" w:rsidRDefault="00EF7197" w:rsidP="007367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Wykonawca nie może powierzyć wykonania niniejszej umowy innemu podmiotowi.</w:t>
      </w:r>
    </w:p>
    <w:p w:rsidR="00EF7197" w:rsidRDefault="00EF7197" w:rsidP="007367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Wykonawca ponosi pełną odpowiedzialność za działania lub zaniechania osób, którym powierza wykonanie usługi.</w:t>
      </w:r>
    </w:p>
    <w:p w:rsidR="00EF7197" w:rsidRDefault="00EF7197" w:rsidP="007367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Wykonawca zobowiązuje się do umożliwienia przeprowadzenia kontroli w zakresie warunków  realizacji umowy  przez  upoważnionego pracownika Zamawiającego. </w:t>
      </w:r>
    </w:p>
    <w:p w:rsidR="00EF7197" w:rsidRDefault="00EF7197" w:rsidP="0073679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br/>
        <w:t>§ 8. Informacja publiczna</w:t>
      </w:r>
    </w:p>
    <w:p w:rsidR="00EF7197" w:rsidRDefault="00EF7197" w:rsidP="007367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oświadcza, że znany jest mu fakt, iż treść niniejszej umowy, a w szczególności dotyczące go dane identyfikujące, przedmiot umowy i wysokość wynagrodzenia, stanowią informację publiczną w rozumieniu art. 1 ust. 1 ustawy z dnia 6.09.2001 r. o dostępie do informacji publicznej (Dz .U. z 2020 r. poz. 2176 ze zm.). </w:t>
      </w:r>
    </w:p>
    <w:p w:rsidR="00EF7197" w:rsidRDefault="00EF7197" w:rsidP="00B95D9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9. Zmiana umowy</w:t>
      </w:r>
    </w:p>
    <w:p w:rsidR="00EF7197" w:rsidRPr="00ED45DE" w:rsidRDefault="00EF7197" w:rsidP="00403190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Pr="00ED45DE">
        <w:rPr>
          <w:rFonts w:ascii="Times New Roman" w:hAnsi="Times New Roman" w:cs="Times New Roman"/>
          <w:sz w:val="22"/>
          <w:szCs w:val="22"/>
        </w:rPr>
        <w:t>Zgodnie z art. 4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ED45DE">
        <w:rPr>
          <w:rFonts w:ascii="Times New Roman" w:hAnsi="Times New Roman" w:cs="Times New Roman"/>
          <w:sz w:val="22"/>
          <w:szCs w:val="22"/>
        </w:rPr>
        <w:t xml:space="preserve">5 ustawy Prawo zamówień </w:t>
      </w:r>
      <w:r>
        <w:rPr>
          <w:rFonts w:ascii="Times New Roman" w:hAnsi="Times New Roman" w:cs="Times New Roman"/>
          <w:sz w:val="22"/>
          <w:szCs w:val="22"/>
        </w:rPr>
        <w:t xml:space="preserve">publicznych </w:t>
      </w:r>
      <w:r w:rsidRPr="00ED45DE">
        <w:rPr>
          <w:rFonts w:ascii="Times New Roman" w:hAnsi="Times New Roman" w:cs="Times New Roman"/>
          <w:sz w:val="22"/>
          <w:szCs w:val="22"/>
        </w:rPr>
        <w:t>Zamawiający przewiduje możliwość wprowadzenia zmiany umowy w następujących okolicznościach:</w:t>
      </w:r>
    </w:p>
    <w:p w:rsidR="00EF7197" w:rsidRDefault="00EF7197" w:rsidP="00403190">
      <w:pPr>
        <w:pStyle w:val="Zwykytekst1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03190">
        <w:rPr>
          <w:rFonts w:ascii="Times New Roman" w:hAnsi="Times New Roman" w:cs="Times New Roman"/>
          <w:sz w:val="22"/>
          <w:szCs w:val="22"/>
        </w:rPr>
        <w:t>zmiany wysokości podatku VAT, jeżeli w okresie obowiązywania umowy nastąpi zmiana przepisów podatkowych,</w:t>
      </w:r>
    </w:p>
    <w:p w:rsidR="00EF7197" w:rsidRPr="00581B65" w:rsidRDefault="00EF7197" w:rsidP="00403190">
      <w:pPr>
        <w:pStyle w:val="Zwykytekst1"/>
        <w:numPr>
          <w:ilvl w:val="0"/>
          <w:numId w:val="15"/>
        </w:numPr>
        <w:suppressAutoHyphens w:val="0"/>
        <w:jc w:val="both"/>
        <w:rPr>
          <w:color w:val="000000"/>
          <w:sz w:val="22"/>
          <w:szCs w:val="22"/>
        </w:rPr>
      </w:pPr>
      <w:r w:rsidRPr="00403190">
        <w:rPr>
          <w:rFonts w:ascii="Times New Roman" w:hAnsi="Times New Roman" w:cs="Times New Roman"/>
          <w:color w:val="000000"/>
          <w:sz w:val="22"/>
          <w:szCs w:val="22"/>
        </w:rPr>
        <w:t>jeżeli konieczność wprowadzenia takiej zmiany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(zwiększenie usług)</w:t>
      </w:r>
      <w:r w:rsidRPr="00403190">
        <w:rPr>
          <w:rFonts w:ascii="Times New Roman" w:hAnsi="Times New Roman" w:cs="Times New Roman"/>
          <w:color w:val="000000"/>
          <w:sz w:val="22"/>
          <w:szCs w:val="22"/>
        </w:rPr>
        <w:t xml:space="preserve"> wynika z okoliczności, których nie można było przewidzieć w ogłoszeniu o zamówieniu lub SWZ, mimo zachowania należytej</w:t>
      </w:r>
      <w:r w:rsidRPr="00ED45DE">
        <w:rPr>
          <w:rFonts w:ascii="Times New Roman" w:hAnsi="Times New Roman" w:cs="Times New Roman"/>
          <w:color w:val="000000"/>
          <w:sz w:val="22"/>
          <w:szCs w:val="22"/>
        </w:rPr>
        <w:t xml:space="preserve"> staranności przez Zamawiającego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- maksymalne wynagrodzenie Wykonawcy określone w § 5 ust. 2 umowy może zostać zwiększone i </w:t>
      </w:r>
      <w:r w:rsidRPr="00F215B7">
        <w:rPr>
          <w:rFonts w:ascii="Times New Roman" w:hAnsi="Times New Roman" w:cs="Times New Roman"/>
          <w:sz w:val="22"/>
          <w:szCs w:val="22"/>
        </w:rPr>
        <w:t xml:space="preserve">nie może przekroczyć 50 % </w:t>
      </w:r>
      <w:r>
        <w:rPr>
          <w:rFonts w:ascii="Times New Roman" w:hAnsi="Times New Roman" w:cs="Times New Roman"/>
          <w:sz w:val="22"/>
          <w:szCs w:val="22"/>
        </w:rPr>
        <w:t xml:space="preserve">tej </w:t>
      </w:r>
      <w:r w:rsidRPr="00F215B7">
        <w:rPr>
          <w:rFonts w:ascii="Times New Roman" w:hAnsi="Times New Roman" w:cs="Times New Roman"/>
          <w:sz w:val="22"/>
          <w:szCs w:val="22"/>
        </w:rPr>
        <w:t xml:space="preserve"> </w:t>
      </w:r>
      <w:r w:rsidRPr="00581B65">
        <w:rPr>
          <w:rFonts w:ascii="Times New Roman" w:hAnsi="Times New Roman" w:cs="Times New Roman"/>
          <w:sz w:val="22"/>
          <w:szCs w:val="22"/>
        </w:rPr>
        <w:t>wartości, po spełnieniu przesłanej określonych w art. 455 ust. 1 pkt 3 lub 4 ustawy Prawo zamówień publicznych,</w:t>
      </w:r>
    </w:p>
    <w:p w:rsidR="00EF7197" w:rsidRPr="00581B65" w:rsidRDefault="00EF7197" w:rsidP="00AF3299">
      <w:pPr>
        <w:pStyle w:val="Zwykytekst1"/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1B65">
        <w:rPr>
          <w:rFonts w:ascii="Times New Roman" w:hAnsi="Times New Roman" w:cs="Times New Roman"/>
          <w:sz w:val="22"/>
          <w:szCs w:val="22"/>
        </w:rPr>
        <w:t>zmiany uzasadnione okolicznościami o których mowa w art. 357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581B65">
        <w:rPr>
          <w:rFonts w:ascii="Times New Roman" w:hAnsi="Times New Roman" w:cs="Times New Roman"/>
          <w:sz w:val="22"/>
          <w:szCs w:val="22"/>
        </w:rPr>
        <w:t xml:space="preserve"> Kodeksu Cywilnego,</w:t>
      </w:r>
    </w:p>
    <w:p w:rsidR="00EF7197" w:rsidRPr="00581B65" w:rsidRDefault="00EF7197" w:rsidP="00403190">
      <w:pPr>
        <w:pStyle w:val="Zwykytekst1"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81B65">
        <w:rPr>
          <w:rFonts w:ascii="Times New Roman" w:hAnsi="Times New Roman" w:cs="Times New Roman"/>
          <w:color w:val="000000"/>
          <w:sz w:val="22"/>
          <w:szCs w:val="22"/>
        </w:rPr>
        <w:t>zmiany sposobu realizacji umowy w sytuacji zmian przepisów prawa.</w:t>
      </w:r>
    </w:p>
    <w:p w:rsidR="00EF7197" w:rsidRPr="00541644" w:rsidRDefault="00EF7197" w:rsidP="00400FDB">
      <w:p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2</w:t>
      </w:r>
      <w:r w:rsidRPr="00541644">
        <w:rPr>
          <w:rFonts w:ascii="Times New Roman" w:hAnsi="Times New Roman"/>
          <w:lang w:eastAsia="pl-PL"/>
        </w:rPr>
        <w:t>. Zmiany i uzupełnienia umowy wymagają formy pisemnej pod rygorem nieważności.</w:t>
      </w:r>
    </w:p>
    <w:p w:rsidR="00EF7197" w:rsidRDefault="00EF7197" w:rsidP="00B95D9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  <w:t>§ 10. Postanowienia końcowe</w:t>
      </w:r>
    </w:p>
    <w:p w:rsidR="00EF7197" w:rsidRDefault="00EF7197" w:rsidP="004C7809">
      <w:pPr>
        <w:jc w:val="both"/>
        <w:rPr>
          <w:rFonts w:ascii="Times New Roman" w:hAnsi="Times New Roman"/>
          <w:lang w:eastAsia="pl-PL"/>
        </w:rPr>
      </w:pPr>
      <w:r w:rsidRPr="004C7809">
        <w:rPr>
          <w:rFonts w:ascii="Times New Roman" w:hAnsi="Times New Roman"/>
          <w:lang w:eastAsia="pl-PL"/>
        </w:rPr>
        <w:t>1.</w:t>
      </w:r>
      <w:r>
        <w:rPr>
          <w:rFonts w:ascii="Times New Roman" w:hAnsi="Times New Roman"/>
          <w:lang w:eastAsia="pl-PL"/>
        </w:rPr>
        <w:t xml:space="preserve"> </w:t>
      </w:r>
      <w:r w:rsidRPr="004C7809">
        <w:rPr>
          <w:rFonts w:ascii="Times New Roman" w:hAnsi="Times New Roman"/>
          <w:lang w:eastAsia="pl-PL"/>
        </w:rPr>
        <w:t xml:space="preserve">W sprawach nie uregulowanych w niniejszej umowie będą miały zastosowanie przepisy </w:t>
      </w:r>
      <w:r>
        <w:rPr>
          <w:rFonts w:ascii="Times New Roman" w:hAnsi="Times New Roman"/>
          <w:lang w:eastAsia="pl-PL"/>
        </w:rPr>
        <w:t>prawa</w:t>
      </w:r>
      <w:r w:rsidRPr="004C7809">
        <w:rPr>
          <w:rFonts w:ascii="Times New Roman" w:hAnsi="Times New Roman"/>
          <w:lang w:eastAsia="pl-PL"/>
        </w:rPr>
        <w:t xml:space="preserve">: Prawo zamówień publicznych, </w:t>
      </w:r>
      <w:r>
        <w:rPr>
          <w:rFonts w:ascii="Times New Roman" w:hAnsi="Times New Roman"/>
        </w:rPr>
        <w:t xml:space="preserve">ustawy o pomocy społecznej, </w:t>
      </w:r>
      <w:r w:rsidRPr="004C7809">
        <w:rPr>
          <w:rFonts w:ascii="Times New Roman" w:hAnsi="Times New Roman"/>
          <w:lang w:eastAsia="pl-PL"/>
        </w:rPr>
        <w:t>Kodeks Cywilny oraz inne przepisy właściwe dla przedmiotu zamówienia.</w:t>
      </w:r>
    </w:p>
    <w:p w:rsidR="00EF7197" w:rsidRPr="002945A6" w:rsidRDefault="00EF7197" w:rsidP="002945A6">
      <w:pPr>
        <w:jc w:val="both"/>
        <w:rPr>
          <w:rFonts w:ascii="Times New Roman" w:hAnsi="Times New Roman"/>
          <w:lang w:eastAsia="pl-PL"/>
        </w:rPr>
      </w:pPr>
      <w:r w:rsidRPr="002945A6">
        <w:rPr>
          <w:rFonts w:ascii="Times New Roman" w:hAnsi="Times New Roman"/>
          <w:lang w:eastAsia="pl-PL"/>
        </w:rPr>
        <w:t xml:space="preserve">2. Wszelkie spory mogące wyniknąć przy realizacji postanowień niniejszej umowy będą rozstrzygane przez strony polubownie, a gdyby polubowne załatwienie sporu okazało się niemożliwe, spór zostanie poddany orzecznictwu sądu powszechnego właściwego dla siedziby Zamawiającego. </w:t>
      </w:r>
    </w:p>
    <w:p w:rsidR="00EF7197" w:rsidRPr="00B71ECE" w:rsidRDefault="00EF7197" w:rsidP="00AB679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B71ECE">
        <w:rPr>
          <w:rFonts w:ascii="Times New Roman" w:hAnsi="Times New Roman"/>
        </w:rPr>
        <w:t xml:space="preserve">.  Integralnymi częściami niniejszej umowy są: </w:t>
      </w:r>
    </w:p>
    <w:p w:rsidR="00EF7197" w:rsidRDefault="00EF7197" w:rsidP="00AB679D">
      <w:pPr>
        <w:spacing w:line="240" w:lineRule="auto"/>
        <w:rPr>
          <w:rFonts w:ascii="Times New Roman" w:hAnsi="Times New Roman"/>
        </w:rPr>
      </w:pPr>
      <w:r w:rsidRPr="00B71ECE">
        <w:rPr>
          <w:rFonts w:ascii="Times New Roman" w:hAnsi="Times New Roman"/>
        </w:rPr>
        <w:t xml:space="preserve">a) </w:t>
      </w:r>
      <w:r w:rsidRPr="00B93303">
        <w:rPr>
          <w:rFonts w:ascii="Times New Roman" w:hAnsi="Times New Roman"/>
          <w:u w:val="single"/>
        </w:rPr>
        <w:t>załącznik nr 1</w:t>
      </w:r>
      <w:r w:rsidRPr="00B71E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Specyfikacja Warunków Zamówienia,</w:t>
      </w:r>
    </w:p>
    <w:p w:rsidR="00EF7197" w:rsidRDefault="00EF7197" w:rsidP="00AB679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Pr="00904398">
        <w:rPr>
          <w:rFonts w:ascii="Times New Roman" w:hAnsi="Times New Roman"/>
          <w:u w:val="single"/>
        </w:rPr>
        <w:t>załącznik nr 2</w:t>
      </w:r>
      <w:r>
        <w:rPr>
          <w:rFonts w:ascii="Times New Roman" w:hAnsi="Times New Roman"/>
        </w:rPr>
        <w:t xml:space="preserve"> </w:t>
      </w:r>
      <w:r w:rsidRPr="00B71ECE">
        <w:rPr>
          <w:rFonts w:ascii="Times New Roman" w:hAnsi="Times New Roman"/>
        </w:rPr>
        <w:t>- kserokopia oferty Wykonawcy</w:t>
      </w:r>
      <w:r>
        <w:rPr>
          <w:rFonts w:ascii="Times New Roman" w:hAnsi="Times New Roman"/>
        </w:rPr>
        <w:t>,</w:t>
      </w:r>
    </w:p>
    <w:p w:rsidR="00EF7197" w:rsidRDefault="00EF7197" w:rsidP="00AB679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umowa  powierzenia przetwarzania danych  osobowych.</w:t>
      </w:r>
    </w:p>
    <w:p w:rsidR="00EF7197" w:rsidRPr="00B71ECE" w:rsidRDefault="00EF7197" w:rsidP="00AB679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B71ECE">
        <w:rPr>
          <w:rFonts w:ascii="Times New Roman" w:hAnsi="Times New Roman"/>
        </w:rPr>
        <w:t>. Umowa zostaje zawarta w dwóch jednobrzmiących egzemplarzach, po jednym dla każdej ze stron.</w:t>
      </w:r>
    </w:p>
    <w:p w:rsidR="00EF7197" w:rsidRDefault="00EF7197" w:rsidP="00B71ECE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</w:p>
    <w:p w:rsidR="00EF7197" w:rsidRDefault="00EF7197" w:rsidP="00736797">
      <w:pPr>
        <w:pStyle w:val="ListParagraph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                                                                   WYKONAWCA</w:t>
      </w:r>
    </w:p>
    <w:sectPr w:rsidR="00EF7197" w:rsidSect="00D82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197" w:rsidRDefault="00EF7197">
      <w:r>
        <w:separator/>
      </w:r>
    </w:p>
  </w:endnote>
  <w:endnote w:type="continuationSeparator" w:id="0">
    <w:p w:rsidR="00EF7197" w:rsidRDefault="00EF7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197" w:rsidRDefault="00EF7197">
      <w:r>
        <w:separator/>
      </w:r>
    </w:p>
  </w:footnote>
  <w:footnote w:type="continuationSeparator" w:id="0">
    <w:p w:rsidR="00EF7197" w:rsidRDefault="00EF7197">
      <w:r>
        <w:continuationSeparator/>
      </w:r>
    </w:p>
  </w:footnote>
  <w:footnote w:id="1">
    <w:p w:rsidR="00EF7197" w:rsidRDefault="00EF7197" w:rsidP="00740F54">
      <w:pPr>
        <w:pStyle w:val="FootnoteText"/>
      </w:pPr>
      <w:r>
        <w:rPr>
          <w:rStyle w:val="FootnoteReference"/>
        </w:rPr>
        <w:footnoteRef/>
      </w:r>
      <w:r>
        <w:t xml:space="preserve"> Artykuł 439 ust. 1 ustawy Pzp zmieniony art. 44 ustawy z 7 października 2022 r. o zmianie niektórych ustaw w celu uproszczenia procedur administracyjnych dla obywateli i przedsiębiorców (Dz.U. z 2022 r. poz. 2185 tzw. tarcza prawna).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B4C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26A6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7C8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BEECB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3E22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64F1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FC8D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E6C4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B2F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9BE3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000000B"/>
    <w:multiLevelType w:val="multilevel"/>
    <w:tmpl w:val="13589502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Cs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237FAC"/>
    <w:multiLevelType w:val="hybridMultilevel"/>
    <w:tmpl w:val="02F4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66389A"/>
    <w:multiLevelType w:val="hybridMultilevel"/>
    <w:tmpl w:val="32AE8E8E"/>
    <w:lvl w:ilvl="0" w:tplc="7F600E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014E0A"/>
    <w:multiLevelType w:val="hybridMultilevel"/>
    <w:tmpl w:val="0316B2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716C70"/>
    <w:multiLevelType w:val="hybridMultilevel"/>
    <w:tmpl w:val="49C6A112"/>
    <w:lvl w:ilvl="0" w:tplc="D0C0031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797"/>
    <w:rsid w:val="00015DC0"/>
    <w:rsid w:val="000171F8"/>
    <w:rsid w:val="0003696C"/>
    <w:rsid w:val="000710EF"/>
    <w:rsid w:val="00072A54"/>
    <w:rsid w:val="00080F5A"/>
    <w:rsid w:val="0008568A"/>
    <w:rsid w:val="00155ED1"/>
    <w:rsid w:val="001B0890"/>
    <w:rsid w:val="001B1F52"/>
    <w:rsid w:val="001C414C"/>
    <w:rsid w:val="00213B9A"/>
    <w:rsid w:val="00220A89"/>
    <w:rsid w:val="0025573D"/>
    <w:rsid w:val="002945A6"/>
    <w:rsid w:val="002E4328"/>
    <w:rsid w:val="003065DE"/>
    <w:rsid w:val="00356571"/>
    <w:rsid w:val="003B367C"/>
    <w:rsid w:val="003E6C37"/>
    <w:rsid w:val="00400032"/>
    <w:rsid w:val="00400FDB"/>
    <w:rsid w:val="00403190"/>
    <w:rsid w:val="00403656"/>
    <w:rsid w:val="00435D62"/>
    <w:rsid w:val="00455D77"/>
    <w:rsid w:val="004560A6"/>
    <w:rsid w:val="004A249D"/>
    <w:rsid w:val="004B3DB6"/>
    <w:rsid w:val="004C7809"/>
    <w:rsid w:val="004D0EFD"/>
    <w:rsid w:val="004E604A"/>
    <w:rsid w:val="00515454"/>
    <w:rsid w:val="00522A71"/>
    <w:rsid w:val="00541644"/>
    <w:rsid w:val="00566780"/>
    <w:rsid w:val="00576314"/>
    <w:rsid w:val="00581B65"/>
    <w:rsid w:val="00585B9E"/>
    <w:rsid w:val="00595B4A"/>
    <w:rsid w:val="005B57F0"/>
    <w:rsid w:val="005C0D5C"/>
    <w:rsid w:val="005D6FD3"/>
    <w:rsid w:val="006161CA"/>
    <w:rsid w:val="00647D63"/>
    <w:rsid w:val="00671DF6"/>
    <w:rsid w:val="00686D86"/>
    <w:rsid w:val="006A4DA5"/>
    <w:rsid w:val="006B6208"/>
    <w:rsid w:val="007041EE"/>
    <w:rsid w:val="007257B2"/>
    <w:rsid w:val="007352BC"/>
    <w:rsid w:val="00736797"/>
    <w:rsid w:val="007377CA"/>
    <w:rsid w:val="00740F54"/>
    <w:rsid w:val="007637A7"/>
    <w:rsid w:val="00771AE5"/>
    <w:rsid w:val="00775182"/>
    <w:rsid w:val="00781F33"/>
    <w:rsid w:val="007B2975"/>
    <w:rsid w:val="00801732"/>
    <w:rsid w:val="00863963"/>
    <w:rsid w:val="00890007"/>
    <w:rsid w:val="008A185B"/>
    <w:rsid w:val="008A2358"/>
    <w:rsid w:val="008B6B6E"/>
    <w:rsid w:val="008E0CCF"/>
    <w:rsid w:val="008F7874"/>
    <w:rsid w:val="00904398"/>
    <w:rsid w:val="009113A8"/>
    <w:rsid w:val="009232CF"/>
    <w:rsid w:val="00945B87"/>
    <w:rsid w:val="009574FB"/>
    <w:rsid w:val="00976F04"/>
    <w:rsid w:val="009A3963"/>
    <w:rsid w:val="009D364F"/>
    <w:rsid w:val="00A02298"/>
    <w:rsid w:val="00A326CF"/>
    <w:rsid w:val="00A57F3F"/>
    <w:rsid w:val="00A827A7"/>
    <w:rsid w:val="00A9040D"/>
    <w:rsid w:val="00A91088"/>
    <w:rsid w:val="00A970EA"/>
    <w:rsid w:val="00AB1A2F"/>
    <w:rsid w:val="00AB3025"/>
    <w:rsid w:val="00AB645A"/>
    <w:rsid w:val="00AB679D"/>
    <w:rsid w:val="00AD0095"/>
    <w:rsid w:val="00AD2412"/>
    <w:rsid w:val="00AF2927"/>
    <w:rsid w:val="00AF3299"/>
    <w:rsid w:val="00B0241C"/>
    <w:rsid w:val="00B50130"/>
    <w:rsid w:val="00B71ECE"/>
    <w:rsid w:val="00B72F21"/>
    <w:rsid w:val="00B77492"/>
    <w:rsid w:val="00B93303"/>
    <w:rsid w:val="00B95D9F"/>
    <w:rsid w:val="00BC639B"/>
    <w:rsid w:val="00BC7217"/>
    <w:rsid w:val="00BD548A"/>
    <w:rsid w:val="00C11D16"/>
    <w:rsid w:val="00C315EB"/>
    <w:rsid w:val="00C359DA"/>
    <w:rsid w:val="00C60A4B"/>
    <w:rsid w:val="00C6479F"/>
    <w:rsid w:val="00CA6C2C"/>
    <w:rsid w:val="00CF076C"/>
    <w:rsid w:val="00CF34CC"/>
    <w:rsid w:val="00D002CA"/>
    <w:rsid w:val="00D05115"/>
    <w:rsid w:val="00D23442"/>
    <w:rsid w:val="00D477B0"/>
    <w:rsid w:val="00D82DD5"/>
    <w:rsid w:val="00DA19BA"/>
    <w:rsid w:val="00DD0A4E"/>
    <w:rsid w:val="00DD1453"/>
    <w:rsid w:val="00DE371B"/>
    <w:rsid w:val="00DF6749"/>
    <w:rsid w:val="00E24083"/>
    <w:rsid w:val="00E628A7"/>
    <w:rsid w:val="00E80DDE"/>
    <w:rsid w:val="00EA372C"/>
    <w:rsid w:val="00EB7CA6"/>
    <w:rsid w:val="00ED45DE"/>
    <w:rsid w:val="00ED75B4"/>
    <w:rsid w:val="00EE007F"/>
    <w:rsid w:val="00EF5BE0"/>
    <w:rsid w:val="00EF7197"/>
    <w:rsid w:val="00F00BBF"/>
    <w:rsid w:val="00F17426"/>
    <w:rsid w:val="00F215B7"/>
    <w:rsid w:val="00F248E6"/>
    <w:rsid w:val="00F3426C"/>
    <w:rsid w:val="00F50AA7"/>
    <w:rsid w:val="00F5647F"/>
    <w:rsid w:val="00F95806"/>
    <w:rsid w:val="00FB33AD"/>
    <w:rsid w:val="00FC2842"/>
    <w:rsid w:val="00FC7540"/>
    <w:rsid w:val="00FF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97"/>
    <w:pPr>
      <w:spacing w:after="160" w:line="256" w:lineRule="auto"/>
    </w:pPr>
    <w:rPr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D05115"/>
    <w:pPr>
      <w:suppressAutoHyphens/>
      <w:spacing w:before="240" w:after="60" w:line="240" w:lineRule="auto"/>
      <w:outlineLvl w:val="8"/>
    </w:pPr>
    <w:rPr>
      <w:rFonts w:ascii="Cambria" w:hAnsi="Cambria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66780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semiHidden/>
    <w:rsid w:val="0073679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36797"/>
    <w:pPr>
      <w:ind w:left="720"/>
      <w:contextualSpacing/>
    </w:pPr>
  </w:style>
  <w:style w:type="paragraph" w:customStyle="1" w:styleId="Standard">
    <w:name w:val="Standard"/>
    <w:uiPriority w:val="99"/>
    <w:rsid w:val="00736797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"/>
    <w:uiPriority w:val="99"/>
    <w:rsid w:val="00945B8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740F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40F5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40F5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39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s@brwi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4</Pages>
  <Words>1553</Words>
  <Characters>9324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Padamczyk</dc:creator>
  <cp:keywords/>
  <dc:description/>
  <cp:lastModifiedBy>Halina Bąk</cp:lastModifiedBy>
  <cp:revision>20</cp:revision>
  <cp:lastPrinted>2022-11-29T10:01:00Z</cp:lastPrinted>
  <dcterms:created xsi:type="dcterms:W3CDTF">2021-12-06T08:22:00Z</dcterms:created>
  <dcterms:modified xsi:type="dcterms:W3CDTF">2022-11-29T10:50:00Z</dcterms:modified>
</cp:coreProperties>
</file>