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97" w:rsidRDefault="00651597" w:rsidP="00794905">
      <w:pPr>
        <w:spacing w:after="0" w:line="48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ZP.261.12.2022                                                                                         </w:t>
      </w:r>
      <w:r w:rsidRPr="00E12D30">
        <w:rPr>
          <w:rFonts w:ascii="Arial" w:hAnsi="Arial" w:cs="Arial"/>
          <w:i/>
          <w:sz w:val="21"/>
          <w:szCs w:val="21"/>
        </w:rPr>
        <w:t>Załącznik nr 2</w:t>
      </w:r>
      <w:r>
        <w:rPr>
          <w:rFonts w:ascii="Arial" w:hAnsi="Arial" w:cs="Arial"/>
          <w:i/>
          <w:sz w:val="21"/>
          <w:szCs w:val="21"/>
        </w:rPr>
        <w:t>b</w:t>
      </w:r>
      <w:r w:rsidRPr="00E12D30">
        <w:rPr>
          <w:rFonts w:ascii="Arial" w:hAnsi="Arial" w:cs="Arial"/>
          <w:i/>
          <w:sz w:val="21"/>
          <w:szCs w:val="21"/>
        </w:rPr>
        <w:t xml:space="preserve"> do SWZ</w:t>
      </w:r>
    </w:p>
    <w:p w:rsidR="00651597" w:rsidRPr="00986733" w:rsidRDefault="00651597" w:rsidP="00794905">
      <w:pPr>
        <w:spacing w:after="0" w:line="480" w:lineRule="auto"/>
        <w:rPr>
          <w:rFonts w:ascii="Arial" w:hAnsi="Arial" w:cs="Arial"/>
          <w:sz w:val="21"/>
          <w:szCs w:val="21"/>
        </w:rPr>
      </w:pPr>
    </w:p>
    <w:p w:rsidR="00651597" w:rsidRPr="00A22DCF" w:rsidRDefault="00651597" w:rsidP="005274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651597" w:rsidRDefault="00651597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Środowiskowy Ośrodek Pomocy Społecznej, </w:t>
      </w:r>
    </w:p>
    <w:p w:rsidR="00651597" w:rsidRPr="00A22DCF" w:rsidRDefault="00651597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4a, 05-840 Brwinów</w:t>
      </w:r>
    </w:p>
    <w:p w:rsidR="00651597" w:rsidRPr="00A22DCF" w:rsidRDefault="00651597" w:rsidP="005274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651597" w:rsidRPr="00A22DCF" w:rsidRDefault="00651597" w:rsidP="005274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651597" w:rsidRPr="00842991" w:rsidRDefault="00651597" w:rsidP="005274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:rsidR="00651597" w:rsidRPr="00262D61" w:rsidRDefault="00651597" w:rsidP="005274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651597" w:rsidRDefault="00651597" w:rsidP="00527495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:rsidR="00651597" w:rsidRPr="00842991" w:rsidRDefault="00651597" w:rsidP="00527495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:rsidR="00651597" w:rsidRPr="00A22DCF" w:rsidRDefault="00651597" w:rsidP="00C4103F">
      <w:pPr>
        <w:rPr>
          <w:rFonts w:ascii="Arial" w:hAnsi="Arial" w:cs="Arial"/>
          <w:sz w:val="21"/>
          <w:szCs w:val="21"/>
        </w:rPr>
      </w:pPr>
    </w:p>
    <w:p w:rsidR="00651597" w:rsidRDefault="00651597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651597" w:rsidRPr="0059454A" w:rsidRDefault="00651597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51597" w:rsidRDefault="00651597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651597" w:rsidRPr="00A22DCF" w:rsidRDefault="00651597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51597" w:rsidRDefault="00651597" w:rsidP="00D07912">
      <w:pPr>
        <w:spacing w:line="360" w:lineRule="auto"/>
        <w:ind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 w:rsidRPr="0062184E">
        <w:rPr>
          <w:rFonts w:ascii="Arial" w:hAnsi="Arial" w:cs="Arial"/>
          <w:b/>
          <w:i/>
          <w:sz w:val="21"/>
          <w:szCs w:val="21"/>
        </w:rPr>
        <w:t>„</w:t>
      </w:r>
      <w:r>
        <w:rPr>
          <w:rFonts w:ascii="Arial" w:hAnsi="Arial" w:cs="Arial"/>
          <w:b/>
          <w:i/>
          <w:sz w:val="21"/>
          <w:szCs w:val="21"/>
        </w:rPr>
        <w:t>Świadczenie usług schronienia dla osób bezdomnych, świadczenie usług schronienia wraz z usługami opiekuńczymi - osobom</w:t>
      </w:r>
      <w:r w:rsidRPr="0062184E">
        <w:rPr>
          <w:rFonts w:ascii="Arial" w:hAnsi="Arial" w:cs="Arial"/>
          <w:b/>
          <w:i/>
          <w:sz w:val="21"/>
          <w:szCs w:val="21"/>
        </w:rPr>
        <w:t xml:space="preserve"> </w:t>
      </w:r>
      <w:r>
        <w:rPr>
          <w:rFonts w:ascii="Arial" w:hAnsi="Arial" w:cs="Arial"/>
          <w:b/>
          <w:i/>
          <w:sz w:val="21"/>
          <w:szCs w:val="21"/>
        </w:rPr>
        <w:t>z terenu gminy</w:t>
      </w:r>
      <w:r w:rsidRPr="0062184E">
        <w:rPr>
          <w:rFonts w:ascii="Arial" w:hAnsi="Arial" w:cs="Arial"/>
          <w:b/>
          <w:i/>
          <w:sz w:val="21"/>
          <w:szCs w:val="21"/>
        </w:rPr>
        <w:t xml:space="preserve"> Brwin</w:t>
      </w:r>
      <w:r>
        <w:rPr>
          <w:rFonts w:ascii="Arial" w:hAnsi="Arial" w:cs="Arial"/>
          <w:b/>
          <w:i/>
          <w:sz w:val="21"/>
          <w:szCs w:val="21"/>
        </w:rPr>
        <w:t>ó</w:t>
      </w:r>
      <w:r w:rsidRPr="0062184E">
        <w:rPr>
          <w:rFonts w:ascii="Arial" w:hAnsi="Arial" w:cs="Arial"/>
          <w:b/>
          <w:i/>
          <w:sz w:val="21"/>
          <w:szCs w:val="21"/>
        </w:rPr>
        <w:t>w"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651597" w:rsidRDefault="00651597" w:rsidP="00794905">
      <w:pPr>
        <w:ind w:right="-648"/>
        <w:jc w:val="both"/>
        <w:rPr>
          <w:rFonts w:ascii="Arial" w:hAnsi="Arial" w:cs="Arial"/>
          <w:sz w:val="21"/>
          <w:szCs w:val="21"/>
        </w:rPr>
      </w:pPr>
    </w:p>
    <w:p w:rsidR="00651597" w:rsidRPr="001563C8" w:rsidRDefault="00651597" w:rsidP="001563C8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651597" w:rsidRPr="008124A1" w:rsidRDefault="00651597" w:rsidP="009109BE">
      <w:pPr>
        <w:pStyle w:val="Normal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FootnoteReference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651597" w:rsidRPr="00190D6E" w:rsidRDefault="00651597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p w:rsidR="00651597" w:rsidRPr="00E44F37" w:rsidRDefault="00651597" w:rsidP="00E44F3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:rsidR="00651597" w:rsidRDefault="00651597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651597" w:rsidRDefault="0065159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51597" w:rsidRDefault="00651597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651597" w:rsidRPr="00A345E9" w:rsidRDefault="00651597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651597" w:rsidRPr="00A345E9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597" w:rsidRDefault="00651597" w:rsidP="0038231F">
      <w:pPr>
        <w:spacing w:after="0" w:line="240" w:lineRule="auto"/>
      </w:pPr>
      <w:r>
        <w:separator/>
      </w:r>
    </w:p>
  </w:endnote>
  <w:endnote w:type="continuationSeparator" w:id="0">
    <w:p w:rsidR="00651597" w:rsidRDefault="006515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97" w:rsidRDefault="00651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97" w:rsidRDefault="00651597">
    <w:pPr>
      <w:pStyle w:val="Footer"/>
    </w:pPr>
    <w:fldSimple w:instr=" PAGE   \* MERGEFORMAT ">
      <w:r>
        <w:rPr>
          <w:noProof/>
        </w:rPr>
        <w:t>1</w:t>
      </w:r>
    </w:fldSimple>
  </w:p>
  <w:p w:rsidR="00651597" w:rsidRDefault="006515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97" w:rsidRDefault="00651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597" w:rsidRDefault="00651597" w:rsidP="0038231F">
      <w:pPr>
        <w:spacing w:after="0" w:line="240" w:lineRule="auto"/>
      </w:pPr>
      <w:r>
        <w:separator/>
      </w:r>
    </w:p>
  </w:footnote>
  <w:footnote w:type="continuationSeparator" w:id="0">
    <w:p w:rsidR="00651597" w:rsidRDefault="00651597" w:rsidP="0038231F">
      <w:pPr>
        <w:spacing w:after="0" w:line="240" w:lineRule="auto"/>
      </w:pPr>
      <w:r>
        <w:continuationSeparator/>
      </w:r>
    </w:p>
  </w:footnote>
  <w:footnote w:id="1">
    <w:p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FootnoteReference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51597" w:rsidRPr="00A82964" w:rsidRDefault="00651597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651597" w:rsidRDefault="00651597" w:rsidP="009109BE">
      <w:pPr>
        <w:spacing w:after="0" w:line="240" w:lineRule="auto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97" w:rsidRDefault="00651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97" w:rsidRDefault="006515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597" w:rsidRDefault="006515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15325"/>
    <w:rsid w:val="00025C8D"/>
    <w:rsid w:val="000303EE"/>
    <w:rsid w:val="00064EB6"/>
    <w:rsid w:val="00066102"/>
    <w:rsid w:val="00073C3D"/>
    <w:rsid w:val="000809B6"/>
    <w:rsid w:val="00082692"/>
    <w:rsid w:val="000B1025"/>
    <w:rsid w:val="000B13ED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15FF"/>
    <w:rsid w:val="0011408C"/>
    <w:rsid w:val="00125653"/>
    <w:rsid w:val="001448FB"/>
    <w:rsid w:val="001542CB"/>
    <w:rsid w:val="001563C8"/>
    <w:rsid w:val="00177C2A"/>
    <w:rsid w:val="001902D2"/>
    <w:rsid w:val="00190D6E"/>
    <w:rsid w:val="001C6945"/>
    <w:rsid w:val="001D3A19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714"/>
    <w:rsid w:val="002C1C7B"/>
    <w:rsid w:val="002C4948"/>
    <w:rsid w:val="002D08E4"/>
    <w:rsid w:val="002D700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909"/>
    <w:rsid w:val="003F024C"/>
    <w:rsid w:val="003F0768"/>
    <w:rsid w:val="003F2E3D"/>
    <w:rsid w:val="00414AFC"/>
    <w:rsid w:val="00421522"/>
    <w:rsid w:val="00421562"/>
    <w:rsid w:val="004276AD"/>
    <w:rsid w:val="00430C8E"/>
    <w:rsid w:val="00431182"/>
    <w:rsid w:val="00434CC2"/>
    <w:rsid w:val="004373C1"/>
    <w:rsid w:val="00450C0F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27495"/>
    <w:rsid w:val="00537B9B"/>
    <w:rsid w:val="00553802"/>
    <w:rsid w:val="005641F0"/>
    <w:rsid w:val="0059454A"/>
    <w:rsid w:val="005C39CA"/>
    <w:rsid w:val="005D4835"/>
    <w:rsid w:val="005D7EE4"/>
    <w:rsid w:val="005E176A"/>
    <w:rsid w:val="00615A90"/>
    <w:rsid w:val="0062184E"/>
    <w:rsid w:val="00634311"/>
    <w:rsid w:val="00651597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B34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33EB"/>
    <w:rsid w:val="00756C8F"/>
    <w:rsid w:val="007840F2"/>
    <w:rsid w:val="00785C3E"/>
    <w:rsid w:val="007936D6"/>
    <w:rsid w:val="00794905"/>
    <w:rsid w:val="007961C8"/>
    <w:rsid w:val="007A0E1B"/>
    <w:rsid w:val="007B01C8"/>
    <w:rsid w:val="007B3C81"/>
    <w:rsid w:val="007C3D44"/>
    <w:rsid w:val="007D5B61"/>
    <w:rsid w:val="007E2F69"/>
    <w:rsid w:val="00804F07"/>
    <w:rsid w:val="008124A1"/>
    <w:rsid w:val="00816C8D"/>
    <w:rsid w:val="00825A09"/>
    <w:rsid w:val="00830AB1"/>
    <w:rsid w:val="00833FCD"/>
    <w:rsid w:val="00842991"/>
    <w:rsid w:val="008452E9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7EF"/>
    <w:rsid w:val="00936292"/>
    <w:rsid w:val="009400E3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733"/>
    <w:rsid w:val="009C43E2"/>
    <w:rsid w:val="009C7756"/>
    <w:rsid w:val="009E6DB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1C0"/>
    <w:rsid w:val="00A82964"/>
    <w:rsid w:val="00A82DC3"/>
    <w:rsid w:val="00A834D8"/>
    <w:rsid w:val="00AA0E38"/>
    <w:rsid w:val="00AA336E"/>
    <w:rsid w:val="00AA442C"/>
    <w:rsid w:val="00AC226B"/>
    <w:rsid w:val="00AE266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1075"/>
    <w:rsid w:val="00BB0C3C"/>
    <w:rsid w:val="00BB4893"/>
    <w:rsid w:val="00BC43AD"/>
    <w:rsid w:val="00BC7535"/>
    <w:rsid w:val="00BC783E"/>
    <w:rsid w:val="00BD5853"/>
    <w:rsid w:val="00BE7370"/>
    <w:rsid w:val="00BF4619"/>
    <w:rsid w:val="00BF4BAB"/>
    <w:rsid w:val="00BF6BA8"/>
    <w:rsid w:val="00C00DDD"/>
    <w:rsid w:val="00C013F7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7E5E"/>
    <w:rsid w:val="00CB7698"/>
    <w:rsid w:val="00CC5C97"/>
    <w:rsid w:val="00CD41E5"/>
    <w:rsid w:val="00CD5FC8"/>
    <w:rsid w:val="00D041D9"/>
    <w:rsid w:val="00D07912"/>
    <w:rsid w:val="00D122AD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2D30"/>
    <w:rsid w:val="00E14883"/>
    <w:rsid w:val="00E21B42"/>
    <w:rsid w:val="00E22210"/>
    <w:rsid w:val="00E309E9"/>
    <w:rsid w:val="00E31C06"/>
    <w:rsid w:val="00E3372A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466D"/>
    <w:rsid w:val="00EB7CDE"/>
    <w:rsid w:val="00EE1459"/>
    <w:rsid w:val="00EE1FBF"/>
    <w:rsid w:val="00EF2017"/>
    <w:rsid w:val="00EF74CA"/>
    <w:rsid w:val="00F04280"/>
    <w:rsid w:val="00F122EC"/>
    <w:rsid w:val="00F14E76"/>
    <w:rsid w:val="00F259C4"/>
    <w:rsid w:val="00F365F2"/>
    <w:rsid w:val="00F43919"/>
    <w:rsid w:val="00F55B45"/>
    <w:rsid w:val="00F70CBC"/>
    <w:rsid w:val="00F76A8D"/>
    <w:rsid w:val="00F86C28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E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3D44"/>
    <w:rPr>
      <w:lang w:eastAsia="en-US"/>
    </w:rPr>
  </w:style>
  <w:style w:type="character" w:styleId="Emphasis">
    <w:name w:val="Emphasis"/>
    <w:basedOn w:val="DefaultParagraphFont"/>
    <w:uiPriority w:val="99"/>
    <w:qFormat/>
    <w:rsid w:val="007C3D44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7C3D44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basedOn w:val="DefaultParagraphFont"/>
    <w:uiPriority w:val="99"/>
    <w:rsid w:val="005D483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99"/>
    <w:qFormat/>
    <w:rsid w:val="00B9107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238</Words>
  <Characters>1433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16</cp:revision>
  <cp:lastPrinted>2022-05-04T11:03:00Z</cp:lastPrinted>
  <dcterms:created xsi:type="dcterms:W3CDTF">2022-05-06T13:10:00Z</dcterms:created>
  <dcterms:modified xsi:type="dcterms:W3CDTF">2022-11-29T11:00:00Z</dcterms:modified>
</cp:coreProperties>
</file>