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D9B" w:rsidRPr="00986733" w:rsidRDefault="00385D9B" w:rsidP="00E12D30">
      <w:pPr>
        <w:spacing w:after="0" w:line="48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ZP.261.12.2022                                                                                         </w:t>
      </w:r>
      <w:r w:rsidRPr="00E12D30">
        <w:rPr>
          <w:rFonts w:ascii="Arial" w:hAnsi="Arial" w:cs="Arial"/>
          <w:i/>
          <w:sz w:val="21"/>
          <w:szCs w:val="21"/>
        </w:rPr>
        <w:t>Załącznik nr 2a do SWZ</w:t>
      </w:r>
    </w:p>
    <w:p w:rsidR="00385D9B" w:rsidRPr="00A22DCF" w:rsidRDefault="00385D9B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385D9B" w:rsidRDefault="00385D9B" w:rsidP="00F44B9D">
      <w:pPr>
        <w:spacing w:after="0" w:line="480" w:lineRule="auto"/>
        <w:ind w:left="424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Środowiskowy Ośrodek Pomocy Społecznej , </w:t>
      </w:r>
    </w:p>
    <w:p w:rsidR="00385D9B" w:rsidRPr="00A22DCF" w:rsidRDefault="00385D9B" w:rsidP="00F44B9D">
      <w:pPr>
        <w:spacing w:after="0" w:line="480" w:lineRule="auto"/>
        <w:ind w:left="424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ul. Kościuszki 4a,  05-840 Brwinów</w:t>
      </w:r>
    </w:p>
    <w:p w:rsidR="00385D9B" w:rsidRPr="00A22DCF" w:rsidRDefault="00385D9B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385D9B" w:rsidRPr="00A22DCF" w:rsidRDefault="00385D9B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385D9B" w:rsidRPr="00842991" w:rsidRDefault="00385D9B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adres)</w:t>
      </w:r>
    </w:p>
    <w:p w:rsidR="00385D9B" w:rsidRPr="00262D61" w:rsidRDefault="00385D9B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385D9B" w:rsidRDefault="00385D9B" w:rsidP="00741A72">
      <w:pPr>
        <w:spacing w:after="0" w:line="480" w:lineRule="auto"/>
        <w:ind w:right="5103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</w:t>
      </w:r>
      <w:r>
        <w:rPr>
          <w:rFonts w:ascii="Arial" w:hAnsi="Arial" w:cs="Arial"/>
          <w:sz w:val="21"/>
          <w:szCs w:val="21"/>
        </w:rPr>
        <w:t>……………..</w:t>
      </w:r>
    </w:p>
    <w:p w:rsidR="00385D9B" w:rsidRPr="00842991" w:rsidRDefault="00385D9B" w:rsidP="00741A72">
      <w:pPr>
        <w:spacing w:after="0" w:line="480" w:lineRule="auto"/>
        <w:ind w:right="510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</w:t>
      </w:r>
      <w:r>
        <w:rPr>
          <w:rFonts w:ascii="Arial" w:hAnsi="Arial" w:cs="Arial"/>
          <w:i/>
          <w:sz w:val="16"/>
          <w:szCs w:val="16"/>
        </w:rPr>
        <w:t>zwisko, stanowisko/podstawa do r</w:t>
      </w:r>
      <w:r w:rsidRPr="00842991">
        <w:rPr>
          <w:rFonts w:ascii="Arial" w:hAnsi="Arial" w:cs="Arial"/>
          <w:i/>
          <w:sz w:val="16"/>
          <w:szCs w:val="16"/>
        </w:rPr>
        <w:t>eprezentacji)</w:t>
      </w:r>
    </w:p>
    <w:p w:rsidR="00385D9B" w:rsidRDefault="00385D9B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:rsidR="00385D9B" w:rsidRPr="00D9586F" w:rsidRDefault="00385D9B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e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 / wykonawcy wspólnie ubiegającego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:rsidR="00385D9B" w:rsidRPr="00D9586F" w:rsidRDefault="00385D9B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385D9B" w:rsidRPr="00A22DCF" w:rsidRDefault="00385D9B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Pzp </w:t>
      </w:r>
    </w:p>
    <w:p w:rsidR="00385D9B" w:rsidRPr="00262D61" w:rsidRDefault="00385D9B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:rsidR="00385D9B" w:rsidRPr="003E4909" w:rsidRDefault="00385D9B" w:rsidP="003E4909">
      <w:pPr>
        <w:ind w:right="-108"/>
        <w:jc w:val="both"/>
        <w:rPr>
          <w:rFonts w:ascii="Times New Roman" w:hAnsi="Times New Roman"/>
          <w:b/>
          <w:bCs/>
          <w:color w:val="000080"/>
          <w:sz w:val="26"/>
          <w:szCs w:val="26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 xml:space="preserve">powania o udzielenie </w:t>
      </w:r>
      <w:r>
        <w:rPr>
          <w:rFonts w:ascii="Arial" w:hAnsi="Arial" w:cs="Arial"/>
          <w:sz w:val="21"/>
          <w:szCs w:val="21"/>
        </w:rPr>
        <w:t xml:space="preserve">zamówienia publicznego pn. </w:t>
      </w:r>
      <w:r>
        <w:rPr>
          <w:rFonts w:ascii="Arial" w:hAnsi="Arial" w:cs="Arial"/>
          <w:b/>
          <w:i/>
          <w:sz w:val="21"/>
          <w:szCs w:val="21"/>
        </w:rPr>
        <w:t>„Świadczenie usług schronienia dla osób bezdomnych, świadczenie usług schronienia wraz z usługami opiekuńczymi - osobom</w:t>
      </w:r>
      <w:r w:rsidRPr="0062184E">
        <w:rPr>
          <w:rFonts w:ascii="Arial" w:hAnsi="Arial" w:cs="Arial"/>
          <w:b/>
          <w:i/>
          <w:sz w:val="21"/>
          <w:szCs w:val="21"/>
        </w:rPr>
        <w:t xml:space="preserve"> </w:t>
      </w:r>
      <w:r>
        <w:rPr>
          <w:rFonts w:ascii="Arial" w:hAnsi="Arial" w:cs="Arial"/>
          <w:b/>
          <w:i/>
          <w:sz w:val="21"/>
          <w:szCs w:val="21"/>
        </w:rPr>
        <w:t>z terenu gminy</w:t>
      </w:r>
      <w:r w:rsidRPr="0062184E">
        <w:rPr>
          <w:rFonts w:ascii="Arial" w:hAnsi="Arial" w:cs="Arial"/>
          <w:b/>
          <w:i/>
          <w:sz w:val="21"/>
          <w:szCs w:val="21"/>
        </w:rPr>
        <w:t xml:space="preserve"> Brwin</w:t>
      </w:r>
      <w:r>
        <w:rPr>
          <w:rFonts w:ascii="Arial" w:hAnsi="Arial" w:cs="Arial"/>
          <w:b/>
          <w:i/>
          <w:sz w:val="21"/>
          <w:szCs w:val="21"/>
        </w:rPr>
        <w:t>ó</w:t>
      </w:r>
      <w:r w:rsidRPr="0062184E">
        <w:rPr>
          <w:rFonts w:ascii="Arial" w:hAnsi="Arial" w:cs="Arial"/>
          <w:b/>
          <w:i/>
          <w:sz w:val="21"/>
          <w:szCs w:val="21"/>
        </w:rPr>
        <w:t>w"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>
        <w:rPr>
          <w:rFonts w:ascii="Arial" w:hAnsi="Arial" w:cs="Arial"/>
          <w:sz w:val="21"/>
          <w:szCs w:val="21"/>
        </w:rPr>
        <w:t>ŚOPS w Brwinowie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385D9B" w:rsidRDefault="00385D9B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385D9B" w:rsidRPr="001448FB" w:rsidRDefault="00385D9B" w:rsidP="00B5040B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:rsidR="00385D9B" w:rsidRDefault="00385D9B" w:rsidP="00B5040B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:rsidR="00385D9B" w:rsidRPr="00463D1A" w:rsidRDefault="00385D9B" w:rsidP="00520F90">
      <w:pPr>
        <w:pStyle w:val="Normal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F3B00">
        <w:rPr>
          <w:rFonts w:ascii="Arial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FootnoteReference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  <w:r w:rsidRPr="00463D1A">
        <w:rPr>
          <w:rFonts w:ascii="Arial" w:hAnsi="Arial" w:cs="Arial"/>
          <w:i/>
          <w:sz w:val="16"/>
          <w:szCs w:val="16"/>
        </w:rPr>
        <w:br/>
      </w:r>
    </w:p>
    <w:p w:rsidR="00385D9B" w:rsidRPr="00190D6E" w:rsidRDefault="00385D9B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column"/>
      </w:r>
      <w:bookmarkStart w:id="0" w:name="_GoBack"/>
      <w:bookmarkEnd w:id="0"/>
    </w:p>
    <w:p w:rsidR="00385D9B" w:rsidRPr="001D3A19" w:rsidRDefault="00385D9B" w:rsidP="002E0E61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1"/>
    <w:p w:rsidR="00385D9B" w:rsidRDefault="00385D9B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</w:t>
      </w:r>
      <w:r>
        <w:rPr>
          <w:rFonts w:ascii="Arial" w:hAnsi="Arial" w:cs="Arial"/>
          <w:sz w:val="21"/>
          <w:szCs w:val="21"/>
        </w:rPr>
        <w:t>oświadczeniu</w:t>
      </w:r>
      <w:r w:rsidRPr="00A22DCF">
        <w:rPr>
          <w:rFonts w:ascii="Arial" w:hAnsi="Arial" w:cs="Arial"/>
          <w:sz w:val="21"/>
          <w:szCs w:val="21"/>
        </w:rPr>
        <w:t xml:space="preserve">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:rsidR="00385D9B" w:rsidRDefault="00385D9B" w:rsidP="002E0E61">
      <w:pPr>
        <w:spacing w:after="120" w:line="360" w:lineRule="auto"/>
        <w:jc w:val="both"/>
      </w:pPr>
    </w:p>
    <w:p w:rsidR="00385D9B" w:rsidRDefault="00385D9B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…………………………………………………….</w:t>
      </w:r>
    </w:p>
    <w:p w:rsidR="00385D9B" w:rsidRPr="00520F90" w:rsidRDefault="00385D9B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  <w:t xml:space="preserve">              </w:t>
      </w:r>
      <w:r>
        <w:rPr>
          <w:rFonts w:ascii="Arial" w:hAnsi="Arial" w:cs="Arial"/>
          <w:i/>
          <w:sz w:val="16"/>
          <w:szCs w:val="16"/>
        </w:rPr>
        <w:t xml:space="preserve"> kwalifikowany podpis elektroniczny lub podpis zaufany lub podpis osobisty </w:t>
      </w:r>
    </w:p>
    <w:sectPr w:rsidR="00385D9B" w:rsidRPr="00520F90" w:rsidSect="002B4D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D9B" w:rsidRDefault="00385D9B" w:rsidP="0038231F">
      <w:pPr>
        <w:spacing w:after="0" w:line="240" w:lineRule="auto"/>
      </w:pPr>
      <w:r>
        <w:separator/>
      </w:r>
    </w:p>
  </w:endnote>
  <w:endnote w:type="continuationSeparator" w:id="0">
    <w:p w:rsidR="00385D9B" w:rsidRDefault="00385D9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D9B" w:rsidRDefault="00385D9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D9B" w:rsidRDefault="00385D9B">
    <w:pPr>
      <w:pStyle w:val="Footer"/>
    </w:pPr>
    <w:fldSimple w:instr=" PAGE   \* MERGEFORMAT ">
      <w:r>
        <w:rPr>
          <w:noProof/>
        </w:rPr>
        <w:t>1</w:t>
      </w:r>
    </w:fldSimple>
  </w:p>
  <w:p w:rsidR="00385D9B" w:rsidRDefault="00385D9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D9B" w:rsidRDefault="00385D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D9B" w:rsidRDefault="00385D9B" w:rsidP="0038231F">
      <w:pPr>
        <w:spacing w:after="0" w:line="240" w:lineRule="auto"/>
      </w:pPr>
      <w:r>
        <w:separator/>
      </w:r>
    </w:p>
  </w:footnote>
  <w:footnote w:type="continuationSeparator" w:id="0">
    <w:p w:rsidR="00385D9B" w:rsidRDefault="00385D9B" w:rsidP="0038231F">
      <w:pPr>
        <w:spacing w:after="0" w:line="240" w:lineRule="auto"/>
      </w:pPr>
      <w:r>
        <w:continuationSeparator/>
      </w:r>
    </w:p>
  </w:footnote>
  <w:footnote w:id="1">
    <w:p w:rsidR="00385D9B" w:rsidRPr="00A82964" w:rsidRDefault="00385D9B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FootnoteReference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385D9B" w:rsidRPr="00A82964" w:rsidRDefault="00385D9B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385D9B" w:rsidRPr="00A82964" w:rsidRDefault="00385D9B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385D9B" w:rsidRDefault="00385D9B" w:rsidP="00761CEB">
      <w:pPr>
        <w:spacing w:after="0" w:line="240" w:lineRule="auto"/>
        <w:jc w:val="both"/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D9B" w:rsidRDefault="00385D9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D9B" w:rsidRDefault="00385D9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D9B" w:rsidRDefault="00385D9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10964"/>
    <w:rsid w:val="00014455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22C"/>
    <w:rsid w:val="000F5FA3"/>
    <w:rsid w:val="00100D87"/>
    <w:rsid w:val="001067FC"/>
    <w:rsid w:val="0011408C"/>
    <w:rsid w:val="001275E7"/>
    <w:rsid w:val="001448FB"/>
    <w:rsid w:val="001542CB"/>
    <w:rsid w:val="00177C2A"/>
    <w:rsid w:val="001902D2"/>
    <w:rsid w:val="00190D6E"/>
    <w:rsid w:val="001B1ECD"/>
    <w:rsid w:val="001C6945"/>
    <w:rsid w:val="001D3A19"/>
    <w:rsid w:val="001F027E"/>
    <w:rsid w:val="001F0CE2"/>
    <w:rsid w:val="00200BDD"/>
    <w:rsid w:val="00203A40"/>
    <w:rsid w:val="002168A8"/>
    <w:rsid w:val="0022401A"/>
    <w:rsid w:val="00236491"/>
    <w:rsid w:val="002459B2"/>
    <w:rsid w:val="0025261D"/>
    <w:rsid w:val="00255142"/>
    <w:rsid w:val="00256CEC"/>
    <w:rsid w:val="00262D61"/>
    <w:rsid w:val="00272C31"/>
    <w:rsid w:val="00274B5A"/>
    <w:rsid w:val="00290B01"/>
    <w:rsid w:val="002932CF"/>
    <w:rsid w:val="002B0BDF"/>
    <w:rsid w:val="002B4A04"/>
    <w:rsid w:val="002B4DE6"/>
    <w:rsid w:val="002C1C7B"/>
    <w:rsid w:val="002C4948"/>
    <w:rsid w:val="002D054B"/>
    <w:rsid w:val="002D17EB"/>
    <w:rsid w:val="002E0E61"/>
    <w:rsid w:val="002E3CBB"/>
    <w:rsid w:val="002E641A"/>
    <w:rsid w:val="002E7B71"/>
    <w:rsid w:val="002F042F"/>
    <w:rsid w:val="00313417"/>
    <w:rsid w:val="00313911"/>
    <w:rsid w:val="00333209"/>
    <w:rsid w:val="00337073"/>
    <w:rsid w:val="003507A1"/>
    <w:rsid w:val="00350CD9"/>
    <w:rsid w:val="00351F8A"/>
    <w:rsid w:val="00364235"/>
    <w:rsid w:val="0038231F"/>
    <w:rsid w:val="00385D9B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E4909"/>
    <w:rsid w:val="003F024C"/>
    <w:rsid w:val="003F270E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4543"/>
    <w:rsid w:val="00446452"/>
    <w:rsid w:val="00446C36"/>
    <w:rsid w:val="004609F1"/>
    <w:rsid w:val="00463D1A"/>
    <w:rsid w:val="004651B5"/>
    <w:rsid w:val="004761C6"/>
    <w:rsid w:val="00476E7D"/>
    <w:rsid w:val="00482F6E"/>
    <w:rsid w:val="004838AB"/>
    <w:rsid w:val="00484F88"/>
    <w:rsid w:val="004903B7"/>
    <w:rsid w:val="00495B91"/>
    <w:rsid w:val="004976DB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A5BCE"/>
    <w:rsid w:val="005C2512"/>
    <w:rsid w:val="005C39CA"/>
    <w:rsid w:val="005C3C08"/>
    <w:rsid w:val="005C6CB0"/>
    <w:rsid w:val="005D3607"/>
    <w:rsid w:val="005E176A"/>
    <w:rsid w:val="0062184E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95C44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1A72"/>
    <w:rsid w:val="00742AF6"/>
    <w:rsid w:val="00743E6C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A0F1F"/>
    <w:rsid w:val="007B01C8"/>
    <w:rsid w:val="007B426C"/>
    <w:rsid w:val="007D5B61"/>
    <w:rsid w:val="007E2F69"/>
    <w:rsid w:val="007F4036"/>
    <w:rsid w:val="00804F07"/>
    <w:rsid w:val="00825A09"/>
    <w:rsid w:val="00825A97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52B7"/>
    <w:rsid w:val="00896587"/>
    <w:rsid w:val="008B1784"/>
    <w:rsid w:val="008B234E"/>
    <w:rsid w:val="008C5709"/>
    <w:rsid w:val="008C6DF8"/>
    <w:rsid w:val="008D0487"/>
    <w:rsid w:val="008D1491"/>
    <w:rsid w:val="008F3B4E"/>
    <w:rsid w:val="00901C6C"/>
    <w:rsid w:val="009024CA"/>
    <w:rsid w:val="00904554"/>
    <w:rsid w:val="00904BAF"/>
    <w:rsid w:val="0091264E"/>
    <w:rsid w:val="00913645"/>
    <w:rsid w:val="0091490C"/>
    <w:rsid w:val="00917EC8"/>
    <w:rsid w:val="009301A2"/>
    <w:rsid w:val="009400E3"/>
    <w:rsid w:val="009405FF"/>
    <w:rsid w:val="009440B7"/>
    <w:rsid w:val="0095117C"/>
    <w:rsid w:val="0095164B"/>
    <w:rsid w:val="009521B0"/>
    <w:rsid w:val="00952535"/>
    <w:rsid w:val="00956C26"/>
    <w:rsid w:val="00960337"/>
    <w:rsid w:val="00975019"/>
    <w:rsid w:val="00975C49"/>
    <w:rsid w:val="00986733"/>
    <w:rsid w:val="009B2846"/>
    <w:rsid w:val="009B309C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348CC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1F0F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BF6112"/>
    <w:rsid w:val="00BF6630"/>
    <w:rsid w:val="00C00DDD"/>
    <w:rsid w:val="00C014B5"/>
    <w:rsid w:val="00C01DB6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968EC"/>
    <w:rsid w:val="00CB7698"/>
    <w:rsid w:val="00CC5C97"/>
    <w:rsid w:val="00CE37B9"/>
    <w:rsid w:val="00CE78A6"/>
    <w:rsid w:val="00CF09B7"/>
    <w:rsid w:val="00CF16B1"/>
    <w:rsid w:val="00D11CE6"/>
    <w:rsid w:val="00D13B3F"/>
    <w:rsid w:val="00D23F3D"/>
    <w:rsid w:val="00D34D9A"/>
    <w:rsid w:val="00D409DE"/>
    <w:rsid w:val="00D42C9B"/>
    <w:rsid w:val="00D531D5"/>
    <w:rsid w:val="00D55182"/>
    <w:rsid w:val="00D57FDD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02E9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2D30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10AA"/>
    <w:rsid w:val="00E73190"/>
    <w:rsid w:val="00E73CEB"/>
    <w:rsid w:val="00E84757"/>
    <w:rsid w:val="00E96851"/>
    <w:rsid w:val="00EB7CDE"/>
    <w:rsid w:val="00ED0B29"/>
    <w:rsid w:val="00EE1459"/>
    <w:rsid w:val="00EE1FBF"/>
    <w:rsid w:val="00EE263C"/>
    <w:rsid w:val="00EE4319"/>
    <w:rsid w:val="00EF09BC"/>
    <w:rsid w:val="00EF74CA"/>
    <w:rsid w:val="00F04280"/>
    <w:rsid w:val="00F259C4"/>
    <w:rsid w:val="00F365F2"/>
    <w:rsid w:val="00F422F3"/>
    <w:rsid w:val="00F43919"/>
    <w:rsid w:val="00F44B9D"/>
    <w:rsid w:val="00F53D6B"/>
    <w:rsid w:val="00F55578"/>
    <w:rsid w:val="00F6621B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42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46F97"/>
    <w:rPr>
      <w:lang w:eastAsia="en-US"/>
    </w:rPr>
  </w:style>
  <w:style w:type="character" w:styleId="Emphasis">
    <w:name w:val="Emphasis"/>
    <w:basedOn w:val="DefaultParagraphFont"/>
    <w:uiPriority w:val="99"/>
    <w:qFormat/>
    <w:rsid w:val="00633E88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E01223"/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A27AC6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basedOn w:val="DefaultParagraphFont"/>
    <w:uiPriority w:val="99"/>
    <w:semiHidden/>
    <w:rsid w:val="00A27AC6"/>
    <w:rPr>
      <w:rFonts w:cs="Times New Roman"/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rsid w:val="00E65873"/>
    <w:rPr>
      <w:rFonts w:cs="Times New Roman"/>
      <w:color w:val="954F72"/>
      <w:u w:val="single"/>
    </w:rPr>
  </w:style>
  <w:style w:type="character" w:styleId="Strong">
    <w:name w:val="Strong"/>
    <w:basedOn w:val="DefaultParagraphFont"/>
    <w:uiPriority w:val="99"/>
    <w:qFormat/>
    <w:rsid w:val="009400E3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87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2</Pages>
  <Words>245</Words>
  <Characters>1472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Halina Bąk</cp:lastModifiedBy>
  <cp:revision>23</cp:revision>
  <cp:lastPrinted>2016-07-26T10:32:00Z</cp:lastPrinted>
  <dcterms:created xsi:type="dcterms:W3CDTF">2022-05-06T13:11:00Z</dcterms:created>
  <dcterms:modified xsi:type="dcterms:W3CDTF">2022-11-29T10:59:00Z</dcterms:modified>
</cp:coreProperties>
</file>