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6D" w:rsidRDefault="00EB466D" w:rsidP="00794905">
      <w:pPr>
        <w:spacing w:after="0" w:line="48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ZP.261.11.2022                                                                                         </w:t>
      </w:r>
      <w:r w:rsidRPr="00E12D30">
        <w:rPr>
          <w:rFonts w:ascii="Arial" w:hAnsi="Arial" w:cs="Arial"/>
          <w:i/>
          <w:sz w:val="21"/>
          <w:szCs w:val="21"/>
        </w:rPr>
        <w:t>Załącznik nr 2</w:t>
      </w:r>
      <w:r>
        <w:rPr>
          <w:rFonts w:ascii="Arial" w:hAnsi="Arial" w:cs="Arial"/>
          <w:i/>
          <w:sz w:val="21"/>
          <w:szCs w:val="21"/>
        </w:rPr>
        <w:t>b</w:t>
      </w:r>
      <w:r w:rsidRPr="00E12D30">
        <w:rPr>
          <w:rFonts w:ascii="Arial" w:hAnsi="Arial" w:cs="Arial"/>
          <w:i/>
          <w:sz w:val="21"/>
          <w:szCs w:val="21"/>
        </w:rPr>
        <w:t xml:space="preserve"> do SWZ</w:t>
      </w:r>
    </w:p>
    <w:p w:rsidR="00EB466D" w:rsidRPr="00986733" w:rsidRDefault="00EB466D" w:rsidP="00794905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EB466D" w:rsidRPr="00A22DCF" w:rsidRDefault="00EB466D" w:rsidP="005274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B466D" w:rsidRDefault="00EB466D" w:rsidP="00527495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Środowiskowy Ośrodek Pomocy Społecznej, </w:t>
      </w:r>
    </w:p>
    <w:p w:rsidR="00EB466D" w:rsidRPr="00A22DCF" w:rsidRDefault="00EB466D" w:rsidP="00527495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4a, 05-840 Brwinów</w:t>
      </w:r>
    </w:p>
    <w:p w:rsidR="00EB466D" w:rsidRPr="00A22DCF" w:rsidRDefault="00EB466D" w:rsidP="005274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B466D" w:rsidRPr="00A22DCF" w:rsidRDefault="00EB466D" w:rsidP="005274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B466D" w:rsidRPr="00842991" w:rsidRDefault="00EB466D" w:rsidP="0052749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:rsidR="00EB466D" w:rsidRPr="00262D61" w:rsidRDefault="00EB466D" w:rsidP="005274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B466D" w:rsidRDefault="00EB466D" w:rsidP="00527495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:rsidR="00EB466D" w:rsidRPr="00842991" w:rsidRDefault="00EB466D" w:rsidP="00527495">
      <w:pPr>
        <w:spacing w:after="0" w:line="480" w:lineRule="auto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</w:t>
      </w:r>
      <w:r>
        <w:rPr>
          <w:rFonts w:ascii="Arial" w:hAnsi="Arial" w:cs="Arial"/>
          <w:i/>
          <w:sz w:val="16"/>
          <w:szCs w:val="16"/>
        </w:rPr>
        <w:t>zwisko, stanowisko/podstawa do 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:rsidR="00EB466D" w:rsidRPr="00A22DCF" w:rsidRDefault="00EB466D" w:rsidP="00C4103F">
      <w:pPr>
        <w:rPr>
          <w:rFonts w:ascii="Arial" w:hAnsi="Arial" w:cs="Arial"/>
          <w:sz w:val="21"/>
          <w:szCs w:val="21"/>
        </w:rPr>
      </w:pPr>
    </w:p>
    <w:p w:rsidR="00EB466D" w:rsidRDefault="00EB466D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EB466D" w:rsidRPr="0059454A" w:rsidRDefault="00EB466D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B466D" w:rsidRDefault="00EB466D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B466D" w:rsidRPr="00A22DCF" w:rsidRDefault="00EB466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B466D" w:rsidRDefault="00EB466D" w:rsidP="00D07912">
      <w:pPr>
        <w:spacing w:line="360" w:lineRule="auto"/>
        <w:ind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>
        <w:rPr>
          <w:rFonts w:ascii="Arial" w:hAnsi="Arial" w:cs="Arial"/>
          <w:sz w:val="21"/>
          <w:szCs w:val="21"/>
        </w:rPr>
        <w:t xml:space="preserve">zamówienia publicznego pn. </w:t>
      </w:r>
      <w:r w:rsidRPr="0062184E">
        <w:rPr>
          <w:rFonts w:ascii="Arial" w:hAnsi="Arial" w:cs="Arial"/>
          <w:b/>
          <w:i/>
          <w:sz w:val="21"/>
          <w:szCs w:val="21"/>
        </w:rPr>
        <w:t>„Przygotowywanie i dostarczanie posiłków (pełny obiad) dla podopiecznych Środowiskowego Ośrodka Pomocy Społecznej w Brwinowie"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ŚOPS w Brwinowie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B466D" w:rsidRDefault="00EB466D" w:rsidP="00794905">
      <w:pPr>
        <w:ind w:right="-648"/>
        <w:jc w:val="both"/>
        <w:rPr>
          <w:rFonts w:ascii="Arial" w:hAnsi="Arial" w:cs="Arial"/>
          <w:sz w:val="21"/>
          <w:szCs w:val="21"/>
        </w:rPr>
      </w:pPr>
    </w:p>
    <w:p w:rsidR="00EB466D" w:rsidRPr="001563C8" w:rsidRDefault="00EB466D" w:rsidP="001563C8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EB466D" w:rsidRPr="008124A1" w:rsidRDefault="00EB466D" w:rsidP="009109BE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B466D" w:rsidRPr="00190D6E" w:rsidRDefault="00EB466D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EB466D" w:rsidRPr="00E44F37" w:rsidRDefault="00EB466D" w:rsidP="00E44F3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EB466D" w:rsidRDefault="00EB466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EB466D" w:rsidRDefault="00EB466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466D" w:rsidRDefault="00EB466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EB466D" w:rsidRPr="00A345E9" w:rsidRDefault="00EB466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EB466D" w:rsidRPr="00A345E9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6D" w:rsidRDefault="00EB466D" w:rsidP="0038231F">
      <w:pPr>
        <w:spacing w:after="0" w:line="240" w:lineRule="auto"/>
      </w:pPr>
      <w:r>
        <w:separator/>
      </w:r>
    </w:p>
  </w:endnote>
  <w:endnote w:type="continuationSeparator" w:id="0">
    <w:p w:rsidR="00EB466D" w:rsidRDefault="00EB46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6D" w:rsidRDefault="00EB46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6D" w:rsidRDefault="00EB466D">
    <w:pPr>
      <w:pStyle w:val="Footer"/>
    </w:pPr>
    <w:fldSimple w:instr=" PAGE   \* MERGEFORMAT ">
      <w:r>
        <w:rPr>
          <w:noProof/>
        </w:rPr>
        <w:t>2</w:t>
      </w:r>
    </w:fldSimple>
  </w:p>
  <w:p w:rsidR="00EB466D" w:rsidRDefault="00EB46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6D" w:rsidRDefault="00EB4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6D" w:rsidRDefault="00EB466D" w:rsidP="0038231F">
      <w:pPr>
        <w:spacing w:after="0" w:line="240" w:lineRule="auto"/>
      </w:pPr>
      <w:r>
        <w:separator/>
      </w:r>
    </w:p>
  </w:footnote>
  <w:footnote w:type="continuationSeparator" w:id="0">
    <w:p w:rsidR="00EB466D" w:rsidRDefault="00EB466D" w:rsidP="0038231F">
      <w:pPr>
        <w:spacing w:after="0" w:line="240" w:lineRule="auto"/>
      </w:pPr>
      <w:r>
        <w:continuationSeparator/>
      </w:r>
    </w:p>
  </w:footnote>
  <w:footnote w:id="1">
    <w:p w:rsidR="00EB466D" w:rsidRPr="00A82964" w:rsidRDefault="00EB466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B466D" w:rsidRPr="00A82964" w:rsidRDefault="00EB466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B466D" w:rsidRPr="00A82964" w:rsidRDefault="00EB466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B466D" w:rsidRPr="00A82964" w:rsidRDefault="00EB466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B466D" w:rsidRDefault="00EB466D" w:rsidP="009109BE">
      <w:pPr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6D" w:rsidRDefault="00EB46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6D" w:rsidRDefault="00EB46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6D" w:rsidRDefault="00EB4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325"/>
    <w:rsid w:val="00025C8D"/>
    <w:rsid w:val="000303EE"/>
    <w:rsid w:val="00064EB6"/>
    <w:rsid w:val="00066102"/>
    <w:rsid w:val="00073C3D"/>
    <w:rsid w:val="000809B6"/>
    <w:rsid w:val="00082692"/>
    <w:rsid w:val="000B1025"/>
    <w:rsid w:val="000B13ED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15FF"/>
    <w:rsid w:val="0011408C"/>
    <w:rsid w:val="00125653"/>
    <w:rsid w:val="001448FB"/>
    <w:rsid w:val="001542CB"/>
    <w:rsid w:val="001563C8"/>
    <w:rsid w:val="00177C2A"/>
    <w:rsid w:val="001902D2"/>
    <w:rsid w:val="00190D6E"/>
    <w:rsid w:val="001C6945"/>
    <w:rsid w:val="001D3A19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714"/>
    <w:rsid w:val="002C1C7B"/>
    <w:rsid w:val="002C4948"/>
    <w:rsid w:val="002D08E4"/>
    <w:rsid w:val="002D700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4909"/>
    <w:rsid w:val="003F024C"/>
    <w:rsid w:val="003F0768"/>
    <w:rsid w:val="003F2E3D"/>
    <w:rsid w:val="00414AFC"/>
    <w:rsid w:val="00421522"/>
    <w:rsid w:val="00421562"/>
    <w:rsid w:val="004276AD"/>
    <w:rsid w:val="00430C8E"/>
    <w:rsid w:val="00431182"/>
    <w:rsid w:val="00434CC2"/>
    <w:rsid w:val="004373C1"/>
    <w:rsid w:val="00450C0F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7495"/>
    <w:rsid w:val="00537B9B"/>
    <w:rsid w:val="005641F0"/>
    <w:rsid w:val="0059454A"/>
    <w:rsid w:val="005C39CA"/>
    <w:rsid w:val="005D4835"/>
    <w:rsid w:val="005D7EE4"/>
    <w:rsid w:val="005E176A"/>
    <w:rsid w:val="00615A90"/>
    <w:rsid w:val="0062184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5B34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33EB"/>
    <w:rsid w:val="00756C8F"/>
    <w:rsid w:val="007840F2"/>
    <w:rsid w:val="00785C3E"/>
    <w:rsid w:val="007936D6"/>
    <w:rsid w:val="00794905"/>
    <w:rsid w:val="007961C8"/>
    <w:rsid w:val="007A0E1B"/>
    <w:rsid w:val="007B01C8"/>
    <w:rsid w:val="007B3C81"/>
    <w:rsid w:val="007C3D44"/>
    <w:rsid w:val="007D5B61"/>
    <w:rsid w:val="007E2F69"/>
    <w:rsid w:val="00804F07"/>
    <w:rsid w:val="008124A1"/>
    <w:rsid w:val="00816C8D"/>
    <w:rsid w:val="00825A09"/>
    <w:rsid w:val="00830AB1"/>
    <w:rsid w:val="00833FCD"/>
    <w:rsid w:val="00842991"/>
    <w:rsid w:val="008452E9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17EF"/>
    <w:rsid w:val="00936292"/>
    <w:rsid w:val="009400E3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733"/>
    <w:rsid w:val="009C43E2"/>
    <w:rsid w:val="009C7756"/>
    <w:rsid w:val="009E6DB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1C0"/>
    <w:rsid w:val="00A82964"/>
    <w:rsid w:val="00A82DC3"/>
    <w:rsid w:val="00A834D8"/>
    <w:rsid w:val="00AA0E38"/>
    <w:rsid w:val="00AA336E"/>
    <w:rsid w:val="00AA442C"/>
    <w:rsid w:val="00AC226B"/>
    <w:rsid w:val="00AE2669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1075"/>
    <w:rsid w:val="00BB0C3C"/>
    <w:rsid w:val="00BB4893"/>
    <w:rsid w:val="00BC43AD"/>
    <w:rsid w:val="00BC7535"/>
    <w:rsid w:val="00BC783E"/>
    <w:rsid w:val="00BD5853"/>
    <w:rsid w:val="00BE7370"/>
    <w:rsid w:val="00BF4619"/>
    <w:rsid w:val="00BF4BAB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97E5E"/>
    <w:rsid w:val="00CB7698"/>
    <w:rsid w:val="00CC5C97"/>
    <w:rsid w:val="00CD41E5"/>
    <w:rsid w:val="00CD5FC8"/>
    <w:rsid w:val="00D041D9"/>
    <w:rsid w:val="00D07912"/>
    <w:rsid w:val="00D122AD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2D30"/>
    <w:rsid w:val="00E14883"/>
    <w:rsid w:val="00E21B42"/>
    <w:rsid w:val="00E22210"/>
    <w:rsid w:val="00E309E9"/>
    <w:rsid w:val="00E31C06"/>
    <w:rsid w:val="00E3372A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466D"/>
    <w:rsid w:val="00EB7CDE"/>
    <w:rsid w:val="00EE1459"/>
    <w:rsid w:val="00EE1FBF"/>
    <w:rsid w:val="00EF2017"/>
    <w:rsid w:val="00EF74CA"/>
    <w:rsid w:val="00F04280"/>
    <w:rsid w:val="00F122EC"/>
    <w:rsid w:val="00F14E76"/>
    <w:rsid w:val="00F259C4"/>
    <w:rsid w:val="00F365F2"/>
    <w:rsid w:val="00F43919"/>
    <w:rsid w:val="00F55B45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3D44"/>
    <w:rPr>
      <w:lang w:eastAsia="en-US"/>
    </w:rPr>
  </w:style>
  <w:style w:type="character" w:styleId="Emphasis">
    <w:name w:val="Emphasis"/>
    <w:basedOn w:val="DefaultParagraphFont"/>
    <w:uiPriority w:val="99"/>
    <w:qFormat/>
    <w:rsid w:val="007C3D4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C3D4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uiPriority w:val="99"/>
    <w:rsid w:val="005D48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B910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236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Bąk</cp:lastModifiedBy>
  <cp:revision>15</cp:revision>
  <cp:lastPrinted>2022-05-04T11:03:00Z</cp:lastPrinted>
  <dcterms:created xsi:type="dcterms:W3CDTF">2022-05-06T13:10:00Z</dcterms:created>
  <dcterms:modified xsi:type="dcterms:W3CDTF">2022-11-25T10:50:00Z</dcterms:modified>
</cp:coreProperties>
</file>