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AA" w:rsidRPr="00986733" w:rsidRDefault="00E710AA" w:rsidP="00E12D30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ZP.261.11.2022                                                                                         </w:t>
      </w:r>
      <w:r w:rsidRPr="00E12D30">
        <w:rPr>
          <w:rFonts w:ascii="Arial" w:hAnsi="Arial" w:cs="Arial"/>
          <w:i/>
          <w:sz w:val="21"/>
          <w:szCs w:val="21"/>
        </w:rPr>
        <w:t>Załącznik nr 2a do SWZ</w:t>
      </w:r>
    </w:p>
    <w:p w:rsidR="00E710AA" w:rsidRPr="00A22DCF" w:rsidRDefault="00E710AA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E710AA" w:rsidRDefault="00E710AA" w:rsidP="00F44B9D">
      <w:pPr>
        <w:spacing w:after="0" w:line="480" w:lineRule="auto"/>
        <w:ind w:left="424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Środowiskowy Ośrodek Pomocy Społecznej , </w:t>
      </w:r>
    </w:p>
    <w:p w:rsidR="00E710AA" w:rsidRPr="00A22DCF" w:rsidRDefault="00E710AA" w:rsidP="00F44B9D">
      <w:pPr>
        <w:spacing w:after="0" w:line="480" w:lineRule="auto"/>
        <w:ind w:left="424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ul. Kościuszki 4a,  05-840 Brwinów</w:t>
      </w:r>
    </w:p>
    <w:p w:rsidR="00E710AA" w:rsidRPr="00A22DCF" w:rsidRDefault="00E710AA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E710AA" w:rsidRPr="00A22DCF" w:rsidRDefault="00E710AA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E710AA" w:rsidRPr="00842991" w:rsidRDefault="00E710AA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adres)</w:t>
      </w:r>
    </w:p>
    <w:p w:rsidR="00E710AA" w:rsidRPr="00262D61" w:rsidRDefault="00E710AA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E710AA" w:rsidRDefault="00E710AA" w:rsidP="00741A72">
      <w:pPr>
        <w:spacing w:after="0" w:line="480" w:lineRule="auto"/>
        <w:ind w:right="5103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</w:t>
      </w:r>
      <w:r>
        <w:rPr>
          <w:rFonts w:ascii="Arial" w:hAnsi="Arial" w:cs="Arial"/>
          <w:sz w:val="21"/>
          <w:szCs w:val="21"/>
        </w:rPr>
        <w:t>……………..</w:t>
      </w:r>
    </w:p>
    <w:p w:rsidR="00E710AA" w:rsidRPr="00842991" w:rsidRDefault="00E710AA" w:rsidP="00741A72">
      <w:pPr>
        <w:spacing w:after="0" w:line="480" w:lineRule="auto"/>
        <w:ind w:right="510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</w:t>
      </w:r>
      <w:r>
        <w:rPr>
          <w:rFonts w:ascii="Arial" w:hAnsi="Arial" w:cs="Arial"/>
          <w:i/>
          <w:sz w:val="16"/>
          <w:szCs w:val="16"/>
        </w:rPr>
        <w:t>zwisko, stanowisko/podstawa do r</w:t>
      </w:r>
      <w:r w:rsidRPr="00842991">
        <w:rPr>
          <w:rFonts w:ascii="Arial" w:hAnsi="Arial" w:cs="Arial"/>
          <w:i/>
          <w:sz w:val="16"/>
          <w:szCs w:val="16"/>
        </w:rPr>
        <w:t>eprezentacji)</w:t>
      </w:r>
    </w:p>
    <w:p w:rsidR="00E710AA" w:rsidRDefault="00E710AA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:rsidR="00E710AA" w:rsidRPr="00D9586F" w:rsidRDefault="00E710AA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e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 / 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E710AA" w:rsidRPr="00D9586F" w:rsidRDefault="00E710AA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710AA" w:rsidRPr="00A22DCF" w:rsidRDefault="00E710AA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Pzp </w:t>
      </w:r>
    </w:p>
    <w:p w:rsidR="00E710AA" w:rsidRPr="00262D61" w:rsidRDefault="00E710AA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E710AA" w:rsidRPr="003E4909" w:rsidRDefault="00E710AA" w:rsidP="003E4909">
      <w:pPr>
        <w:ind w:right="-108"/>
        <w:jc w:val="both"/>
        <w:rPr>
          <w:rFonts w:ascii="Times New Roman" w:hAnsi="Times New Roman"/>
          <w:b/>
          <w:bCs/>
          <w:color w:val="000080"/>
          <w:sz w:val="26"/>
          <w:szCs w:val="26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 xml:space="preserve">powania o udzielenie </w:t>
      </w:r>
      <w:r>
        <w:rPr>
          <w:rFonts w:ascii="Arial" w:hAnsi="Arial" w:cs="Arial"/>
          <w:sz w:val="21"/>
          <w:szCs w:val="21"/>
        </w:rPr>
        <w:t xml:space="preserve">zamówienia publicznego pn. </w:t>
      </w:r>
      <w:r w:rsidRPr="0062184E">
        <w:rPr>
          <w:rFonts w:ascii="Arial" w:hAnsi="Arial" w:cs="Arial"/>
          <w:b/>
          <w:i/>
          <w:sz w:val="21"/>
          <w:szCs w:val="21"/>
        </w:rPr>
        <w:t>„Przygotowywanie i dostarczanie posiłków (pełny obiad) dla podopiecznych Środowiskowego Ośrodka Pomocy Społecznej w Brwinowie"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ŚOPS w Brwinowie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E710AA" w:rsidRDefault="00E710AA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E710AA" w:rsidRPr="001448FB" w:rsidRDefault="00E710AA" w:rsidP="00B5040B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E710AA" w:rsidRDefault="00E710AA" w:rsidP="00B5040B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E710AA" w:rsidRPr="00463D1A" w:rsidRDefault="00E710AA" w:rsidP="00520F90">
      <w:pPr>
        <w:pStyle w:val="Normal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FootnoteReference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  <w:r w:rsidRPr="00463D1A">
        <w:rPr>
          <w:rFonts w:ascii="Arial" w:hAnsi="Arial" w:cs="Arial"/>
          <w:i/>
          <w:sz w:val="16"/>
          <w:szCs w:val="16"/>
        </w:rPr>
        <w:br/>
      </w:r>
    </w:p>
    <w:p w:rsidR="00E710AA" w:rsidRPr="00190D6E" w:rsidRDefault="00E710AA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  <w:bookmarkStart w:id="0" w:name="_GoBack"/>
      <w:bookmarkEnd w:id="0"/>
    </w:p>
    <w:p w:rsidR="00E710AA" w:rsidRPr="001D3A19" w:rsidRDefault="00E710AA" w:rsidP="002E0E61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:rsidR="00E710AA" w:rsidRDefault="00E710AA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</w:t>
      </w:r>
      <w:r>
        <w:rPr>
          <w:rFonts w:ascii="Arial" w:hAnsi="Arial" w:cs="Arial"/>
          <w:sz w:val="21"/>
          <w:szCs w:val="21"/>
        </w:rPr>
        <w:t>oświadczeniu</w:t>
      </w:r>
      <w:r w:rsidRPr="00A22DCF">
        <w:rPr>
          <w:rFonts w:ascii="Arial" w:hAnsi="Arial" w:cs="Arial"/>
          <w:sz w:val="21"/>
          <w:szCs w:val="21"/>
        </w:rPr>
        <w:t xml:space="preserve">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E710AA" w:rsidRDefault="00E710AA" w:rsidP="002E0E61">
      <w:pPr>
        <w:spacing w:after="120" w:line="360" w:lineRule="auto"/>
        <w:jc w:val="both"/>
      </w:pPr>
    </w:p>
    <w:p w:rsidR="00E710AA" w:rsidRDefault="00E710AA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…………………………………………………….</w:t>
      </w:r>
    </w:p>
    <w:p w:rsidR="00E710AA" w:rsidRPr="00520F90" w:rsidRDefault="00E710AA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  <w:t xml:space="preserve">              </w:t>
      </w:r>
      <w:r>
        <w:rPr>
          <w:rFonts w:ascii="Arial" w:hAnsi="Arial" w:cs="Arial"/>
          <w:i/>
          <w:sz w:val="16"/>
          <w:szCs w:val="16"/>
        </w:rPr>
        <w:t xml:space="preserve"> kwalifikowany podpis elektroniczny lub podpis zaufany lub podpis osobisty </w:t>
      </w:r>
    </w:p>
    <w:sectPr w:rsidR="00E710AA" w:rsidRPr="00520F90" w:rsidSect="002B4D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0AA" w:rsidRDefault="00E710AA" w:rsidP="0038231F">
      <w:pPr>
        <w:spacing w:after="0" w:line="240" w:lineRule="auto"/>
      </w:pPr>
      <w:r>
        <w:separator/>
      </w:r>
    </w:p>
  </w:endnote>
  <w:endnote w:type="continuationSeparator" w:id="0">
    <w:p w:rsidR="00E710AA" w:rsidRDefault="00E710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0AA" w:rsidRDefault="00E710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0AA" w:rsidRDefault="00E710AA">
    <w:pPr>
      <w:pStyle w:val="Footer"/>
    </w:pPr>
    <w:fldSimple w:instr=" PAGE   \* MERGEFORMAT ">
      <w:r>
        <w:rPr>
          <w:noProof/>
        </w:rPr>
        <w:t>2</w:t>
      </w:r>
    </w:fldSimple>
  </w:p>
  <w:p w:rsidR="00E710AA" w:rsidRDefault="00E710A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0AA" w:rsidRDefault="00E710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0AA" w:rsidRDefault="00E710AA" w:rsidP="0038231F">
      <w:pPr>
        <w:spacing w:after="0" w:line="240" w:lineRule="auto"/>
      </w:pPr>
      <w:r>
        <w:separator/>
      </w:r>
    </w:p>
  </w:footnote>
  <w:footnote w:type="continuationSeparator" w:id="0">
    <w:p w:rsidR="00E710AA" w:rsidRDefault="00E710AA" w:rsidP="0038231F">
      <w:pPr>
        <w:spacing w:after="0" w:line="240" w:lineRule="auto"/>
      </w:pPr>
      <w:r>
        <w:continuationSeparator/>
      </w:r>
    </w:p>
  </w:footnote>
  <w:footnote w:id="1">
    <w:p w:rsidR="00E710AA" w:rsidRPr="00A82964" w:rsidRDefault="00E710AA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E710AA" w:rsidRPr="00A82964" w:rsidRDefault="00E710AA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710AA" w:rsidRPr="00A82964" w:rsidRDefault="00E710AA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710AA" w:rsidRDefault="00E710AA" w:rsidP="00761CEB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0AA" w:rsidRDefault="00E710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0AA" w:rsidRDefault="00E710A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0AA" w:rsidRDefault="00E710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0964"/>
    <w:rsid w:val="00014455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48FB"/>
    <w:rsid w:val="001542CB"/>
    <w:rsid w:val="00177C2A"/>
    <w:rsid w:val="001902D2"/>
    <w:rsid w:val="00190D6E"/>
    <w:rsid w:val="001B1ECD"/>
    <w:rsid w:val="001C6945"/>
    <w:rsid w:val="001D3A19"/>
    <w:rsid w:val="001F027E"/>
    <w:rsid w:val="001F0CE2"/>
    <w:rsid w:val="00200BDD"/>
    <w:rsid w:val="00203A40"/>
    <w:rsid w:val="002168A8"/>
    <w:rsid w:val="0022401A"/>
    <w:rsid w:val="00236491"/>
    <w:rsid w:val="002459B2"/>
    <w:rsid w:val="0025261D"/>
    <w:rsid w:val="00255142"/>
    <w:rsid w:val="00256CEC"/>
    <w:rsid w:val="00262D61"/>
    <w:rsid w:val="00272C31"/>
    <w:rsid w:val="00274B5A"/>
    <w:rsid w:val="00290B01"/>
    <w:rsid w:val="002932CF"/>
    <w:rsid w:val="002B0BDF"/>
    <w:rsid w:val="002B4A04"/>
    <w:rsid w:val="002B4DE6"/>
    <w:rsid w:val="002C1C7B"/>
    <w:rsid w:val="002C4948"/>
    <w:rsid w:val="002D17EB"/>
    <w:rsid w:val="002E0E61"/>
    <w:rsid w:val="002E3CBB"/>
    <w:rsid w:val="002E641A"/>
    <w:rsid w:val="002E7B71"/>
    <w:rsid w:val="002F042F"/>
    <w:rsid w:val="00313417"/>
    <w:rsid w:val="00313911"/>
    <w:rsid w:val="00333209"/>
    <w:rsid w:val="00337073"/>
    <w:rsid w:val="003507A1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E4909"/>
    <w:rsid w:val="003F024C"/>
    <w:rsid w:val="003F270E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4543"/>
    <w:rsid w:val="00446452"/>
    <w:rsid w:val="00446C36"/>
    <w:rsid w:val="004609F1"/>
    <w:rsid w:val="00463D1A"/>
    <w:rsid w:val="004651B5"/>
    <w:rsid w:val="004761C6"/>
    <w:rsid w:val="00476E7D"/>
    <w:rsid w:val="00482F6E"/>
    <w:rsid w:val="004838AB"/>
    <w:rsid w:val="00484F88"/>
    <w:rsid w:val="004903B7"/>
    <w:rsid w:val="00495B91"/>
    <w:rsid w:val="004976DB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A5BCE"/>
    <w:rsid w:val="005C2512"/>
    <w:rsid w:val="005C39CA"/>
    <w:rsid w:val="005C3C08"/>
    <w:rsid w:val="005C6CB0"/>
    <w:rsid w:val="005D3607"/>
    <w:rsid w:val="005E176A"/>
    <w:rsid w:val="0062184E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95C44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1A72"/>
    <w:rsid w:val="00742AF6"/>
    <w:rsid w:val="00743E6C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0F1F"/>
    <w:rsid w:val="007B01C8"/>
    <w:rsid w:val="007B426C"/>
    <w:rsid w:val="007D5B61"/>
    <w:rsid w:val="007E2F69"/>
    <w:rsid w:val="007F4036"/>
    <w:rsid w:val="00804F07"/>
    <w:rsid w:val="00825A09"/>
    <w:rsid w:val="00825A97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52B7"/>
    <w:rsid w:val="00896587"/>
    <w:rsid w:val="008B1784"/>
    <w:rsid w:val="008B234E"/>
    <w:rsid w:val="008C5709"/>
    <w:rsid w:val="008C6DF8"/>
    <w:rsid w:val="008D0487"/>
    <w:rsid w:val="008D1491"/>
    <w:rsid w:val="008F3B4E"/>
    <w:rsid w:val="00901C6C"/>
    <w:rsid w:val="009024CA"/>
    <w:rsid w:val="00904554"/>
    <w:rsid w:val="00904BAF"/>
    <w:rsid w:val="0091264E"/>
    <w:rsid w:val="00913645"/>
    <w:rsid w:val="0091490C"/>
    <w:rsid w:val="00917EC8"/>
    <w:rsid w:val="009301A2"/>
    <w:rsid w:val="009400E3"/>
    <w:rsid w:val="009405FF"/>
    <w:rsid w:val="009440B7"/>
    <w:rsid w:val="0095117C"/>
    <w:rsid w:val="0095164B"/>
    <w:rsid w:val="009521B0"/>
    <w:rsid w:val="00952535"/>
    <w:rsid w:val="00956C26"/>
    <w:rsid w:val="00960337"/>
    <w:rsid w:val="00975019"/>
    <w:rsid w:val="00975C49"/>
    <w:rsid w:val="00986733"/>
    <w:rsid w:val="009B2846"/>
    <w:rsid w:val="009B309C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48CC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1F0F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BF6112"/>
    <w:rsid w:val="00BF6630"/>
    <w:rsid w:val="00C00DDD"/>
    <w:rsid w:val="00C014B5"/>
    <w:rsid w:val="00C01DB6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968EC"/>
    <w:rsid w:val="00CB7698"/>
    <w:rsid w:val="00CC5C97"/>
    <w:rsid w:val="00CE37B9"/>
    <w:rsid w:val="00CE78A6"/>
    <w:rsid w:val="00CF09B7"/>
    <w:rsid w:val="00CF16B1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02E9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2D30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10AA"/>
    <w:rsid w:val="00E73190"/>
    <w:rsid w:val="00E73CEB"/>
    <w:rsid w:val="00E84757"/>
    <w:rsid w:val="00E96851"/>
    <w:rsid w:val="00EB7CDE"/>
    <w:rsid w:val="00ED0B29"/>
    <w:rsid w:val="00EE1459"/>
    <w:rsid w:val="00EE1FBF"/>
    <w:rsid w:val="00EE263C"/>
    <w:rsid w:val="00EE4319"/>
    <w:rsid w:val="00EF09BC"/>
    <w:rsid w:val="00EF74CA"/>
    <w:rsid w:val="00F04280"/>
    <w:rsid w:val="00F259C4"/>
    <w:rsid w:val="00F365F2"/>
    <w:rsid w:val="00F422F3"/>
    <w:rsid w:val="00F43919"/>
    <w:rsid w:val="00F44B9D"/>
    <w:rsid w:val="00F53D6B"/>
    <w:rsid w:val="00F55578"/>
    <w:rsid w:val="00F6621B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42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46F97"/>
    <w:rPr>
      <w:lang w:eastAsia="en-US"/>
    </w:rPr>
  </w:style>
  <w:style w:type="character" w:styleId="Emphasis">
    <w:name w:val="Emphasis"/>
    <w:basedOn w:val="DefaultParagraphFont"/>
    <w:uiPriority w:val="99"/>
    <w:qFormat/>
    <w:rsid w:val="00633E88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E01223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27AC6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rsid w:val="00A27AC6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E65873"/>
    <w:rPr>
      <w:rFonts w:cs="Times New Roman"/>
      <w:color w:val="954F72"/>
      <w:u w:val="single"/>
    </w:rPr>
  </w:style>
  <w:style w:type="character" w:styleId="Strong">
    <w:name w:val="Strong"/>
    <w:basedOn w:val="DefaultParagraphFont"/>
    <w:uiPriority w:val="99"/>
    <w:qFormat/>
    <w:rsid w:val="009400E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99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242</Words>
  <Characters>1458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Halina Bąk</cp:lastModifiedBy>
  <cp:revision>22</cp:revision>
  <cp:lastPrinted>2016-07-26T10:32:00Z</cp:lastPrinted>
  <dcterms:created xsi:type="dcterms:W3CDTF">2022-05-06T13:11:00Z</dcterms:created>
  <dcterms:modified xsi:type="dcterms:W3CDTF">2022-11-25T10:51:00Z</dcterms:modified>
</cp:coreProperties>
</file>