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0F5" w:rsidRDefault="00847122">
      <w:pPr>
        <w:pStyle w:val="Textbody"/>
        <w:jc w:val="center"/>
        <w:rPr>
          <w:rFonts w:ascii="Cambria" w:hAnsi="Cambria"/>
          <w:b/>
          <w:sz w:val="28"/>
        </w:rPr>
      </w:pPr>
      <w:bookmarkStart w:id="0" w:name="_GoBack"/>
      <w:bookmarkEnd w:id="0"/>
      <w:r>
        <w:rPr>
          <w:rFonts w:ascii="Cambria" w:hAnsi="Cambria"/>
          <w:b/>
          <w:sz w:val="28"/>
        </w:rPr>
        <w:t>Kierownik                                                                                                                   Samodzielnego Gminnego Zakładu Opieki Zdrowotnej w Jasienicy</w:t>
      </w:r>
    </w:p>
    <w:p w:rsidR="00D520F5" w:rsidRDefault="00847122">
      <w:pPr>
        <w:pStyle w:val="Textbody"/>
        <w:spacing w:after="50"/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43-385 Jasienica 845</w:t>
      </w:r>
    </w:p>
    <w:p w:rsidR="00D520F5" w:rsidRDefault="00847122">
      <w:pPr>
        <w:pStyle w:val="Textbody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D520F5" w:rsidRDefault="00847122">
      <w:pPr>
        <w:pStyle w:val="Textbody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D520F5" w:rsidRDefault="00847122">
      <w:pPr>
        <w:pStyle w:val="Textbody"/>
        <w:jc w:val="both"/>
        <w:rPr>
          <w:rFonts w:ascii="Cambria" w:hAnsi="Cambria"/>
        </w:rPr>
      </w:pPr>
      <w:r>
        <w:rPr>
          <w:rFonts w:ascii="Cambria" w:hAnsi="Cambria"/>
        </w:rPr>
        <w:t xml:space="preserve">na podstawie ustawy z dnia 15 kwietnia 2011 roku o działalności leczniczej (Dz. U. z 2013r. poz. 217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 i ustawy z dnia 27 sierpnia 2004r. o świadczeniach opieki zdrowotnej finansowanych ze środków publicznych  (tekst je</w:t>
      </w:r>
      <w:r>
        <w:rPr>
          <w:rFonts w:ascii="Cambria" w:hAnsi="Cambria"/>
        </w:rPr>
        <w:t xml:space="preserve">dnolity Dz. U. z 2008r. nr 164, poz. 1027, z </w:t>
      </w:r>
      <w:proofErr w:type="spellStart"/>
      <w:r>
        <w:rPr>
          <w:rFonts w:ascii="Cambria" w:hAnsi="Cambria"/>
        </w:rPr>
        <w:t>późn</w:t>
      </w:r>
      <w:proofErr w:type="spellEnd"/>
      <w:r>
        <w:rPr>
          <w:rFonts w:ascii="Cambria" w:hAnsi="Cambria"/>
        </w:rPr>
        <w:t>. zm.).</w:t>
      </w:r>
    </w:p>
    <w:p w:rsidR="00D520F5" w:rsidRDefault="00847122">
      <w:pPr>
        <w:pStyle w:val="Textbody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D520F5" w:rsidRDefault="00847122">
      <w:pPr>
        <w:pStyle w:val="Textbody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ogłasza konkurs ofert</w:t>
      </w:r>
    </w:p>
    <w:p w:rsidR="00D520F5" w:rsidRDefault="00847122">
      <w:pPr>
        <w:pStyle w:val="Textbody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na wykonywanie badań laboratoryjnych  dla</w:t>
      </w:r>
    </w:p>
    <w:p w:rsidR="00D520F5" w:rsidRDefault="00847122">
      <w:pPr>
        <w:pStyle w:val="Textbody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Samodzielnego Gminnego Zakładu Opieki Zdrowotnej w Jasienicy</w:t>
      </w:r>
    </w:p>
    <w:p w:rsidR="00D520F5" w:rsidRDefault="00847122">
      <w:pPr>
        <w:pStyle w:val="Textbody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 zakresie określonym w załączniku nr 1 do Szczegółowych Warunków Konkur</w:t>
      </w:r>
      <w:r>
        <w:rPr>
          <w:rFonts w:ascii="Cambria" w:hAnsi="Cambria"/>
          <w:b/>
        </w:rPr>
        <w:t>su Ofert</w:t>
      </w:r>
    </w:p>
    <w:p w:rsidR="00D520F5" w:rsidRDefault="00847122">
      <w:pPr>
        <w:pStyle w:val="Textbody"/>
        <w:jc w:val="both"/>
        <w:rPr>
          <w:rFonts w:ascii="Cambria" w:hAnsi="Cambria"/>
        </w:rPr>
      </w:pPr>
      <w:r>
        <w:rPr>
          <w:rFonts w:ascii="Cambria" w:hAnsi="Cambria"/>
        </w:rPr>
        <w:t> </w:t>
      </w:r>
    </w:p>
    <w:p w:rsidR="00D520F5" w:rsidRDefault="00847122">
      <w:pPr>
        <w:pStyle w:val="Textbody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 konkursie ofert mogą brać udział Oferenci będący podmiotami w rozumieniu przepisów ustawy o działalności leczniczej oraz spełniający wymagania określone                     w Szczegółowych Warunkach Konkursu Ofert wraz z załącznikami.</w:t>
      </w:r>
    </w:p>
    <w:p w:rsidR="00D520F5" w:rsidRDefault="00847122">
      <w:pPr>
        <w:pStyle w:val="Textbody"/>
        <w:numPr>
          <w:ilvl w:val="0"/>
          <w:numId w:val="1"/>
        </w:numPr>
        <w:jc w:val="both"/>
      </w:pPr>
      <w:r>
        <w:rPr>
          <w:rFonts w:ascii="Cambria" w:hAnsi="Cambria"/>
        </w:rPr>
        <w:t>Szczegół</w:t>
      </w:r>
      <w:r>
        <w:rPr>
          <w:rFonts w:ascii="Cambria" w:hAnsi="Cambria"/>
        </w:rPr>
        <w:t xml:space="preserve">owe Warunki Konkursu Ofert wraz z załącznikami można pobrać ze strony internetowej </w:t>
      </w:r>
      <w:hyperlink r:id="rId8" w:history="1">
        <w:r>
          <w:rPr>
            <w:rFonts w:ascii="Cambria" w:hAnsi="Cambria"/>
          </w:rPr>
          <w:t>http://bip.sgzozjasienica.pl/zamowienia-publiczne</w:t>
        </w:r>
      </w:hyperlink>
      <w:r>
        <w:rPr>
          <w:rFonts w:ascii="Cambria" w:hAnsi="Cambria"/>
        </w:rPr>
        <w:t xml:space="preserve"> lub otrzymać                         w Samodzielnym Gmin</w:t>
      </w:r>
      <w:r>
        <w:rPr>
          <w:rFonts w:ascii="Cambria" w:hAnsi="Cambria"/>
        </w:rPr>
        <w:t xml:space="preserve">nym Zakładzie Opieki Zdrowotnej w Jasienicy, pokój nr 26 w dni robocze /od poniedziałku do piątku/ w godzinach od 8.00 do 13.00 </w:t>
      </w:r>
      <w:r>
        <w:rPr>
          <w:rFonts w:ascii="Cambria" w:hAnsi="Cambria"/>
          <w:b/>
        </w:rPr>
        <w:t>do dnia 15.09.2014r.</w:t>
      </w:r>
    </w:p>
    <w:p w:rsidR="00D520F5" w:rsidRDefault="00847122">
      <w:pPr>
        <w:pStyle w:val="Textbody"/>
        <w:numPr>
          <w:ilvl w:val="0"/>
          <w:numId w:val="1"/>
        </w:numPr>
        <w:jc w:val="both"/>
      </w:pPr>
      <w:r>
        <w:rPr>
          <w:rFonts w:ascii="Cambria" w:hAnsi="Cambria"/>
        </w:rPr>
        <w:t>Oferty należy składać zgodnie z warunkami określonymi w  Szczegółowych Warunkach Konkursu Ofert wraz z załą</w:t>
      </w:r>
      <w:r>
        <w:rPr>
          <w:rFonts w:ascii="Cambria" w:hAnsi="Cambria"/>
        </w:rPr>
        <w:t xml:space="preserve">cznikami, w siedzibie Samodzielnego Gminnego Zakład Opieki Zdrowotnej w Jasienicy, pokój nr 26 </w:t>
      </w:r>
      <w:r>
        <w:rPr>
          <w:rFonts w:ascii="Cambria" w:hAnsi="Cambria"/>
          <w:b/>
        </w:rPr>
        <w:t>w terminie do dnia 29.09.2014r. do godziny 08.30.</w:t>
      </w:r>
    </w:p>
    <w:p w:rsidR="00D520F5" w:rsidRDefault="00847122">
      <w:pPr>
        <w:pStyle w:val="Textbody"/>
        <w:numPr>
          <w:ilvl w:val="0"/>
          <w:numId w:val="1"/>
        </w:numPr>
        <w:jc w:val="both"/>
      </w:pPr>
      <w:r>
        <w:rPr>
          <w:rFonts w:ascii="Cambria" w:hAnsi="Cambria"/>
        </w:rPr>
        <w:t xml:space="preserve">Otwarcie ofert nastąpi </w:t>
      </w:r>
      <w:r>
        <w:rPr>
          <w:rFonts w:ascii="Cambria" w:hAnsi="Cambria"/>
          <w:b/>
        </w:rPr>
        <w:t xml:space="preserve">w dniu 29.09.2014r. o godzinie 9.00 </w:t>
      </w:r>
      <w:r>
        <w:rPr>
          <w:rFonts w:ascii="Cambria" w:hAnsi="Cambria"/>
        </w:rPr>
        <w:t>w siedzibie Samodzielnego Gminnego Zakładu Opieki Zd</w:t>
      </w:r>
      <w:r>
        <w:rPr>
          <w:rFonts w:ascii="Cambria" w:hAnsi="Cambria"/>
        </w:rPr>
        <w:t>rowotnej w Jasienicy, pokój nr 26.</w:t>
      </w:r>
    </w:p>
    <w:p w:rsidR="00D520F5" w:rsidRDefault="00847122">
      <w:pPr>
        <w:pStyle w:val="Textbody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Termin związania ofertą wynosi 30 dni od upływu terminu składania ofert.</w:t>
      </w:r>
    </w:p>
    <w:p w:rsidR="00D520F5" w:rsidRDefault="00847122">
      <w:pPr>
        <w:pStyle w:val="Textbody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Czas, na który zostanie zawarta umowa: do dnia14.06.2014r.</w:t>
      </w:r>
    </w:p>
    <w:p w:rsidR="00D520F5" w:rsidRDefault="00847122">
      <w:pPr>
        <w:pStyle w:val="Textbody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Samodzielny Gminny Zakład Opieki Zdrowotnej w Jasienicy zastrzega sobie prawo do odwołani</w:t>
      </w:r>
      <w:r>
        <w:rPr>
          <w:rFonts w:ascii="Cambria" w:hAnsi="Cambria"/>
        </w:rPr>
        <w:t>a konkursu oraz do przesunięcia terminu składania ofert, bez podania przyczyny.</w:t>
      </w:r>
    </w:p>
    <w:p w:rsidR="00D520F5" w:rsidRDefault="00D520F5">
      <w:pPr>
        <w:pStyle w:val="Textbody"/>
        <w:jc w:val="both"/>
        <w:rPr>
          <w:rFonts w:ascii="Cambria" w:hAnsi="Cambria"/>
        </w:rPr>
      </w:pPr>
    </w:p>
    <w:p w:rsidR="00D520F5" w:rsidRDefault="00D520F5">
      <w:pPr>
        <w:pStyle w:val="Textbody"/>
        <w:jc w:val="both"/>
        <w:rPr>
          <w:rFonts w:ascii="Cambria" w:hAnsi="Cambria"/>
        </w:rPr>
      </w:pPr>
    </w:p>
    <w:p w:rsidR="00D520F5" w:rsidRDefault="00D520F5">
      <w:pPr>
        <w:pStyle w:val="Textbody"/>
        <w:jc w:val="both"/>
        <w:rPr>
          <w:rFonts w:ascii="Cambria" w:hAnsi="Cambria"/>
        </w:rPr>
      </w:pPr>
    </w:p>
    <w:p w:rsidR="00D520F5" w:rsidRDefault="00847122">
      <w:pPr>
        <w:pStyle w:val="Textbody"/>
        <w:jc w:val="right"/>
        <w:rPr>
          <w:rFonts w:ascii="Cambria" w:hAnsi="Cambria"/>
        </w:rPr>
      </w:pPr>
      <w:r>
        <w:rPr>
          <w:rFonts w:ascii="Cambria" w:hAnsi="Cambria"/>
        </w:rPr>
        <w:t>Jasienica, dnia 15.09.2014r.</w:t>
      </w:r>
    </w:p>
    <w:p w:rsidR="00D520F5" w:rsidRDefault="00D520F5">
      <w:pPr>
        <w:pStyle w:val="Standard"/>
        <w:rPr>
          <w:rFonts w:ascii="Cambria" w:hAnsi="Cambria"/>
        </w:rPr>
      </w:pPr>
    </w:p>
    <w:sectPr w:rsidR="00D520F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122" w:rsidRDefault="00847122">
      <w:r>
        <w:separator/>
      </w:r>
    </w:p>
  </w:endnote>
  <w:endnote w:type="continuationSeparator" w:id="0">
    <w:p w:rsidR="00847122" w:rsidRDefault="00847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122" w:rsidRDefault="00847122">
      <w:r>
        <w:rPr>
          <w:color w:val="000000"/>
        </w:rPr>
        <w:separator/>
      </w:r>
    </w:p>
  </w:footnote>
  <w:footnote w:type="continuationSeparator" w:id="0">
    <w:p w:rsidR="00847122" w:rsidRDefault="00847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CF4"/>
    <w:multiLevelType w:val="multilevel"/>
    <w:tmpl w:val="EDFA1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20F5"/>
    <w:rsid w:val="001A031F"/>
    <w:rsid w:val="00847122"/>
    <w:rsid w:val="00D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sgzozjasienica.pl/zamowienia-publiczn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COFACE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FRACZEK Krzysztof</cp:lastModifiedBy>
  <cp:revision>2</cp:revision>
  <cp:lastPrinted>2014-09-15T11:09:00Z</cp:lastPrinted>
  <dcterms:created xsi:type="dcterms:W3CDTF">2014-09-16T18:59:00Z</dcterms:created>
  <dcterms:modified xsi:type="dcterms:W3CDTF">2014-09-16T18:59:00Z</dcterms:modified>
</cp:coreProperties>
</file>