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F" w:rsidRPr="00182A7B" w:rsidRDefault="005D315F" w:rsidP="00D75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.…….…………</w:t>
      </w:r>
      <w:r w:rsidRPr="00182A7B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D315F" w:rsidRPr="00182A7B" w:rsidRDefault="005D315F" w:rsidP="00D75F5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iCs/>
          <w:sz w:val="20"/>
          <w:szCs w:val="20"/>
        </w:rPr>
      </w:pPr>
      <w:r w:rsidRPr="00182A7B">
        <w:rPr>
          <w:rFonts w:ascii="Times New Roman" w:hAnsi="Times New Roman" w:cs="Times New Roman"/>
          <w:i/>
          <w:iCs/>
          <w:sz w:val="20"/>
          <w:szCs w:val="20"/>
        </w:rPr>
        <w:t>(miejscowość)</w:t>
      </w:r>
    </w:p>
    <w:p w:rsidR="005D315F" w:rsidRDefault="005D315F" w:rsidP="00B6111A">
      <w:pPr>
        <w:ind w:left="3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15F" w:rsidRPr="00B6111A" w:rsidRDefault="005D315F" w:rsidP="00B6111A">
      <w:pPr>
        <w:ind w:lef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11A">
        <w:rPr>
          <w:rFonts w:ascii="Times New Roman" w:hAnsi="Times New Roman" w:cs="Times New Roman"/>
          <w:b/>
          <w:bCs/>
          <w:sz w:val="28"/>
          <w:szCs w:val="28"/>
        </w:rPr>
        <w:t>Państwowy Powiatowy  Inspektor   Sanitarny</w:t>
      </w:r>
    </w:p>
    <w:p w:rsidR="005D315F" w:rsidRDefault="005D315F" w:rsidP="00B6111A">
      <w:pPr>
        <w:ind w:lef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11A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Kolbuszowej</w:t>
      </w:r>
    </w:p>
    <w:p w:rsidR="005D315F" w:rsidRPr="00B6111A" w:rsidRDefault="005D315F" w:rsidP="00B61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5D315F" w:rsidRDefault="005D315F" w:rsidP="00480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o wydanie zgody na wywóz zwłok/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szcz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tków ludzkich z terytorium Rzeczypospolitej Polskiej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I. Dane dotycz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ce zmarłego/ej: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ę (Imiona) i </w:t>
      </w:r>
      <w:r w:rsidRPr="00182A7B">
        <w:rPr>
          <w:rFonts w:ascii="Times New Roman" w:hAnsi="Times New Roman" w:cs="Times New Roman"/>
          <w:sz w:val="24"/>
          <w:szCs w:val="24"/>
        </w:rPr>
        <w:t>nazwi</w:t>
      </w:r>
      <w:r>
        <w:rPr>
          <w:rFonts w:ascii="Times New Roman" w:hAnsi="Times New Roman" w:cs="Times New Roman"/>
          <w:sz w:val="24"/>
          <w:szCs w:val="24"/>
        </w:rPr>
        <w:t>sko……………………………………………………………………..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2. Nazwisko rodowe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3. Data i miej</w:t>
      </w:r>
      <w:r>
        <w:rPr>
          <w:rFonts w:ascii="Times New Roman" w:hAnsi="Times New Roman" w:cs="Times New Roman"/>
          <w:sz w:val="24"/>
          <w:szCs w:val="24"/>
        </w:rPr>
        <w:t>sce urodzenia……………………………………………………………………...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Ostatnie miejsce zamieszkania………………………………………………………………..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5. Data i miejsce zgonu………………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D315F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6. Miejsce, z którego zwłoki/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szcz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82A7B">
        <w:rPr>
          <w:rFonts w:ascii="Times New Roman" w:hAnsi="Times New Roman" w:cs="Times New Roman"/>
          <w:sz w:val="24"/>
          <w:szCs w:val="24"/>
        </w:rPr>
        <w:t>tki ludzkie zostan</w:t>
      </w:r>
      <w:r>
        <w:rPr>
          <w:rFonts w:ascii="Times New Roman" w:hAnsi="Times New Roman" w:cs="Times New Roman"/>
          <w:sz w:val="24"/>
          <w:szCs w:val="24"/>
        </w:rPr>
        <w:t>ą przewiezione ………………………….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315F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Miejsce przyszłego pochówku………………………………………………………………..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82A7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A7B">
        <w:rPr>
          <w:rFonts w:ascii="Times New Roman" w:hAnsi="Times New Roman" w:cs="Times New Roman"/>
          <w:b/>
          <w:bCs/>
          <w:sz w:val="24"/>
          <w:szCs w:val="24"/>
        </w:rPr>
        <w:t>II. Dane dotycz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 xml:space="preserve">ce 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rodka transportu, którym zostan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 xml:space="preserve"> przewiezione zwłoki/ szcz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182A7B">
        <w:rPr>
          <w:rFonts w:ascii="Times New Roman" w:hAnsi="Times New Roman" w:cs="Times New Roman"/>
          <w:b/>
          <w:bCs/>
          <w:sz w:val="24"/>
          <w:szCs w:val="24"/>
        </w:rPr>
        <w:t>tki ludzkie: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Ś</w:t>
      </w:r>
      <w:r w:rsidRPr="00182A7B">
        <w:rPr>
          <w:rFonts w:ascii="Times New Roman" w:hAnsi="Times New Roman" w:cs="Times New Roman"/>
          <w:sz w:val="24"/>
          <w:szCs w:val="24"/>
        </w:rPr>
        <w:t>rodek transportu (rodza</w:t>
      </w:r>
      <w:r>
        <w:rPr>
          <w:rFonts w:ascii="Times New Roman" w:hAnsi="Times New Roman" w:cs="Times New Roman"/>
          <w:sz w:val="24"/>
          <w:szCs w:val="24"/>
        </w:rPr>
        <w:t>j) …………………………………………………………………...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 xml:space="preserve">2. Nr rejestracyjny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182A7B">
        <w:rPr>
          <w:rFonts w:ascii="Times New Roman" w:hAnsi="Times New Roman" w:cs="Times New Roman"/>
          <w:sz w:val="24"/>
          <w:szCs w:val="24"/>
        </w:rPr>
        <w:t>rodka transpor</w:t>
      </w:r>
      <w:r>
        <w:rPr>
          <w:rFonts w:ascii="Times New Roman" w:hAnsi="Times New Roman" w:cs="Times New Roman"/>
          <w:sz w:val="24"/>
          <w:szCs w:val="24"/>
        </w:rPr>
        <w:t>tu *………………………………………………………….</w:t>
      </w:r>
    </w:p>
    <w:p w:rsidR="005D315F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3. Nazwa firmy pogrzebowej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*...…………………………………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D315F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315F" w:rsidRPr="00C8214C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4C">
        <w:rPr>
          <w:rFonts w:ascii="Times New Roman" w:hAnsi="Times New Roman" w:cs="Times New Roman"/>
          <w:b/>
          <w:bCs/>
          <w:sz w:val="24"/>
          <w:szCs w:val="24"/>
        </w:rPr>
        <w:t>III. Dane dotyczące wnioskodawcy: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1. Imi</w:t>
      </w:r>
      <w:r>
        <w:rPr>
          <w:rFonts w:ascii="Times New Roman" w:hAnsi="Times New Roman" w:cs="Times New Roman"/>
          <w:sz w:val="24"/>
          <w:szCs w:val="24"/>
        </w:rPr>
        <w:t xml:space="preserve">ę (Imiona) i </w:t>
      </w:r>
      <w:r w:rsidRPr="00182A7B">
        <w:rPr>
          <w:rFonts w:ascii="Times New Roman" w:hAnsi="Times New Roman" w:cs="Times New Roman"/>
          <w:sz w:val="24"/>
          <w:szCs w:val="24"/>
        </w:rPr>
        <w:t>nazwisko……………………………………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7B"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4. Numer i seria dowodu osobistego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D315F" w:rsidRPr="00182A7B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7B">
        <w:rPr>
          <w:rFonts w:ascii="Times New Roman" w:hAnsi="Times New Roman" w:cs="Times New Roman"/>
          <w:sz w:val="24"/>
          <w:szCs w:val="24"/>
        </w:rPr>
        <w:t>5. Stopie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82A7B">
        <w:rPr>
          <w:rFonts w:ascii="Times New Roman" w:hAnsi="Times New Roman" w:cs="Times New Roman"/>
          <w:sz w:val="24"/>
          <w:szCs w:val="24"/>
        </w:rPr>
        <w:t xml:space="preserve"> pokrewie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82A7B">
        <w:rPr>
          <w:rFonts w:ascii="Times New Roman" w:hAnsi="Times New Roman" w:cs="Times New Roman"/>
          <w:sz w:val="24"/>
          <w:szCs w:val="24"/>
        </w:rPr>
        <w:t>stwa ze zmarłym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D315F" w:rsidRPr="00EE08F6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D315F" w:rsidRPr="00EE08F6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08F6">
        <w:rPr>
          <w:rFonts w:ascii="Times New Roman" w:hAnsi="Times New Roman" w:cs="Times New Roman"/>
          <w:i/>
          <w:iCs/>
          <w:sz w:val="20"/>
          <w:szCs w:val="20"/>
        </w:rPr>
        <w:t>* Podać w przypadku środka transportu firmy pogrzebowej</w:t>
      </w:r>
    </w:p>
    <w:p w:rsidR="005D315F" w:rsidRDefault="005D315F" w:rsidP="0048094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5F" w:rsidRPr="00C8214C" w:rsidRDefault="005D315F" w:rsidP="0048094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4C">
        <w:rPr>
          <w:rFonts w:ascii="Times New Roman" w:hAnsi="Times New Roman" w:cs="Times New Roman"/>
          <w:b/>
          <w:bCs/>
          <w:sz w:val="24"/>
          <w:szCs w:val="24"/>
        </w:rPr>
        <w:t>IV. Wykaz członków rodziny uprawnionych do współdecydowania w sprawie b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cej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przedmiotem wniosku (imię, nazwisko, adres zamieszkania, stopie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 xml:space="preserve"> pokrewie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ństwa 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w stosunku do osoby zmarłej)</w:t>
      </w:r>
    </w:p>
    <w:p w:rsidR="005D315F" w:rsidRPr="00C8214C" w:rsidRDefault="005D315F" w:rsidP="00480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Pr="00C8214C" w:rsidRDefault="005D315F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Pr="00C8214C" w:rsidRDefault="005D315F" w:rsidP="00480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Pr="00C8214C" w:rsidRDefault="005D315F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Pr="00C8214C" w:rsidRDefault="005D315F" w:rsidP="00480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Pr="00C8214C" w:rsidRDefault="005D315F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Pr="00C8214C" w:rsidRDefault="005D315F" w:rsidP="004809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Default="005D315F" w:rsidP="0048094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D315F" w:rsidRPr="00C8214C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Jako uprawniony z tytułu pokrewie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 do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a wniosku o zezwolenie na wywóz </w:t>
      </w:r>
      <w:r w:rsidRPr="00C8214C">
        <w:rPr>
          <w:rFonts w:ascii="Times New Roman" w:hAnsi="Times New Roman" w:cs="Times New Roman"/>
          <w:sz w:val="24"/>
          <w:szCs w:val="24"/>
        </w:rPr>
        <w:t>zwłok/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szcz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tków ludzkich z terytorium Rzeczypospolitej Polskiej:</w:t>
      </w:r>
    </w:p>
    <w:p w:rsidR="005D315F" w:rsidRPr="00C8214C" w:rsidRDefault="005D315F" w:rsidP="00D7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5D315F" w:rsidRDefault="005D315F" w:rsidP="00D7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(</w:t>
      </w:r>
      <w:r w:rsidRPr="0048094B">
        <w:rPr>
          <w:rFonts w:ascii="Times New Roman" w:hAnsi="Times New Roman" w:cs="Times New Roman"/>
          <w:i/>
          <w:iCs/>
          <w:sz w:val="20"/>
          <w:szCs w:val="20"/>
        </w:rPr>
        <w:t>imię/ imiona i nazwisko zmarłego</w:t>
      </w:r>
      <w:r w:rsidRPr="00C8214C">
        <w:rPr>
          <w:rFonts w:ascii="Times New Roman" w:hAnsi="Times New Roman" w:cs="Times New Roman"/>
          <w:sz w:val="24"/>
          <w:szCs w:val="24"/>
        </w:rPr>
        <w:t>)</w:t>
      </w:r>
    </w:p>
    <w:p w:rsidR="005D315F" w:rsidRPr="00C8214C" w:rsidRDefault="005D315F" w:rsidP="004809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niniejszym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e wniosek został uzgodniony ze wszys</w:t>
      </w:r>
      <w:r>
        <w:rPr>
          <w:rFonts w:ascii="Times New Roman" w:hAnsi="Times New Roman" w:cs="Times New Roman"/>
          <w:sz w:val="24"/>
          <w:szCs w:val="24"/>
        </w:rPr>
        <w:t xml:space="preserve">tkimi członkami rodziny, którym </w:t>
      </w:r>
      <w:r w:rsidRPr="00C8214C">
        <w:rPr>
          <w:rFonts w:ascii="Times New Roman" w:hAnsi="Times New Roman" w:cs="Times New Roman"/>
          <w:sz w:val="24"/>
          <w:szCs w:val="24"/>
        </w:rPr>
        <w:t>art. 10 ust. 1 ustawy z dnia 31 stycznia 1959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r. o cmentarzach i chowan</w:t>
      </w:r>
      <w:r>
        <w:rPr>
          <w:rFonts w:ascii="Times New Roman" w:hAnsi="Times New Roman" w:cs="Times New Roman"/>
          <w:sz w:val="24"/>
          <w:szCs w:val="24"/>
        </w:rPr>
        <w:t xml:space="preserve">iu zmarłych (tekst jednolity </w:t>
      </w:r>
      <w:r w:rsidRPr="00C8214C">
        <w:rPr>
          <w:rFonts w:ascii="Times New Roman" w:hAnsi="Times New Roman" w:cs="Times New Roman"/>
          <w:sz w:val="24"/>
          <w:szCs w:val="24"/>
        </w:rPr>
        <w:t>Dz. U. z 2011r. nr 118, poz. 687 z pó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C8214C">
        <w:rPr>
          <w:rFonts w:ascii="Times New Roman" w:hAnsi="Times New Roman" w:cs="Times New Roman"/>
          <w:sz w:val="24"/>
          <w:szCs w:val="24"/>
        </w:rPr>
        <w:t>n. zm.) przyzna</w:t>
      </w:r>
      <w:r>
        <w:rPr>
          <w:rFonts w:ascii="Times New Roman" w:hAnsi="Times New Roman" w:cs="Times New Roman"/>
          <w:sz w:val="24"/>
          <w:szCs w:val="24"/>
        </w:rPr>
        <w:t xml:space="preserve">je prawo do pochowania zwłok, a </w:t>
      </w:r>
      <w:r w:rsidRPr="00C8214C">
        <w:rPr>
          <w:rFonts w:ascii="Times New Roman" w:hAnsi="Times New Roman" w:cs="Times New Roman"/>
          <w:sz w:val="24"/>
          <w:szCs w:val="24"/>
        </w:rPr>
        <w:t>mianowicie: 1) pozostały mał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onek, 2) krewni zst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8214C">
        <w:rPr>
          <w:rFonts w:ascii="Times New Roman" w:hAnsi="Times New Roman" w:cs="Times New Roman"/>
          <w:sz w:val="24"/>
          <w:szCs w:val="24"/>
        </w:rPr>
        <w:t>pni, 3) krewni wst</w:t>
      </w:r>
      <w:r>
        <w:rPr>
          <w:rFonts w:ascii="Times New Roman" w:hAnsi="Times New Roman" w:cs="Times New Roman"/>
          <w:sz w:val="24"/>
          <w:szCs w:val="24"/>
        </w:rPr>
        <w:t xml:space="preserve">ępni, 4) krewni boczni do 4 </w:t>
      </w:r>
      <w:r w:rsidRPr="00C8214C">
        <w:rPr>
          <w:rFonts w:ascii="Times New Roman" w:hAnsi="Times New Roman" w:cs="Times New Roman"/>
          <w:sz w:val="24"/>
          <w:szCs w:val="24"/>
        </w:rPr>
        <w:t>stopnia pokrewie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stwa, 5) powinowaci w linii prostej do 1 stopnia.</w:t>
      </w:r>
    </w:p>
    <w:p w:rsidR="005D315F" w:rsidRPr="00713D1E" w:rsidRDefault="005D315F" w:rsidP="004809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13D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biorę pełną odpowiedzialność za podane we wniosku dane, a niniejsze oświadczenie składam po pouczeniu o odpowiedzialności karnej za fałszywe zeznania               (art. 233 Kodeksu Karnego).</w:t>
      </w:r>
    </w:p>
    <w:p w:rsidR="005D315F" w:rsidRPr="00713D1E" w:rsidRDefault="005D315F" w:rsidP="0048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3D1E">
        <w:rPr>
          <w:rFonts w:ascii="Times New Roman" w:hAnsi="Times New Roman" w:cs="Times New Roman"/>
          <w:sz w:val="24"/>
          <w:szCs w:val="24"/>
          <w:lang w:eastAsia="pl-PL"/>
        </w:rPr>
        <w:t>Jednocześnie zobowiązuję się przestrzegać wymogów i warunków określonych przez właściwego terenowo Państwowego Powiatowego  Inspektora Sanitarnego.</w:t>
      </w:r>
    </w:p>
    <w:p w:rsidR="005D315F" w:rsidRPr="00713D1E" w:rsidRDefault="005D315F" w:rsidP="004809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D315F" w:rsidRPr="00713D1E" w:rsidRDefault="005D315F" w:rsidP="00D75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3D1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D315F" w:rsidRPr="00713D1E" w:rsidRDefault="005D315F" w:rsidP="0052471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pl-PL"/>
        </w:rPr>
      </w:pPr>
      <w:r w:rsidRPr="00713D1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 w:rsidRPr="00713D1E">
        <w:rPr>
          <w:rFonts w:ascii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</w:t>
      </w:r>
    </w:p>
    <w:p w:rsidR="005D315F" w:rsidRDefault="005D315F" w:rsidP="00524717">
      <w:pPr>
        <w:widowControl w:val="0"/>
        <w:suppressAutoHyphens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</w:t>
      </w:r>
      <w:r w:rsidRPr="002E0767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data i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czytelny podpis wnioskodawcy lub osoby/ osób upoważnionych do reprezentowania wnioskodawcy)</w:t>
      </w:r>
    </w:p>
    <w:p w:rsidR="005D315F" w:rsidRDefault="005D315F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5F" w:rsidRDefault="005D315F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5F" w:rsidRPr="00C8214C" w:rsidRDefault="005D315F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</w:t>
      </w:r>
      <w:r w:rsidRPr="00C8214C">
        <w:rPr>
          <w:rFonts w:ascii="Times New Roman" w:hAnsi="Times New Roman" w:cs="Times New Roman"/>
          <w:b/>
          <w:bCs/>
          <w:sz w:val="24"/>
          <w:szCs w:val="24"/>
        </w:rPr>
        <w:t>czniki:</w:t>
      </w:r>
    </w:p>
    <w:p w:rsidR="005D315F" w:rsidRPr="00C8214C" w:rsidRDefault="005D315F" w:rsidP="00C82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1. Akt zgonu, lub inny dokument stwierdzaj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cy zgon.</w:t>
      </w:r>
    </w:p>
    <w:p w:rsidR="005D315F" w:rsidRPr="00C8214C" w:rsidRDefault="005D315F" w:rsidP="00713D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2. Dokument 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8214C">
        <w:rPr>
          <w:rFonts w:ascii="Times New Roman" w:hAnsi="Times New Roman" w:cs="Times New Roman"/>
          <w:sz w:val="24"/>
          <w:szCs w:val="24"/>
        </w:rPr>
        <w:t>dowy stwierdzaj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cy wykluczenie jako przyczyny zgonu choroby zaka</w:t>
      </w:r>
      <w:r>
        <w:rPr>
          <w:rFonts w:ascii="Times New Roman" w:hAnsi="Times New Roman" w:cs="Times New Roman"/>
          <w:sz w:val="24"/>
          <w:szCs w:val="24"/>
        </w:rPr>
        <w:t xml:space="preserve">źnej wymienionej </w:t>
      </w:r>
      <w:r w:rsidRPr="00C8214C">
        <w:rPr>
          <w:rFonts w:ascii="Times New Roman" w:hAnsi="Times New Roman" w:cs="Times New Roman"/>
          <w:sz w:val="24"/>
          <w:szCs w:val="24"/>
        </w:rPr>
        <w:t>w przepisach wydanych na podstawie art. 9 ust. 3a ustawy o cme</w:t>
      </w:r>
      <w:r>
        <w:rPr>
          <w:rFonts w:ascii="Times New Roman" w:hAnsi="Times New Roman" w:cs="Times New Roman"/>
          <w:sz w:val="24"/>
          <w:szCs w:val="24"/>
        </w:rPr>
        <w:t xml:space="preserve">ntarzach i chowaniu zmarłych (w </w:t>
      </w:r>
      <w:r w:rsidRPr="00C8214C">
        <w:rPr>
          <w:rFonts w:ascii="Times New Roman" w:hAnsi="Times New Roman" w:cs="Times New Roman"/>
          <w:sz w:val="24"/>
          <w:szCs w:val="24"/>
        </w:rPr>
        <w:t>przypadku nieokre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>lenia przyczyny zgonu w akcie zgonu lub innym dokumencie 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8214C">
        <w:rPr>
          <w:rFonts w:ascii="Times New Roman" w:hAnsi="Times New Roman" w:cs="Times New Roman"/>
          <w:sz w:val="24"/>
          <w:szCs w:val="24"/>
        </w:rPr>
        <w:t>dowym).</w:t>
      </w:r>
    </w:p>
    <w:p w:rsidR="005D315F" w:rsidRPr="00C8214C" w:rsidRDefault="005D315F" w:rsidP="00713D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3. Dokumenty wła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>ciwej władzy pa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stwa, na którego terytorium zwłoki/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szcz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tki ludzkie maja by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8214C">
        <w:rPr>
          <w:rFonts w:ascii="Times New Roman" w:hAnsi="Times New Roman" w:cs="Times New Roman"/>
          <w:sz w:val="24"/>
          <w:szCs w:val="24"/>
        </w:rPr>
        <w:t>pochowane.</w:t>
      </w:r>
    </w:p>
    <w:p w:rsidR="005D315F" w:rsidRPr="00C8214C" w:rsidRDefault="005D315F" w:rsidP="00713D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214C">
        <w:rPr>
          <w:rFonts w:ascii="Times New Roman" w:hAnsi="Times New Roman" w:cs="Times New Roman"/>
          <w:sz w:val="24"/>
          <w:szCs w:val="24"/>
        </w:rPr>
        <w:t>4. Dokumenty wła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8214C">
        <w:rPr>
          <w:rFonts w:ascii="Times New Roman" w:hAnsi="Times New Roman" w:cs="Times New Roman"/>
          <w:sz w:val="24"/>
          <w:szCs w:val="24"/>
        </w:rPr>
        <w:t>ciwej władzy pa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8214C">
        <w:rPr>
          <w:rFonts w:ascii="Times New Roman" w:hAnsi="Times New Roman" w:cs="Times New Roman"/>
          <w:sz w:val="24"/>
          <w:szCs w:val="24"/>
        </w:rPr>
        <w:t>stwa, przez którego terytorium zwłoki/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14C">
        <w:rPr>
          <w:rFonts w:ascii="Times New Roman" w:hAnsi="Times New Roman" w:cs="Times New Roman"/>
          <w:sz w:val="24"/>
          <w:szCs w:val="24"/>
        </w:rPr>
        <w:t>szcz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8214C">
        <w:rPr>
          <w:rFonts w:ascii="Times New Roman" w:hAnsi="Times New Roman" w:cs="Times New Roman"/>
          <w:sz w:val="24"/>
          <w:szCs w:val="24"/>
        </w:rPr>
        <w:t>tki ludzkie maja by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C8214C">
        <w:rPr>
          <w:rFonts w:ascii="Times New Roman" w:hAnsi="Times New Roman" w:cs="Times New Roman"/>
          <w:sz w:val="24"/>
          <w:szCs w:val="24"/>
        </w:rPr>
        <w:t>przewo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214C">
        <w:rPr>
          <w:rFonts w:ascii="Times New Roman" w:hAnsi="Times New Roman" w:cs="Times New Roman"/>
          <w:sz w:val="24"/>
          <w:szCs w:val="24"/>
        </w:rPr>
        <w:t>one.</w:t>
      </w:r>
    </w:p>
    <w:sectPr w:rsidR="005D315F" w:rsidRPr="00C8214C" w:rsidSect="00B6111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5EE"/>
    <w:multiLevelType w:val="hybridMultilevel"/>
    <w:tmpl w:val="81D6646E"/>
    <w:lvl w:ilvl="0" w:tplc="EFF64BC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403F"/>
    <w:multiLevelType w:val="hybridMultilevel"/>
    <w:tmpl w:val="1F9ADA9A"/>
    <w:lvl w:ilvl="0" w:tplc="7C3C84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08"/>
    <w:rsid w:val="00122F14"/>
    <w:rsid w:val="00182A7B"/>
    <w:rsid w:val="001C4645"/>
    <w:rsid w:val="00242424"/>
    <w:rsid w:val="00255C8B"/>
    <w:rsid w:val="002E0767"/>
    <w:rsid w:val="0048094B"/>
    <w:rsid w:val="00524717"/>
    <w:rsid w:val="00593180"/>
    <w:rsid w:val="005B13F0"/>
    <w:rsid w:val="005D315F"/>
    <w:rsid w:val="006A6D08"/>
    <w:rsid w:val="00713D1E"/>
    <w:rsid w:val="00715E87"/>
    <w:rsid w:val="00A33A89"/>
    <w:rsid w:val="00B6111A"/>
    <w:rsid w:val="00C04DC7"/>
    <w:rsid w:val="00C8214C"/>
    <w:rsid w:val="00C84D9A"/>
    <w:rsid w:val="00D75F50"/>
    <w:rsid w:val="00E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1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527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uzytkownik</cp:lastModifiedBy>
  <cp:revision>2</cp:revision>
  <dcterms:created xsi:type="dcterms:W3CDTF">2015-08-13T09:38:00Z</dcterms:created>
  <dcterms:modified xsi:type="dcterms:W3CDTF">2015-08-13T09:38:00Z</dcterms:modified>
</cp:coreProperties>
</file>