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E" w:rsidRPr="009C3FA8" w:rsidRDefault="00162CFE" w:rsidP="009C3FA8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3FA8">
        <w:rPr>
          <w:sz w:val="24"/>
          <w:szCs w:val="24"/>
          <w:lang w:eastAsia="en-US"/>
        </w:rPr>
        <w:t>.…….…………, dnia…………….</w:t>
      </w:r>
    </w:p>
    <w:p w:rsidR="00162CFE" w:rsidRPr="009C3FA8" w:rsidRDefault="00162CFE" w:rsidP="009C3FA8">
      <w:pPr>
        <w:autoSpaceDE w:val="0"/>
        <w:autoSpaceDN w:val="0"/>
        <w:adjustRightInd w:val="0"/>
        <w:ind w:left="5954"/>
        <w:rPr>
          <w:i/>
          <w:iCs/>
          <w:lang w:eastAsia="en-US"/>
        </w:rPr>
      </w:pPr>
      <w:r w:rsidRPr="009C3FA8">
        <w:rPr>
          <w:i/>
          <w:iCs/>
          <w:lang w:eastAsia="en-US"/>
        </w:rPr>
        <w:t>(miejscowość)</w:t>
      </w:r>
    </w:p>
    <w:p w:rsidR="00162CFE" w:rsidRDefault="00162CFE" w:rsidP="009C3FA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2CFE" w:rsidRDefault="00162CFE" w:rsidP="004E34B3">
      <w:pPr>
        <w:ind w:left="3540"/>
        <w:rPr>
          <w:b/>
          <w:bCs/>
          <w:sz w:val="24"/>
          <w:szCs w:val="24"/>
        </w:rPr>
      </w:pPr>
    </w:p>
    <w:p w:rsidR="00162CFE" w:rsidRPr="005F3FE0" w:rsidRDefault="00162CFE" w:rsidP="005F3FE0">
      <w:pPr>
        <w:spacing w:line="360" w:lineRule="auto"/>
        <w:ind w:left="3540"/>
        <w:jc w:val="center"/>
        <w:rPr>
          <w:b/>
          <w:bCs/>
          <w:sz w:val="26"/>
          <w:szCs w:val="26"/>
        </w:rPr>
      </w:pPr>
      <w:r w:rsidRPr="005F3FE0">
        <w:rPr>
          <w:b/>
          <w:bCs/>
          <w:sz w:val="26"/>
          <w:szCs w:val="26"/>
        </w:rPr>
        <w:t>Państwowy Powiatowy  Inspektor   Sanitarny</w:t>
      </w:r>
    </w:p>
    <w:p w:rsidR="00162CFE" w:rsidRPr="005F3FE0" w:rsidRDefault="00162CFE" w:rsidP="005F3FE0">
      <w:pPr>
        <w:spacing w:line="360" w:lineRule="auto"/>
        <w:ind w:left="3540"/>
        <w:jc w:val="center"/>
        <w:rPr>
          <w:b/>
          <w:bCs/>
          <w:sz w:val="26"/>
          <w:szCs w:val="26"/>
        </w:rPr>
      </w:pPr>
      <w:r w:rsidRPr="005F3FE0">
        <w:rPr>
          <w:b/>
          <w:bCs/>
          <w:sz w:val="26"/>
          <w:szCs w:val="26"/>
        </w:rPr>
        <w:t xml:space="preserve">w </w:t>
      </w:r>
      <w:r>
        <w:rPr>
          <w:b/>
          <w:bCs/>
          <w:sz w:val="26"/>
          <w:szCs w:val="26"/>
        </w:rPr>
        <w:t>Kolbuszowej</w:t>
      </w:r>
    </w:p>
    <w:p w:rsidR="00162CFE" w:rsidRDefault="00162CFE" w:rsidP="004E34B3">
      <w:pPr>
        <w:rPr>
          <w:sz w:val="24"/>
          <w:szCs w:val="24"/>
        </w:rPr>
      </w:pPr>
    </w:p>
    <w:p w:rsidR="00162CFE" w:rsidRDefault="00162CFE" w:rsidP="004E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2CFE" w:rsidRDefault="00162CFE" w:rsidP="004E34B3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:rsidR="00162CFE" w:rsidRDefault="00162CFE" w:rsidP="004E34B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62CFE" w:rsidRDefault="00162CFE" w:rsidP="004E34B3">
      <w:pPr>
        <w:rPr>
          <w:sz w:val="24"/>
          <w:szCs w:val="24"/>
        </w:rPr>
      </w:pPr>
      <w:r>
        <w:rPr>
          <w:sz w:val="24"/>
          <w:szCs w:val="24"/>
        </w:rPr>
        <w:t xml:space="preserve">       o wydanie zezwolenia na ekshumację i przewiezienie zwłok/ szczątków ludzkich*</w:t>
      </w:r>
    </w:p>
    <w:p w:rsidR="00162CFE" w:rsidRDefault="00162CFE" w:rsidP="004E34B3">
      <w:pPr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Wnioskodawca:</w:t>
      </w:r>
    </w:p>
    <w:p w:rsidR="00162CFE" w:rsidRDefault="00162CFE" w:rsidP="00BF63C2">
      <w:pPr>
        <w:rPr>
          <w:b/>
          <w:bCs/>
          <w:sz w:val="24"/>
          <w:szCs w:val="24"/>
        </w:rPr>
      </w:pPr>
    </w:p>
    <w:p w:rsidR="00162CFE" w:rsidRDefault="00162CFE" w:rsidP="00BF63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Nazwisko, imię lub imiona …………………………………………………………………</w:t>
      </w:r>
    </w:p>
    <w:p w:rsidR="00162CFE" w:rsidRPr="00BF63C2" w:rsidRDefault="00162CFE" w:rsidP="00BF63C2">
      <w:pPr>
        <w:rPr>
          <w:sz w:val="24"/>
          <w:szCs w:val="24"/>
        </w:rPr>
      </w:pPr>
    </w:p>
    <w:p w:rsidR="00162CFE" w:rsidRPr="00856809" w:rsidRDefault="00162CFE" w:rsidP="00BF63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</w:t>
      </w:r>
      <w:r w:rsidRPr="00856809">
        <w:rPr>
          <w:sz w:val="24"/>
          <w:szCs w:val="24"/>
        </w:rPr>
        <w:t xml:space="preserve">      adres do korespondencji  ……………………………………………………………………</w:t>
      </w:r>
    </w:p>
    <w:p w:rsidR="00162CFE" w:rsidRDefault="00162CFE" w:rsidP="00856809">
      <w:pPr>
        <w:ind w:firstLine="360"/>
        <w:rPr>
          <w:sz w:val="24"/>
          <w:szCs w:val="24"/>
        </w:rPr>
      </w:pPr>
      <w:r>
        <w:rPr>
          <w:sz w:val="24"/>
          <w:szCs w:val="24"/>
        </w:rPr>
        <w:t>nr tel.  .....……………………………………………………………………………………</w:t>
      </w:r>
    </w:p>
    <w:p w:rsidR="00162CFE" w:rsidRDefault="00162CFE" w:rsidP="00BF63C2">
      <w:pPr>
        <w:rPr>
          <w:sz w:val="24"/>
          <w:szCs w:val="24"/>
        </w:rPr>
      </w:pPr>
    </w:p>
    <w:p w:rsidR="00162CFE" w:rsidRDefault="00162CFE" w:rsidP="00BF63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Nr  dowodu  osobistego ………………………….wydanego przez ……………………….</w:t>
      </w:r>
    </w:p>
    <w:p w:rsidR="00162CFE" w:rsidRDefault="00162CFE" w:rsidP="00BF63C2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……………....................................................................PESEL ............................................</w:t>
      </w:r>
    </w:p>
    <w:p w:rsidR="00162CFE" w:rsidRDefault="00162CFE" w:rsidP="00BF63C2">
      <w:pPr>
        <w:rPr>
          <w:sz w:val="24"/>
          <w:szCs w:val="24"/>
        </w:rPr>
      </w:pPr>
    </w:p>
    <w:p w:rsidR="00162CFE" w:rsidRDefault="00162CFE" w:rsidP="004E34B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Stopień pokrewieństwa z osobą zmarłą </w:t>
      </w:r>
    </w:p>
    <w:p w:rsidR="00162CFE" w:rsidRPr="00BF63C2" w:rsidRDefault="00162CFE" w:rsidP="00BF63C2">
      <w:pPr>
        <w:ind w:left="360"/>
        <w:rPr>
          <w:sz w:val="24"/>
          <w:szCs w:val="24"/>
        </w:rPr>
      </w:pPr>
      <w:r w:rsidRPr="00BF63C2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2CFE" w:rsidRDefault="00162CFE" w:rsidP="004E34B3">
      <w:pPr>
        <w:rPr>
          <w:sz w:val="24"/>
          <w:szCs w:val="24"/>
        </w:rPr>
      </w:pPr>
    </w:p>
    <w:p w:rsidR="00162CFE" w:rsidRPr="0018552A" w:rsidRDefault="00162CFE" w:rsidP="0018552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Uzasadnienie do wniosku o zezwolenie na ekshumację </w:t>
      </w:r>
    </w:p>
    <w:p w:rsidR="00162CFE" w:rsidRDefault="00162CFE" w:rsidP="00BF63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162CFE" w:rsidRDefault="00162CFE" w:rsidP="004E34B3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162CFE" w:rsidRDefault="00162CFE" w:rsidP="004E34B3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162CFE" w:rsidRDefault="00162CFE" w:rsidP="004E34B3">
      <w:pPr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osoby zmarłej i ekshumacji:</w:t>
      </w:r>
    </w:p>
    <w:p w:rsidR="00162CFE" w:rsidRDefault="00162CFE" w:rsidP="0063214B">
      <w:pPr>
        <w:ind w:left="426" w:hanging="426"/>
        <w:rPr>
          <w:b/>
          <w:bCs/>
          <w:sz w:val="24"/>
          <w:szCs w:val="24"/>
        </w:rPr>
      </w:pPr>
    </w:p>
    <w:p w:rsidR="00162CFE" w:rsidRDefault="00162CFE" w:rsidP="0063214B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Nazwisko i imię lub imiona, nazwisko rodowe ..............................................................................................................................................</w:t>
      </w:r>
      <w:r w:rsidRPr="0018552A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162CFE" w:rsidRPr="0018552A" w:rsidRDefault="00162CFE" w:rsidP="000F728B">
      <w:pPr>
        <w:rPr>
          <w:sz w:val="24"/>
          <w:szCs w:val="24"/>
        </w:rPr>
      </w:pPr>
    </w:p>
    <w:p w:rsidR="00162CFE" w:rsidRDefault="00162CFE" w:rsidP="0063214B">
      <w:pPr>
        <w:pStyle w:val="BodyText"/>
        <w:numPr>
          <w:ilvl w:val="0"/>
          <w:numId w:val="3"/>
        </w:numPr>
        <w:ind w:left="426" w:hanging="426"/>
      </w:pPr>
      <w:r>
        <w:t>Data i miejsce urodzenia ................................................................................................................................................</w:t>
      </w:r>
    </w:p>
    <w:p w:rsidR="00162CFE" w:rsidRDefault="00162CFE" w:rsidP="0063214B">
      <w:pPr>
        <w:pStyle w:val="BodyText"/>
        <w:ind w:left="426" w:hanging="426"/>
      </w:pPr>
    </w:p>
    <w:p w:rsidR="00162CFE" w:rsidRDefault="00162CFE" w:rsidP="0063214B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Data i miejsce zgonu ................................................................................................................................................</w:t>
      </w:r>
    </w:p>
    <w:p w:rsidR="00162CFE" w:rsidRDefault="00162CFE" w:rsidP="0063214B">
      <w:pPr>
        <w:ind w:left="426" w:hanging="426"/>
        <w:rPr>
          <w:sz w:val="24"/>
          <w:szCs w:val="24"/>
        </w:rPr>
      </w:pPr>
    </w:p>
    <w:p w:rsidR="00162CFE" w:rsidRPr="0018552A" w:rsidRDefault="00162CFE" w:rsidP="0063214B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8552A">
        <w:rPr>
          <w:sz w:val="24"/>
          <w:szCs w:val="24"/>
        </w:rPr>
        <w:t xml:space="preserve">Miejsce (nazwa i adres cmentarza),  w  którym odbędzie się ekshumacja  zwłok/ szczątków, rodzaj grobu: ziemny, murowany, katakumby, inny oraz nr grobu, </w:t>
      </w:r>
      <w:r>
        <w:rPr>
          <w:sz w:val="24"/>
          <w:szCs w:val="24"/>
        </w:rPr>
        <w:t>rzędu i kwatery</w:t>
      </w:r>
    </w:p>
    <w:p w:rsidR="00162CFE" w:rsidRDefault="00162CFE" w:rsidP="0063214B">
      <w:pPr>
        <w:ind w:left="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2CFE" w:rsidRPr="0018552A" w:rsidRDefault="00162CFE" w:rsidP="0063214B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(nazwa i adres cmentarza) ponownego pochówku po przeniesieniu zwłok/ szczątków, </w:t>
      </w:r>
      <w:r w:rsidRPr="0018552A">
        <w:rPr>
          <w:sz w:val="24"/>
          <w:szCs w:val="24"/>
        </w:rPr>
        <w:t xml:space="preserve">rodzaj grobu: ziemny, murowany, katakumby, inny oraz nr grobu, </w:t>
      </w:r>
      <w:r>
        <w:rPr>
          <w:sz w:val="24"/>
          <w:szCs w:val="24"/>
        </w:rPr>
        <w:t>rzędu i kwatery</w:t>
      </w:r>
    </w:p>
    <w:p w:rsidR="00162CFE" w:rsidRDefault="00162CFE" w:rsidP="0063214B">
      <w:pPr>
        <w:ind w:left="426"/>
        <w:jc w:val="both"/>
        <w:rPr>
          <w:sz w:val="24"/>
          <w:szCs w:val="24"/>
        </w:rPr>
      </w:pPr>
      <w:r w:rsidRPr="0018552A"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162CFE" w:rsidRDefault="00162CFE" w:rsidP="0063214B">
      <w:pPr>
        <w:ind w:left="426" w:hanging="426"/>
        <w:jc w:val="both"/>
        <w:rPr>
          <w:sz w:val="24"/>
          <w:szCs w:val="24"/>
        </w:rPr>
      </w:pPr>
    </w:p>
    <w:p w:rsidR="00162CFE" w:rsidRDefault="00162CFE" w:rsidP="0063214B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3214B">
        <w:rPr>
          <w:sz w:val="24"/>
          <w:szCs w:val="24"/>
        </w:rPr>
        <w:t>Środek transportu, którym zostaną przewiezione zwłoki/ szczątki ludzkie (nie dotyczy przewozu urny ze spopielonymi zwłokami</w:t>
      </w:r>
      <w:r>
        <w:rPr>
          <w:sz w:val="24"/>
          <w:szCs w:val="24"/>
        </w:rPr>
        <w:t>)</w:t>
      </w:r>
    </w:p>
    <w:p w:rsidR="00162CFE" w:rsidRDefault="00162CFE" w:rsidP="0063214B">
      <w:pPr>
        <w:ind w:left="426"/>
        <w:jc w:val="both"/>
        <w:rPr>
          <w:sz w:val="24"/>
          <w:szCs w:val="24"/>
        </w:rPr>
      </w:pPr>
      <w:r w:rsidRPr="0063214B"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162CFE" w:rsidRDefault="00162CFE" w:rsidP="0063214B">
      <w:pPr>
        <w:ind w:left="426"/>
        <w:jc w:val="both"/>
        <w:rPr>
          <w:sz w:val="24"/>
          <w:szCs w:val="24"/>
        </w:rPr>
      </w:pPr>
    </w:p>
    <w:p w:rsidR="00162CFE" w:rsidRPr="0063214B" w:rsidRDefault="00162CFE" w:rsidP="0063214B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3214B">
        <w:rPr>
          <w:sz w:val="24"/>
          <w:szCs w:val="24"/>
        </w:rPr>
        <w:t>Firma przeprowadz</w:t>
      </w:r>
      <w:r>
        <w:rPr>
          <w:sz w:val="24"/>
          <w:szCs w:val="24"/>
        </w:rPr>
        <w:t>ająca ekshumację</w:t>
      </w:r>
    </w:p>
    <w:p w:rsidR="00162CFE" w:rsidRDefault="00162CFE" w:rsidP="0063214B">
      <w:pPr>
        <w:ind w:left="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2CFE" w:rsidRDefault="00162CFE" w:rsidP="0063214B">
      <w:pPr>
        <w:ind w:left="426"/>
        <w:rPr>
          <w:sz w:val="24"/>
          <w:szCs w:val="24"/>
        </w:rPr>
      </w:pPr>
    </w:p>
    <w:p w:rsidR="00162CFE" w:rsidRDefault="00162CFE" w:rsidP="0063214B">
      <w:pPr>
        <w:pStyle w:val="ListParagraph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Termin ekshumacji</w:t>
      </w:r>
    </w:p>
    <w:p w:rsidR="00162CFE" w:rsidRDefault="00162CFE" w:rsidP="0063214B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</w:t>
      </w:r>
    </w:p>
    <w:p w:rsidR="00162CFE" w:rsidRPr="0063214B" w:rsidRDefault="00162CFE" w:rsidP="0063214B">
      <w:pPr>
        <w:ind w:left="426"/>
        <w:rPr>
          <w:sz w:val="24"/>
          <w:szCs w:val="24"/>
        </w:rPr>
      </w:pPr>
    </w:p>
    <w:p w:rsidR="00162CFE" w:rsidRPr="0063214B" w:rsidRDefault="00162CFE" w:rsidP="00621BA6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3214B">
        <w:rPr>
          <w:sz w:val="24"/>
          <w:szCs w:val="24"/>
        </w:rPr>
        <w:t xml:space="preserve">Przyczyna </w:t>
      </w:r>
      <w:r>
        <w:rPr>
          <w:sz w:val="24"/>
          <w:szCs w:val="24"/>
        </w:rPr>
        <w:t>zgonu (</w:t>
      </w:r>
      <w:r w:rsidRPr="0063214B">
        <w:rPr>
          <w:sz w:val="24"/>
          <w:szCs w:val="24"/>
        </w:rPr>
        <w:t>wypełnić</w:t>
      </w:r>
      <w:r>
        <w:rPr>
          <w:sz w:val="24"/>
          <w:szCs w:val="24"/>
        </w:rPr>
        <w:t xml:space="preserve"> </w:t>
      </w:r>
      <w:r w:rsidRPr="0063214B">
        <w:rPr>
          <w:sz w:val="24"/>
          <w:szCs w:val="24"/>
        </w:rPr>
        <w:t>w przypadku gdy przyczyną zgonu była jedna z podanych chorób zakaźnych: cholera, dur wysypkowy lub inna riketsjiozy, dżuma, gorączka powrotna, nagminne porażenie dziecięce, nosacizna, trąd, wąglik, wścieklizna, żółta gorączka lub inne wirusowe gorączki krwotoczne)</w:t>
      </w:r>
    </w:p>
    <w:p w:rsidR="00162CFE" w:rsidRDefault="00162CFE" w:rsidP="00621B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2CFE" w:rsidRDefault="00162CFE" w:rsidP="00621BA6">
      <w:pPr>
        <w:ind w:left="426"/>
        <w:jc w:val="both"/>
        <w:rPr>
          <w:sz w:val="24"/>
          <w:szCs w:val="24"/>
        </w:rPr>
      </w:pPr>
    </w:p>
    <w:p w:rsidR="00162CFE" w:rsidRPr="0063214B" w:rsidRDefault="00162CFE" w:rsidP="00621BA6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Prawo do pochowania zwłok</w:t>
      </w:r>
      <w:r w:rsidRPr="0063214B">
        <w:rPr>
          <w:sz w:val="24"/>
          <w:szCs w:val="24"/>
        </w:rPr>
        <w:t>/ ekshumacji  ma najbliższa pozostała rodzina osoby zmarłej,</w:t>
      </w:r>
      <w:r>
        <w:rPr>
          <w:sz w:val="24"/>
          <w:szCs w:val="24"/>
        </w:rPr>
        <w:t xml:space="preserve"> </w:t>
      </w:r>
      <w:r w:rsidRPr="0063214B">
        <w:rPr>
          <w:sz w:val="24"/>
          <w:szCs w:val="24"/>
        </w:rPr>
        <w:t>a mianowicie: pozostały małżonek, krewni zstępni, krewni wstępni, krewni boczni do 4 stopnia pokrewieństwa, powinowaci w linii prostej do 1 stopnia.</w:t>
      </w:r>
    </w:p>
    <w:p w:rsidR="00162CFE" w:rsidRDefault="00162CFE" w:rsidP="004E34B3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162CFE" w:rsidRDefault="00162CFE" w:rsidP="004E34B3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0F728B">
        <w:rPr>
          <w:b/>
          <w:bCs/>
          <w:sz w:val="24"/>
          <w:szCs w:val="24"/>
        </w:rPr>
        <w:t>Pozostali</w:t>
      </w:r>
      <w:r>
        <w:rPr>
          <w:b/>
          <w:bCs/>
          <w:sz w:val="24"/>
          <w:szCs w:val="24"/>
        </w:rPr>
        <w:t xml:space="preserve"> </w:t>
      </w:r>
      <w:r w:rsidRPr="000F728B">
        <w:rPr>
          <w:b/>
          <w:bCs/>
          <w:sz w:val="24"/>
          <w:szCs w:val="24"/>
        </w:rPr>
        <w:t>członkowie</w:t>
      </w:r>
      <w:r>
        <w:rPr>
          <w:b/>
          <w:bCs/>
          <w:sz w:val="24"/>
          <w:szCs w:val="24"/>
        </w:rPr>
        <w:t xml:space="preserve"> </w:t>
      </w:r>
      <w:r w:rsidRPr="000F728B">
        <w:rPr>
          <w:b/>
          <w:bCs/>
          <w:sz w:val="24"/>
          <w:szCs w:val="24"/>
        </w:rPr>
        <w:t>najbliższej</w:t>
      </w:r>
      <w:r>
        <w:rPr>
          <w:b/>
          <w:bCs/>
          <w:sz w:val="24"/>
          <w:szCs w:val="24"/>
        </w:rPr>
        <w:t xml:space="preserve"> </w:t>
      </w:r>
      <w:r w:rsidRPr="000F728B">
        <w:rPr>
          <w:b/>
          <w:bCs/>
          <w:sz w:val="24"/>
          <w:szCs w:val="24"/>
        </w:rPr>
        <w:t>rodziny zmarłego,</w:t>
      </w:r>
      <w:r>
        <w:rPr>
          <w:b/>
          <w:bCs/>
          <w:sz w:val="24"/>
          <w:szCs w:val="24"/>
        </w:rPr>
        <w:t xml:space="preserve"> </w:t>
      </w:r>
      <w:r w:rsidRPr="000F728B">
        <w:rPr>
          <w:b/>
          <w:bCs/>
          <w:sz w:val="24"/>
          <w:szCs w:val="24"/>
        </w:rPr>
        <w:t>uprawnieni</w:t>
      </w:r>
      <w:r>
        <w:rPr>
          <w:b/>
          <w:bCs/>
          <w:sz w:val="24"/>
          <w:szCs w:val="24"/>
        </w:rPr>
        <w:t xml:space="preserve"> do </w:t>
      </w:r>
      <w:r w:rsidRPr="000F728B">
        <w:rPr>
          <w:b/>
          <w:bCs/>
          <w:sz w:val="24"/>
          <w:szCs w:val="24"/>
        </w:rPr>
        <w:t>współdecydowania w sprawie będące</w:t>
      </w:r>
      <w:r>
        <w:rPr>
          <w:b/>
          <w:bCs/>
          <w:sz w:val="24"/>
          <w:szCs w:val="24"/>
        </w:rPr>
        <w:t xml:space="preserve">j </w:t>
      </w:r>
      <w:r w:rsidRPr="000F728B">
        <w:rPr>
          <w:b/>
          <w:bCs/>
          <w:sz w:val="24"/>
          <w:szCs w:val="24"/>
        </w:rPr>
        <w:t>przedmiotem wniosku  (imię, nazwisko, adres,  nr dowodu  osobistego,  stopień pokrewi</w:t>
      </w:r>
      <w:r>
        <w:rPr>
          <w:b/>
          <w:bCs/>
          <w:sz w:val="24"/>
          <w:szCs w:val="24"/>
        </w:rPr>
        <w:t>eństwa w stosunku do zmarłego)</w:t>
      </w:r>
      <w:r w:rsidRPr="000F728B">
        <w:rPr>
          <w:b/>
          <w:bCs/>
          <w:sz w:val="24"/>
          <w:szCs w:val="24"/>
        </w:rPr>
        <w:t xml:space="preserve">:    </w:t>
      </w:r>
    </w:p>
    <w:p w:rsidR="00162CFE" w:rsidRPr="000F728B" w:rsidRDefault="00162CFE" w:rsidP="000F728B">
      <w:pPr>
        <w:jc w:val="both"/>
        <w:rPr>
          <w:b/>
          <w:bCs/>
          <w:sz w:val="24"/>
          <w:szCs w:val="24"/>
        </w:rPr>
      </w:pPr>
      <w:r w:rsidRPr="000F728B">
        <w:rPr>
          <w:b/>
          <w:bCs/>
          <w:sz w:val="24"/>
          <w:szCs w:val="24"/>
        </w:rPr>
        <w:t xml:space="preserve">  </w:t>
      </w:r>
    </w:p>
    <w:p w:rsidR="00162CFE" w:rsidRDefault="00162CFE" w:rsidP="000F728B">
      <w:pPr>
        <w:numPr>
          <w:ilvl w:val="0"/>
          <w:numId w:val="4"/>
        </w:numPr>
        <w:tabs>
          <w:tab w:val="clear" w:pos="36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CFE" w:rsidRDefault="00162CFE" w:rsidP="000F728B">
      <w:pPr>
        <w:ind w:hanging="360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4"/>
        </w:numPr>
        <w:tabs>
          <w:tab w:val="clear" w:pos="36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CFE" w:rsidRDefault="00162CFE" w:rsidP="000F728B">
      <w:pPr>
        <w:ind w:hanging="360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4"/>
        </w:numPr>
        <w:tabs>
          <w:tab w:val="clear" w:pos="36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CFE" w:rsidRDefault="00162CFE" w:rsidP="000F728B">
      <w:pPr>
        <w:ind w:hanging="360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4"/>
        </w:numPr>
        <w:tabs>
          <w:tab w:val="clear" w:pos="36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CFE" w:rsidRDefault="00162CFE" w:rsidP="000F728B">
      <w:pPr>
        <w:ind w:hanging="360"/>
        <w:rPr>
          <w:sz w:val="24"/>
          <w:szCs w:val="24"/>
        </w:rPr>
      </w:pPr>
    </w:p>
    <w:p w:rsidR="00162CFE" w:rsidRPr="000F728B" w:rsidRDefault="00162CFE" w:rsidP="000F728B">
      <w:pPr>
        <w:numPr>
          <w:ilvl w:val="0"/>
          <w:numId w:val="4"/>
        </w:numPr>
        <w:tabs>
          <w:tab w:val="clear" w:pos="36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………………………………………………………………………………………………..……………………………………………………………………………………………....</w:t>
      </w:r>
    </w:p>
    <w:p w:rsidR="00162CFE" w:rsidRDefault="00162CFE" w:rsidP="004E34B3">
      <w:pPr>
        <w:jc w:val="both"/>
        <w:rPr>
          <w:b/>
          <w:bCs/>
          <w:sz w:val="24"/>
          <w:szCs w:val="24"/>
        </w:rPr>
      </w:pPr>
    </w:p>
    <w:p w:rsidR="00162CFE" w:rsidRDefault="00162CFE" w:rsidP="000F728B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Podpisy osób wymienionych w pkt. III </w:t>
      </w:r>
      <w:r>
        <w:rPr>
          <w:sz w:val="24"/>
          <w:szCs w:val="24"/>
        </w:rPr>
        <w:t>(czytelny podpis):</w:t>
      </w:r>
    </w:p>
    <w:p w:rsidR="00162CFE" w:rsidRDefault="00162CFE" w:rsidP="004E34B3">
      <w:pPr>
        <w:jc w:val="both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162CFE" w:rsidRDefault="00162CFE" w:rsidP="000F728B">
      <w:pPr>
        <w:ind w:left="426"/>
        <w:jc w:val="both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162CFE" w:rsidRDefault="00162CFE" w:rsidP="000F728B">
      <w:pPr>
        <w:ind w:left="426"/>
        <w:jc w:val="both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162CFE" w:rsidRDefault="00162CFE" w:rsidP="000F728B">
      <w:pPr>
        <w:ind w:left="426"/>
        <w:jc w:val="both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162CFE" w:rsidRDefault="00162CFE" w:rsidP="000F728B">
      <w:pPr>
        <w:ind w:left="426"/>
        <w:jc w:val="both"/>
        <w:rPr>
          <w:sz w:val="24"/>
          <w:szCs w:val="24"/>
        </w:rPr>
      </w:pPr>
    </w:p>
    <w:p w:rsidR="00162CFE" w:rsidRDefault="00162CFE" w:rsidP="000F728B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162CFE" w:rsidRDefault="00162CFE" w:rsidP="004E34B3">
      <w:pPr>
        <w:jc w:val="both"/>
        <w:rPr>
          <w:sz w:val="24"/>
          <w:szCs w:val="24"/>
        </w:rPr>
      </w:pPr>
    </w:p>
    <w:p w:rsidR="00162CFE" w:rsidRDefault="00162CFE" w:rsidP="004E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162CFE" w:rsidRDefault="00162CFE" w:rsidP="004E34B3">
      <w:pPr>
        <w:jc w:val="both"/>
        <w:rPr>
          <w:sz w:val="24"/>
          <w:szCs w:val="24"/>
        </w:rPr>
      </w:pPr>
    </w:p>
    <w:p w:rsidR="00162CFE" w:rsidRDefault="00162CFE" w:rsidP="004E34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162CFE" w:rsidRDefault="00162CFE" w:rsidP="004E34B3">
      <w:pPr>
        <w:jc w:val="center"/>
        <w:rPr>
          <w:b/>
          <w:bCs/>
          <w:sz w:val="24"/>
          <w:szCs w:val="24"/>
        </w:rPr>
      </w:pPr>
    </w:p>
    <w:p w:rsidR="00162CFE" w:rsidRDefault="00162CFE" w:rsidP="000F728B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podpisany, jako uprawniony do złożenia wniosku o ekshumację zwłok/ szczątków oświadczam, że we wniosku wymieniono wszystkich pozostałych członków rodziny uprawnionych do współdecydowania w sprawie ekshumacji zgodnie z art. 10 ust. 1 ustawy             z dnia 31 stycznia 1959 r. o cmentarzach i chowaniu zmarłych (t.j. Dz.U. z 2011 r. Nr 118, poz. 687 z  późn. zm.) i nie jest mi wiadomo aby w sprawie tej toczył się jakikolwiek spór sądowy.</w:t>
      </w:r>
    </w:p>
    <w:p w:rsidR="00162CFE" w:rsidRDefault="00162CFE" w:rsidP="000F728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biorę pełną odpowiedzialność za podane we wniosku dane, a niniejsze oświadczenie składam po pouczeniu o odpowiedzialności karnej za fałszywe zeznania               (art. 233 Kodeksu Karnego).</w:t>
      </w:r>
    </w:p>
    <w:p w:rsidR="00162CFE" w:rsidRDefault="00162CFE" w:rsidP="000F728B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zobowiązuję się przestrzegać wymogów i warunków określonych przez właściwego terenowo Państwowego Powiatowego  Inspektora Sanitarnego.</w:t>
      </w:r>
    </w:p>
    <w:p w:rsidR="00162CFE" w:rsidRDefault="00162CFE" w:rsidP="000F728B">
      <w:pPr>
        <w:jc w:val="both"/>
      </w:pPr>
    </w:p>
    <w:p w:rsidR="00162CFE" w:rsidRDefault="00162CFE" w:rsidP="000F728B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2CFE" w:rsidRDefault="00162CFE" w:rsidP="004E3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2CFE" w:rsidRDefault="00162CFE" w:rsidP="004E34B3">
      <w:pPr>
        <w:rPr>
          <w:sz w:val="24"/>
          <w:szCs w:val="24"/>
        </w:rPr>
      </w:pPr>
    </w:p>
    <w:p w:rsidR="00162CFE" w:rsidRDefault="00162CFE" w:rsidP="004E34B3">
      <w:pPr>
        <w:rPr>
          <w:sz w:val="24"/>
          <w:szCs w:val="24"/>
        </w:rPr>
      </w:pPr>
    </w:p>
    <w:p w:rsidR="00162CFE" w:rsidRDefault="00162CFE" w:rsidP="004E34B3">
      <w:pPr>
        <w:rPr>
          <w:sz w:val="24"/>
          <w:szCs w:val="24"/>
        </w:rPr>
      </w:pPr>
    </w:p>
    <w:p w:rsidR="00162CFE" w:rsidRDefault="00162CFE" w:rsidP="004E3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........................................................</w:t>
      </w:r>
    </w:p>
    <w:p w:rsidR="00162CFE" w:rsidRPr="00451D1E" w:rsidRDefault="00162CFE" w:rsidP="004E34B3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1D1E">
        <w:rPr>
          <w:i/>
          <w:iCs/>
          <w:sz w:val="24"/>
          <w:szCs w:val="24"/>
        </w:rPr>
        <w:t>data i podpis</w:t>
      </w:r>
    </w:p>
    <w:p w:rsidR="00162CFE" w:rsidRPr="00451D1E" w:rsidRDefault="00162CFE" w:rsidP="004E34B3">
      <w:pPr>
        <w:rPr>
          <w:i/>
          <w:iCs/>
          <w:sz w:val="24"/>
          <w:szCs w:val="24"/>
        </w:rPr>
      </w:pPr>
      <w:r w:rsidRPr="00451D1E">
        <w:rPr>
          <w:i/>
          <w:iCs/>
          <w:sz w:val="24"/>
          <w:szCs w:val="24"/>
        </w:rPr>
        <w:t>* właściwe zaznaczyć</w:t>
      </w:r>
    </w:p>
    <w:p w:rsidR="00162CFE" w:rsidRDefault="00162CFE"/>
    <w:sectPr w:rsidR="00162CFE" w:rsidSect="00265A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FE" w:rsidRDefault="00162CFE" w:rsidP="00441623">
      <w:r>
        <w:separator/>
      </w:r>
    </w:p>
  </w:endnote>
  <w:endnote w:type="continuationSeparator" w:id="0">
    <w:p w:rsidR="00162CFE" w:rsidRDefault="00162CFE" w:rsidP="0044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FE" w:rsidRDefault="00162CF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62CFE" w:rsidRDefault="00162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FE" w:rsidRDefault="00162CFE" w:rsidP="00441623">
      <w:r>
        <w:separator/>
      </w:r>
    </w:p>
  </w:footnote>
  <w:footnote w:type="continuationSeparator" w:id="0">
    <w:p w:rsidR="00162CFE" w:rsidRDefault="00162CFE" w:rsidP="00441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166"/>
    <w:multiLevelType w:val="hybridMultilevel"/>
    <w:tmpl w:val="9DF8C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90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D62D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5C83E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E21C7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B3"/>
    <w:rsid w:val="000333DC"/>
    <w:rsid w:val="000F728B"/>
    <w:rsid w:val="00162CFE"/>
    <w:rsid w:val="0018552A"/>
    <w:rsid w:val="001F4C75"/>
    <w:rsid w:val="00265A31"/>
    <w:rsid w:val="00322EDB"/>
    <w:rsid w:val="00441623"/>
    <w:rsid w:val="00451D1E"/>
    <w:rsid w:val="004E34B3"/>
    <w:rsid w:val="005F3FE0"/>
    <w:rsid w:val="00621BA6"/>
    <w:rsid w:val="0063214B"/>
    <w:rsid w:val="00856809"/>
    <w:rsid w:val="00952C44"/>
    <w:rsid w:val="009A3658"/>
    <w:rsid w:val="009C3FA8"/>
    <w:rsid w:val="009F7B21"/>
    <w:rsid w:val="00A603B8"/>
    <w:rsid w:val="00B95CCE"/>
    <w:rsid w:val="00BE102E"/>
    <w:rsid w:val="00BF63C2"/>
    <w:rsid w:val="00C030B5"/>
    <w:rsid w:val="00CD7957"/>
    <w:rsid w:val="00D16614"/>
    <w:rsid w:val="00EF4E09"/>
    <w:rsid w:val="00F7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E34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34B3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BF63C2"/>
    <w:pPr>
      <w:ind w:left="720"/>
    </w:pPr>
  </w:style>
  <w:style w:type="paragraph" w:styleId="Header">
    <w:name w:val="header"/>
    <w:basedOn w:val="Normal"/>
    <w:link w:val="HeaderChar"/>
    <w:uiPriority w:val="99"/>
    <w:rsid w:val="004416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62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416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623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F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883</Words>
  <Characters>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uzytkownik</cp:lastModifiedBy>
  <cp:revision>2</cp:revision>
  <cp:lastPrinted>2015-05-25T10:52:00Z</cp:lastPrinted>
  <dcterms:created xsi:type="dcterms:W3CDTF">2015-08-13T09:37:00Z</dcterms:created>
  <dcterms:modified xsi:type="dcterms:W3CDTF">2015-08-13T09:37:00Z</dcterms:modified>
</cp:coreProperties>
</file>