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B5" w:rsidRPr="00625C11" w:rsidRDefault="00284AB5" w:rsidP="00CA731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cs="Courier New"/>
        </w:rPr>
      </w:pPr>
      <w:r>
        <w:t xml:space="preserve">OŚWIADCZENIE PEŁNOLETNIEGO UCZESTNIKA KONKURSU </w:t>
      </w:r>
      <w:r w:rsidRPr="009D6131">
        <w:t>„SZKOŁA WOLNA OD UŻYWEK”</w:t>
      </w:r>
      <w:r w:rsidRPr="006515CC">
        <w:t>NA FILM KRÓTKOMETRAŻOWY</w:t>
      </w:r>
    </w:p>
    <w:p w:rsidR="00284AB5" w:rsidRDefault="00284AB5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cs="Courier New"/>
        </w:rPr>
      </w:pPr>
    </w:p>
    <w:p w:rsidR="00284AB5" w:rsidRPr="00625C11" w:rsidRDefault="00284AB5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rFonts w:cs="Courier New"/>
        </w:rPr>
      </w:pPr>
    </w:p>
    <w:p w:rsidR="00284AB5" w:rsidRPr="00625C11" w:rsidRDefault="00284AB5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284AB5" w:rsidRPr="00625C11" w:rsidRDefault="00284AB5" w:rsidP="00B2135D">
      <w:pPr>
        <w:pStyle w:val="Teksttreci20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:rsidR="00284AB5" w:rsidRPr="00625C11" w:rsidRDefault="00284AB5" w:rsidP="00B2135D">
      <w:pPr>
        <w:pStyle w:val="Teksttreci20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:rsidR="00284AB5" w:rsidRDefault="00284AB5" w:rsidP="00CA731D">
      <w:pPr>
        <w:pStyle w:val="Teksttreci0"/>
        <w:shd w:val="clear" w:color="auto" w:fill="auto"/>
        <w:spacing w:line="394" w:lineRule="auto"/>
        <w:rPr>
          <w:rFonts w:cs="Courier New"/>
        </w:rPr>
      </w:pPr>
      <w:r w:rsidRPr="00625C11">
        <w:t>Oświadczam, że zgłoszona/e*  przeze mnie do konkursu</w:t>
      </w:r>
      <w:r w:rsidRPr="00E01D02">
        <w:t>„Szkoła wolna od używek” na film krótkometrażowy</w:t>
      </w:r>
      <w:r w:rsidRPr="00625C11">
        <w:t>praca/prace*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284AB5" w:rsidRPr="00625C11" w:rsidRDefault="00284AB5" w:rsidP="00CA731D">
      <w:pPr>
        <w:pStyle w:val="Teksttreci0"/>
        <w:shd w:val="clear" w:color="auto" w:fill="auto"/>
        <w:spacing w:line="394" w:lineRule="auto"/>
        <w:rPr>
          <w:rFonts w:cs="Courier New"/>
        </w:rPr>
      </w:pPr>
    </w:p>
    <w:p w:rsidR="00284AB5" w:rsidRDefault="00284AB5" w:rsidP="00E01D02">
      <w:pPr>
        <w:pStyle w:val="Teksttreci0"/>
        <w:spacing w:line="240" w:lineRule="auto"/>
        <w:jc w:val="left"/>
      </w:pPr>
      <w:r w:rsidRPr="00625C11">
        <w:t xml:space="preserve">Wyrażam zgodę na przetwarzanie </w:t>
      </w:r>
      <w:r>
        <w:t xml:space="preserve">moich </w:t>
      </w:r>
      <w:r w:rsidRPr="00625C11">
        <w:t xml:space="preserve">danych osobowych przez </w:t>
      </w:r>
      <w:r>
        <w:t>A</w:t>
      </w:r>
      <w:r w:rsidRPr="00625C11">
        <w:t>dministratora danych</w:t>
      </w:r>
      <w:r>
        <w:t>:</w:t>
      </w:r>
    </w:p>
    <w:p w:rsidR="00284AB5" w:rsidRDefault="00284AB5" w:rsidP="00E01D02">
      <w:pPr>
        <w:pStyle w:val="Teksttreci0"/>
        <w:spacing w:line="240" w:lineRule="auto"/>
        <w:jc w:val="left"/>
      </w:pPr>
    </w:p>
    <w:p w:rsidR="00284AB5" w:rsidRPr="00625C11" w:rsidRDefault="00284AB5" w:rsidP="00E01D02">
      <w:pPr>
        <w:pStyle w:val="Teksttreci0"/>
        <w:spacing w:line="240" w:lineRule="auto"/>
        <w:jc w:val="left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:rsidR="00284AB5" w:rsidRPr="00625C11" w:rsidRDefault="00284AB5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:rsidR="00284AB5" w:rsidRPr="00A278A2" w:rsidRDefault="00284AB5" w:rsidP="00AC09AD">
      <w:pPr>
        <w:pStyle w:val="Teksttreci20"/>
        <w:shd w:val="clear" w:color="auto" w:fill="auto"/>
        <w:spacing w:after="0" w:line="240" w:lineRule="auto"/>
        <w:ind w:left="0"/>
        <w:jc w:val="both"/>
        <w:rPr>
          <w:rFonts w:cs="Courier New"/>
        </w:rPr>
      </w:pPr>
    </w:p>
    <w:p w:rsidR="00284AB5" w:rsidRDefault="00284AB5" w:rsidP="00625C11">
      <w:pPr>
        <w:pStyle w:val="Teksttreci0"/>
        <w:rPr>
          <w:rFonts w:cs="Courier New"/>
        </w:rPr>
      </w:pPr>
      <w:r w:rsidRPr="00A278A2">
        <w:t>Oświadczam także, że zapoznałem</w:t>
      </w:r>
      <w:r>
        <w:t>/</w:t>
      </w:r>
      <w:r w:rsidRPr="00A278A2">
        <w:t xml:space="preserve">am się z </w:t>
      </w:r>
      <w:r>
        <w:t xml:space="preserve">Regulaminem konkursu „Szkoła wolna od używek” na film krótkometrażowy oraz  z </w:t>
      </w:r>
      <w:r w:rsidRPr="00A278A2">
        <w:t>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:rsidR="00284AB5" w:rsidRPr="00625C11" w:rsidRDefault="00284AB5" w:rsidP="00625C11">
      <w:pPr>
        <w:pStyle w:val="Teksttreci0"/>
      </w:pPr>
      <w:r w:rsidRPr="00625C11">
        <w:t xml:space="preserve">Brak zgody na przetwarzanie danych osobowych uczestnika konkursu </w:t>
      </w:r>
      <w:r>
        <w:t>jest</w:t>
      </w:r>
      <w:r w:rsidRPr="00625C11">
        <w:t>równoznaczne z bezskutecznością zgłoszenia.</w:t>
      </w:r>
    </w:p>
    <w:p w:rsidR="00284AB5" w:rsidRPr="00625C11" w:rsidRDefault="00284AB5" w:rsidP="0007103E">
      <w:pPr>
        <w:pStyle w:val="Teksttreci0"/>
        <w:spacing w:line="360" w:lineRule="auto"/>
        <w:rPr>
          <w:rFonts w:cs="Courier New"/>
        </w:rPr>
      </w:pPr>
    </w:p>
    <w:p w:rsidR="00284AB5" w:rsidRPr="00625C11" w:rsidRDefault="00284AB5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284AB5" w:rsidRPr="00625C11" w:rsidRDefault="00284AB5" w:rsidP="00C35A7C">
      <w:pPr>
        <w:pStyle w:val="Teksttreci0"/>
        <w:spacing w:line="240" w:lineRule="auto"/>
        <w:jc w:val="center"/>
        <w:rPr>
          <w:i/>
          <w:iCs/>
          <w:sz w:val="18"/>
          <w:szCs w:val="18"/>
        </w:rPr>
      </w:pPr>
      <w:r w:rsidRPr="00625C11">
        <w:rPr>
          <w:i/>
          <w:iCs/>
          <w:sz w:val="18"/>
          <w:szCs w:val="18"/>
        </w:rPr>
        <w:t>(podpis uczestnika konkursu – imię i nazwisko)</w:t>
      </w:r>
    </w:p>
    <w:p w:rsidR="00284AB5" w:rsidRPr="00625C11" w:rsidRDefault="00284AB5" w:rsidP="0007103E">
      <w:pPr>
        <w:pStyle w:val="Teksttreci0"/>
        <w:spacing w:line="360" w:lineRule="auto"/>
        <w:rPr>
          <w:rFonts w:cs="Courier New"/>
        </w:rPr>
      </w:pPr>
    </w:p>
    <w:p w:rsidR="00284AB5" w:rsidRDefault="00284AB5" w:rsidP="0007103E">
      <w:pPr>
        <w:pStyle w:val="Teksttreci0"/>
        <w:spacing w:line="360" w:lineRule="auto"/>
        <w:rPr>
          <w:rFonts w:cs="Courier New"/>
        </w:rPr>
      </w:pPr>
    </w:p>
    <w:p w:rsidR="00284AB5" w:rsidRDefault="00284AB5" w:rsidP="0007103E">
      <w:pPr>
        <w:pStyle w:val="Teksttreci0"/>
        <w:spacing w:line="360" w:lineRule="auto"/>
        <w:rPr>
          <w:rFonts w:cs="Courier New"/>
        </w:rPr>
      </w:pPr>
    </w:p>
    <w:p w:rsidR="00284AB5" w:rsidRDefault="00284AB5" w:rsidP="0007103E">
      <w:pPr>
        <w:pStyle w:val="Teksttreci0"/>
        <w:spacing w:line="360" w:lineRule="auto"/>
        <w:rPr>
          <w:rFonts w:cs="Courier New"/>
        </w:rPr>
      </w:pPr>
    </w:p>
    <w:p w:rsidR="00284AB5" w:rsidRDefault="00284AB5" w:rsidP="0007103E">
      <w:pPr>
        <w:pStyle w:val="Teksttreci0"/>
        <w:spacing w:line="360" w:lineRule="auto"/>
        <w:rPr>
          <w:rFonts w:cs="Courier New"/>
        </w:rPr>
      </w:pPr>
    </w:p>
    <w:p w:rsidR="00284AB5" w:rsidRDefault="00284AB5" w:rsidP="0007103E">
      <w:pPr>
        <w:pStyle w:val="Teksttreci0"/>
        <w:spacing w:line="360" w:lineRule="auto"/>
        <w:rPr>
          <w:rFonts w:cs="Courier New"/>
        </w:rPr>
      </w:pPr>
    </w:p>
    <w:p w:rsidR="00284AB5" w:rsidRDefault="00284AB5" w:rsidP="0007103E">
      <w:pPr>
        <w:pStyle w:val="Teksttreci0"/>
        <w:spacing w:line="360" w:lineRule="auto"/>
        <w:rPr>
          <w:rFonts w:cs="Courier New"/>
        </w:rPr>
      </w:pPr>
    </w:p>
    <w:p w:rsidR="00284AB5" w:rsidRDefault="00284AB5" w:rsidP="0007103E">
      <w:pPr>
        <w:pStyle w:val="Teksttreci0"/>
        <w:spacing w:line="360" w:lineRule="auto"/>
        <w:rPr>
          <w:rFonts w:cs="Courier New"/>
        </w:rPr>
      </w:pPr>
    </w:p>
    <w:p w:rsidR="00284AB5" w:rsidRPr="00625C11" w:rsidRDefault="00284AB5" w:rsidP="0007103E">
      <w:pPr>
        <w:pStyle w:val="Teksttreci0"/>
        <w:spacing w:line="360" w:lineRule="auto"/>
        <w:rPr>
          <w:rFonts w:cs="Courier New"/>
        </w:rPr>
      </w:pPr>
    </w:p>
    <w:p w:rsidR="00284AB5" w:rsidRDefault="00284AB5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4AB5" w:rsidRDefault="00284AB5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4AB5" w:rsidRDefault="00284AB5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4AB5" w:rsidRDefault="00284AB5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4AB5" w:rsidRDefault="00284AB5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4AB5" w:rsidRPr="004536FF" w:rsidRDefault="00284AB5" w:rsidP="00D851E3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284AB5" w:rsidRPr="00013593" w:rsidRDefault="00284AB5" w:rsidP="00D851E3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wymogamir</w:t>
      </w:r>
      <w:r w:rsidRPr="00013593">
        <w:rPr>
          <w:rFonts w:ascii="Times New Roman" w:hAnsi="Times New Roman" w:cs="Times New Roman"/>
          <w:sz w:val="20"/>
          <w:szCs w:val="20"/>
        </w:rPr>
        <w:t>ozporządzenia Parlamentu Europejskiego i Rady (UE) 2016/6</w:t>
      </w:r>
      <w:r>
        <w:rPr>
          <w:rFonts w:ascii="Times New Roman" w:hAnsi="Times New Roman" w:cs="Times New Roman"/>
          <w:sz w:val="20"/>
          <w:szCs w:val="20"/>
        </w:rPr>
        <w:t>79 z dnia 27 kwietnia 2016 r. w </w:t>
      </w:r>
      <w:r w:rsidRPr="00013593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284AB5" w:rsidRPr="00364D8D" w:rsidRDefault="00284AB5" w:rsidP="00D851E3">
      <w:pPr>
        <w:pStyle w:val="Teksttreci0"/>
        <w:jc w:val="center"/>
        <w:rPr>
          <w:rFonts w:cs="Courier New"/>
        </w:rPr>
      </w:pPr>
      <w:r>
        <w:t>Główny Inspektorat Sanitarny, ul. Targowa 65, 03–729 Warszawa</w:t>
      </w:r>
    </w:p>
    <w:p w:rsidR="00284AB5" w:rsidRDefault="00284AB5" w:rsidP="00D851E3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284AB5" w:rsidRPr="004C7BE7" w:rsidRDefault="00284AB5" w:rsidP="00D851E3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284AB5" w:rsidRPr="00DE5798" w:rsidRDefault="00284AB5" w:rsidP="00D851E3">
      <w:pPr>
        <w:pStyle w:val="Teksttreci0"/>
        <w:numPr>
          <w:ilvl w:val="0"/>
          <w:numId w:val="19"/>
        </w:numPr>
        <w:spacing w:line="360" w:lineRule="auto"/>
        <w:rPr>
          <w:rFonts w:cs="Courier New"/>
        </w:rPr>
      </w:pPr>
      <w:r w:rsidRPr="00DE5798">
        <w:t xml:space="preserve">Administratorem danych jest </w:t>
      </w:r>
      <w:r w:rsidRPr="00364D8D">
        <w:t>Główny Inspekto</w:t>
      </w:r>
      <w:r>
        <w:t>r</w:t>
      </w:r>
      <w:r w:rsidRPr="00364D8D">
        <w:t xml:space="preserve"> Sanitarny, ul. Targowa 65, 03–729 Warszawa</w:t>
      </w:r>
      <w:r>
        <w:t>.</w:t>
      </w:r>
    </w:p>
    <w:p w:rsidR="00284AB5" w:rsidRDefault="00284AB5" w:rsidP="00D851E3">
      <w:pPr>
        <w:pStyle w:val="Teksttreci0"/>
        <w:numPr>
          <w:ilvl w:val="0"/>
          <w:numId w:val="19"/>
        </w:numPr>
        <w:spacing w:line="360" w:lineRule="auto"/>
        <w:rPr>
          <w:rFonts w:cs="Courier New"/>
        </w:rPr>
      </w:pPr>
      <w:r w:rsidRPr="00DE5798">
        <w:t xml:space="preserve">Podstawą prawną przetwarzania danych osobowych przez </w:t>
      </w:r>
      <w:r w:rsidRPr="00364D8D">
        <w:t xml:space="preserve">Główny Inspektorat Sanitarny </w:t>
      </w:r>
      <w:r w:rsidRPr="00DE5798">
        <w:t xml:space="preserve">jest zgoda osób, których dane dotyczą (art. 6 ust. 1 lit. a rozporządzenia nr 2016/679). </w:t>
      </w:r>
      <w:r w:rsidRPr="004536FF">
        <w:t>Dane osobowe będą udostępniane członkom Komisji Konkursowej, o której mowa w §</w:t>
      </w:r>
      <w:r>
        <w:t xml:space="preserve"> 4 pkt</w:t>
      </w:r>
      <w:r w:rsidRPr="004536FF">
        <w:t xml:space="preserve"> 4 Regulaminu konkursu „Szkoła wolna od używek” na film krótkometrażowy.</w:t>
      </w:r>
    </w:p>
    <w:p w:rsidR="00284AB5" w:rsidRPr="00DE5798" w:rsidRDefault="00284AB5" w:rsidP="00D851E3">
      <w:pPr>
        <w:pStyle w:val="Teksttreci0"/>
        <w:numPr>
          <w:ilvl w:val="0"/>
          <w:numId w:val="19"/>
        </w:numPr>
        <w:spacing w:line="360" w:lineRule="auto"/>
        <w:rPr>
          <w:rFonts w:cs="Courier New"/>
        </w:rPr>
      </w:pPr>
      <w:r w:rsidRPr="00DE5798">
        <w:t xml:space="preserve">Kontakt z Administratorem danych możliwy jest pod adresem: </w:t>
      </w:r>
      <w:r w:rsidRPr="004C7BE7">
        <w:t>03–729 Warszawa</w:t>
      </w:r>
      <w:r>
        <w:t xml:space="preserve">, ul. Targowa 65. </w:t>
      </w:r>
    </w:p>
    <w:p w:rsidR="00284AB5" w:rsidRPr="00DE5798" w:rsidRDefault="00284AB5" w:rsidP="00D851E3">
      <w:pPr>
        <w:pStyle w:val="Teksttreci0"/>
        <w:numPr>
          <w:ilvl w:val="0"/>
          <w:numId w:val="19"/>
        </w:numPr>
        <w:spacing w:line="360" w:lineRule="auto"/>
        <w:rPr>
          <w:rFonts w:cs="Courier New"/>
        </w:rPr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>
        <w:t>iod@gis.gov.pl</w:t>
      </w:r>
    </w:p>
    <w:p w:rsidR="00284AB5" w:rsidRPr="00DE5798" w:rsidRDefault="00284AB5" w:rsidP="00D851E3">
      <w:pPr>
        <w:pStyle w:val="Teksttreci0"/>
        <w:numPr>
          <w:ilvl w:val="0"/>
          <w:numId w:val="19"/>
        </w:numPr>
        <w:spacing w:line="360" w:lineRule="auto"/>
        <w:rPr>
          <w:rFonts w:cs="Courier New"/>
        </w:rPr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>
        <w:t xml:space="preserve"> przeprowadzenia oceny prac w Konkursie „Szkoła wolna od używek” </w:t>
      </w:r>
      <w:r w:rsidRPr="004536FF">
        <w:t>na film krótkome</w:t>
      </w:r>
      <w:r>
        <w:t xml:space="preserve">trażowy na poziomie krajowym przez Komisję powołaną w Głównym Inspektoracie Sanitarnym oraz </w:t>
      </w:r>
      <w:r w:rsidRPr="004C7BE7">
        <w:t>przyznania nagród</w:t>
      </w:r>
      <w:r>
        <w:t>.</w:t>
      </w:r>
    </w:p>
    <w:p w:rsidR="00284AB5" w:rsidRDefault="00284AB5" w:rsidP="00D851E3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>*</w:t>
      </w:r>
      <w:r w:rsidRPr="00DE5798">
        <w:rPr>
          <w:rFonts w:ascii="Times New Roman" w:hAnsi="Times New Roman" w:cs="Times New Roman"/>
        </w:rPr>
        <w:t xml:space="preserve"> dane osobowebędą przechowywane przez okres </w:t>
      </w:r>
    </w:p>
    <w:p w:rsidR="00284AB5" w:rsidRDefault="00284AB5" w:rsidP="00D851E3">
      <w:pPr>
        <w:pStyle w:val="ListParagraph"/>
        <w:spacing w:line="276" w:lineRule="auto"/>
        <w:ind w:left="3552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24 miesięcy  </w:t>
      </w:r>
    </w:p>
    <w:p w:rsidR="00284AB5" w:rsidRPr="00C6064B" w:rsidRDefault="00284AB5" w:rsidP="00D851E3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6064B">
        <w:rPr>
          <w:rFonts w:ascii="Times New Roman" w:hAnsi="Times New Roman" w:cs="Times New Roman"/>
          <w:i/>
          <w:iCs/>
          <w:sz w:val="16"/>
          <w:szCs w:val="16"/>
        </w:rPr>
        <w:t>(wskazać przewidywany okres przechowywania danych, bez uwzględnienia okresów wynikających z przepisów dotyczących archiwizacji)</w:t>
      </w:r>
    </w:p>
    <w:p w:rsidR="00284AB5" w:rsidRPr="003C5EA3" w:rsidRDefault="00284AB5" w:rsidP="00D851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5798">
        <w:rPr>
          <w:rFonts w:ascii="Times New Roman" w:hAnsi="Times New Roman" w:cs="Times New Roman"/>
        </w:rPr>
        <w:t>tj. okres niezbędny do realizacji celu określon</w:t>
      </w:r>
      <w:r>
        <w:rPr>
          <w:rFonts w:ascii="Times New Roman" w:hAnsi="Times New Roman" w:cs="Times New Roman"/>
        </w:rPr>
        <w:t>ego</w:t>
      </w:r>
      <w:r w:rsidRPr="00DE5798">
        <w:rPr>
          <w:rFonts w:ascii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284AB5" w:rsidRPr="00DE5798" w:rsidRDefault="00284AB5" w:rsidP="00D851E3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:rsidR="00284AB5" w:rsidRPr="00DE5798" w:rsidRDefault="00284AB5" w:rsidP="00D851E3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:rsidR="00284AB5" w:rsidRDefault="00284AB5" w:rsidP="00D851E3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danych osobowych do </w:t>
      </w:r>
      <w:r>
        <w:t xml:space="preserve">organu nadzorczego właściwego </w:t>
      </w:r>
      <w:r w:rsidRPr="00C36DA4">
        <w:t>w sp</w:t>
      </w:r>
      <w:r>
        <w:t>rawach ochrony danych osobowych.</w:t>
      </w:r>
    </w:p>
    <w:p w:rsidR="00284AB5" w:rsidRPr="00A278A2" w:rsidRDefault="00284AB5" w:rsidP="00D851E3">
      <w:pPr>
        <w:pStyle w:val="Teksttreci0"/>
        <w:spacing w:line="360" w:lineRule="auto"/>
        <w:rPr>
          <w:rFonts w:cs="Courier New"/>
        </w:rPr>
      </w:pPr>
    </w:p>
    <w:p w:rsidR="00284AB5" w:rsidRPr="00A278A2" w:rsidRDefault="00284AB5" w:rsidP="00D851E3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84AB5" w:rsidRPr="004C7BE7" w:rsidRDefault="00284AB5" w:rsidP="00D851E3">
      <w:pPr>
        <w:pStyle w:val="Teksttreci20"/>
        <w:shd w:val="clear" w:color="auto" w:fill="auto"/>
        <w:spacing w:after="0" w:line="240" w:lineRule="auto"/>
        <w:ind w:left="6100"/>
        <w:jc w:val="left"/>
        <w:rPr>
          <w:rFonts w:cs="Courier New"/>
        </w:rPr>
      </w:pPr>
      <w:bookmarkStart w:id="0" w:name="_GoBack"/>
      <w:bookmarkEnd w:id="0"/>
      <w:r w:rsidRPr="00A278A2">
        <w:t>(podpis</w:t>
      </w:r>
      <w:r w:rsidRPr="00625C11">
        <w:t xml:space="preserve"> uczestnika konkursu </w:t>
      </w:r>
      <w:r w:rsidRPr="00A278A2">
        <w:t>)</w:t>
      </w:r>
    </w:p>
    <w:p w:rsidR="00284AB5" w:rsidRPr="00D851E3" w:rsidRDefault="00284AB5" w:rsidP="00D851E3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284AB5" w:rsidRPr="00D851E3" w:rsidSect="00DC7AAC">
      <w:headerReference w:type="default" r:id="rId7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B5" w:rsidRDefault="00284AB5">
      <w:r>
        <w:separator/>
      </w:r>
    </w:p>
  </w:endnote>
  <w:endnote w:type="continuationSeparator" w:id="1">
    <w:p w:rsidR="00284AB5" w:rsidRDefault="0028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B5" w:rsidRDefault="00284AB5">
      <w:r>
        <w:separator/>
      </w:r>
    </w:p>
  </w:footnote>
  <w:footnote w:type="continuationSeparator" w:id="1">
    <w:p w:rsidR="00284AB5" w:rsidRDefault="00284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B5" w:rsidRDefault="00284AB5" w:rsidP="00B27A30">
    <w:pPr>
      <w:pStyle w:val="Nagweklubstopka20"/>
      <w:shd w:val="clear" w:color="auto" w:fill="auto"/>
      <w:jc w:val="right"/>
      <w:rPr>
        <w:rFonts w:cs="Courier New"/>
        <w:b/>
        <w:bCs/>
        <w:sz w:val="19"/>
        <w:szCs w:val="19"/>
      </w:rPr>
    </w:pPr>
  </w:p>
  <w:p w:rsidR="00284AB5" w:rsidDel="005416CF" w:rsidRDefault="00284AB5" w:rsidP="005416CF">
    <w:pPr>
      <w:pStyle w:val="Nagweklubstopka20"/>
      <w:shd w:val="clear" w:color="auto" w:fill="auto"/>
      <w:jc w:val="right"/>
      <w:rPr>
        <w:rFonts w:cs="Courier New"/>
        <w:b/>
        <w:bCs/>
        <w:sz w:val="19"/>
        <w:szCs w:val="19"/>
      </w:rPr>
    </w:pPr>
  </w:p>
  <w:p w:rsidR="00284AB5" w:rsidRPr="00B27A30" w:rsidRDefault="00284AB5">
    <w:pPr>
      <w:pStyle w:val="Nagweklubstopka20"/>
      <w:shd w:val="clear" w:color="auto" w:fill="auto"/>
      <w:jc w:val="right"/>
      <w:rPr>
        <w:rFonts w:cs="Courier New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DE"/>
    <w:rsid w:val="00013593"/>
    <w:rsid w:val="0006166C"/>
    <w:rsid w:val="00065AF4"/>
    <w:rsid w:val="0007103E"/>
    <w:rsid w:val="0007195F"/>
    <w:rsid w:val="00073179"/>
    <w:rsid w:val="00077EC9"/>
    <w:rsid w:val="0009153F"/>
    <w:rsid w:val="000A78AE"/>
    <w:rsid w:val="000D4EC4"/>
    <w:rsid w:val="00103622"/>
    <w:rsid w:val="00163355"/>
    <w:rsid w:val="001E2765"/>
    <w:rsid w:val="0020099C"/>
    <w:rsid w:val="00216DCE"/>
    <w:rsid w:val="002606C0"/>
    <w:rsid w:val="002659DE"/>
    <w:rsid w:val="00284AB5"/>
    <w:rsid w:val="002B5BD8"/>
    <w:rsid w:val="00310C32"/>
    <w:rsid w:val="003154D8"/>
    <w:rsid w:val="00364D8D"/>
    <w:rsid w:val="0037687C"/>
    <w:rsid w:val="00386C0B"/>
    <w:rsid w:val="003B371F"/>
    <w:rsid w:val="003C0401"/>
    <w:rsid w:val="003C5EA3"/>
    <w:rsid w:val="003D19F4"/>
    <w:rsid w:val="003F1417"/>
    <w:rsid w:val="003F4699"/>
    <w:rsid w:val="00402849"/>
    <w:rsid w:val="004536FF"/>
    <w:rsid w:val="0046734F"/>
    <w:rsid w:val="004A1AA8"/>
    <w:rsid w:val="004A5005"/>
    <w:rsid w:val="004B42F4"/>
    <w:rsid w:val="004C7BE7"/>
    <w:rsid w:val="004D2EEB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15CC"/>
    <w:rsid w:val="00652B5C"/>
    <w:rsid w:val="00667B32"/>
    <w:rsid w:val="00710B76"/>
    <w:rsid w:val="00722177"/>
    <w:rsid w:val="007F0310"/>
    <w:rsid w:val="007F4C91"/>
    <w:rsid w:val="00831C5D"/>
    <w:rsid w:val="0088768C"/>
    <w:rsid w:val="0089599C"/>
    <w:rsid w:val="008B14CF"/>
    <w:rsid w:val="008E40E7"/>
    <w:rsid w:val="00920A11"/>
    <w:rsid w:val="009347D5"/>
    <w:rsid w:val="00985940"/>
    <w:rsid w:val="009D6131"/>
    <w:rsid w:val="00A16852"/>
    <w:rsid w:val="00A23997"/>
    <w:rsid w:val="00A278A2"/>
    <w:rsid w:val="00A40BE5"/>
    <w:rsid w:val="00A43F92"/>
    <w:rsid w:val="00AC09AD"/>
    <w:rsid w:val="00AF6547"/>
    <w:rsid w:val="00B2135D"/>
    <w:rsid w:val="00B26A1F"/>
    <w:rsid w:val="00B27A30"/>
    <w:rsid w:val="00BB2A2C"/>
    <w:rsid w:val="00C35A7C"/>
    <w:rsid w:val="00C36DA4"/>
    <w:rsid w:val="00C6064B"/>
    <w:rsid w:val="00C613CF"/>
    <w:rsid w:val="00C62E04"/>
    <w:rsid w:val="00C834E4"/>
    <w:rsid w:val="00C86907"/>
    <w:rsid w:val="00CA05B4"/>
    <w:rsid w:val="00CA731D"/>
    <w:rsid w:val="00CC1FB3"/>
    <w:rsid w:val="00CC42BF"/>
    <w:rsid w:val="00CC4E8E"/>
    <w:rsid w:val="00CC589B"/>
    <w:rsid w:val="00D50BB8"/>
    <w:rsid w:val="00D63463"/>
    <w:rsid w:val="00D73819"/>
    <w:rsid w:val="00D851E3"/>
    <w:rsid w:val="00D973AB"/>
    <w:rsid w:val="00DA19D1"/>
    <w:rsid w:val="00DC230A"/>
    <w:rsid w:val="00DC53CB"/>
    <w:rsid w:val="00DC7AAC"/>
    <w:rsid w:val="00DE5798"/>
    <w:rsid w:val="00E01D02"/>
    <w:rsid w:val="00E06873"/>
    <w:rsid w:val="00E276E6"/>
    <w:rsid w:val="00E36C4C"/>
    <w:rsid w:val="00E60962"/>
    <w:rsid w:val="00EB22BD"/>
    <w:rsid w:val="00EC099A"/>
    <w:rsid w:val="00EF4670"/>
    <w:rsid w:val="00F03A55"/>
    <w:rsid w:val="00F0410E"/>
    <w:rsid w:val="00F26056"/>
    <w:rsid w:val="00F54994"/>
    <w:rsid w:val="00FC4E3B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C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pka">
    <w:name w:val="Stopka_"/>
    <w:basedOn w:val="DefaultParagraphFont"/>
    <w:link w:val="Stopka1"/>
    <w:uiPriority w:val="99"/>
    <w:rsid w:val="000D4EC4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efaultParagraphFont"/>
    <w:link w:val="Nagwek20"/>
    <w:uiPriority w:val="99"/>
    <w:rsid w:val="000D4E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efaultParagraphFont"/>
    <w:link w:val="Teksttreci0"/>
    <w:uiPriority w:val="99"/>
    <w:rsid w:val="000D4EC4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rsid w:val="000D4EC4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efaultParagraphFont"/>
    <w:link w:val="Podpisobrazu0"/>
    <w:uiPriority w:val="99"/>
    <w:rsid w:val="000D4EC4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efaultParagraphFont"/>
    <w:link w:val="Inne0"/>
    <w:uiPriority w:val="99"/>
    <w:rsid w:val="000D4EC4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efaultParagraphFont"/>
    <w:link w:val="Nagweklubstopka20"/>
    <w:uiPriority w:val="99"/>
    <w:rsid w:val="000D4EC4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efaultParagraphFont"/>
    <w:link w:val="Nagwek10"/>
    <w:uiPriority w:val="99"/>
    <w:rsid w:val="000D4EC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efaultParagraphFont"/>
    <w:link w:val="Teksttreci30"/>
    <w:uiPriority w:val="99"/>
    <w:rsid w:val="000D4EC4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efaultParagraphFont"/>
    <w:link w:val="Podpistabeli0"/>
    <w:uiPriority w:val="99"/>
    <w:rsid w:val="000D4EC4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rsid w:val="000D4EC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"/>
    <w:link w:val="Stopka"/>
    <w:uiPriority w:val="99"/>
    <w:rsid w:val="000D4EC4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"/>
    <w:link w:val="Nagwek2"/>
    <w:uiPriority w:val="99"/>
    <w:rsid w:val="000D4EC4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"/>
    <w:link w:val="Teksttreci"/>
    <w:uiPriority w:val="99"/>
    <w:rsid w:val="000D4EC4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"/>
    <w:link w:val="Teksttreci2"/>
    <w:uiPriority w:val="99"/>
    <w:rsid w:val="000D4EC4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"/>
    <w:link w:val="Podpisobrazu"/>
    <w:uiPriority w:val="99"/>
    <w:rsid w:val="000D4EC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"/>
    <w:link w:val="Inne"/>
    <w:uiPriority w:val="99"/>
    <w:rsid w:val="000D4EC4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"/>
    <w:link w:val="Nagweklubstopka2"/>
    <w:uiPriority w:val="99"/>
    <w:rsid w:val="000D4EC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"/>
    <w:link w:val="Nagwek1"/>
    <w:uiPriority w:val="99"/>
    <w:rsid w:val="000D4EC4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"/>
    <w:link w:val="Teksttreci3"/>
    <w:uiPriority w:val="99"/>
    <w:rsid w:val="000D4EC4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"/>
    <w:link w:val="Podpistabeli"/>
    <w:uiPriority w:val="99"/>
    <w:rsid w:val="000D4EC4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"/>
    <w:link w:val="Teksttreci4"/>
    <w:uiPriority w:val="99"/>
    <w:rsid w:val="000D4EC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73"/>
    <w:rPr>
      <w:color w:val="000000"/>
    </w:rPr>
  </w:style>
  <w:style w:type="paragraph" w:styleId="Footer">
    <w:name w:val="footer"/>
    <w:basedOn w:val="Normal"/>
    <w:link w:val="Foot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73"/>
    <w:rPr>
      <w:color w:val="000000"/>
    </w:rPr>
  </w:style>
  <w:style w:type="paragraph" w:customStyle="1" w:styleId="Textbody">
    <w:name w:val="Text body"/>
    <w:basedOn w:val="Normal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color w:val="auto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CA05B4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D1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F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F4"/>
    <w:rPr>
      <w:b/>
      <w:bCs/>
    </w:rPr>
  </w:style>
  <w:style w:type="paragraph" w:styleId="Revision">
    <w:name w:val="Revision"/>
    <w:hidden/>
    <w:uiPriority w:val="99"/>
    <w:semiHidden/>
    <w:rsid w:val="00FC4E3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577</Words>
  <Characters>3465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PEŁNOLETNIEGO UCZESTNIKA KONKURSU „SZKOŁA WOLNA OD UŻYWEK”NA FILM KRÓTKOMETRAŻOWY</dc:title>
  <dc:subject>Image</dc:subject>
  <dc:creator>Karolina Gajda</dc:creator>
  <cp:keywords/>
  <dc:description/>
  <cp:lastModifiedBy>a.skiba</cp:lastModifiedBy>
  <cp:revision>2</cp:revision>
  <cp:lastPrinted>2020-01-27T07:30:00Z</cp:lastPrinted>
  <dcterms:created xsi:type="dcterms:W3CDTF">2020-01-27T07:30:00Z</dcterms:created>
  <dcterms:modified xsi:type="dcterms:W3CDTF">2020-01-27T07:30:00Z</dcterms:modified>
</cp:coreProperties>
</file>