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9476" w14:textId="77777777"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14:paraId="7A6C2A9C" w14:textId="77777777"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</w:t>
      </w:r>
      <w:r w:rsidR="0079569C">
        <w:rPr>
          <w:rFonts w:asciiTheme="minorHAnsi" w:hAnsiTheme="minorHAnsi" w:cstheme="minorHAnsi"/>
          <w:sz w:val="28"/>
          <w:szCs w:val="28"/>
        </w:rPr>
        <w:t>RAPORTU</w:t>
      </w:r>
      <w:r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991EAD">
        <w:rPr>
          <w:rFonts w:asciiTheme="minorHAnsi" w:hAnsiTheme="minorHAnsi" w:cstheme="minorHAnsi"/>
          <w:sz w:val="28"/>
          <w:szCs w:val="28"/>
        </w:rPr>
        <w:t>PROJEKTU NR</w:t>
      </w:r>
      <w:r w:rsidR="00A84387">
        <w:rPr>
          <w:rFonts w:asciiTheme="minorHAnsi" w:hAnsiTheme="minorHAnsi" w:cstheme="minorHAnsi"/>
          <w:sz w:val="28"/>
          <w:szCs w:val="28"/>
        </w:rPr>
        <w:t xml:space="preserve">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14:paraId="22ABA845" w14:textId="77777777"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095"/>
        <w:gridCol w:w="2646"/>
        <w:gridCol w:w="563"/>
        <w:gridCol w:w="2177"/>
        <w:gridCol w:w="609"/>
        <w:gridCol w:w="1741"/>
      </w:tblGrid>
      <w:tr w:rsidR="00774B10" w14:paraId="35236277" w14:textId="77777777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2E6333D0" w14:textId="77777777" w:rsidR="00774B10" w:rsidRDefault="00774B10" w:rsidP="0079569C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Beneficjenta</w:t>
            </w:r>
          </w:p>
        </w:tc>
        <w:tc>
          <w:tcPr>
            <w:tcW w:w="5263" w:type="dxa"/>
            <w:gridSpan w:val="4"/>
            <w:vAlign w:val="center"/>
          </w:tcPr>
          <w:p w14:paraId="2EC776C0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07883E27" w14:textId="77777777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29854A58" w14:textId="77777777" w:rsidR="00774B10" w:rsidRDefault="00774B10" w:rsidP="0079569C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Umowa </w:t>
            </w:r>
            <w:proofErr w:type="spellStart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szCs w:val="22"/>
                <w:u w:val="none"/>
              </w:rPr>
              <w:t>. projektu</w:t>
            </w:r>
          </w:p>
        </w:tc>
        <w:tc>
          <w:tcPr>
            <w:tcW w:w="5263" w:type="dxa"/>
            <w:gridSpan w:val="4"/>
            <w:vAlign w:val="center"/>
          </w:tcPr>
          <w:p w14:paraId="7981E702" w14:textId="77777777" w:rsidR="00774B10" w:rsidRPr="00DE31BC" w:rsidRDefault="00774B10" w:rsidP="0079569C">
            <w:pPr>
              <w:pStyle w:val="Nagwek4"/>
              <w:ind w:left="0"/>
              <w:jc w:val="left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Należy wskazać numer umowy </w:t>
            </w:r>
            <w:proofErr w:type="spellStart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ws</w:t>
            </w:r>
            <w:proofErr w:type="spellEnd"/>
            <w:r w:rsidR="0079569C">
              <w:rPr>
                <w:rFonts w:asciiTheme="minorHAnsi" w:hAnsiTheme="minorHAnsi" w:cstheme="minorHAnsi"/>
                <w:i/>
                <w:szCs w:val="22"/>
                <w:u w:val="none"/>
              </w:rPr>
              <w:t>. projektu</w:t>
            </w: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 xml:space="preserve">, datę jej podpisania oraz daty podpisania aneksów do umowy </w:t>
            </w:r>
          </w:p>
        </w:tc>
      </w:tr>
      <w:tr w:rsidR="00774B10" w14:paraId="06892E1D" w14:textId="77777777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10C50C8D" w14:textId="77777777" w:rsidR="00774B10" w:rsidRDefault="00B117D4" w:rsidP="00AB5134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7F4168" w14:textId="77777777" w:rsidR="00774B10" w:rsidRDefault="00774B10" w:rsidP="00AB5134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Wartość całkowita </w:t>
            </w:r>
            <w:r w:rsidR="00AB5134">
              <w:rPr>
                <w:rFonts w:asciiTheme="minorHAnsi" w:hAnsiTheme="minorHAnsi" w:cstheme="minorHAnsi"/>
                <w:szCs w:val="22"/>
                <w:u w:val="none"/>
              </w:rPr>
              <w:t>projektu</w:t>
            </w:r>
          </w:p>
        </w:tc>
        <w:tc>
          <w:tcPr>
            <w:tcW w:w="5263" w:type="dxa"/>
            <w:gridSpan w:val="4"/>
            <w:vAlign w:val="center"/>
          </w:tcPr>
          <w:p w14:paraId="16FD17DD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6083738A" w14:textId="77777777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14:paraId="57BAC42F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3051B03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14:paraId="65EA170E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2B679B6C" w14:textId="77777777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14:paraId="2DF44DD9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5B5A12" w14:textId="77777777" w:rsidR="00774B10" w:rsidRDefault="00774B10" w:rsidP="0079569C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go dofinansowania</w:t>
            </w:r>
          </w:p>
        </w:tc>
        <w:tc>
          <w:tcPr>
            <w:tcW w:w="5263" w:type="dxa"/>
            <w:gridSpan w:val="4"/>
            <w:vAlign w:val="center"/>
          </w:tcPr>
          <w:p w14:paraId="1B9B2F05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7AEE5D22" w14:textId="77777777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14:paraId="40C25873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C801ED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14:paraId="65FECC3E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7BCD9796" w14:textId="77777777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2577CFCC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6B9510" w14:textId="77777777" w:rsidR="00774B10" w:rsidRDefault="006C1E92" w:rsidP="00133055">
            <w:pPr>
              <w:pStyle w:val="Nagwek4"/>
              <w:ind w:left="0"/>
              <w:jc w:val="center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14:paraId="3A423305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8AC271A" w14:textId="77777777" w:rsidR="00774B10" w:rsidRDefault="00133055" w:rsidP="00133055">
            <w:pPr>
              <w:pStyle w:val="Nagwek4"/>
              <w:ind w:left="0"/>
              <w:jc w:val="center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14:paraId="1F64DF0C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14:paraId="3F5FA1D1" w14:textId="77777777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193D5998" w14:textId="77777777" w:rsidR="00133055" w:rsidRDefault="00133055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14:paraId="61A2D8AF" w14:textId="77777777" w:rsidR="00133055" w:rsidRDefault="00133055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14:paraId="24C1F386" w14:textId="77777777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14:paraId="52CFAC83" w14:textId="77777777" w:rsidR="00774B10" w:rsidRDefault="00774B10" w:rsidP="0079569C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Data przeprowadzenia </w:t>
            </w:r>
            <w:r w:rsidR="0079569C">
              <w:rPr>
                <w:rFonts w:asciiTheme="minorHAnsi" w:hAnsiTheme="minorHAnsi" w:cstheme="minorHAnsi"/>
                <w:szCs w:val="22"/>
                <w:u w:val="none"/>
              </w:rPr>
              <w:t>badania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19F26A" w14:textId="77777777" w:rsidR="00774B10" w:rsidRDefault="006C1E92" w:rsidP="00133055">
            <w:pPr>
              <w:pStyle w:val="Nagwek4"/>
              <w:ind w:left="0"/>
              <w:jc w:val="center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</w:t>
            </w:r>
            <w:r w:rsidR="00133055">
              <w:rPr>
                <w:rFonts w:asciiTheme="minorHAnsi" w:hAnsiTheme="minorHAnsi" w:cstheme="minorHAnsi"/>
                <w:szCs w:val="22"/>
                <w:u w:val="none"/>
              </w:rPr>
              <w:t>d</w:t>
            </w:r>
          </w:p>
        </w:tc>
        <w:tc>
          <w:tcPr>
            <w:tcW w:w="2268" w:type="dxa"/>
            <w:vAlign w:val="center"/>
          </w:tcPr>
          <w:p w14:paraId="7275714B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E885192" w14:textId="77777777" w:rsidR="00774B10" w:rsidRDefault="00133055" w:rsidP="00133055">
            <w:pPr>
              <w:pStyle w:val="Nagwek4"/>
              <w:ind w:left="0"/>
              <w:jc w:val="center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14:paraId="6EAE0350" w14:textId="77777777" w:rsidR="00774B10" w:rsidRDefault="00774B10" w:rsidP="00133055">
            <w:pPr>
              <w:pStyle w:val="Nagwek4"/>
              <w:ind w:left="0"/>
              <w:jc w:val="left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14:paraId="3FA81F0A" w14:textId="77777777"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14:paraId="2FBBA7CA" w14:textId="77777777"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BADANIE CZĘŚCI FINANSOWEJ </w:t>
      </w:r>
      <w:r w:rsidR="0079569C">
        <w:rPr>
          <w:rFonts w:asciiTheme="minorHAnsi" w:hAnsiTheme="minorHAnsi" w:cstheme="minorHAnsi"/>
          <w:sz w:val="22"/>
          <w:szCs w:val="22"/>
        </w:rPr>
        <w:t>RAPORTU</w:t>
      </w:r>
    </w:p>
    <w:p w14:paraId="4D20AC1A" w14:textId="77777777"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lastRenderedPageBreak/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3D0E33">
        <w:rPr>
          <w:rFonts w:asciiTheme="minorHAnsi" w:hAnsiTheme="minorHAnsi" w:cstheme="minorHAnsi"/>
          <w:i/>
          <w:szCs w:val="22"/>
        </w:rPr>
        <w:t xml:space="preserve"> należy zweryfikować w odniesieniu do aktualnego budżetu zadania. </w:t>
      </w:r>
    </w:p>
    <w:p w14:paraId="7977325D" w14:textId="77777777"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headerReference w:type="default" r:id="rId8"/>
          <w:footerReference w:type="default" r:id="rId9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14:paraId="6CD42094" w14:textId="77777777"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14:paraId="20F2C547" w14:textId="77777777"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14:paraId="1C8703D8" w14:textId="77777777"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14:paraId="541C6626" w14:textId="77777777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2AB4127" w14:textId="77777777"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EEF13CF" w14:textId="77777777"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34D7F792" w14:textId="77777777" w:rsidR="00293E4B" w:rsidRPr="0018167A" w:rsidRDefault="00293E4B" w:rsidP="006B24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14:paraId="5C4160E6" w14:textId="77777777"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zrealizowane z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  <w:r w:rsidR="006B24C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32F2E9F" w14:textId="77777777" w:rsidR="00293E4B" w:rsidRPr="0018167A" w:rsidRDefault="00293E4B" w:rsidP="0079569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E742B1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 w:rsidR="0079569C">
              <w:rPr>
                <w:rFonts w:asciiTheme="minorHAnsi" w:hAnsiTheme="minorHAnsi" w:cstheme="minorHAnsi"/>
                <w:b/>
                <w:sz w:val="20"/>
              </w:rPr>
              <w:t>dofinansowania</w:t>
            </w:r>
          </w:p>
        </w:tc>
      </w:tr>
      <w:tr w:rsidR="00293E4B" w:rsidRPr="00421795" w14:paraId="40673527" w14:textId="77777777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0879838" w14:textId="77777777"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CE78312" w14:textId="77777777"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9C2480" w14:textId="77777777"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312FF8" w14:textId="77777777"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0A2564" w14:textId="77777777"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496789" w14:textId="77777777" w:rsidR="00293E4B" w:rsidRPr="0018167A" w:rsidRDefault="00293E4B" w:rsidP="00AB513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Kwota założona w budżecie </w:t>
            </w:r>
            <w:r w:rsidR="00AB5134">
              <w:rPr>
                <w:rFonts w:asciiTheme="minorHAnsi" w:hAnsiTheme="minorHAnsi" w:cstheme="minorHAnsi"/>
                <w:b/>
                <w:sz w:val="20"/>
              </w:rPr>
              <w:t>projektu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7215D67F" w14:textId="77777777"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D2BD46" w14:textId="77777777"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od początku realizacji projektu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1B3F914" w14:textId="77777777"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14:paraId="0C04053D" w14:textId="77777777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6EFE8C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28117C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33869C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BFC9DD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B01029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68A585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0A2DB19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BC2A9E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BBD5C0" w14:textId="77777777"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14:paraId="5FEE6C26" w14:textId="77777777" w:rsidTr="00293E4B">
        <w:trPr>
          <w:trHeight w:val="397"/>
        </w:trPr>
        <w:tc>
          <w:tcPr>
            <w:tcW w:w="567" w:type="dxa"/>
            <w:vAlign w:val="center"/>
          </w:tcPr>
          <w:p w14:paraId="1149AA83" w14:textId="77777777"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14:paraId="521F23A7" w14:textId="77777777"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14:paraId="0FA7A320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D29B3DB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3E598FF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2B5092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3ABEB407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0D32DB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264CBE2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14:paraId="31F508B5" w14:textId="77777777" w:rsidTr="00293E4B">
        <w:trPr>
          <w:trHeight w:val="397"/>
        </w:trPr>
        <w:tc>
          <w:tcPr>
            <w:tcW w:w="567" w:type="dxa"/>
            <w:vAlign w:val="center"/>
          </w:tcPr>
          <w:p w14:paraId="58B7DFD8" w14:textId="77777777"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14:paraId="21134CD8" w14:textId="77777777"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C77B91B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8053B52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BC16BAB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4C3F68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16297324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F32F74E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465342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14:paraId="2E3F6A9C" w14:textId="77777777" w:rsidTr="00293E4B">
        <w:trPr>
          <w:trHeight w:val="397"/>
        </w:trPr>
        <w:tc>
          <w:tcPr>
            <w:tcW w:w="567" w:type="dxa"/>
            <w:vAlign w:val="center"/>
          </w:tcPr>
          <w:p w14:paraId="205BD9CD" w14:textId="77777777"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14:paraId="7EBF6356" w14:textId="77777777"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F52E098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97ECE8E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0C7054A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22AA58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52EDD03A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5A2E3F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ACCCF4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14:paraId="70C2DE00" w14:textId="77777777" w:rsidTr="00293E4B">
        <w:trPr>
          <w:trHeight w:val="397"/>
        </w:trPr>
        <w:tc>
          <w:tcPr>
            <w:tcW w:w="567" w:type="dxa"/>
            <w:vAlign w:val="center"/>
          </w:tcPr>
          <w:p w14:paraId="51E99E77" w14:textId="77777777"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14:paraId="0A711320" w14:textId="77777777"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EF76893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473A0D9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2EE8FAE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AE0CC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1D5EE31B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3B32FC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61FE5E1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14:paraId="1DE50946" w14:textId="77777777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14:paraId="7ECB8A1A" w14:textId="77777777"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14:paraId="617DFB0F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91552C7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02157E74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A0D9AC" w14:textId="77777777"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14:paraId="6ECB516F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FFF7C7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D148DC" w14:textId="77777777"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14:paraId="76A184BD" w14:textId="77777777"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14:paraId="66AFD147" w14:textId="77777777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D6E3D59" w14:textId="77777777" w:rsidR="003D2220" w:rsidRPr="00281823" w:rsidRDefault="003D2220" w:rsidP="0079569C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</w:t>
            </w:r>
            <w:r w:rsidR="0079569C">
              <w:rPr>
                <w:rFonts w:asciiTheme="minorHAnsi" w:hAnsiTheme="minorHAnsi" w:cstheme="minorHAnsi"/>
                <w:color w:val="000000"/>
                <w:sz w:val="20"/>
              </w:rPr>
              <w:t>dofinansowania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14:paraId="79344E61" w14:textId="77777777"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14:paraId="21857E45" w14:textId="77777777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1FC7C52" w14:textId="77777777"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14:paraId="4E39FC01" w14:textId="77777777"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14:paraId="2B2C4F56" w14:textId="77777777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949E79F" w14:textId="77777777"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14:paraId="43478E56" w14:textId="77777777"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14:paraId="5DEC64C4" w14:textId="77777777"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14:paraId="50E29AD4" w14:textId="77777777"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r w:rsidR="0079569C">
        <w:rPr>
          <w:rFonts w:asciiTheme="minorHAnsi" w:hAnsiTheme="minorHAnsi" w:cstheme="minorHAnsi"/>
          <w:b/>
          <w:szCs w:val="22"/>
          <w:u w:val="single"/>
        </w:rPr>
        <w:t>beneficjenta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14:paraId="205A98E0" w14:textId="77777777"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14:paraId="4EA78564" w14:textId="77777777" w:rsidR="00B81ACD" w:rsidRPr="00421795" w:rsidRDefault="0079569C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Jeśli dotyczy - w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</w:t>
      </w:r>
      <w:r>
        <w:rPr>
          <w:rFonts w:asciiTheme="minorHAnsi" w:hAnsiTheme="minorHAnsi" w:cstheme="minorHAnsi"/>
          <w:i/>
          <w:szCs w:val="22"/>
        </w:rPr>
        <w:t>raporcie</w:t>
      </w:r>
      <w:r w:rsidR="00A54E53">
        <w:rPr>
          <w:rFonts w:asciiTheme="minorHAnsi" w:hAnsiTheme="minorHAnsi" w:cstheme="minorHAnsi"/>
          <w:i/>
          <w:szCs w:val="22"/>
        </w:rPr>
        <w:t xml:space="preserve">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>tym</w:t>
      </w:r>
      <w:r>
        <w:rPr>
          <w:rFonts w:asciiTheme="minorHAnsi" w:hAnsiTheme="minorHAnsi" w:cstheme="minorHAnsi"/>
          <w:i/>
          <w:szCs w:val="22"/>
        </w:rPr>
        <w:t>,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2"/>
        </w:rPr>
        <w:t>ws</w:t>
      </w:r>
      <w:proofErr w:type="spellEnd"/>
      <w:r>
        <w:rPr>
          <w:rFonts w:asciiTheme="minorHAnsi" w:hAnsiTheme="minorHAnsi" w:cstheme="minorHAnsi"/>
          <w:i/>
          <w:szCs w:val="22"/>
        </w:rPr>
        <w:t>. projektu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="00B81ACD" w:rsidRPr="00421795">
        <w:rPr>
          <w:rFonts w:asciiTheme="minorHAnsi" w:hAnsiTheme="minorHAnsi" w:cstheme="minorHAnsi"/>
          <w:i/>
          <w:szCs w:val="22"/>
        </w:rPr>
        <w:t xml:space="preserve"> </w:t>
      </w:r>
    </w:p>
    <w:p w14:paraId="0BB53A21" w14:textId="77777777"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14:paraId="4283AD93" w14:textId="77777777"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14:paraId="50A6B2F9" w14:textId="77777777"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14:paraId="262CDABE" w14:textId="77777777"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</w:t>
      </w:r>
      <w:r w:rsidR="0079569C">
        <w:rPr>
          <w:rFonts w:asciiTheme="minorHAnsi" w:hAnsiTheme="minorHAnsi" w:cstheme="minorHAnsi"/>
          <w:i/>
          <w:szCs w:val="22"/>
        </w:rPr>
        <w:t>raportu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14:paraId="21D06E29" w14:textId="77777777"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</w:t>
      </w:r>
      <w:r w:rsidR="0079569C">
        <w:rPr>
          <w:rFonts w:asciiTheme="minorHAnsi" w:hAnsiTheme="minorHAnsi" w:cstheme="minorHAnsi"/>
          <w:i/>
          <w:szCs w:val="22"/>
        </w:rPr>
        <w:t>raporcie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418"/>
        <w:gridCol w:w="1559"/>
        <w:gridCol w:w="1434"/>
      </w:tblGrid>
      <w:tr w:rsidR="00281823" w:rsidRPr="00421795" w14:paraId="072610F4" w14:textId="77777777" w:rsidTr="0079569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EB24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2FB286" w14:textId="77777777" w:rsidR="00281823" w:rsidRPr="00281823" w:rsidRDefault="00281823" w:rsidP="0079569C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Kwota finansowana z </w:t>
            </w:r>
            <w:r w:rsidR="0079569C">
              <w:rPr>
                <w:rFonts w:asciiTheme="minorHAnsi" w:hAnsiTheme="minorHAnsi" w:cstheme="minorHAnsi"/>
                <w:b/>
                <w:bCs/>
                <w:sz w:val="20"/>
              </w:rPr>
              <w:t>dofinansowania</w:t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E08E7A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</w:t>
            </w:r>
            <w:r w:rsidR="0079569C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0AC6C952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14:paraId="21B9379F" w14:textId="77777777" w:rsidTr="0079569C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5A652307" w14:textId="77777777"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14:paraId="74FD9AD5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029CEAC" w14:textId="77777777"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1EEA688A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14:paraId="3EEB355D" w14:textId="77777777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979F29" w14:textId="77777777"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8C1BDEA" w14:textId="77777777"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14:paraId="2B9F8191" w14:textId="77777777"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213A5D10" w14:textId="77777777"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5710E9EE" w14:textId="77777777"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14:paraId="1B6690A3" w14:textId="77777777" w:rsidTr="0079569C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06B0BD2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5B16BBB" w14:textId="77777777" w:rsidR="00281823" w:rsidRPr="00281823" w:rsidRDefault="0014231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81823"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14:paraId="027EA2C1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F3673F8" w14:textId="77777777"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770BD13A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14:paraId="037503E1" w14:textId="77777777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8C78CB7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A6E179B" w14:textId="77777777"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14:paraId="5C8C67F4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117CE2E5" w14:textId="77777777"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7F192A34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14:paraId="67647C97" w14:textId="77777777" w:rsidTr="0079569C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B22934C" w14:textId="77777777"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879AC2B" w14:textId="77777777"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14:paraId="2ECEB421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AE12CE8" w14:textId="77777777"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3B848EBB" w14:textId="77777777"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14:paraId="1C91B6B7" w14:textId="77777777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0C92D6" w14:textId="77777777"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E69D763" w14:textId="77777777"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14:paraId="5D78BAEB" w14:textId="77777777"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7BA7ADEC" w14:textId="77777777"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14:paraId="6AC82DCB" w14:textId="77777777"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14:paraId="1160562E" w14:textId="77777777" w:rsidTr="0079569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1B4899" w14:textId="77777777"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ABCDF50" w14:textId="77777777" w:rsidR="00836BAF" w:rsidRPr="00281823" w:rsidRDefault="00836BAF" w:rsidP="0079569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79569C">
              <w:rPr>
                <w:rFonts w:asciiTheme="minorHAnsi" w:hAnsiTheme="minorHAnsi" w:cstheme="minorHAnsi"/>
                <w:sz w:val="20"/>
              </w:rPr>
              <w:t>dofinansowania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14:paraId="7ACFCFB5" w14:textId="77777777"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14:paraId="37D6ED44" w14:textId="77777777"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14:paraId="4B591947" w14:textId="77777777"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WYDATKI NIEKWALIFIKOWANE</w:t>
      </w:r>
    </w:p>
    <w:p w14:paraId="342B8EE3" w14:textId="77777777"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Należy wskazać</w:t>
      </w:r>
      <w:r w:rsidR="0079569C">
        <w:rPr>
          <w:rFonts w:asciiTheme="minorHAnsi" w:hAnsiTheme="minorHAnsi" w:cstheme="minorHAnsi"/>
          <w:i/>
          <w:szCs w:val="22"/>
        </w:rPr>
        <w:t>,</w:t>
      </w:r>
      <w:r>
        <w:rPr>
          <w:rFonts w:asciiTheme="minorHAnsi" w:hAnsiTheme="minorHAnsi" w:cstheme="minorHAnsi"/>
          <w:i/>
          <w:szCs w:val="22"/>
        </w:rPr>
        <w:t xml:space="preserve"> czy w projekcie zidentyfikowane zostały wydatki niekwalifikowalne. </w:t>
      </w:r>
    </w:p>
    <w:p w14:paraId="061568FE" w14:textId="77777777"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14:paraId="7E699988" w14:textId="77777777"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79569C">
        <w:rPr>
          <w:rFonts w:asciiTheme="minorHAnsi" w:hAnsiTheme="minorHAnsi" w:cstheme="minorHAnsi"/>
          <w:i/>
          <w:szCs w:val="22"/>
        </w:rPr>
        <w:t xml:space="preserve"> okresie, który obejmuje badany raport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14:paraId="3433FEA0" w14:textId="77777777"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14:paraId="49BC22A8" w14:textId="77777777"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14:paraId="518A5B66" w14:textId="77777777"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43E14620" w14:textId="77777777"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344C0CF2" w14:textId="77777777"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14:paraId="7D39812E" w14:textId="77777777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7927" w14:textId="77777777"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14:paraId="6EC9B3D1" w14:textId="77777777"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14:paraId="4B045349" w14:textId="77777777"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E2D2" w14:textId="77777777"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14:paraId="221DBB52" w14:textId="77777777"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14:paraId="69A80B22" w14:textId="77777777"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EAB9" w14:textId="77777777" w:rsidR="00AD22E8" w:rsidRDefault="00AD22E8">
      <w:r>
        <w:separator/>
      </w:r>
    </w:p>
  </w:endnote>
  <w:endnote w:type="continuationSeparator" w:id="0">
    <w:p w14:paraId="6D8BD2E0" w14:textId="77777777" w:rsidR="00AD22E8" w:rsidRDefault="00A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E26" w14:textId="77777777" w:rsidR="00A54E53" w:rsidRDefault="00A54E53" w:rsidP="00491784">
    <w:pPr>
      <w:pStyle w:val="Stopka"/>
      <w:pBdr>
        <w:top w:val="single" w:sz="6" w:space="0" w:color="auto"/>
      </w:pBd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AD37" w14:textId="77777777" w:rsidR="00AD22E8" w:rsidRDefault="00AD22E8">
      <w:r>
        <w:separator/>
      </w:r>
    </w:p>
  </w:footnote>
  <w:footnote w:type="continuationSeparator" w:id="0">
    <w:p w14:paraId="27D90A1D" w14:textId="77777777" w:rsidR="00AD22E8" w:rsidRDefault="00AD22E8">
      <w:r>
        <w:continuationSeparator/>
      </w:r>
    </w:p>
  </w:footnote>
  <w:footnote w:id="1">
    <w:p w14:paraId="4524D682" w14:textId="77777777"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</w:t>
      </w:r>
      <w:r w:rsidR="0079569C">
        <w:rPr>
          <w:rFonts w:asciiTheme="minorHAnsi" w:hAnsiTheme="minorHAnsi" w:cstheme="minorHAnsi"/>
        </w:rPr>
        <w:t>raportu</w:t>
      </w:r>
    </w:p>
  </w:footnote>
  <w:footnote w:id="2">
    <w:p w14:paraId="314624FA" w14:textId="77777777"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  <w:footnote w:id="3">
    <w:p w14:paraId="6B0545F0" w14:textId="77777777" w:rsidR="0079569C" w:rsidRPr="0079569C" w:rsidRDefault="0079569C">
      <w:pPr>
        <w:pStyle w:val="Tekstprzypisudolnego"/>
        <w:rPr>
          <w:rFonts w:asciiTheme="minorHAnsi" w:hAnsiTheme="minorHAnsi"/>
          <w:szCs w:val="22"/>
        </w:rPr>
      </w:pPr>
      <w:r w:rsidRPr="0079569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9C">
        <w:rPr>
          <w:rFonts w:asciiTheme="minorHAnsi" w:hAnsiTheme="minorHAnsi"/>
          <w:szCs w:val="22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1412" w14:textId="77777777" w:rsidR="00286D80" w:rsidRPr="00286D80" w:rsidRDefault="00286D80" w:rsidP="00286D80">
    <w:pPr>
      <w:pStyle w:val="Nagwek"/>
      <w:tabs>
        <w:tab w:val="clear" w:pos="993"/>
      </w:tabs>
      <w:spacing w:after="120"/>
      <w:jc w:val="right"/>
      <w:rPr>
        <w:rFonts w:asciiTheme="minorHAnsi" w:hAnsiTheme="minorHAnsi" w:cstheme="minorHAnsi"/>
        <w:b/>
        <w:i/>
        <w:sz w:val="20"/>
        <w:szCs w:val="24"/>
      </w:rPr>
    </w:pPr>
    <w:r w:rsidRPr="00286D80">
      <w:rPr>
        <w:rFonts w:asciiTheme="minorHAnsi" w:hAnsiTheme="minorHAnsi" w:cstheme="minorHAnsi"/>
        <w:i/>
        <w:sz w:val="20"/>
        <w:szCs w:val="24"/>
      </w:rPr>
      <w:t xml:space="preserve">Załącznik nr 11 do Umowy </w:t>
    </w:r>
    <w:proofErr w:type="spellStart"/>
    <w:r w:rsidRPr="00286D80">
      <w:rPr>
        <w:rFonts w:asciiTheme="minorHAnsi" w:hAnsiTheme="minorHAnsi" w:cstheme="minorHAnsi"/>
        <w:i/>
        <w:sz w:val="20"/>
        <w:szCs w:val="24"/>
      </w:rPr>
      <w:t>ws</w:t>
    </w:r>
    <w:proofErr w:type="spellEnd"/>
    <w:r w:rsidRPr="00286D80">
      <w:rPr>
        <w:rFonts w:asciiTheme="minorHAnsi" w:hAnsiTheme="minorHAnsi" w:cstheme="minorHAnsi"/>
        <w:i/>
        <w:sz w:val="20"/>
        <w:szCs w:val="24"/>
      </w:rPr>
      <w:t>. projektu</w:t>
    </w:r>
  </w:p>
  <w:p w14:paraId="2C0BD9E5" w14:textId="77777777" w:rsidR="00780BBD" w:rsidRPr="00780BBD" w:rsidRDefault="007D2F3B" w:rsidP="00286D80">
    <w:pPr>
      <w:pStyle w:val="Nagwek"/>
      <w:tabs>
        <w:tab w:val="clear" w:pos="993"/>
      </w:tabs>
      <w:jc w:val="center"/>
      <w:rPr>
        <w:rFonts w:asciiTheme="minorHAnsi" w:hAnsiTheme="minorHAnsi" w:cstheme="minorHAnsi"/>
        <w:b/>
        <w:i/>
        <w:sz w:val="24"/>
        <w:szCs w:val="24"/>
      </w:rPr>
    </w:pPr>
    <w:r>
      <w:rPr>
        <w:rFonts w:asciiTheme="minorHAnsi" w:hAnsiTheme="minorHAnsi" w:cstheme="minorHAnsi"/>
        <w:b/>
        <w:i/>
        <w:noProof/>
        <w:sz w:val="24"/>
        <w:szCs w:val="24"/>
      </w:rPr>
      <w:drawing>
        <wp:inline distT="0" distB="0" distL="0" distR="0" wp14:anchorId="7EFC4BEB" wp14:editId="2FF98569">
          <wp:extent cx="482564" cy="541020"/>
          <wp:effectExtent l="0" t="0" r="0" b="0"/>
          <wp:docPr id="2" name="Obraz 2" descr="C:\Users\kamil_wieder\Desktop\Pulipit AIO\loga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_wieder\Desktop\Pulipit AIO\loga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70" cy="55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286D80">
      <w:rPr>
        <w:rFonts w:asciiTheme="minorHAnsi" w:hAnsiTheme="minorHAnsi" w:cstheme="minorHAnsi"/>
        <w:b/>
        <w:i/>
        <w:sz w:val="24"/>
        <w:szCs w:val="24"/>
      </w:rPr>
      <w:tab/>
    </w:r>
    <w:r w:rsidR="009A6957">
      <w:rPr>
        <w:noProof/>
      </w:rPr>
      <w:drawing>
        <wp:inline distT="0" distB="0" distL="0" distR="0" wp14:anchorId="127FDD8C" wp14:editId="4E62F383">
          <wp:extent cx="1764000" cy="608397"/>
          <wp:effectExtent l="0" t="0" r="8255" b="1270"/>
          <wp:docPr id="3" name="Obraz 3" descr="C:\Users\kamil_wieder\Desktop\Pulipit AIO\loga\MRiPR_horyzontalne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_wieder\Desktop\Pulipit AIO\loga\MRiPR_horyzontalne_pl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41" b="14363"/>
                  <a:stretch/>
                </pic:blipFill>
                <pic:spPr bwMode="auto">
                  <a:xfrm>
                    <a:off x="0" y="0"/>
                    <a:ext cx="1786794" cy="616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0580036">
    <w:abstractNumId w:val="19"/>
  </w:num>
  <w:num w:numId="2" w16cid:durableId="940839758">
    <w:abstractNumId w:val="10"/>
  </w:num>
  <w:num w:numId="3" w16cid:durableId="1911378726">
    <w:abstractNumId w:val="27"/>
  </w:num>
  <w:num w:numId="4" w16cid:durableId="1405761083">
    <w:abstractNumId w:val="33"/>
  </w:num>
  <w:num w:numId="5" w16cid:durableId="924076306">
    <w:abstractNumId w:val="35"/>
  </w:num>
  <w:num w:numId="6" w16cid:durableId="1832677564">
    <w:abstractNumId w:val="39"/>
  </w:num>
  <w:num w:numId="7" w16cid:durableId="389305084">
    <w:abstractNumId w:val="17"/>
  </w:num>
  <w:num w:numId="8" w16cid:durableId="914902047">
    <w:abstractNumId w:val="7"/>
  </w:num>
  <w:num w:numId="9" w16cid:durableId="357703506">
    <w:abstractNumId w:val="20"/>
  </w:num>
  <w:num w:numId="10" w16cid:durableId="1679427444">
    <w:abstractNumId w:val="38"/>
  </w:num>
  <w:num w:numId="11" w16cid:durableId="2087140582">
    <w:abstractNumId w:val="25"/>
  </w:num>
  <w:num w:numId="12" w16cid:durableId="1656756610">
    <w:abstractNumId w:val="26"/>
  </w:num>
  <w:num w:numId="13" w16cid:durableId="1692603608">
    <w:abstractNumId w:val="34"/>
  </w:num>
  <w:num w:numId="14" w16cid:durableId="982923747">
    <w:abstractNumId w:val="11"/>
  </w:num>
  <w:num w:numId="15" w16cid:durableId="1775637493">
    <w:abstractNumId w:val="16"/>
  </w:num>
  <w:num w:numId="16" w16cid:durableId="99909520">
    <w:abstractNumId w:val="28"/>
  </w:num>
  <w:num w:numId="17" w16cid:durableId="434400674">
    <w:abstractNumId w:val="2"/>
  </w:num>
  <w:num w:numId="18" w16cid:durableId="1899126572">
    <w:abstractNumId w:val="24"/>
  </w:num>
  <w:num w:numId="19" w16cid:durableId="1988971521">
    <w:abstractNumId w:val="13"/>
  </w:num>
  <w:num w:numId="20" w16cid:durableId="1014038536">
    <w:abstractNumId w:val="32"/>
  </w:num>
  <w:num w:numId="21" w16cid:durableId="770319677">
    <w:abstractNumId w:val="14"/>
  </w:num>
  <w:num w:numId="22" w16cid:durableId="1086608139">
    <w:abstractNumId w:val="6"/>
  </w:num>
  <w:num w:numId="23" w16cid:durableId="1090345144">
    <w:abstractNumId w:val="4"/>
  </w:num>
  <w:num w:numId="24" w16cid:durableId="290138407">
    <w:abstractNumId w:val="30"/>
  </w:num>
  <w:num w:numId="25" w16cid:durableId="777064484">
    <w:abstractNumId w:val="40"/>
  </w:num>
  <w:num w:numId="26" w16cid:durableId="812916860">
    <w:abstractNumId w:val="36"/>
  </w:num>
  <w:num w:numId="27" w16cid:durableId="2118794868">
    <w:abstractNumId w:val="18"/>
  </w:num>
  <w:num w:numId="28" w16cid:durableId="950166653">
    <w:abstractNumId w:val="23"/>
  </w:num>
  <w:num w:numId="29" w16cid:durableId="334773695">
    <w:abstractNumId w:val="37"/>
  </w:num>
  <w:num w:numId="30" w16cid:durableId="1307468831">
    <w:abstractNumId w:val="29"/>
  </w:num>
  <w:num w:numId="31" w16cid:durableId="1554072785">
    <w:abstractNumId w:val="1"/>
  </w:num>
  <w:num w:numId="32" w16cid:durableId="392311275">
    <w:abstractNumId w:val="12"/>
  </w:num>
  <w:num w:numId="33" w16cid:durableId="90861818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 w16cid:durableId="855660095">
    <w:abstractNumId w:val="22"/>
  </w:num>
  <w:num w:numId="35" w16cid:durableId="1964917571">
    <w:abstractNumId w:val="3"/>
  </w:num>
  <w:num w:numId="36" w16cid:durableId="1872110353">
    <w:abstractNumId w:val="15"/>
  </w:num>
  <w:num w:numId="37" w16cid:durableId="1470056946">
    <w:abstractNumId w:val="31"/>
  </w:num>
  <w:num w:numId="38" w16cid:durableId="1915973813">
    <w:abstractNumId w:val="5"/>
  </w:num>
  <w:num w:numId="39" w16cid:durableId="1307778592">
    <w:abstractNumId w:val="8"/>
  </w:num>
  <w:num w:numId="40" w16cid:durableId="2047481464">
    <w:abstractNumId w:val="21"/>
  </w:num>
  <w:num w:numId="41" w16cid:durableId="13020792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37D16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6DA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31E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1856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40CE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86D80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E66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0A54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1784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24CD"/>
    <w:rsid w:val="006C040F"/>
    <w:rsid w:val="006C0541"/>
    <w:rsid w:val="006C0F34"/>
    <w:rsid w:val="006C1E92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349C"/>
    <w:rsid w:val="0078730D"/>
    <w:rsid w:val="00790591"/>
    <w:rsid w:val="00792AF0"/>
    <w:rsid w:val="0079569C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2F3B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3D8C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1EAD"/>
    <w:rsid w:val="009A01E4"/>
    <w:rsid w:val="009A399C"/>
    <w:rsid w:val="009A6957"/>
    <w:rsid w:val="009B0CC7"/>
    <w:rsid w:val="009B1263"/>
    <w:rsid w:val="009B2882"/>
    <w:rsid w:val="009B3CF3"/>
    <w:rsid w:val="009B4CBA"/>
    <w:rsid w:val="009B5D0D"/>
    <w:rsid w:val="009B6947"/>
    <w:rsid w:val="009C0CCE"/>
    <w:rsid w:val="009C476C"/>
    <w:rsid w:val="009C5B5F"/>
    <w:rsid w:val="009D29E0"/>
    <w:rsid w:val="009D49DA"/>
    <w:rsid w:val="009D4C4B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5134"/>
    <w:rsid w:val="00AB7FC2"/>
    <w:rsid w:val="00AC048A"/>
    <w:rsid w:val="00AC382A"/>
    <w:rsid w:val="00AC7066"/>
    <w:rsid w:val="00AD1239"/>
    <w:rsid w:val="00AD214A"/>
    <w:rsid w:val="00AD22E8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17B4"/>
    <w:rsid w:val="00CC3A1E"/>
    <w:rsid w:val="00CD083B"/>
    <w:rsid w:val="00CD0CEC"/>
    <w:rsid w:val="00CD5F19"/>
    <w:rsid w:val="00CE53B8"/>
    <w:rsid w:val="00CE58EE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C7EFA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42B1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49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4:docId w14:val="3EFEC7C4"/>
  <w15:docId w15:val="{68E37568-554C-40F3-9E92-A939141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91784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DB82-8A34-48B0-8044-A344B596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6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Sylwia Olędzka</cp:lastModifiedBy>
  <cp:revision>2</cp:revision>
  <cp:lastPrinted>2015-12-15T12:20:00Z</cp:lastPrinted>
  <dcterms:created xsi:type="dcterms:W3CDTF">2024-01-12T12:45:00Z</dcterms:created>
  <dcterms:modified xsi:type="dcterms:W3CDTF">2024-01-12T12:45:00Z</dcterms:modified>
</cp:coreProperties>
</file>