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A" w:rsidRPr="00803CB8" w:rsidRDefault="0081790A" w:rsidP="00803CB8">
      <w:pPr>
        <w:widowControl w:val="0"/>
        <w:spacing w:after="0" w:line="300" w:lineRule="exact"/>
        <w:ind w:left="6372"/>
        <w:jc w:val="right"/>
        <w:rPr>
          <w:b/>
          <w:iCs/>
          <w:lang w:eastAsia="pl-PL"/>
        </w:rPr>
      </w:pPr>
      <w:r w:rsidRPr="00803CB8">
        <w:rPr>
          <w:b/>
          <w:iCs/>
          <w:lang w:eastAsia="pl-PL"/>
        </w:rPr>
        <w:t>Wzór oferty</w:t>
      </w:r>
    </w:p>
    <w:p w:rsidR="0081790A" w:rsidRPr="00803CB8" w:rsidRDefault="0081790A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81790A" w:rsidRPr="00803CB8" w:rsidRDefault="0081790A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81790A" w:rsidRPr="00803CB8" w:rsidRDefault="0081790A" w:rsidP="00B22E2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81790A" w:rsidRPr="00803CB8" w:rsidRDefault="0081790A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81790A" w:rsidRPr="00803CB8" w:rsidRDefault="0081790A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81790A" w:rsidRPr="00803CB8" w:rsidRDefault="0081790A" w:rsidP="00B22E2C">
      <w:pPr>
        <w:widowControl w:val="0"/>
        <w:spacing w:after="0" w:line="300" w:lineRule="exact"/>
        <w:ind w:left="7080"/>
        <w:rPr>
          <w:b/>
          <w:bCs/>
          <w:lang w:eastAsia="pl-PL"/>
        </w:rPr>
      </w:pPr>
    </w:p>
    <w:p w:rsidR="0081790A" w:rsidRPr="00803CB8" w:rsidRDefault="0081790A" w:rsidP="00B22E2C">
      <w:pPr>
        <w:widowControl w:val="0"/>
        <w:spacing w:after="0" w:line="300" w:lineRule="exact"/>
        <w:jc w:val="center"/>
        <w:rPr>
          <w:b/>
          <w:bCs/>
          <w:lang w:eastAsia="pl-PL"/>
        </w:rPr>
      </w:pPr>
    </w:p>
    <w:p w:rsidR="0081790A" w:rsidRPr="00803CB8" w:rsidRDefault="0081790A" w:rsidP="00B22E2C">
      <w:pPr>
        <w:spacing w:after="0" w:line="300" w:lineRule="exact"/>
        <w:rPr>
          <w:rFonts w:cs="Arial"/>
          <w:b/>
        </w:rPr>
      </w:pPr>
      <w:r w:rsidRPr="00803CB8">
        <w:rPr>
          <w:rFonts w:cs="Arial"/>
          <w:b/>
        </w:rPr>
        <w:t>Dane dotyczące WYKONAWCY /WYKONAWCÓW wspólnie ubiegających się o zamówienie*: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Siedziba/adres:</w:t>
      </w:r>
      <w:r w:rsidRPr="00231F3C">
        <w:rPr>
          <w:b/>
          <w:bCs/>
          <w:lang w:eastAsia="pl-PL"/>
        </w:rPr>
        <w:t xml:space="preserve"> </w:t>
      </w:r>
      <w:r w:rsidRPr="00231F3C">
        <w:rPr>
          <w:bCs/>
          <w:lang w:eastAsia="pl-PL"/>
        </w:rPr>
        <w:t>.........................................................................................................................................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81790A" w:rsidRPr="00BF2133" w:rsidRDefault="0081790A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BF2133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81790A" w:rsidRPr="00BF2133" w:rsidRDefault="0081790A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BF2133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81790A" w:rsidRPr="00BF2133" w:rsidRDefault="0081790A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1A610D">
        <w:rPr>
          <w:bCs/>
          <w:lang w:val="en-US" w:eastAsia="pl-PL"/>
        </w:rPr>
        <w:t>Numer BDO: ………………………………………………………………………………………………………………………………………..</w:t>
      </w:r>
    </w:p>
    <w:p w:rsidR="0081790A" w:rsidRPr="00012649" w:rsidRDefault="0081790A" w:rsidP="00803CB8">
      <w:pPr>
        <w:widowControl w:val="0"/>
        <w:spacing w:after="0" w:line="240" w:lineRule="auto"/>
        <w:rPr>
          <w:bCs/>
          <w:lang w:eastAsia="pl-PL"/>
        </w:rPr>
      </w:pPr>
      <w:r w:rsidRPr="00012649">
        <w:rPr>
          <w:bCs/>
          <w:lang w:eastAsia="pl-PL"/>
        </w:rPr>
        <w:t>Numer KRS: ………………………………………………………………………………………………………………………………………….</w:t>
      </w:r>
    </w:p>
    <w:p w:rsidR="0081790A" w:rsidRPr="00231F3C" w:rsidRDefault="0081790A" w:rsidP="00803CB8">
      <w:pPr>
        <w:widowControl w:val="0"/>
        <w:spacing w:after="0" w:line="240" w:lineRule="auto"/>
        <w:rPr>
          <w:bCs/>
          <w:u w:val="single"/>
          <w:lang w:eastAsia="pl-PL"/>
        </w:rPr>
      </w:pPr>
      <w:r w:rsidRPr="00231F3C">
        <w:rPr>
          <w:bCs/>
          <w:u w:val="single"/>
          <w:lang w:eastAsia="pl-PL"/>
        </w:rPr>
        <w:t>reprezentowany przez:</w:t>
      </w:r>
    </w:p>
    <w:p w:rsidR="0081790A" w:rsidRPr="00803CB8" w:rsidRDefault="0081790A" w:rsidP="00B22E2C">
      <w:pPr>
        <w:widowControl w:val="0"/>
        <w:spacing w:after="0" w:line="300" w:lineRule="exact"/>
        <w:rPr>
          <w:bCs/>
          <w:lang w:eastAsia="pl-PL"/>
        </w:rPr>
      </w:pPr>
      <w:r w:rsidRPr="00803CB8">
        <w:rPr>
          <w:bCs/>
          <w:lang w:eastAsia="pl-PL"/>
        </w:rPr>
        <w:t>……………………………………………………………………………………</w:t>
      </w:r>
      <w:r>
        <w:rPr>
          <w:bCs/>
          <w:lang w:eastAsia="pl-PL"/>
        </w:rPr>
        <w:t>………………………………………………………………….</w:t>
      </w:r>
      <w:r w:rsidRPr="00803CB8">
        <w:rPr>
          <w:bCs/>
          <w:lang w:eastAsia="pl-PL"/>
        </w:rPr>
        <w:t>……</w:t>
      </w:r>
    </w:p>
    <w:p w:rsidR="0081790A" w:rsidRPr="00803CB8" w:rsidRDefault="0081790A" w:rsidP="00B22E2C">
      <w:pPr>
        <w:widowControl w:val="0"/>
        <w:spacing w:after="0" w:line="300" w:lineRule="exact"/>
        <w:rPr>
          <w:bCs/>
          <w:i/>
          <w:lang w:eastAsia="pl-PL"/>
        </w:rPr>
      </w:pPr>
      <w:r w:rsidRPr="00803CB8">
        <w:rPr>
          <w:bCs/>
          <w:i/>
          <w:lang w:eastAsia="pl-PL"/>
        </w:rPr>
        <w:t>(imię, nazwisko, stanowisko/podstawa do  reprezentacji)</w:t>
      </w:r>
    </w:p>
    <w:p w:rsidR="0081790A" w:rsidRPr="00803CB8" w:rsidRDefault="0081790A" w:rsidP="00B22E2C">
      <w:pPr>
        <w:widowControl w:val="0"/>
        <w:spacing w:after="0" w:line="300" w:lineRule="exact"/>
        <w:rPr>
          <w:b/>
          <w:bCs/>
          <w:lang w:eastAsia="pl-PL"/>
        </w:rPr>
      </w:pPr>
    </w:p>
    <w:p w:rsidR="0081790A" w:rsidRPr="00803CB8" w:rsidRDefault="0081790A" w:rsidP="00B22E2C">
      <w:pPr>
        <w:widowControl w:val="0"/>
        <w:spacing w:after="0" w:line="300" w:lineRule="exact"/>
        <w:rPr>
          <w:b/>
          <w:bCs/>
          <w:color w:val="000000"/>
          <w:lang w:eastAsia="pl-PL"/>
        </w:rPr>
      </w:pPr>
    </w:p>
    <w:p w:rsidR="0081790A" w:rsidRPr="00352E90" w:rsidRDefault="0081790A" w:rsidP="00B22E2C">
      <w:pPr>
        <w:widowControl w:val="0"/>
        <w:spacing w:after="0" w:line="300" w:lineRule="exact"/>
        <w:jc w:val="center"/>
        <w:rPr>
          <w:b/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color w:val="000000"/>
          <w:sz w:val="28"/>
          <w:szCs w:val="28"/>
          <w:lang w:eastAsia="pl-PL"/>
        </w:rPr>
        <w:t>O F E R T A</w:t>
      </w:r>
    </w:p>
    <w:p w:rsidR="0081790A" w:rsidRPr="00352E90" w:rsidRDefault="0081790A" w:rsidP="00B22E2C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:rsidR="0081790A" w:rsidRPr="00B22E2C" w:rsidRDefault="0081790A" w:rsidP="00B22E2C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  <w:sz w:val="22"/>
          <w:szCs w:val="22"/>
        </w:rPr>
      </w:pPr>
      <w:r w:rsidRPr="00B22E2C">
        <w:rPr>
          <w:sz w:val="22"/>
          <w:szCs w:val="22"/>
        </w:rPr>
        <w:t xml:space="preserve">W odpowiedzi na ogłoszenie o przetargu </w:t>
      </w:r>
      <w:r w:rsidRPr="00B22E2C">
        <w:rPr>
          <w:color w:val="000000"/>
          <w:sz w:val="22"/>
          <w:szCs w:val="22"/>
        </w:rPr>
        <w:t xml:space="preserve">nieograniczonym na:  </w:t>
      </w:r>
    </w:p>
    <w:p w:rsidR="0081790A" w:rsidRPr="00441524" w:rsidRDefault="0081790A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Usługę wywozu i zagospodarowania metodą odzysku R3 (kompostowanie) </w:t>
      </w:r>
    </w:p>
    <w:p w:rsidR="0081790A" w:rsidRDefault="0081790A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osadów ściekowych z oczyszczalni ścieków </w:t>
      </w:r>
    </w:p>
    <w:p w:rsidR="0081790A" w:rsidRPr="00352E90" w:rsidRDefault="0081790A" w:rsidP="00B22E2C">
      <w:pPr>
        <w:widowControl w:val="0"/>
        <w:spacing w:after="0" w:line="300" w:lineRule="exact"/>
        <w:jc w:val="center"/>
        <w:rPr>
          <w:b/>
          <w:bCs/>
          <w:i/>
          <w:color w:val="000000"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>Przedsiębior</w:t>
      </w:r>
      <w:r>
        <w:rPr>
          <w:b/>
          <w:i/>
          <w:sz w:val="24"/>
          <w:szCs w:val="24"/>
          <w:lang w:eastAsia="pl-PL"/>
        </w:rPr>
        <w:t>stwa „Nogat” Sp. z o.o. w Kałdowie Wsi</w:t>
      </w:r>
      <w:r w:rsidRPr="00441524">
        <w:rPr>
          <w:b/>
          <w:i/>
          <w:sz w:val="24"/>
          <w:szCs w:val="24"/>
          <w:lang w:eastAsia="pl-PL"/>
        </w:rPr>
        <w:t xml:space="preserve"> Gm. Malbork.</w:t>
      </w:r>
    </w:p>
    <w:p w:rsidR="0081790A" w:rsidRPr="00352E90" w:rsidRDefault="0081790A" w:rsidP="00B22E2C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i/>
          <w:color w:val="000000"/>
          <w:sz w:val="24"/>
          <w:szCs w:val="24"/>
          <w:lang w:eastAsia="pl-PL"/>
        </w:rPr>
        <w:t xml:space="preserve"> (sygn. postępowania:</w:t>
      </w:r>
      <w:r>
        <w:rPr>
          <w:b/>
          <w:i/>
        </w:rPr>
        <w:t xml:space="preserve"> DS/ 3 </w:t>
      </w:r>
      <w:r w:rsidRPr="00352E90">
        <w:rPr>
          <w:b/>
          <w:bCs/>
          <w:i/>
          <w:color w:val="000000"/>
          <w:sz w:val="24"/>
          <w:szCs w:val="24"/>
          <w:lang w:eastAsia="pl-PL"/>
        </w:rPr>
        <w:t>/20</w:t>
      </w:r>
      <w:r>
        <w:rPr>
          <w:b/>
          <w:bCs/>
          <w:i/>
          <w:color w:val="000000"/>
          <w:sz w:val="24"/>
          <w:szCs w:val="24"/>
          <w:lang w:eastAsia="pl-PL"/>
        </w:rPr>
        <w:t>20</w:t>
      </w:r>
      <w:r w:rsidRPr="00352E90">
        <w:rPr>
          <w:b/>
          <w:bCs/>
          <w:i/>
          <w:color w:val="000000"/>
          <w:sz w:val="24"/>
          <w:szCs w:val="24"/>
          <w:lang w:eastAsia="pl-PL"/>
        </w:rPr>
        <w:t>)</w:t>
      </w:r>
    </w:p>
    <w:p w:rsidR="0081790A" w:rsidRDefault="0081790A" w:rsidP="00B22E2C">
      <w:pPr>
        <w:widowControl w:val="0"/>
        <w:spacing w:after="0" w:line="300" w:lineRule="exact"/>
        <w:ind w:left="426"/>
      </w:pPr>
    </w:p>
    <w:p w:rsidR="0081790A" w:rsidRPr="00352E90" w:rsidRDefault="0081790A" w:rsidP="00B22E2C">
      <w:pPr>
        <w:widowControl w:val="0"/>
        <w:spacing w:after="0" w:line="300" w:lineRule="exact"/>
        <w:rPr>
          <w:bCs/>
          <w:sz w:val="24"/>
          <w:szCs w:val="24"/>
          <w:lang w:eastAsia="pl-PL"/>
        </w:rPr>
      </w:pPr>
      <w:r>
        <w:t xml:space="preserve">    </w:t>
      </w:r>
      <w:r w:rsidRPr="00DD4CEC">
        <w:t>oferujemy  wykonanie przedmiotu zamówienia za cenę ryczałtową:</w:t>
      </w:r>
    </w:p>
    <w:p w:rsidR="0081790A" w:rsidRPr="00352E90" w:rsidRDefault="0081790A" w:rsidP="00B22E2C">
      <w:pPr>
        <w:widowControl w:val="0"/>
        <w:spacing w:after="0" w:line="300" w:lineRule="exact"/>
        <w:ind w:firstLine="284"/>
        <w:jc w:val="both"/>
        <w:rPr>
          <w:lang w:eastAsia="pl-PL"/>
        </w:rPr>
      </w:pPr>
      <w:r w:rsidRPr="00352E90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81790A" w:rsidRPr="00352E90" w:rsidRDefault="0081790A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81790A" w:rsidRDefault="0081790A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zawierającą podatek od towarów i usług VAT - ………………% w wysokości .................................. PLN</w:t>
      </w:r>
    </w:p>
    <w:p w:rsidR="0081790A" w:rsidRDefault="0081790A" w:rsidP="00B22E2C">
      <w:pPr>
        <w:suppressAutoHyphens/>
        <w:spacing w:after="0" w:line="300" w:lineRule="exact"/>
        <w:jc w:val="both"/>
        <w:rPr>
          <w:rFonts w:cs="Calibri"/>
          <w:sz w:val="24"/>
          <w:szCs w:val="24"/>
          <w:lang w:eastAsia="zh-CN"/>
        </w:rPr>
      </w:pPr>
    </w:p>
    <w:p w:rsidR="0081790A" w:rsidRDefault="0081790A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 xml:space="preserve">Powyższa cena wynika z przewidywanej przez ZAMAWIAJĄCEGO ilości osadu do wywiezienia w </w:t>
      </w:r>
      <w:r w:rsidRPr="001A610D">
        <w:rPr>
          <w:rFonts w:cs="Calibri"/>
          <w:lang w:eastAsia="zh-CN"/>
        </w:rPr>
        <w:t xml:space="preserve">ilości </w:t>
      </w:r>
      <w:r w:rsidRPr="001A610D">
        <w:rPr>
          <w:rFonts w:cs="Calibri"/>
          <w:b/>
          <w:lang w:eastAsia="zh-CN"/>
        </w:rPr>
        <w:t>15.500 Mg</w:t>
      </w:r>
      <w:r w:rsidRPr="001A610D">
        <w:rPr>
          <w:rFonts w:cs="Calibri"/>
          <w:lang w:eastAsia="zh-CN"/>
        </w:rPr>
        <w:t xml:space="preserve"> oraz zaoferowanej jednostkowej ceny ryczałtowej netto w wysokości:</w:t>
      </w:r>
    </w:p>
    <w:p w:rsidR="0081790A" w:rsidRPr="00441524" w:rsidRDefault="0081790A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</w:p>
    <w:p w:rsidR="0081790A" w:rsidRDefault="0081790A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  <w:t>…........................................ zł/Mg</w:t>
      </w:r>
    </w:p>
    <w:p w:rsidR="0081790A" w:rsidRPr="00441524" w:rsidRDefault="0081790A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</w:p>
    <w:p w:rsidR="0081790A" w:rsidRPr="00352E90" w:rsidRDefault="0081790A" w:rsidP="00B22E2C">
      <w:pPr>
        <w:spacing w:after="0" w:line="300" w:lineRule="exact"/>
        <w:ind w:firstLine="284"/>
        <w:jc w:val="both"/>
      </w:pPr>
      <w:r w:rsidRPr="00352E90">
        <w:t>Informujemy, że wybór naszej oferty: *</w:t>
      </w:r>
    </w:p>
    <w:p w:rsidR="0081790A" w:rsidRPr="00352E90" w:rsidRDefault="0081790A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>nie będzie prowadzić do powstania u ZAMAWIAJĄCEGO obowiązku podatkowego zgodnie z przepisami o podatku od towarów i usług;</w:t>
      </w:r>
    </w:p>
    <w:p w:rsidR="0081790A" w:rsidRPr="00352E90" w:rsidRDefault="0081790A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 xml:space="preserve">wybór naszej oferty będzie prowadzić do powstania u ZAMAWIAJĄCEGO obowiązku podatkowego </w:t>
      </w:r>
      <w:r w:rsidRPr="00352E90">
        <w:rPr>
          <w:i/>
        </w:rPr>
        <w:t>(wskazać należy nazwę/rodzaj usługi, których świadczenie będzie prowadzić do jego powstania, oraz ich wartość bez kwoty podatku</w:t>
      </w:r>
      <w:r w:rsidRPr="00352E90">
        <w:t>) ......................................................</w:t>
      </w:r>
    </w:p>
    <w:p w:rsidR="0081790A" w:rsidRPr="00352E90" w:rsidRDefault="0081790A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81790A" w:rsidRPr="00352E90" w:rsidRDefault="0081790A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81790A" w:rsidRPr="00441524" w:rsidRDefault="0081790A" w:rsidP="00B22E2C">
      <w:pPr>
        <w:tabs>
          <w:tab w:val="left" w:pos="360"/>
        </w:tabs>
        <w:spacing w:after="0" w:line="300" w:lineRule="exact"/>
        <w:ind w:left="284" w:hanging="284"/>
        <w:rPr>
          <w:b/>
        </w:rPr>
      </w:pPr>
      <w:r>
        <w:rPr>
          <w:b/>
        </w:rPr>
        <w:t>2</w:t>
      </w:r>
      <w:r w:rsidRPr="00352E90">
        <w:t>.</w:t>
      </w:r>
      <w:r w:rsidRPr="00352E90">
        <w:tab/>
      </w:r>
      <w:r w:rsidRPr="00441524">
        <w:rPr>
          <w:b/>
        </w:rPr>
        <w:t>Doświadczenie w zakresie wykonanych usług:</w:t>
      </w:r>
    </w:p>
    <w:p w:rsidR="0081790A" w:rsidRPr="001A610D" w:rsidRDefault="0081790A" w:rsidP="00B22E2C">
      <w:pPr>
        <w:tabs>
          <w:tab w:val="left" w:pos="360"/>
        </w:tabs>
        <w:spacing w:after="0" w:line="300" w:lineRule="exact"/>
        <w:ind w:left="284" w:hanging="284"/>
        <w:jc w:val="both"/>
      </w:pPr>
      <w:r w:rsidRPr="001A610D">
        <w:tab/>
        <w:t xml:space="preserve">Doświadczenie w realizacji </w:t>
      </w:r>
      <w:r w:rsidRPr="001A610D">
        <w:rPr>
          <w:bCs/>
        </w:rPr>
        <w:t xml:space="preserve">usługi obejmującej odbiór oraz kompostowanie osadów ściekowych metodą R3 </w:t>
      </w:r>
      <w:r w:rsidRPr="001A610D">
        <w:t>w okresie ostatnich 5 lat, o którym mowa w rozdz. 10 SIWZ (</w:t>
      </w:r>
      <w:r w:rsidRPr="001A610D">
        <w:rPr>
          <w:b/>
        </w:rPr>
        <w:t>poza wykazanymi w zakresie warunku udziału</w:t>
      </w:r>
      <w:r w:rsidRPr="001A610D">
        <w:t>).</w:t>
      </w:r>
    </w:p>
    <w:p w:rsidR="0081790A" w:rsidRPr="001A610D" w:rsidRDefault="0081790A" w:rsidP="00B22E2C">
      <w:pPr>
        <w:tabs>
          <w:tab w:val="left" w:pos="360"/>
        </w:tabs>
        <w:spacing w:after="0" w:line="300" w:lineRule="exact"/>
        <w:ind w:left="284" w:hanging="284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752"/>
        <w:gridCol w:w="1443"/>
        <w:gridCol w:w="1448"/>
        <w:gridCol w:w="2692"/>
      </w:tblGrid>
      <w:tr w:rsidR="0081790A" w:rsidRPr="001A610D" w:rsidTr="00012649">
        <w:trPr>
          <w:trHeight w:val="881"/>
        </w:trPr>
        <w:tc>
          <w:tcPr>
            <w:tcW w:w="527" w:type="dxa"/>
            <w:vAlign w:val="center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1A610D">
              <w:rPr>
                <w:sz w:val="16"/>
                <w:szCs w:val="16"/>
              </w:rPr>
              <w:t>Lp.</w:t>
            </w:r>
          </w:p>
        </w:tc>
        <w:tc>
          <w:tcPr>
            <w:tcW w:w="2752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1A610D">
              <w:rPr>
                <w:sz w:val="16"/>
                <w:szCs w:val="16"/>
              </w:rPr>
              <w:t>Nazwa zamówienia:</w:t>
            </w:r>
          </w:p>
          <w:p w:rsidR="0081790A" w:rsidRPr="001A610D" w:rsidRDefault="0081790A" w:rsidP="00BF2133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bCs/>
                <w:sz w:val="16"/>
                <w:szCs w:val="16"/>
              </w:rPr>
            </w:pPr>
            <w:r w:rsidRPr="001A610D">
              <w:rPr>
                <w:bCs/>
                <w:sz w:val="16"/>
                <w:szCs w:val="16"/>
              </w:rPr>
              <w:t xml:space="preserve">odbiór oraz KOMPOSTOWANIE R3  </w:t>
            </w:r>
          </w:p>
        </w:tc>
        <w:tc>
          <w:tcPr>
            <w:tcW w:w="1443" w:type="dxa"/>
            <w:vAlign w:val="center"/>
          </w:tcPr>
          <w:p w:rsidR="0081790A" w:rsidRPr="001A610D" w:rsidRDefault="0081790A" w:rsidP="000126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610D">
              <w:rPr>
                <w:sz w:val="16"/>
                <w:szCs w:val="16"/>
              </w:rPr>
              <w:t>Termin wykonania  usługi</w:t>
            </w:r>
          </w:p>
          <w:p w:rsidR="0081790A" w:rsidRPr="001A610D" w:rsidRDefault="0081790A" w:rsidP="000126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610D">
              <w:rPr>
                <w:sz w:val="16"/>
                <w:szCs w:val="16"/>
              </w:rPr>
              <w:t>od … do …</w:t>
            </w:r>
          </w:p>
        </w:tc>
        <w:tc>
          <w:tcPr>
            <w:tcW w:w="1448" w:type="dxa"/>
            <w:vAlign w:val="center"/>
          </w:tcPr>
          <w:p w:rsidR="0081790A" w:rsidRPr="001A610D" w:rsidRDefault="0081790A" w:rsidP="00012649">
            <w:pPr>
              <w:spacing w:after="0" w:line="240" w:lineRule="auto"/>
              <w:ind w:left="30" w:hanging="30"/>
              <w:jc w:val="center"/>
              <w:rPr>
                <w:sz w:val="16"/>
                <w:szCs w:val="16"/>
              </w:rPr>
            </w:pPr>
            <w:r w:rsidRPr="001A610D">
              <w:rPr>
                <w:sz w:val="16"/>
                <w:szCs w:val="16"/>
              </w:rPr>
              <w:t>Krotność</w:t>
            </w:r>
            <w:r w:rsidRPr="001A610D">
              <w:rPr>
                <w:bCs/>
                <w:sz w:val="16"/>
                <w:szCs w:val="16"/>
              </w:rPr>
              <w:t xml:space="preserve"> każdorazowego przekroczenia ilości 350 Mg</w:t>
            </w:r>
          </w:p>
        </w:tc>
        <w:tc>
          <w:tcPr>
            <w:tcW w:w="2692" w:type="dxa"/>
            <w:vAlign w:val="center"/>
          </w:tcPr>
          <w:p w:rsidR="0081790A" w:rsidRPr="001A610D" w:rsidRDefault="0081790A" w:rsidP="00FB3F14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1A610D">
              <w:rPr>
                <w:sz w:val="14"/>
                <w:szCs w:val="14"/>
                <w:lang w:eastAsia="ar-SA"/>
              </w:rPr>
              <w:t>Podmiot na rzecz, którego  usługi zostały wykonane (nazwa, adres)</w:t>
            </w:r>
          </w:p>
        </w:tc>
      </w:tr>
      <w:tr w:rsidR="0081790A" w:rsidRPr="001A610D" w:rsidTr="00012649">
        <w:trPr>
          <w:trHeight w:val="567"/>
        </w:trPr>
        <w:tc>
          <w:tcPr>
            <w:tcW w:w="527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1A610D" w:rsidTr="00012649">
        <w:trPr>
          <w:trHeight w:val="567"/>
        </w:trPr>
        <w:tc>
          <w:tcPr>
            <w:tcW w:w="527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1A610D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3F4D68" w:rsidTr="00012649">
        <w:trPr>
          <w:trHeight w:val="567"/>
        </w:trPr>
        <w:tc>
          <w:tcPr>
            <w:tcW w:w="527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974DAA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3F4D68" w:rsidTr="00012649">
        <w:trPr>
          <w:trHeight w:val="567"/>
        </w:trPr>
        <w:tc>
          <w:tcPr>
            <w:tcW w:w="527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974DAA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3F4D68" w:rsidTr="00012649">
        <w:trPr>
          <w:trHeight w:val="567"/>
        </w:trPr>
        <w:tc>
          <w:tcPr>
            <w:tcW w:w="527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974DAA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3F4D68" w:rsidTr="00012649">
        <w:trPr>
          <w:trHeight w:val="567"/>
        </w:trPr>
        <w:tc>
          <w:tcPr>
            <w:tcW w:w="527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974DAA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81790A" w:rsidRPr="003F4D68" w:rsidTr="00012649">
        <w:trPr>
          <w:trHeight w:val="567"/>
        </w:trPr>
        <w:tc>
          <w:tcPr>
            <w:tcW w:w="527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2" w:type="dxa"/>
          </w:tcPr>
          <w:p w:rsidR="0081790A" w:rsidRPr="00974DAA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448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2" w:type="dxa"/>
          </w:tcPr>
          <w:p w:rsidR="0081790A" w:rsidRPr="00441524" w:rsidRDefault="0081790A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</w:tbl>
    <w:p w:rsidR="0081790A" w:rsidRPr="00B22E2C" w:rsidRDefault="0081790A" w:rsidP="00B22E2C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color w:val="000000"/>
          <w:sz w:val="22"/>
          <w:szCs w:val="22"/>
        </w:rPr>
        <w:t>Oświadczamy,</w:t>
      </w:r>
      <w:r w:rsidRPr="00B22E2C">
        <w:rPr>
          <w:sz w:val="22"/>
          <w:szCs w:val="22"/>
        </w:rPr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81790A" w:rsidRPr="00B22E2C" w:rsidRDefault="0081790A" w:rsidP="00B22E2C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sz w:val="22"/>
          <w:szCs w:val="22"/>
        </w:rPr>
        <w:t>Z</w:t>
      </w:r>
      <w:r w:rsidRPr="00B22E2C">
        <w:rPr>
          <w:color w:val="000000"/>
          <w:sz w:val="22"/>
          <w:szCs w:val="22"/>
        </w:rPr>
        <w:t>o</w:t>
      </w:r>
      <w:r w:rsidRPr="00B22E2C">
        <w:rPr>
          <w:sz w:val="22"/>
          <w:szCs w:val="22"/>
        </w:rPr>
        <w:t>bowiązujemy się wykonać zamówienie w terminach określonych w SIWZ.</w:t>
      </w:r>
    </w:p>
    <w:p w:rsidR="0081790A" w:rsidRPr="00B22E2C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Oświadczamy, że akceptujmy bez zastrzeżeń wzór umowy przedstawiony w rozdz. 19 do SIWZ.</w:t>
      </w:r>
    </w:p>
    <w:p w:rsidR="0081790A" w:rsidRPr="00B22E2C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Akceptujemy warunki płatności okre</w:t>
      </w:r>
      <w:r w:rsidRPr="00B22E2C">
        <w:rPr>
          <w:rFonts w:cs="TimesNewRoman"/>
        </w:rPr>
        <w:t>ś</w:t>
      </w:r>
      <w:r w:rsidRPr="00B22E2C">
        <w:t>lone we wzorze umowy.</w:t>
      </w:r>
    </w:p>
    <w:p w:rsidR="0081790A" w:rsidRPr="00352E90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W przypadku uznania naszej oferty za najkorzystniejszą zobowiązujemy się zawrzeć umowę w miejscu i terminie wskazanym przez ZAMAWIAJĄCEGO oraz zobowiązujemy się przed podpisaniem umowy wnieść zabezpieczenie należytego wykonania umowy oraz dostarczyć</w:t>
      </w:r>
      <w:r w:rsidRPr="00352E90">
        <w:t xml:space="preserve"> wszelkie dokumenty wymagane w SIWZ. </w:t>
      </w:r>
    </w:p>
    <w:p w:rsidR="0081790A" w:rsidRPr="00352E90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rPr>
          <w:color w:val="000000"/>
          <w:lang w:eastAsia="pl-PL"/>
        </w:rPr>
        <w:t xml:space="preserve">Uważamy się za związanych ofertą przez okres </w:t>
      </w:r>
      <w:r w:rsidRPr="00803CB8">
        <w:rPr>
          <w:b/>
          <w:color w:val="000000"/>
          <w:lang w:eastAsia="pl-PL"/>
        </w:rPr>
        <w:t>60 dni</w:t>
      </w:r>
      <w:r w:rsidRPr="00352E90">
        <w:rPr>
          <w:color w:val="000000"/>
          <w:lang w:eastAsia="pl-PL"/>
        </w:rPr>
        <w:t>. Bieg terminu związania ofertą rozpoczyna się wraz z upływem terminu składania ofert.</w:t>
      </w:r>
    </w:p>
    <w:p w:rsidR="0081790A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iż zamówienie zrealizujemy</w:t>
      </w:r>
      <w:r>
        <w:t>:</w:t>
      </w:r>
      <w:r w:rsidRPr="00352E90">
        <w:t xml:space="preserve"> </w:t>
      </w:r>
    </w:p>
    <w:p w:rsidR="0081790A" w:rsidRPr="005451A2" w:rsidRDefault="0081790A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lang w:eastAsia="pl-PL"/>
        </w:rPr>
      </w:pPr>
      <w:r w:rsidRPr="005451A2">
        <w:rPr>
          <w:lang w:eastAsia="pl-PL"/>
        </w:rPr>
        <w:t>samodzielnie*</w:t>
      </w:r>
    </w:p>
    <w:p w:rsidR="0081790A" w:rsidRDefault="0081790A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4"/>
          <w:szCs w:val="24"/>
          <w:lang w:eastAsia="pl-PL"/>
        </w:rPr>
      </w:pPr>
      <w:r w:rsidRPr="005451A2">
        <w:rPr>
          <w:lang w:eastAsia="pl-PL"/>
        </w:rPr>
        <w:t>przy udziale następujących podwykonawców, którym powierzę/-my wykonanie następujących części zamówienia*:</w:t>
      </w:r>
      <w:r w:rsidRPr="005451A2">
        <w:rPr>
          <w:sz w:val="24"/>
          <w:szCs w:val="24"/>
          <w:lang w:eastAsia="pl-PL"/>
        </w:rPr>
        <w:t xml:space="preserve"> </w:t>
      </w:r>
    </w:p>
    <w:p w:rsidR="0081790A" w:rsidRPr="005451A2" w:rsidRDefault="0081790A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81790A" w:rsidRPr="003F4D68" w:rsidTr="00E7034D">
        <w:tc>
          <w:tcPr>
            <w:tcW w:w="4264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81790A" w:rsidRPr="003F4D68" w:rsidTr="00E7034D">
        <w:tc>
          <w:tcPr>
            <w:tcW w:w="4264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81790A" w:rsidRPr="003F4D68" w:rsidTr="00E7034D">
        <w:tc>
          <w:tcPr>
            <w:tcW w:w="4264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81790A" w:rsidRPr="003F4D68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81790A" w:rsidRDefault="0081790A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C7E9E">
        <w:rPr>
          <w:rFonts w:ascii="Calibri" w:hAnsi="Calibri"/>
          <w:sz w:val="22"/>
          <w:szCs w:val="22"/>
        </w:rPr>
        <w:t>W związku z</w:t>
      </w:r>
      <w:r w:rsidRPr="00AC7E9E">
        <w:rPr>
          <w:sz w:val="22"/>
          <w:szCs w:val="22"/>
        </w:rPr>
        <w:t xml:space="preserve"> </w:t>
      </w:r>
      <w:r w:rsidRPr="00AC7E9E">
        <w:rPr>
          <w:rFonts w:ascii="Calibri" w:hAnsi="Calibri"/>
          <w:sz w:val="22"/>
          <w:szCs w:val="22"/>
        </w:rPr>
        <w:t xml:space="preserve">realizacją zamówienia przy udziale ww. podwykonawców, przedkładamy wymagane w </w:t>
      </w:r>
      <w:bookmarkEnd w:id="0"/>
      <w:bookmarkEnd w:id="1"/>
      <w:bookmarkEnd w:id="2"/>
      <w:r w:rsidRPr="00AC7E9E">
        <w:rPr>
          <w:rFonts w:ascii="Calibri" w:hAnsi="Calibri"/>
          <w:sz w:val="22"/>
          <w:szCs w:val="22"/>
        </w:rPr>
        <w:t>Pzp i SIWZ dokumenty i oświadczenia</w:t>
      </w:r>
      <w:r w:rsidRPr="00AC7E9E">
        <w:rPr>
          <w:rFonts w:ascii="Calibri" w:hAnsi="Calibri"/>
          <w:sz w:val="24"/>
          <w:szCs w:val="24"/>
        </w:rPr>
        <w:t>.</w:t>
      </w:r>
    </w:p>
    <w:p w:rsidR="0081790A" w:rsidRPr="00B90679" w:rsidRDefault="0081790A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B90679">
        <w:rPr>
          <w:rFonts w:ascii="Calibri" w:hAnsi="Calibri"/>
          <w:b/>
          <w:sz w:val="22"/>
          <w:szCs w:val="22"/>
        </w:rPr>
        <w:t>Uwaga!</w:t>
      </w:r>
    </w:p>
    <w:p w:rsidR="0081790A" w:rsidRPr="00710BAD" w:rsidRDefault="0081790A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710BAD">
        <w:rPr>
          <w:rFonts w:ascii="Calibri" w:hAnsi="Calibri"/>
          <w:b/>
          <w:sz w:val="22"/>
          <w:szCs w:val="22"/>
          <w:lang w:eastAsia="en-US"/>
        </w:rPr>
        <w:t>ZAMAWIAJĄCY zastrzega, że kluczowa część zamówienia tj. zagospodarowanie osadu metodą R3 ( kompostowanie )  ,  musi zostać zrealizowane przez WYKONAWCĘ osobiście.</w:t>
      </w:r>
    </w:p>
    <w:p w:rsidR="0081790A" w:rsidRPr="00BF2133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bookmarkStart w:id="3" w:name="_GoBack"/>
      <w:bookmarkEnd w:id="3"/>
      <w:r w:rsidRPr="00BF2133">
        <w:rPr>
          <w:rFonts w:cs="Calibri"/>
        </w:rPr>
        <w:t>Wy</w:t>
      </w:r>
      <w:r w:rsidRPr="00BF2133">
        <w:rPr>
          <w:rFonts w:cs="Calibri"/>
          <w:spacing w:val="-1"/>
        </w:rPr>
        <w:t>nag</w:t>
      </w:r>
      <w:r w:rsidRPr="00BF2133">
        <w:rPr>
          <w:rFonts w:cs="Calibri"/>
        </w:rPr>
        <w:t>ro</w:t>
      </w:r>
      <w:r w:rsidRPr="00BF2133">
        <w:rPr>
          <w:rFonts w:cs="Calibri"/>
          <w:spacing w:val="-2"/>
        </w:rPr>
        <w:t>d</w:t>
      </w:r>
      <w:r w:rsidRPr="00BF2133">
        <w:rPr>
          <w:rFonts w:cs="Calibri"/>
          <w:spacing w:val="-1"/>
        </w:rPr>
        <w:t>z</w:t>
      </w:r>
      <w:r w:rsidRPr="00BF2133">
        <w:rPr>
          <w:rFonts w:cs="Calibri"/>
        </w:rPr>
        <w:t>en</w:t>
      </w:r>
      <w:r w:rsidRPr="00BF2133">
        <w:rPr>
          <w:rFonts w:cs="Calibri"/>
          <w:spacing w:val="-2"/>
        </w:rPr>
        <w:t>i</w:t>
      </w:r>
      <w:r w:rsidRPr="00BF2133">
        <w:rPr>
          <w:rFonts w:cs="Calibri"/>
        </w:rPr>
        <w:t>e</w:t>
      </w:r>
      <w:r w:rsidRPr="00BF2133">
        <w:rPr>
          <w:rFonts w:cs="Calibri"/>
          <w:spacing w:val="48"/>
        </w:rPr>
        <w:t xml:space="preserve"> </w:t>
      </w:r>
      <w:r w:rsidRPr="00BF2133">
        <w:rPr>
          <w:rFonts w:cs="Calibri"/>
        </w:rPr>
        <w:t>z</w:t>
      </w:r>
      <w:r w:rsidRPr="00BF2133">
        <w:rPr>
          <w:rFonts w:cs="Calibri"/>
          <w:spacing w:val="48"/>
        </w:rPr>
        <w:t xml:space="preserve"> </w:t>
      </w:r>
      <w:r w:rsidRPr="00BF2133">
        <w:rPr>
          <w:rFonts w:cs="Calibri"/>
        </w:rPr>
        <w:t>tytułu</w:t>
      </w:r>
      <w:r w:rsidRPr="00BF2133">
        <w:rPr>
          <w:rFonts w:cs="Calibri"/>
          <w:spacing w:val="46"/>
        </w:rPr>
        <w:t xml:space="preserve"> </w:t>
      </w:r>
      <w:r w:rsidRPr="00BF2133">
        <w:rPr>
          <w:rFonts w:cs="Calibri"/>
        </w:rPr>
        <w:t>rea</w:t>
      </w:r>
      <w:r w:rsidRPr="00BF2133">
        <w:rPr>
          <w:rFonts w:cs="Calibri"/>
          <w:spacing w:val="-2"/>
        </w:rPr>
        <w:t>l</w:t>
      </w:r>
      <w:r w:rsidRPr="00BF2133">
        <w:rPr>
          <w:rFonts w:cs="Calibri"/>
        </w:rPr>
        <w:t>i</w:t>
      </w:r>
      <w:r w:rsidRPr="00BF2133">
        <w:rPr>
          <w:rFonts w:cs="Calibri"/>
          <w:spacing w:val="-2"/>
        </w:rPr>
        <w:t>z</w:t>
      </w:r>
      <w:r w:rsidRPr="00BF2133">
        <w:rPr>
          <w:rFonts w:cs="Calibri"/>
          <w:spacing w:val="-1"/>
        </w:rPr>
        <w:t>a</w:t>
      </w:r>
      <w:r w:rsidRPr="00BF2133">
        <w:rPr>
          <w:rFonts w:cs="Calibri"/>
        </w:rPr>
        <w:t>cji</w:t>
      </w:r>
      <w:r w:rsidRPr="00BF2133">
        <w:rPr>
          <w:rFonts w:cs="Calibri"/>
          <w:spacing w:val="47"/>
        </w:rPr>
        <w:t xml:space="preserve"> </w:t>
      </w:r>
      <w:r w:rsidRPr="00BF2133">
        <w:rPr>
          <w:rFonts w:cs="Calibri"/>
          <w:spacing w:val="-1"/>
        </w:rPr>
        <w:t>p</w:t>
      </w:r>
      <w:r w:rsidRPr="00BF2133">
        <w:rPr>
          <w:rFonts w:cs="Calibri"/>
        </w:rPr>
        <w:t>r</w:t>
      </w:r>
      <w:r w:rsidRPr="00BF2133">
        <w:rPr>
          <w:rFonts w:cs="Calibri"/>
          <w:spacing w:val="-1"/>
        </w:rPr>
        <w:t>z</w:t>
      </w:r>
      <w:r w:rsidRPr="00BF2133">
        <w:rPr>
          <w:rFonts w:cs="Calibri"/>
        </w:rPr>
        <w:t>edmi</w:t>
      </w:r>
      <w:r w:rsidRPr="00BF2133">
        <w:rPr>
          <w:rFonts w:cs="Calibri"/>
          <w:spacing w:val="-1"/>
        </w:rPr>
        <w:t>o</w:t>
      </w:r>
      <w:r w:rsidRPr="00BF2133">
        <w:rPr>
          <w:rFonts w:cs="Calibri"/>
        </w:rPr>
        <w:t>tu</w:t>
      </w:r>
      <w:r w:rsidRPr="00BF2133">
        <w:rPr>
          <w:rFonts w:cs="Calibri"/>
          <w:spacing w:val="49"/>
        </w:rPr>
        <w:t xml:space="preserve"> </w:t>
      </w:r>
      <w:r w:rsidRPr="00BF2133">
        <w:rPr>
          <w:rFonts w:cs="Calibri"/>
          <w:spacing w:val="-1"/>
        </w:rPr>
        <w:t>za</w:t>
      </w:r>
      <w:r w:rsidRPr="00BF2133">
        <w:rPr>
          <w:rFonts w:cs="Calibri"/>
        </w:rPr>
        <w:t>mówien</w:t>
      </w:r>
      <w:r w:rsidRPr="00BF2133">
        <w:rPr>
          <w:rFonts w:cs="Calibri"/>
          <w:spacing w:val="-1"/>
        </w:rPr>
        <w:t>i</w:t>
      </w:r>
      <w:r w:rsidRPr="00BF2133">
        <w:rPr>
          <w:rFonts w:cs="Calibri"/>
        </w:rPr>
        <w:t>a</w:t>
      </w:r>
      <w:r w:rsidRPr="00BF2133">
        <w:rPr>
          <w:rFonts w:cs="Calibri"/>
          <w:spacing w:val="2"/>
        </w:rPr>
        <w:t xml:space="preserve"> </w:t>
      </w:r>
      <w:r w:rsidRPr="00BF2133">
        <w:rPr>
          <w:rFonts w:cs="Calibri"/>
          <w:spacing w:val="-1"/>
        </w:rPr>
        <w:t>b</w:t>
      </w:r>
      <w:r w:rsidRPr="00BF2133">
        <w:rPr>
          <w:rFonts w:cs="Calibri"/>
        </w:rPr>
        <w:t>ęd</w:t>
      </w:r>
      <w:r w:rsidRPr="00BF2133">
        <w:rPr>
          <w:rFonts w:cs="Calibri"/>
          <w:spacing w:val="-2"/>
        </w:rPr>
        <w:t>z</w:t>
      </w:r>
      <w:r w:rsidRPr="00BF2133">
        <w:rPr>
          <w:rFonts w:cs="Calibri"/>
        </w:rPr>
        <w:t>ie</w:t>
      </w:r>
      <w:r w:rsidRPr="00BF2133">
        <w:rPr>
          <w:rFonts w:cs="Calibri"/>
          <w:spacing w:val="49"/>
        </w:rPr>
        <w:t xml:space="preserve"> </w:t>
      </w:r>
      <w:r w:rsidRPr="00BF2133">
        <w:rPr>
          <w:rFonts w:cs="Calibri"/>
        </w:rPr>
        <w:t>reg</w:t>
      </w:r>
      <w:r w:rsidRPr="00BF2133">
        <w:rPr>
          <w:rFonts w:cs="Calibri"/>
          <w:spacing w:val="-2"/>
        </w:rPr>
        <w:t>u</w:t>
      </w:r>
      <w:r w:rsidRPr="00BF2133">
        <w:rPr>
          <w:rFonts w:cs="Calibri"/>
        </w:rPr>
        <w:t>l</w:t>
      </w:r>
      <w:r w:rsidRPr="00BF2133">
        <w:rPr>
          <w:rFonts w:cs="Calibri"/>
          <w:spacing w:val="-4"/>
        </w:rPr>
        <w:t>o</w:t>
      </w:r>
      <w:r w:rsidRPr="00BF2133">
        <w:rPr>
          <w:rFonts w:cs="Calibri"/>
        </w:rPr>
        <w:t>wa</w:t>
      </w:r>
      <w:r w:rsidRPr="00BF2133">
        <w:rPr>
          <w:rFonts w:cs="Calibri"/>
          <w:spacing w:val="-1"/>
        </w:rPr>
        <w:t>n</w:t>
      </w:r>
      <w:r w:rsidRPr="00BF2133">
        <w:rPr>
          <w:rFonts w:cs="Calibri"/>
        </w:rPr>
        <w:t>e</w:t>
      </w:r>
      <w:r w:rsidRPr="00BF2133">
        <w:rPr>
          <w:rFonts w:cs="Calibri"/>
          <w:spacing w:val="49"/>
        </w:rPr>
        <w:t xml:space="preserve"> </w:t>
      </w:r>
      <w:r w:rsidRPr="00BF2133">
        <w:rPr>
          <w:rFonts w:cs="Calibri"/>
          <w:spacing w:val="-1"/>
        </w:rPr>
        <w:t>p</w:t>
      </w:r>
      <w:r w:rsidRPr="00BF2133">
        <w:rPr>
          <w:rFonts w:cs="Calibri"/>
        </w:rPr>
        <w:t>r</w:t>
      </w:r>
      <w:r w:rsidRPr="00BF2133">
        <w:rPr>
          <w:rFonts w:cs="Calibri"/>
          <w:spacing w:val="-1"/>
        </w:rPr>
        <w:t>z</w:t>
      </w:r>
      <w:r w:rsidRPr="00BF2133">
        <w:rPr>
          <w:rFonts w:cs="Calibri"/>
        </w:rPr>
        <w:t>ez Z</w:t>
      </w:r>
      <w:r w:rsidRPr="00BF2133">
        <w:rPr>
          <w:rFonts w:cs="Calibri"/>
          <w:spacing w:val="-1"/>
        </w:rPr>
        <w:t>A</w:t>
      </w:r>
      <w:r w:rsidRPr="00BF2133">
        <w:rPr>
          <w:rFonts w:cs="Calibri"/>
        </w:rPr>
        <w:t>MAWI</w:t>
      </w:r>
      <w:r w:rsidRPr="00BF2133">
        <w:rPr>
          <w:rFonts w:cs="Calibri"/>
          <w:spacing w:val="-1"/>
        </w:rPr>
        <w:t>A</w:t>
      </w:r>
      <w:r w:rsidRPr="00BF2133">
        <w:rPr>
          <w:rFonts w:cs="Calibri"/>
        </w:rPr>
        <w:t>J</w:t>
      </w:r>
      <w:r w:rsidRPr="00BF2133">
        <w:rPr>
          <w:rFonts w:cs="Calibri"/>
          <w:spacing w:val="-1"/>
        </w:rPr>
        <w:t>Ą</w:t>
      </w:r>
      <w:r w:rsidRPr="00BF2133">
        <w:rPr>
          <w:rFonts w:cs="Calibri"/>
        </w:rPr>
        <w:t>CE</w:t>
      </w:r>
      <w:r w:rsidRPr="00BF2133">
        <w:rPr>
          <w:rFonts w:cs="Calibri"/>
          <w:spacing w:val="-2"/>
        </w:rPr>
        <w:t>G</w:t>
      </w:r>
      <w:r w:rsidRPr="00BF2133">
        <w:rPr>
          <w:rFonts w:cs="Calibri"/>
        </w:rPr>
        <w:t>O w</w:t>
      </w:r>
      <w:r w:rsidRPr="00BF2133">
        <w:rPr>
          <w:rFonts w:cs="Calibri"/>
          <w:spacing w:val="1"/>
        </w:rPr>
        <w:t xml:space="preserve"> </w:t>
      </w:r>
      <w:r w:rsidRPr="00BF2133">
        <w:rPr>
          <w:rFonts w:cs="Calibri"/>
        </w:rPr>
        <w:t>f</w:t>
      </w:r>
      <w:r w:rsidRPr="00BF2133">
        <w:rPr>
          <w:rFonts w:cs="Calibri"/>
          <w:spacing w:val="-4"/>
        </w:rPr>
        <w:t>o</w:t>
      </w:r>
      <w:r w:rsidRPr="00BF2133">
        <w:rPr>
          <w:rFonts w:cs="Calibri"/>
        </w:rPr>
        <w:t>rm</w:t>
      </w:r>
      <w:r w:rsidRPr="00BF2133">
        <w:rPr>
          <w:rFonts w:cs="Calibri"/>
          <w:spacing w:val="-3"/>
        </w:rPr>
        <w:t>i</w:t>
      </w:r>
      <w:r w:rsidRPr="00BF2133">
        <w:rPr>
          <w:rFonts w:cs="Calibri"/>
        </w:rPr>
        <w:t xml:space="preserve">e </w:t>
      </w:r>
      <w:r w:rsidRPr="00BF2133">
        <w:rPr>
          <w:rFonts w:cs="Calibri"/>
          <w:spacing w:val="-3"/>
        </w:rPr>
        <w:t>p</w:t>
      </w:r>
      <w:r w:rsidRPr="00BF2133">
        <w:rPr>
          <w:rFonts w:cs="Calibri"/>
        </w:rPr>
        <w:t>r</w:t>
      </w:r>
      <w:r w:rsidRPr="00BF2133">
        <w:rPr>
          <w:rFonts w:cs="Calibri"/>
          <w:spacing w:val="-1"/>
        </w:rPr>
        <w:t>z</w:t>
      </w:r>
      <w:r w:rsidRPr="00BF2133">
        <w:rPr>
          <w:rFonts w:cs="Calibri"/>
        </w:rPr>
        <w:t>elewu na</w:t>
      </w:r>
      <w:r w:rsidRPr="00BF2133">
        <w:rPr>
          <w:rFonts w:cs="Calibri"/>
          <w:spacing w:val="-4"/>
        </w:rPr>
        <w:t xml:space="preserve"> </w:t>
      </w:r>
      <w:r w:rsidRPr="00BF2133">
        <w:rPr>
          <w:rFonts w:cs="Calibri"/>
        </w:rPr>
        <w:t>r</w:t>
      </w:r>
      <w:r w:rsidRPr="00BF2133">
        <w:rPr>
          <w:rFonts w:cs="Calibri"/>
          <w:spacing w:val="-1"/>
        </w:rPr>
        <w:t>a</w:t>
      </w:r>
      <w:r w:rsidRPr="00BF2133">
        <w:rPr>
          <w:rFonts w:cs="Calibri"/>
        </w:rPr>
        <w:t>c</w:t>
      </w:r>
      <w:r w:rsidRPr="00BF2133">
        <w:rPr>
          <w:rFonts w:cs="Calibri"/>
          <w:spacing w:val="-2"/>
        </w:rPr>
        <w:t>h</w:t>
      </w:r>
      <w:r w:rsidRPr="00BF2133">
        <w:rPr>
          <w:rFonts w:cs="Calibri"/>
          <w:spacing w:val="-1"/>
        </w:rPr>
        <w:t>un</w:t>
      </w:r>
      <w:r w:rsidRPr="00BF2133">
        <w:rPr>
          <w:rFonts w:cs="Calibri"/>
        </w:rPr>
        <w:t xml:space="preserve">ek </w:t>
      </w:r>
      <w:r w:rsidRPr="00BF2133">
        <w:rPr>
          <w:rFonts w:cs="Calibri"/>
          <w:spacing w:val="-1"/>
        </w:rPr>
        <w:t>ban</w:t>
      </w:r>
      <w:r w:rsidRPr="00BF2133">
        <w:rPr>
          <w:rFonts w:cs="Calibri"/>
        </w:rPr>
        <w:t>k</w:t>
      </w:r>
      <w:r w:rsidRPr="00BF2133">
        <w:rPr>
          <w:rFonts w:cs="Calibri"/>
          <w:spacing w:val="-3"/>
        </w:rPr>
        <w:t>o</w:t>
      </w:r>
      <w:r w:rsidRPr="00BF2133">
        <w:rPr>
          <w:rFonts w:cs="Calibri"/>
        </w:rPr>
        <w:t xml:space="preserve">wy </w:t>
      </w:r>
      <w:r w:rsidRPr="00BF2133">
        <w:rPr>
          <w:rFonts w:cs="Calibri"/>
          <w:spacing w:val="-2"/>
        </w:rPr>
        <w:t>w</w:t>
      </w:r>
      <w:r w:rsidRPr="00BF2133">
        <w:rPr>
          <w:rFonts w:cs="Calibri"/>
        </w:rPr>
        <w:t>sk</w:t>
      </w:r>
      <w:r w:rsidRPr="00BF2133">
        <w:rPr>
          <w:rFonts w:cs="Calibri"/>
          <w:spacing w:val="-1"/>
        </w:rPr>
        <w:t>azan</w:t>
      </w:r>
      <w:r w:rsidRPr="00BF2133">
        <w:rPr>
          <w:rFonts w:cs="Calibri"/>
        </w:rPr>
        <w:t>y na</w:t>
      </w:r>
      <w:r w:rsidRPr="00BF2133">
        <w:rPr>
          <w:rFonts w:cs="Calibri"/>
          <w:spacing w:val="-1"/>
        </w:rPr>
        <w:t xml:space="preserve"> </w:t>
      </w:r>
      <w:r w:rsidRPr="00BF2133">
        <w:rPr>
          <w:rFonts w:cs="Calibri"/>
        </w:rPr>
        <w:t>faktur</w:t>
      </w:r>
      <w:r w:rsidRPr="00BF2133">
        <w:rPr>
          <w:rFonts w:cs="Calibri"/>
          <w:spacing w:val="-1"/>
        </w:rPr>
        <w:t>z</w:t>
      </w:r>
      <w:r w:rsidRPr="00BF2133">
        <w:rPr>
          <w:rFonts w:cs="Calibri"/>
        </w:rPr>
        <w:t>e</w:t>
      </w:r>
      <w:r w:rsidRPr="00BF2133">
        <w:rPr>
          <w:rFonts w:cs="Calibri"/>
          <w:spacing w:val="-3"/>
        </w:rPr>
        <w:t xml:space="preserve"> V</w:t>
      </w:r>
      <w:r w:rsidRPr="00BF2133">
        <w:rPr>
          <w:rFonts w:cs="Calibri"/>
        </w:rPr>
        <w:t>AT.</w:t>
      </w:r>
    </w:p>
    <w:p w:rsidR="0081790A" w:rsidRPr="00352E90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F2133">
        <w:t>Żadne z informacji zawartych w ofercie nie stanowią tajemnicy przedsiębiorstwa w rozumieniu</w:t>
      </w:r>
      <w:r w:rsidRPr="00352E90">
        <w:t xml:space="preserve">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81790A" w:rsidRPr="00352E90" w:rsidRDefault="0081790A" w:rsidP="00B22E2C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620"/>
        <w:gridCol w:w="1495"/>
      </w:tblGrid>
      <w:tr w:rsidR="0081790A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81790A" w:rsidRPr="00B22E2C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81790A" w:rsidRPr="00B22E2C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81790A" w:rsidRPr="00B22E2C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Strony w ofercie (wyrażone cyfrą)</w:t>
            </w:r>
          </w:p>
        </w:tc>
      </w:tr>
      <w:tr w:rsidR="0081790A" w:rsidRPr="003F4D68" w:rsidTr="00F44573">
        <w:trPr>
          <w:trHeight w:val="397"/>
        </w:trPr>
        <w:tc>
          <w:tcPr>
            <w:tcW w:w="567" w:type="dxa"/>
            <w:vMerge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do</w:t>
            </w:r>
          </w:p>
        </w:tc>
      </w:tr>
      <w:tr w:rsidR="0081790A" w:rsidRPr="003F4D68" w:rsidTr="00F44573">
        <w:trPr>
          <w:trHeight w:val="397"/>
        </w:trPr>
        <w:tc>
          <w:tcPr>
            <w:tcW w:w="567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81790A" w:rsidRPr="003F4D68" w:rsidTr="00F44573">
        <w:trPr>
          <w:trHeight w:val="397"/>
        </w:trPr>
        <w:tc>
          <w:tcPr>
            <w:tcW w:w="567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81790A" w:rsidRPr="00352E90" w:rsidRDefault="0081790A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81790A" w:rsidRDefault="0081790A" w:rsidP="00B22E2C">
      <w:pPr>
        <w:widowControl w:val="0"/>
        <w:spacing w:after="0" w:line="300" w:lineRule="exact"/>
        <w:jc w:val="both"/>
      </w:pPr>
    </w:p>
    <w:p w:rsidR="0081790A" w:rsidRPr="00352E90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81790A" w:rsidRPr="00352E90" w:rsidRDefault="0081790A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Wadium zostało wniesione w formie ……………………………………………….……………………………......…………</w:t>
      </w:r>
    </w:p>
    <w:p w:rsidR="0081790A" w:rsidRDefault="0081790A" w:rsidP="00B22E2C">
      <w:pPr>
        <w:tabs>
          <w:tab w:val="left" w:pos="-1980"/>
        </w:tabs>
        <w:spacing w:after="0" w:line="300" w:lineRule="exact"/>
        <w:ind w:left="360"/>
        <w:jc w:val="both"/>
      </w:pPr>
      <w:r w:rsidRPr="007D3E1A">
        <w:t>Zwrotu wadium wniesionego w pieniądzu należy dokonać na konto Nr ………</w:t>
      </w:r>
      <w:r>
        <w:t>…………</w:t>
      </w:r>
      <w:r w:rsidRPr="007D3E1A">
        <w:t>…………..……….</w:t>
      </w:r>
    </w:p>
    <w:p w:rsidR="0081790A" w:rsidRPr="007D3E1A" w:rsidRDefault="0081790A" w:rsidP="007D3E1A">
      <w:pPr>
        <w:tabs>
          <w:tab w:val="left" w:pos="-1980"/>
        </w:tabs>
        <w:spacing w:after="0" w:line="300" w:lineRule="exact"/>
        <w:jc w:val="both"/>
      </w:pPr>
      <w:r w:rsidRPr="00E864A8">
        <w:rPr>
          <w:b/>
        </w:rPr>
        <w:t>14.</w:t>
      </w:r>
      <w:r>
        <w:t xml:space="preserve"> Hasło dostępu do pliku JEDZ ……………………….</w:t>
      </w:r>
    </w:p>
    <w:p w:rsidR="0081790A" w:rsidRPr="00352E90" w:rsidRDefault="0081790A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81790A" w:rsidRPr="00352E90" w:rsidRDefault="0081790A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81790A" w:rsidRPr="003F4D68" w:rsidTr="00B22E2C">
        <w:trPr>
          <w:jc w:val="center"/>
        </w:trPr>
        <w:tc>
          <w:tcPr>
            <w:tcW w:w="4530" w:type="dxa"/>
            <w:vAlign w:val="bottom"/>
          </w:tcPr>
          <w:p w:rsidR="0081790A" w:rsidRPr="00B22E2C" w:rsidRDefault="0081790A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81790A" w:rsidRPr="00B22E2C" w:rsidRDefault="0081790A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81790A" w:rsidRPr="00B22E2C" w:rsidRDefault="0081790A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podpis i pieczątka lub czytelnie napisane imię i nazwisko osoby uprawnionej/osób uprawnionych do reprezentowania Wykonawcy/Wykonawców wspólnie ubiegających się o udzielenie zamówienia</w:t>
            </w:r>
          </w:p>
        </w:tc>
      </w:tr>
    </w:tbl>
    <w:p w:rsidR="0081790A" w:rsidRDefault="0081790A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p w:rsidR="0081790A" w:rsidRDefault="0081790A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sectPr w:rsidR="0081790A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0A" w:rsidRDefault="0081790A">
      <w:pPr>
        <w:spacing w:after="0" w:line="240" w:lineRule="auto"/>
      </w:pPr>
      <w:r>
        <w:separator/>
      </w:r>
    </w:p>
  </w:endnote>
  <w:endnote w:type="continuationSeparator" w:id="0">
    <w:p w:rsidR="0081790A" w:rsidRDefault="008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0A" w:rsidRPr="00842B35" w:rsidRDefault="0081790A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0A" w:rsidRDefault="0081790A">
      <w:pPr>
        <w:spacing w:after="0" w:line="240" w:lineRule="auto"/>
      </w:pPr>
      <w:r>
        <w:separator/>
      </w:r>
    </w:p>
  </w:footnote>
  <w:footnote w:type="continuationSeparator" w:id="0">
    <w:p w:rsidR="0081790A" w:rsidRDefault="008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0A" w:rsidRPr="00767CDE" w:rsidRDefault="0081790A" w:rsidP="00536512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767CDE">
      <w:rPr>
        <w:rFonts w:cs="Calibri"/>
        <w:b/>
        <w:i/>
        <w:sz w:val="16"/>
        <w:szCs w:val="16"/>
      </w:rPr>
      <w:t xml:space="preserve">DS/ </w:t>
    </w:r>
    <w:r>
      <w:rPr>
        <w:rFonts w:cs="Calibri"/>
        <w:b/>
        <w:i/>
        <w:sz w:val="16"/>
        <w:szCs w:val="16"/>
      </w:rPr>
      <w:t xml:space="preserve">3 </w:t>
    </w:r>
    <w:r w:rsidRPr="00767CDE">
      <w:rPr>
        <w:rFonts w:cs="Calibri"/>
        <w:b/>
        <w:i/>
        <w:sz w:val="16"/>
        <w:szCs w:val="16"/>
      </w:rPr>
      <w:t>/20</w:t>
    </w:r>
    <w:r>
      <w:rPr>
        <w:rFonts w:cs="Calibri"/>
        <w:b/>
        <w:i/>
        <w:sz w:val="16"/>
        <w:szCs w:val="16"/>
      </w:rPr>
      <w:t>20</w:t>
    </w:r>
    <w:r w:rsidRPr="00767CDE">
      <w:rPr>
        <w:rFonts w:cs="Calibri"/>
        <w:b/>
        <w:i/>
        <w:sz w:val="16"/>
        <w:szCs w:val="16"/>
      </w:rPr>
      <w:t xml:space="preserve"> </w:t>
    </w:r>
  </w:p>
  <w:p w:rsidR="0081790A" w:rsidRDefault="0081790A" w:rsidP="00536512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bCs/>
        <w:sz w:val="16"/>
        <w:szCs w:val="16"/>
      </w:rPr>
    </w:pPr>
    <w:r w:rsidRPr="00767CDE">
      <w:rPr>
        <w:rFonts w:cs="Calibri"/>
        <w:b/>
        <w:bCs/>
        <w:sz w:val="16"/>
        <w:szCs w:val="16"/>
      </w:rPr>
      <w:t xml:space="preserve">Usługa wywozu i zagospodarowania metodą odzysku R3 (kompostowanie) osadów ściekowych </w:t>
    </w:r>
  </w:p>
  <w:p w:rsidR="0081790A" w:rsidRPr="00536512" w:rsidRDefault="0081790A" w:rsidP="00536512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67CDE">
      <w:rPr>
        <w:rFonts w:cs="Calibri"/>
        <w:b/>
        <w:bCs/>
        <w:sz w:val="16"/>
        <w:szCs w:val="16"/>
      </w:rPr>
      <w:t>z oczyszczalni ścieków Przedsiębiors</w:t>
    </w:r>
    <w:r>
      <w:rPr>
        <w:rFonts w:cs="Calibri"/>
        <w:b/>
        <w:bCs/>
        <w:sz w:val="16"/>
        <w:szCs w:val="16"/>
      </w:rPr>
      <w:t>twa „Nogat” Sp. z o.o. w Kałdowie Wsi</w:t>
    </w:r>
    <w:r w:rsidRPr="00767CDE">
      <w:rPr>
        <w:rFonts w:cs="Calibri"/>
        <w:b/>
        <w:bCs/>
        <w:sz w:val="16"/>
        <w:szCs w:val="16"/>
      </w:rPr>
      <w:t xml:space="preserve"> Gm. Malbork.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AA04DEA0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56C65"/>
    <w:multiLevelType w:val="hybridMultilevel"/>
    <w:tmpl w:val="7C4A908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12649"/>
    <w:rsid w:val="00021E2F"/>
    <w:rsid w:val="00022208"/>
    <w:rsid w:val="000375F4"/>
    <w:rsid w:val="00053BB1"/>
    <w:rsid w:val="000946EF"/>
    <w:rsid w:val="000A4886"/>
    <w:rsid w:val="000B369B"/>
    <w:rsid w:val="000E5795"/>
    <w:rsid w:val="00125383"/>
    <w:rsid w:val="001434D2"/>
    <w:rsid w:val="00154FC7"/>
    <w:rsid w:val="001767C3"/>
    <w:rsid w:val="001905A4"/>
    <w:rsid w:val="001A610D"/>
    <w:rsid w:val="001B3EC4"/>
    <w:rsid w:val="001B54BF"/>
    <w:rsid w:val="001D18CA"/>
    <w:rsid w:val="001F6F50"/>
    <w:rsid w:val="00212744"/>
    <w:rsid w:val="00231F3C"/>
    <w:rsid w:val="00291C55"/>
    <w:rsid w:val="002B44AB"/>
    <w:rsid w:val="002E7824"/>
    <w:rsid w:val="00352E90"/>
    <w:rsid w:val="003F4D68"/>
    <w:rsid w:val="00406C8B"/>
    <w:rsid w:val="00421DD4"/>
    <w:rsid w:val="00441524"/>
    <w:rsid w:val="00467E2A"/>
    <w:rsid w:val="00470F5A"/>
    <w:rsid w:val="004804F7"/>
    <w:rsid w:val="004908C1"/>
    <w:rsid w:val="00494380"/>
    <w:rsid w:val="004B4222"/>
    <w:rsid w:val="004E43AC"/>
    <w:rsid w:val="004F21B1"/>
    <w:rsid w:val="004F6B81"/>
    <w:rsid w:val="0051010E"/>
    <w:rsid w:val="00536512"/>
    <w:rsid w:val="005451A2"/>
    <w:rsid w:val="00552539"/>
    <w:rsid w:val="0056576E"/>
    <w:rsid w:val="00595855"/>
    <w:rsid w:val="00597C17"/>
    <w:rsid w:val="005C50C8"/>
    <w:rsid w:val="005C7864"/>
    <w:rsid w:val="00601E65"/>
    <w:rsid w:val="00643BD3"/>
    <w:rsid w:val="006460C6"/>
    <w:rsid w:val="006912CD"/>
    <w:rsid w:val="006A500C"/>
    <w:rsid w:val="006A5A4C"/>
    <w:rsid w:val="006A5EEF"/>
    <w:rsid w:val="006C0291"/>
    <w:rsid w:val="006D60C5"/>
    <w:rsid w:val="006D7646"/>
    <w:rsid w:val="006F5C69"/>
    <w:rsid w:val="006F62A5"/>
    <w:rsid w:val="0070442D"/>
    <w:rsid w:val="007055BD"/>
    <w:rsid w:val="00710BAD"/>
    <w:rsid w:val="00716E57"/>
    <w:rsid w:val="0076027F"/>
    <w:rsid w:val="007664A2"/>
    <w:rsid w:val="00767CDE"/>
    <w:rsid w:val="00775C40"/>
    <w:rsid w:val="00782BF5"/>
    <w:rsid w:val="00795106"/>
    <w:rsid w:val="007B4344"/>
    <w:rsid w:val="007C329F"/>
    <w:rsid w:val="007D3E1A"/>
    <w:rsid w:val="007D728C"/>
    <w:rsid w:val="00803CB8"/>
    <w:rsid w:val="008107C4"/>
    <w:rsid w:val="00810A4C"/>
    <w:rsid w:val="0081546D"/>
    <w:rsid w:val="0081790A"/>
    <w:rsid w:val="008206A9"/>
    <w:rsid w:val="00842B35"/>
    <w:rsid w:val="00850E3E"/>
    <w:rsid w:val="0085193F"/>
    <w:rsid w:val="00851FC6"/>
    <w:rsid w:val="00870C2C"/>
    <w:rsid w:val="008732A5"/>
    <w:rsid w:val="00891236"/>
    <w:rsid w:val="00894656"/>
    <w:rsid w:val="008964DF"/>
    <w:rsid w:val="008C1860"/>
    <w:rsid w:val="008D5A5D"/>
    <w:rsid w:val="008E08A8"/>
    <w:rsid w:val="008E0C53"/>
    <w:rsid w:val="008F3697"/>
    <w:rsid w:val="00904554"/>
    <w:rsid w:val="0092760D"/>
    <w:rsid w:val="009302AB"/>
    <w:rsid w:val="00933442"/>
    <w:rsid w:val="00934A82"/>
    <w:rsid w:val="00974081"/>
    <w:rsid w:val="00974DAA"/>
    <w:rsid w:val="009C025D"/>
    <w:rsid w:val="009C5291"/>
    <w:rsid w:val="009D2B47"/>
    <w:rsid w:val="009E206E"/>
    <w:rsid w:val="00A00320"/>
    <w:rsid w:val="00A504D7"/>
    <w:rsid w:val="00A656F8"/>
    <w:rsid w:val="00AB56D1"/>
    <w:rsid w:val="00AC7E9E"/>
    <w:rsid w:val="00B02B67"/>
    <w:rsid w:val="00B05BB4"/>
    <w:rsid w:val="00B22E2C"/>
    <w:rsid w:val="00B302CB"/>
    <w:rsid w:val="00B3766F"/>
    <w:rsid w:val="00B460F2"/>
    <w:rsid w:val="00B57711"/>
    <w:rsid w:val="00B75B16"/>
    <w:rsid w:val="00B82FE5"/>
    <w:rsid w:val="00B90679"/>
    <w:rsid w:val="00B94314"/>
    <w:rsid w:val="00BA36A0"/>
    <w:rsid w:val="00BC2858"/>
    <w:rsid w:val="00BD5C87"/>
    <w:rsid w:val="00BD74DD"/>
    <w:rsid w:val="00BF1398"/>
    <w:rsid w:val="00BF2133"/>
    <w:rsid w:val="00C27333"/>
    <w:rsid w:val="00C3142F"/>
    <w:rsid w:val="00C9428E"/>
    <w:rsid w:val="00CB2F34"/>
    <w:rsid w:val="00CE5511"/>
    <w:rsid w:val="00CF7B2E"/>
    <w:rsid w:val="00D06CEB"/>
    <w:rsid w:val="00D250B7"/>
    <w:rsid w:val="00D54384"/>
    <w:rsid w:val="00D71E6F"/>
    <w:rsid w:val="00D776D3"/>
    <w:rsid w:val="00D93F25"/>
    <w:rsid w:val="00DA6B5A"/>
    <w:rsid w:val="00DC6706"/>
    <w:rsid w:val="00DD3555"/>
    <w:rsid w:val="00DD4CEC"/>
    <w:rsid w:val="00DE796E"/>
    <w:rsid w:val="00DF1575"/>
    <w:rsid w:val="00E560BF"/>
    <w:rsid w:val="00E7034D"/>
    <w:rsid w:val="00E864A8"/>
    <w:rsid w:val="00EA5059"/>
    <w:rsid w:val="00ED2AC5"/>
    <w:rsid w:val="00EE5C6B"/>
    <w:rsid w:val="00EF3496"/>
    <w:rsid w:val="00F370B6"/>
    <w:rsid w:val="00F44573"/>
    <w:rsid w:val="00F45235"/>
    <w:rsid w:val="00F4663C"/>
    <w:rsid w:val="00F54ACA"/>
    <w:rsid w:val="00F72BB8"/>
    <w:rsid w:val="00F74C4E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965</Words>
  <Characters>5790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2</cp:revision>
  <cp:lastPrinted>2018-10-18T09:53:00Z</cp:lastPrinted>
  <dcterms:created xsi:type="dcterms:W3CDTF">2020-11-12T07:33:00Z</dcterms:created>
  <dcterms:modified xsi:type="dcterms:W3CDTF">2020-11-12T07:33:00Z</dcterms:modified>
</cp:coreProperties>
</file>