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E" w:rsidRPr="002D6C81" w:rsidRDefault="00E9011E" w:rsidP="00DD2895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2D6C8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2D6C81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oferty</w:t>
      </w:r>
    </w:p>
    <w:p w:rsidR="00E9011E" w:rsidRPr="002D6C81" w:rsidRDefault="00E9011E" w:rsidP="00DD2895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E9011E" w:rsidRPr="002D6C81" w:rsidRDefault="00E9011E" w:rsidP="00F36D8D">
      <w:pPr>
        <w:widowControl w:val="0"/>
        <w:spacing w:after="0" w:line="240" w:lineRule="auto"/>
        <w:ind w:left="10620"/>
        <w:jc w:val="both"/>
        <w:rPr>
          <w:sz w:val="20"/>
          <w:szCs w:val="20"/>
          <w:lang w:eastAsia="pl-PL"/>
        </w:rPr>
      </w:pPr>
      <w:r w:rsidRPr="002D6C81">
        <w:rPr>
          <w:sz w:val="20"/>
          <w:szCs w:val="20"/>
          <w:lang w:eastAsia="pl-PL"/>
        </w:rPr>
        <w:t>ZAMAWIAJĄCY:</w:t>
      </w:r>
    </w:p>
    <w:p w:rsidR="00E9011E" w:rsidRPr="002D6C81" w:rsidRDefault="00E9011E" w:rsidP="00F36D8D">
      <w:pPr>
        <w:widowControl w:val="0"/>
        <w:spacing w:after="0" w:line="240" w:lineRule="auto"/>
        <w:ind w:left="1062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Przedsiębiorstwo „Nogat” Sp. z o.o.</w:t>
      </w:r>
    </w:p>
    <w:p w:rsidR="00E9011E" w:rsidRPr="002D6C81" w:rsidRDefault="00E9011E" w:rsidP="00F36D8D">
      <w:pPr>
        <w:widowControl w:val="0"/>
        <w:spacing w:after="0" w:line="240" w:lineRule="auto"/>
        <w:ind w:left="1062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Kałdowo Wieś, 82-200 Malbork</w:t>
      </w:r>
    </w:p>
    <w:p w:rsidR="00E9011E" w:rsidRPr="002D6C81" w:rsidRDefault="00E901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E9011E" w:rsidRDefault="00E9011E" w:rsidP="0088221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E9011E" w:rsidRDefault="00E9011E" w:rsidP="00882216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E9011E" w:rsidRDefault="00E9011E" w:rsidP="00882216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E9011E" w:rsidRDefault="00E9011E" w:rsidP="00882216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E9011E" w:rsidRDefault="00E9011E" w:rsidP="00882216">
      <w:pPr>
        <w:spacing w:after="0"/>
        <w:rPr>
          <w:rFonts w:cs="Arial"/>
          <w:sz w:val="20"/>
          <w:szCs w:val="20"/>
          <w:u w:val="single"/>
        </w:rPr>
      </w:pPr>
    </w:p>
    <w:p w:rsidR="00E9011E" w:rsidRDefault="00E9011E" w:rsidP="00882216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E9011E" w:rsidRDefault="00E9011E" w:rsidP="00882216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E9011E" w:rsidRPr="002D6C81" w:rsidRDefault="00E9011E" w:rsidP="00DD289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D6C81">
        <w:rPr>
          <w:rFonts w:cs="Arial"/>
          <w:sz w:val="20"/>
          <w:szCs w:val="20"/>
        </w:rPr>
        <w:t>Na potrzeby postępowania o udzielenie zamówienia publicznego pn.</w:t>
      </w:r>
      <w:r w:rsidRPr="002D6C81">
        <w:rPr>
          <w:rFonts w:cs="Arial"/>
          <w:b/>
          <w:sz w:val="20"/>
          <w:szCs w:val="20"/>
        </w:rPr>
        <w:t xml:space="preserve"> </w:t>
      </w:r>
    </w:p>
    <w:p w:rsidR="00E9011E" w:rsidRDefault="00E9011E" w:rsidP="003F71F5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E9011E" w:rsidRPr="00D31261" w:rsidRDefault="00E9011E" w:rsidP="003F71F5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E9011E" w:rsidRDefault="00E9011E" w:rsidP="003F71F5">
      <w:pPr>
        <w:widowControl w:val="0"/>
        <w:spacing w:after="0" w:line="240" w:lineRule="auto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E9011E" w:rsidRPr="002D6C81" w:rsidRDefault="00E9011E" w:rsidP="003F71F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</w:rPr>
        <w:t>prowadzonego przez</w:t>
      </w:r>
      <w:r w:rsidRPr="002D6C81">
        <w:rPr>
          <w:sz w:val="20"/>
          <w:szCs w:val="20"/>
        </w:rPr>
        <w:t xml:space="preserve"> </w:t>
      </w:r>
      <w:r w:rsidRPr="002D6C81">
        <w:rPr>
          <w:rFonts w:cs="Arial"/>
          <w:b/>
          <w:sz w:val="20"/>
          <w:szCs w:val="20"/>
        </w:rPr>
        <w:t>Przedsiębiorstwo „Nogat” Sp. z o.o.</w:t>
      </w:r>
      <w:r w:rsidRPr="002D6C81">
        <w:rPr>
          <w:rFonts w:cs="Arial"/>
          <w:sz w:val="20"/>
          <w:szCs w:val="20"/>
        </w:rPr>
        <w:t xml:space="preserve">, oświadczam, co następuje </w:t>
      </w:r>
    </w:p>
    <w:p w:rsidR="00E9011E" w:rsidRDefault="00E901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E9011E" w:rsidRDefault="00E901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E9011E" w:rsidRPr="00231F3C" w:rsidRDefault="00E9011E" w:rsidP="00F36D8D">
      <w:pPr>
        <w:widowControl w:val="0"/>
        <w:spacing w:after="0" w:line="240" w:lineRule="auto"/>
        <w:jc w:val="center"/>
        <w:rPr>
          <w:b/>
          <w:lang w:eastAsia="pl-PL"/>
        </w:rPr>
      </w:pPr>
      <w:r w:rsidRPr="00231F3C">
        <w:rPr>
          <w:b/>
          <w:lang w:eastAsia="pl-PL"/>
        </w:rPr>
        <w:t>TABELA  ELEMENTÓW  SCALONYCH</w:t>
      </w:r>
    </w:p>
    <w:p w:rsidR="00E9011E" w:rsidRDefault="00E901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tbl>
      <w:tblPr>
        <w:tblW w:w="14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8500"/>
        <w:gridCol w:w="1540"/>
        <w:gridCol w:w="1540"/>
        <w:gridCol w:w="1540"/>
      </w:tblGrid>
      <w:tr w:rsidR="00E9011E" w:rsidRPr="00860FC9" w:rsidTr="006545C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robót [zł netto]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 [23%]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robót [zł brutto]</w:t>
            </w: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Budowa kolektora DN 1000 od K1 do K4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A748B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 w:rsidRPr="008A748B">
              <w:rPr>
                <w:color w:val="000000"/>
                <w:lang w:eastAsia="pl-PL"/>
              </w:rPr>
              <w:t>Rozbiórka istniejącego ogrodzenia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Roboty ziemne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Ob. K1 – Komora rozdziału - modernizacja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Ob. Sk – Studnia koszowa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A748B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 w:rsidRPr="008A748B">
              <w:rPr>
                <w:color w:val="000000"/>
                <w:lang w:eastAsia="pl-PL"/>
              </w:rPr>
              <w:t>Ob. S1 – Studnia rewizyjna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A748B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Ob. S2 – Studnia rewizyjna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A748B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Ob. K5 – Komora rozdziału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1.8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A748B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Ob. K4 – Komora rozdziału – modernizacja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8A748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Technologia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Ob. Sk – Studnia koszowa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Ob. K5 – Komora rozdziału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Ob. K4 – Komora rozdziału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Likwidacja istniejącego rurociągu żelbetowego DN 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2A33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Kanalizacja dopływowa DN 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2A33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Zieleń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2A33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Roboty odtworzeniowe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9011E" w:rsidRPr="00860FC9" w:rsidTr="00654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1E" w:rsidRPr="00860FC9" w:rsidRDefault="00E9011E" w:rsidP="006545C4">
            <w:pPr>
              <w:spacing w:after="0" w:line="240" w:lineRule="auto"/>
              <w:jc w:val="right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11E" w:rsidRPr="00860FC9" w:rsidRDefault="00E9011E" w:rsidP="006545C4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</w:tbl>
    <w:p w:rsidR="00E9011E" w:rsidRPr="002D6C81" w:rsidRDefault="00E901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E9011E" w:rsidRPr="00DD2895" w:rsidRDefault="00E9011E" w:rsidP="00DD2895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E9011E" w:rsidRPr="00DD2895" w:rsidRDefault="00E9011E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E9011E" w:rsidRPr="00DD2895" w:rsidRDefault="00E9011E" w:rsidP="00751F0B">
      <w:pPr>
        <w:spacing w:after="0" w:line="240" w:lineRule="auto"/>
      </w:pPr>
      <w:r w:rsidRPr="00DD2895">
        <w:t>..............................................</w:t>
      </w:r>
      <w:r w:rsidRPr="00DD2895">
        <w:tab/>
      </w:r>
      <w:r w:rsidRPr="00DD2895">
        <w:tab/>
        <w:t xml:space="preserve"> </w:t>
      </w:r>
    </w:p>
    <w:p w:rsidR="00E9011E" w:rsidRPr="00DD2895" w:rsidRDefault="00E9011E" w:rsidP="00751F0B">
      <w:pPr>
        <w:spacing w:after="0" w:line="240" w:lineRule="auto"/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</w:t>
      </w:r>
    </w:p>
    <w:p w:rsidR="00E9011E" w:rsidRDefault="00E9011E" w:rsidP="00F36D8D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E9011E" w:rsidRDefault="00E9011E" w:rsidP="00F36D8D">
      <w:pPr>
        <w:spacing w:after="0" w:line="240" w:lineRule="auto"/>
        <w:ind w:left="4859"/>
        <w:jc w:val="right"/>
        <w:rPr>
          <w:rFonts w:cs="Arial"/>
          <w:bCs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 xml:space="preserve">podpis -  imię i nazwisko osoby uprawnionej/osób uprawnionych do reprezentowania </w:t>
      </w:r>
    </w:p>
    <w:p w:rsidR="00E9011E" w:rsidRDefault="00E9011E" w:rsidP="00F36D8D">
      <w:pPr>
        <w:spacing w:after="0" w:line="240" w:lineRule="auto"/>
        <w:ind w:left="4859"/>
        <w:jc w:val="right"/>
        <w:rPr>
          <w:rFonts w:cs="Arial"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E9011E" w:rsidRPr="00DD2895" w:rsidRDefault="00E9011E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E9011E" w:rsidRPr="00DD2895" w:rsidRDefault="00E9011E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E9011E" w:rsidRPr="00DD2895" w:rsidRDefault="00E9011E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E9011E" w:rsidRDefault="00E9011E"/>
    <w:sectPr w:rsidR="00E9011E" w:rsidSect="00F36D8D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1E" w:rsidRDefault="00E9011E" w:rsidP="003A3377">
      <w:pPr>
        <w:spacing w:after="0" w:line="240" w:lineRule="auto"/>
      </w:pPr>
      <w:r>
        <w:separator/>
      </w:r>
    </w:p>
  </w:endnote>
  <w:endnote w:type="continuationSeparator" w:id="0">
    <w:p w:rsidR="00E9011E" w:rsidRDefault="00E9011E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1E" w:rsidRDefault="00E9011E" w:rsidP="003A3377">
      <w:pPr>
        <w:spacing w:after="0" w:line="240" w:lineRule="auto"/>
      </w:pPr>
      <w:r>
        <w:separator/>
      </w:r>
    </w:p>
  </w:footnote>
  <w:footnote w:type="continuationSeparator" w:id="0">
    <w:p w:rsidR="00E9011E" w:rsidRDefault="00E9011E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1E" w:rsidRPr="003F71F5" w:rsidRDefault="00E9011E" w:rsidP="003F71F5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3F71F5">
      <w:rPr>
        <w:rFonts w:cs="Calibri"/>
        <w:b/>
        <w:sz w:val="16"/>
        <w:szCs w:val="16"/>
      </w:rPr>
      <w:t xml:space="preserve">Postępowanie DS/ 2 /2020 </w:t>
    </w:r>
  </w:p>
  <w:p w:rsidR="00E9011E" w:rsidRPr="003F71F5" w:rsidRDefault="00E9011E" w:rsidP="003F71F5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3F71F5">
      <w:rPr>
        <w:b/>
        <w:sz w:val="16"/>
        <w:szCs w:val="16"/>
      </w:rPr>
      <w:t xml:space="preserve">„Rozbudowa i przebudowa przepompowni ścieków „PARKOWA” w Malborku – Wykonanie kolektora </w:t>
    </w:r>
    <w:r w:rsidRPr="003F71F5">
      <w:rPr>
        <w:b/>
        <w:sz w:val="16"/>
        <w:szCs w:val="16"/>
      </w:rPr>
      <w:sym w:font="Symbol" w:char="F0C6"/>
    </w:r>
    <w:r w:rsidRPr="003F71F5">
      <w:rPr>
        <w:b/>
        <w:sz w:val="16"/>
        <w:szCs w:val="16"/>
      </w:rPr>
      <w:t xml:space="preserve"> 1000 od K1 do K4”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031A4"/>
    <w:rsid w:val="00021A5E"/>
    <w:rsid w:val="000B184F"/>
    <w:rsid w:val="000B285F"/>
    <w:rsid w:val="000D1CAE"/>
    <w:rsid w:val="00100929"/>
    <w:rsid w:val="00101306"/>
    <w:rsid w:val="001320B0"/>
    <w:rsid w:val="00150B52"/>
    <w:rsid w:val="00184E06"/>
    <w:rsid w:val="001A1042"/>
    <w:rsid w:val="001C7DF3"/>
    <w:rsid w:val="001F0B73"/>
    <w:rsid w:val="00204812"/>
    <w:rsid w:val="00231F3C"/>
    <w:rsid w:val="00247917"/>
    <w:rsid w:val="002541FB"/>
    <w:rsid w:val="0026196C"/>
    <w:rsid w:val="00262BA4"/>
    <w:rsid w:val="002816D9"/>
    <w:rsid w:val="00290909"/>
    <w:rsid w:val="00291DB6"/>
    <w:rsid w:val="002A33F7"/>
    <w:rsid w:val="002D6C81"/>
    <w:rsid w:val="0030046F"/>
    <w:rsid w:val="00312C4A"/>
    <w:rsid w:val="00324D34"/>
    <w:rsid w:val="00325E1E"/>
    <w:rsid w:val="00342259"/>
    <w:rsid w:val="00346A82"/>
    <w:rsid w:val="00354B61"/>
    <w:rsid w:val="003725E7"/>
    <w:rsid w:val="003736B6"/>
    <w:rsid w:val="003A3377"/>
    <w:rsid w:val="003B03FF"/>
    <w:rsid w:val="003B1FF4"/>
    <w:rsid w:val="003C144C"/>
    <w:rsid w:val="003F3745"/>
    <w:rsid w:val="003F71F5"/>
    <w:rsid w:val="00414F20"/>
    <w:rsid w:val="00415649"/>
    <w:rsid w:val="00442476"/>
    <w:rsid w:val="00462FD8"/>
    <w:rsid w:val="0048584F"/>
    <w:rsid w:val="004B008C"/>
    <w:rsid w:val="004C699B"/>
    <w:rsid w:val="004D0AB4"/>
    <w:rsid w:val="004D66D6"/>
    <w:rsid w:val="0055645A"/>
    <w:rsid w:val="005A4BF4"/>
    <w:rsid w:val="005B7619"/>
    <w:rsid w:val="005D4A3D"/>
    <w:rsid w:val="006160D8"/>
    <w:rsid w:val="006545C4"/>
    <w:rsid w:val="00661E55"/>
    <w:rsid w:val="00751F0B"/>
    <w:rsid w:val="007B24E9"/>
    <w:rsid w:val="007F7375"/>
    <w:rsid w:val="00827EC7"/>
    <w:rsid w:val="00860FC9"/>
    <w:rsid w:val="00882216"/>
    <w:rsid w:val="008A748B"/>
    <w:rsid w:val="008B045C"/>
    <w:rsid w:val="008B1658"/>
    <w:rsid w:val="008D46A4"/>
    <w:rsid w:val="008D5D15"/>
    <w:rsid w:val="0093228A"/>
    <w:rsid w:val="0095160A"/>
    <w:rsid w:val="00957F59"/>
    <w:rsid w:val="00972A47"/>
    <w:rsid w:val="00987C40"/>
    <w:rsid w:val="009D28D3"/>
    <w:rsid w:val="009E33EA"/>
    <w:rsid w:val="00A04AED"/>
    <w:rsid w:val="00A20063"/>
    <w:rsid w:val="00A328BB"/>
    <w:rsid w:val="00A47491"/>
    <w:rsid w:val="00AF147A"/>
    <w:rsid w:val="00B11C19"/>
    <w:rsid w:val="00B33E7C"/>
    <w:rsid w:val="00B3591E"/>
    <w:rsid w:val="00B50871"/>
    <w:rsid w:val="00BA1379"/>
    <w:rsid w:val="00BF5297"/>
    <w:rsid w:val="00C2357B"/>
    <w:rsid w:val="00C71F5D"/>
    <w:rsid w:val="00CA3B74"/>
    <w:rsid w:val="00CD30A2"/>
    <w:rsid w:val="00CD420C"/>
    <w:rsid w:val="00CE0370"/>
    <w:rsid w:val="00CF1855"/>
    <w:rsid w:val="00D17998"/>
    <w:rsid w:val="00D30471"/>
    <w:rsid w:val="00D31261"/>
    <w:rsid w:val="00D43625"/>
    <w:rsid w:val="00DB3094"/>
    <w:rsid w:val="00DD2895"/>
    <w:rsid w:val="00DE28F1"/>
    <w:rsid w:val="00E2779B"/>
    <w:rsid w:val="00E279D4"/>
    <w:rsid w:val="00E8411D"/>
    <w:rsid w:val="00E9011E"/>
    <w:rsid w:val="00EC71C8"/>
    <w:rsid w:val="00F22A7A"/>
    <w:rsid w:val="00F273BB"/>
    <w:rsid w:val="00F36D8D"/>
    <w:rsid w:val="00F420BD"/>
    <w:rsid w:val="00F70A42"/>
    <w:rsid w:val="00F74E2D"/>
    <w:rsid w:val="00F75D5F"/>
    <w:rsid w:val="00F807CE"/>
    <w:rsid w:val="00F814DA"/>
    <w:rsid w:val="00FA526D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237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User</dc:creator>
  <cp:keywords/>
  <dc:description/>
  <cp:lastModifiedBy>guzow</cp:lastModifiedBy>
  <cp:revision>2</cp:revision>
  <cp:lastPrinted>2020-05-28T06:16:00Z</cp:lastPrinted>
  <dcterms:created xsi:type="dcterms:W3CDTF">2020-08-21T09:30:00Z</dcterms:created>
  <dcterms:modified xsi:type="dcterms:W3CDTF">2020-08-21T09:30:00Z</dcterms:modified>
</cp:coreProperties>
</file>