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50" w:rsidRPr="002D6C81" w:rsidRDefault="00847950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 xml:space="preserve">Załącznik nr 4 do </w:t>
      </w:r>
      <w:r>
        <w:rPr>
          <w:b/>
          <w:sz w:val="20"/>
          <w:szCs w:val="20"/>
        </w:rPr>
        <w:t>oferty</w:t>
      </w:r>
    </w:p>
    <w:p w:rsidR="00847950" w:rsidRPr="002D6C81" w:rsidRDefault="00847950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847950" w:rsidRPr="002D6C81" w:rsidRDefault="00847950" w:rsidP="00DD2895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847950" w:rsidRPr="002D6C81" w:rsidRDefault="00847950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847950" w:rsidRPr="002D6C81" w:rsidRDefault="00847950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847950" w:rsidRPr="002D6C81" w:rsidRDefault="00847950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847950" w:rsidRDefault="00847950" w:rsidP="00745D77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847950" w:rsidRDefault="00847950" w:rsidP="00745D77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847950" w:rsidRDefault="00847950" w:rsidP="00745D77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847950" w:rsidRDefault="00847950" w:rsidP="00745D77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847950" w:rsidRDefault="00847950" w:rsidP="00745D77">
      <w:pPr>
        <w:spacing w:after="0"/>
        <w:rPr>
          <w:rFonts w:cs="Arial"/>
          <w:sz w:val="20"/>
          <w:szCs w:val="20"/>
          <w:u w:val="single"/>
        </w:rPr>
      </w:pPr>
    </w:p>
    <w:p w:rsidR="00847950" w:rsidRDefault="00847950" w:rsidP="00745D77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847950" w:rsidRDefault="00847950" w:rsidP="00745D77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847950" w:rsidRPr="002D6C81" w:rsidRDefault="00847950" w:rsidP="00DD2895">
      <w:pPr>
        <w:ind w:right="5953"/>
        <w:rPr>
          <w:rFonts w:cs="Arial"/>
          <w:i/>
          <w:sz w:val="20"/>
          <w:szCs w:val="20"/>
        </w:rPr>
      </w:pPr>
    </w:p>
    <w:p w:rsidR="00847950" w:rsidRPr="002D6C81" w:rsidRDefault="00847950" w:rsidP="00DD2895">
      <w:pPr>
        <w:spacing w:after="120"/>
        <w:jc w:val="center"/>
        <w:rPr>
          <w:rFonts w:cs="Arial"/>
          <w:b/>
          <w:i/>
          <w:sz w:val="20"/>
          <w:szCs w:val="20"/>
          <w:lang w:eastAsia="pl-PL"/>
        </w:rPr>
      </w:pPr>
      <w:r w:rsidRPr="002D6C81">
        <w:rPr>
          <w:rFonts w:cs="Arial"/>
          <w:b/>
          <w:sz w:val="20"/>
          <w:szCs w:val="20"/>
          <w:lang w:eastAsia="pl-PL"/>
        </w:rPr>
        <w:t xml:space="preserve">ZOBOWIĄZANIE </w:t>
      </w:r>
      <w:r w:rsidRPr="002D6C81">
        <w:rPr>
          <w:b/>
          <w:sz w:val="20"/>
          <w:szCs w:val="20"/>
          <w:lang w:eastAsia="pl-PL"/>
        </w:rPr>
        <w:t>DO ODDANIA DO DYSPOZYCJI WYKONAWCY NIEZBĘDNYCH ZASOBÓW NA POTRZEBY WYKONANIA ZAMÓWIENIA</w:t>
      </w:r>
    </w:p>
    <w:p w:rsidR="00847950" w:rsidRPr="002D6C81" w:rsidRDefault="00847950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847950" w:rsidRDefault="00847950" w:rsidP="003F71F5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847950" w:rsidRPr="00D31261" w:rsidRDefault="00847950" w:rsidP="003F71F5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847950" w:rsidRDefault="00847950" w:rsidP="003F71F5">
      <w:pPr>
        <w:widowControl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847950" w:rsidRPr="002D6C81" w:rsidRDefault="00847950" w:rsidP="003F71F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847950" w:rsidRPr="002D6C81" w:rsidRDefault="00847950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847950" w:rsidRPr="002D6C81" w:rsidRDefault="00847950" w:rsidP="00DD2895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  <w:lang w:eastAsia="pl-PL"/>
        </w:rPr>
        <w:t>Nazwa i adres Podmiotu:</w:t>
      </w:r>
    </w:p>
    <w:p w:rsidR="00847950" w:rsidRPr="00DD2895" w:rsidRDefault="00847950" w:rsidP="00DD2895">
      <w:pPr>
        <w:spacing w:before="120" w:after="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847950" w:rsidRPr="00DD2895" w:rsidRDefault="00847950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Zobowiązuję się do oddania swoich zasobów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do dyspozycji WYKONAWCY: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(nazwa WYKONAWCY)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47950" w:rsidRPr="00DD2895" w:rsidRDefault="00847950" w:rsidP="003F71F5">
      <w:pPr>
        <w:widowControl w:val="0"/>
        <w:spacing w:after="0" w:line="300" w:lineRule="exact"/>
        <w:jc w:val="both"/>
        <w:rPr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przy wykonywaniu zamówienia pod nazwą:</w:t>
      </w:r>
      <w:r w:rsidRPr="00DD2895">
        <w:rPr>
          <w:bCs/>
          <w:sz w:val="20"/>
          <w:szCs w:val="20"/>
          <w:lang w:eastAsia="pl-PL"/>
        </w:rPr>
        <w:t xml:space="preserve"> </w:t>
      </w:r>
      <w:r w:rsidRPr="00D31261">
        <w:rPr>
          <w:b/>
          <w:sz w:val="20"/>
          <w:szCs w:val="20"/>
        </w:rPr>
        <w:t xml:space="preserve">„Rozbudowa i przebudowa przepompowni ścieków „PARKOWA” w Malborku 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</w:t>
      </w:r>
      <w:r w:rsidRPr="003F71F5">
        <w:rPr>
          <w:b/>
          <w:sz w:val="20"/>
          <w:szCs w:val="20"/>
        </w:rPr>
        <w:t>”</w:t>
      </w:r>
      <w:r w:rsidRPr="003F71F5">
        <w:rPr>
          <w:bCs/>
          <w:i/>
          <w:color w:val="000000"/>
          <w:sz w:val="20"/>
          <w:szCs w:val="20"/>
          <w:lang w:eastAsia="pl-PL"/>
        </w:rPr>
        <w:t>(sygn. postępowania:</w:t>
      </w:r>
      <w:r w:rsidRPr="003F71F5">
        <w:rPr>
          <w:i/>
          <w:sz w:val="20"/>
          <w:szCs w:val="20"/>
        </w:rPr>
        <w:t xml:space="preserve"> DS/ 2 /2020</w:t>
      </w:r>
      <w:r w:rsidRPr="003F71F5">
        <w:rPr>
          <w:bCs/>
          <w:i/>
          <w:color w:val="000000"/>
          <w:sz w:val="20"/>
          <w:szCs w:val="20"/>
          <w:lang w:eastAsia="pl-PL"/>
        </w:rPr>
        <w:t>)</w:t>
      </w:r>
      <w:r>
        <w:rPr>
          <w:bCs/>
          <w:sz w:val="20"/>
          <w:szCs w:val="20"/>
          <w:lang w:eastAsia="pl-PL"/>
        </w:rPr>
        <w:t xml:space="preserve"> </w:t>
      </w:r>
    </w:p>
    <w:p w:rsidR="00847950" w:rsidRPr="00DD2895" w:rsidRDefault="00847950" w:rsidP="00DD2895">
      <w:pPr>
        <w:spacing w:after="0"/>
        <w:rPr>
          <w:rFonts w:cs="Arial"/>
          <w:b/>
          <w:i/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Oświadczam, iż: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a) udostępniam WYKONAWCY ww. zasoby, w następującym zakresie: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847950" w:rsidRPr="00231F3C" w:rsidRDefault="00847950" w:rsidP="003F71F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231F3C">
        <w:rPr>
          <w:sz w:val="20"/>
          <w:szCs w:val="20"/>
          <w:lang w:eastAsia="pl-PL"/>
        </w:rPr>
        <w:t xml:space="preserve">Oświadczam, iż zrealizuję </w:t>
      </w:r>
      <w:r w:rsidRPr="00231F3C">
        <w:rPr>
          <w:b/>
          <w:sz w:val="20"/>
          <w:szCs w:val="20"/>
          <w:lang w:eastAsia="pl-PL"/>
        </w:rPr>
        <w:t>prace projektowe</w:t>
      </w:r>
      <w:r w:rsidRPr="00231F3C">
        <w:rPr>
          <w:sz w:val="20"/>
          <w:szCs w:val="20"/>
          <w:lang w:eastAsia="pl-PL"/>
        </w:rPr>
        <w:t xml:space="preserve"> i/lub </w:t>
      </w:r>
      <w:r w:rsidRPr="00231F3C">
        <w:rPr>
          <w:b/>
          <w:sz w:val="20"/>
          <w:szCs w:val="20"/>
          <w:lang w:eastAsia="pl-PL"/>
        </w:rPr>
        <w:t>roboty budowlane*</w:t>
      </w:r>
      <w:r w:rsidRPr="00231F3C">
        <w:rPr>
          <w:sz w:val="20"/>
          <w:szCs w:val="20"/>
          <w:lang w:eastAsia="pl-PL"/>
        </w:rPr>
        <w:t xml:space="preserve">, do realizacji których wymagane są zdolności techniczne lub zawodowe (wykształcenie, kwalifikacje zawodowe, doświadczenie). </w:t>
      </w:r>
    </w:p>
    <w:p w:rsidR="00847950" w:rsidRPr="00DD2895" w:rsidRDefault="00847950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847950" w:rsidRPr="00DD2895" w:rsidRDefault="00847950" w:rsidP="00DD2895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847950" w:rsidRPr="00DD2895" w:rsidRDefault="00847950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847950" w:rsidRPr="00DD2895" w:rsidRDefault="00847950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847950" w:rsidRPr="00DD2895" w:rsidRDefault="00847950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847950" w:rsidRDefault="00847950" w:rsidP="00751F0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847950" w:rsidRDefault="00847950" w:rsidP="00751F0B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p w:rsidR="00847950" w:rsidRPr="00DD2895" w:rsidRDefault="00847950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47950" w:rsidRPr="00DD2895" w:rsidRDefault="00847950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47950" w:rsidRPr="00DD2895" w:rsidRDefault="00847950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847950" w:rsidRPr="00DD2895" w:rsidRDefault="00847950" w:rsidP="00DD2895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DD2895">
        <w:rPr>
          <w:iCs/>
          <w:sz w:val="16"/>
          <w:szCs w:val="16"/>
          <w:lang w:eastAsia="pl-PL"/>
        </w:rPr>
        <w:t>* niepotrzebne skreślić</w:t>
      </w:r>
    </w:p>
    <w:p w:rsidR="00847950" w:rsidRDefault="00847950"/>
    <w:sectPr w:rsidR="00847950" w:rsidSect="0018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950" w:rsidRDefault="00847950" w:rsidP="003A3377">
      <w:pPr>
        <w:spacing w:after="0" w:line="240" w:lineRule="auto"/>
      </w:pPr>
      <w:r>
        <w:separator/>
      </w:r>
    </w:p>
  </w:endnote>
  <w:endnote w:type="continuationSeparator" w:id="0">
    <w:p w:rsidR="00847950" w:rsidRDefault="00847950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950" w:rsidRDefault="00847950" w:rsidP="003A3377">
      <w:pPr>
        <w:spacing w:after="0" w:line="240" w:lineRule="auto"/>
      </w:pPr>
      <w:r>
        <w:separator/>
      </w:r>
    </w:p>
  </w:footnote>
  <w:footnote w:type="continuationSeparator" w:id="0">
    <w:p w:rsidR="00847950" w:rsidRDefault="00847950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50" w:rsidRPr="003F71F5" w:rsidRDefault="00847950" w:rsidP="003F71F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F71F5">
      <w:rPr>
        <w:rFonts w:cs="Calibri"/>
        <w:b/>
        <w:sz w:val="16"/>
        <w:szCs w:val="16"/>
      </w:rPr>
      <w:t xml:space="preserve">Postępowanie DS/ 2 /2020 </w:t>
    </w:r>
  </w:p>
  <w:p w:rsidR="00847950" w:rsidRPr="003F71F5" w:rsidRDefault="00847950" w:rsidP="003F71F5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F71F5">
      <w:rPr>
        <w:b/>
        <w:sz w:val="16"/>
        <w:szCs w:val="16"/>
      </w:rPr>
      <w:t xml:space="preserve">„Rozbudowa i przebudowa przepompowni ścieków „PARKOWA” w Malborku – Wykonanie kolektora </w:t>
    </w:r>
    <w:r w:rsidRPr="003F71F5">
      <w:rPr>
        <w:b/>
        <w:sz w:val="16"/>
        <w:szCs w:val="16"/>
      </w:rPr>
      <w:sym w:font="Symbol" w:char="F0C6"/>
    </w:r>
    <w:r w:rsidRPr="003F71F5">
      <w:rPr>
        <w:b/>
        <w:sz w:val="16"/>
        <w:szCs w:val="16"/>
      </w:rPr>
      <w:t xml:space="preserve"> 1000 od K1 do K4”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B184F"/>
    <w:rsid w:val="000B285F"/>
    <w:rsid w:val="000D1CAE"/>
    <w:rsid w:val="00100929"/>
    <w:rsid w:val="00101306"/>
    <w:rsid w:val="001252D8"/>
    <w:rsid w:val="001320B0"/>
    <w:rsid w:val="00150B52"/>
    <w:rsid w:val="001767F6"/>
    <w:rsid w:val="00184E06"/>
    <w:rsid w:val="001C7DF3"/>
    <w:rsid w:val="001F0B73"/>
    <w:rsid w:val="00204812"/>
    <w:rsid w:val="00231F3C"/>
    <w:rsid w:val="002408CF"/>
    <w:rsid w:val="00247917"/>
    <w:rsid w:val="0026196C"/>
    <w:rsid w:val="00262BA4"/>
    <w:rsid w:val="002816D9"/>
    <w:rsid w:val="00290909"/>
    <w:rsid w:val="00291DB6"/>
    <w:rsid w:val="002D6C81"/>
    <w:rsid w:val="0030046F"/>
    <w:rsid w:val="00312C4A"/>
    <w:rsid w:val="00324D34"/>
    <w:rsid w:val="00325E1E"/>
    <w:rsid w:val="00354B61"/>
    <w:rsid w:val="003725E7"/>
    <w:rsid w:val="003736B6"/>
    <w:rsid w:val="003A3377"/>
    <w:rsid w:val="003B03FF"/>
    <w:rsid w:val="003C144C"/>
    <w:rsid w:val="003F3745"/>
    <w:rsid w:val="003F71F5"/>
    <w:rsid w:val="00414F20"/>
    <w:rsid w:val="00415649"/>
    <w:rsid w:val="00442476"/>
    <w:rsid w:val="004622D3"/>
    <w:rsid w:val="00462FD8"/>
    <w:rsid w:val="0048584F"/>
    <w:rsid w:val="004A00E0"/>
    <w:rsid w:val="004C699B"/>
    <w:rsid w:val="004D0AB4"/>
    <w:rsid w:val="005103A6"/>
    <w:rsid w:val="0055645A"/>
    <w:rsid w:val="005A4BF4"/>
    <w:rsid w:val="005D4A3D"/>
    <w:rsid w:val="006160D8"/>
    <w:rsid w:val="00661E55"/>
    <w:rsid w:val="00667FC6"/>
    <w:rsid w:val="006767D9"/>
    <w:rsid w:val="00745D77"/>
    <w:rsid w:val="00751F0B"/>
    <w:rsid w:val="007F7375"/>
    <w:rsid w:val="00847950"/>
    <w:rsid w:val="008B045C"/>
    <w:rsid w:val="008B1658"/>
    <w:rsid w:val="008D5D15"/>
    <w:rsid w:val="0093228A"/>
    <w:rsid w:val="0095160A"/>
    <w:rsid w:val="00957F59"/>
    <w:rsid w:val="00972A47"/>
    <w:rsid w:val="00987C40"/>
    <w:rsid w:val="009D28D3"/>
    <w:rsid w:val="009E33EA"/>
    <w:rsid w:val="00A04AED"/>
    <w:rsid w:val="00A20063"/>
    <w:rsid w:val="00A328BB"/>
    <w:rsid w:val="00A353DF"/>
    <w:rsid w:val="00A47491"/>
    <w:rsid w:val="00A97B22"/>
    <w:rsid w:val="00AF147A"/>
    <w:rsid w:val="00B11C19"/>
    <w:rsid w:val="00B232B4"/>
    <w:rsid w:val="00B33E7C"/>
    <w:rsid w:val="00B3591E"/>
    <w:rsid w:val="00B50871"/>
    <w:rsid w:val="00BA1379"/>
    <w:rsid w:val="00BF5297"/>
    <w:rsid w:val="00C2357B"/>
    <w:rsid w:val="00C71F5D"/>
    <w:rsid w:val="00CA3B74"/>
    <w:rsid w:val="00CD30A2"/>
    <w:rsid w:val="00CF1855"/>
    <w:rsid w:val="00D30471"/>
    <w:rsid w:val="00D31261"/>
    <w:rsid w:val="00D43625"/>
    <w:rsid w:val="00D77707"/>
    <w:rsid w:val="00D82CEA"/>
    <w:rsid w:val="00DB3094"/>
    <w:rsid w:val="00DD2895"/>
    <w:rsid w:val="00DE28F1"/>
    <w:rsid w:val="00E2779B"/>
    <w:rsid w:val="00E279D4"/>
    <w:rsid w:val="00E8411D"/>
    <w:rsid w:val="00EC71C8"/>
    <w:rsid w:val="00F22A7A"/>
    <w:rsid w:val="00F273BB"/>
    <w:rsid w:val="00F420BD"/>
    <w:rsid w:val="00F70A42"/>
    <w:rsid w:val="00F75D5F"/>
    <w:rsid w:val="00F807CE"/>
    <w:rsid w:val="00F814DA"/>
    <w:rsid w:val="00FA526D"/>
    <w:rsid w:val="00FA6615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392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2</cp:revision>
  <cp:lastPrinted>2020-05-28T06:16:00Z</cp:lastPrinted>
  <dcterms:created xsi:type="dcterms:W3CDTF">2020-08-21T09:30:00Z</dcterms:created>
  <dcterms:modified xsi:type="dcterms:W3CDTF">2020-08-21T09:30:00Z</dcterms:modified>
</cp:coreProperties>
</file>