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5" w:rsidRDefault="003203B5" w:rsidP="00A44888">
      <w:pPr>
        <w:widowControl w:val="0"/>
        <w:spacing w:after="0" w:line="240" w:lineRule="auto"/>
        <w:ind w:left="6372"/>
        <w:jc w:val="right"/>
        <w:rPr>
          <w:b/>
          <w:sz w:val="20"/>
          <w:szCs w:val="20"/>
        </w:rPr>
      </w:pPr>
      <w:r w:rsidRPr="004C06D3">
        <w:rPr>
          <w:b/>
          <w:sz w:val="20"/>
          <w:szCs w:val="20"/>
        </w:rPr>
        <w:t>Załącznik nr 3</w:t>
      </w:r>
      <w:bookmarkStart w:id="0" w:name="_GoBack"/>
      <w:bookmarkEnd w:id="0"/>
      <w:r w:rsidRPr="004C06D3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oferty</w:t>
      </w:r>
    </w:p>
    <w:p w:rsidR="003203B5" w:rsidRPr="004C06D3" w:rsidRDefault="003203B5" w:rsidP="00A44888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3203B5" w:rsidRPr="004C06D3" w:rsidRDefault="003203B5" w:rsidP="00A44888">
      <w:pPr>
        <w:widowControl w:val="0"/>
        <w:spacing w:after="0" w:line="240" w:lineRule="auto"/>
        <w:ind w:left="6372" w:hanging="972"/>
        <w:rPr>
          <w:sz w:val="20"/>
          <w:szCs w:val="20"/>
          <w:lang w:eastAsia="pl-PL"/>
        </w:rPr>
      </w:pPr>
      <w:r w:rsidRPr="004C06D3">
        <w:rPr>
          <w:sz w:val="20"/>
          <w:szCs w:val="20"/>
          <w:lang w:eastAsia="pl-PL"/>
        </w:rPr>
        <w:t>ZAMAWIAJĄCY:</w:t>
      </w:r>
    </w:p>
    <w:p w:rsidR="003203B5" w:rsidRPr="004C06D3" w:rsidRDefault="003203B5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Przedsiębiorstwo „Nogat” Sp. z o.o.</w:t>
      </w:r>
    </w:p>
    <w:p w:rsidR="003203B5" w:rsidRPr="004C06D3" w:rsidRDefault="003203B5" w:rsidP="00A4488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4C06D3">
        <w:rPr>
          <w:b/>
          <w:bCs/>
          <w:sz w:val="20"/>
          <w:szCs w:val="20"/>
          <w:lang w:eastAsia="pl-PL"/>
        </w:rPr>
        <w:t>Kałdowo Wieś, 82-200 Malbork</w:t>
      </w:r>
    </w:p>
    <w:p w:rsidR="003203B5" w:rsidRPr="004C06D3" w:rsidRDefault="003203B5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203B5" w:rsidRDefault="003203B5" w:rsidP="00B2251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</w:p>
    <w:p w:rsidR="003203B5" w:rsidRDefault="003203B5" w:rsidP="00B2251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3203B5" w:rsidRDefault="003203B5" w:rsidP="00B22514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203B5" w:rsidRDefault="003203B5" w:rsidP="00B22514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203B5" w:rsidRDefault="003203B5" w:rsidP="00B22514">
      <w:pPr>
        <w:spacing w:after="0"/>
        <w:rPr>
          <w:rFonts w:cs="Arial"/>
          <w:sz w:val="20"/>
          <w:szCs w:val="20"/>
          <w:u w:val="single"/>
        </w:rPr>
      </w:pPr>
    </w:p>
    <w:p w:rsidR="003203B5" w:rsidRDefault="003203B5" w:rsidP="00B2251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3203B5" w:rsidRDefault="003203B5" w:rsidP="00B22514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3203B5" w:rsidRPr="004C06D3" w:rsidRDefault="003203B5" w:rsidP="00A44888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3203B5" w:rsidRPr="004C06D3" w:rsidRDefault="003203B5" w:rsidP="00A44888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3203B5" w:rsidRPr="004C06D3" w:rsidRDefault="003203B5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3203B5" w:rsidRPr="004C06D3" w:rsidRDefault="003203B5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3203B5" w:rsidRPr="004C06D3" w:rsidRDefault="003203B5" w:rsidP="00A44888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C06D3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3203B5" w:rsidRPr="004C06D3" w:rsidRDefault="003203B5" w:rsidP="00A44888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C06D3">
        <w:rPr>
          <w:rFonts w:cs="Arial"/>
          <w:sz w:val="20"/>
          <w:szCs w:val="20"/>
        </w:rPr>
        <w:t>Na potrzeby postępowania o udzielenie zamówienia publicznego pn.</w:t>
      </w:r>
      <w:r w:rsidRPr="004C06D3">
        <w:rPr>
          <w:rFonts w:cs="Arial"/>
          <w:b/>
          <w:sz w:val="20"/>
          <w:szCs w:val="20"/>
        </w:rPr>
        <w:t xml:space="preserve"> </w:t>
      </w:r>
    </w:p>
    <w:p w:rsidR="003203B5" w:rsidRDefault="003203B5" w:rsidP="00F95C9C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3203B5" w:rsidRPr="00D31261" w:rsidRDefault="003203B5" w:rsidP="00F95C9C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3203B5" w:rsidRPr="00F70A42" w:rsidRDefault="003203B5" w:rsidP="00F95C9C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3203B5" w:rsidRPr="004C06D3" w:rsidRDefault="003203B5" w:rsidP="00A4488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prowadzonego przez</w:t>
      </w:r>
      <w:r w:rsidRPr="004C06D3">
        <w:rPr>
          <w:sz w:val="20"/>
          <w:szCs w:val="20"/>
        </w:rPr>
        <w:t xml:space="preserve"> </w:t>
      </w:r>
      <w:r w:rsidRPr="004C06D3">
        <w:rPr>
          <w:rFonts w:cs="Arial"/>
          <w:b/>
          <w:sz w:val="20"/>
          <w:szCs w:val="20"/>
        </w:rPr>
        <w:t>Przedsiębiorstwo „Nogat” Sp. z o.o.</w:t>
      </w:r>
      <w:r w:rsidRPr="004C06D3">
        <w:rPr>
          <w:rFonts w:cs="Arial"/>
          <w:sz w:val="20"/>
          <w:szCs w:val="20"/>
        </w:rPr>
        <w:t>, oświadczam, co następuje:</w:t>
      </w:r>
    </w:p>
    <w:p w:rsidR="003203B5" w:rsidRPr="004C06D3" w:rsidRDefault="003203B5" w:rsidP="00A44888">
      <w:pPr>
        <w:shd w:val="clear" w:color="auto" w:fill="8CAACC"/>
        <w:spacing w:after="0" w:line="360" w:lineRule="auto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OŚWIADCZENIA DOTYCZĄCE WYKONAWCY:</w:t>
      </w:r>
    </w:p>
    <w:p w:rsidR="003203B5" w:rsidRPr="004C06D3" w:rsidRDefault="003203B5" w:rsidP="009308E5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>Oświadczam, że nie podlegam wykluczeniu z postępowania na podstawie art. 24 ust 1 pkt 12-23 ustawy Pzp.</w:t>
      </w:r>
    </w:p>
    <w:p w:rsidR="003203B5" w:rsidRPr="004C06D3" w:rsidRDefault="003203B5" w:rsidP="002E2232">
      <w:pPr>
        <w:numPr>
          <w:ilvl w:val="3"/>
          <w:numId w:val="1"/>
        </w:numPr>
        <w:tabs>
          <w:tab w:val="clear" w:pos="2880"/>
          <w:tab w:val="num" w:pos="-1980"/>
        </w:tabs>
        <w:spacing w:after="0" w:line="360" w:lineRule="auto"/>
        <w:ind w:left="360"/>
        <w:contextualSpacing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nie podlegam wykluczeniu z postępowania na podstawie art. 24 ust. 5 </w:t>
      </w:r>
      <w:r>
        <w:rPr>
          <w:rFonts w:cs="Arial"/>
          <w:sz w:val="20"/>
          <w:szCs w:val="20"/>
        </w:rPr>
        <w:t xml:space="preserve"> </w:t>
      </w:r>
      <w:r w:rsidRPr="004C06D3">
        <w:rPr>
          <w:rFonts w:cs="Arial"/>
          <w:sz w:val="20"/>
          <w:szCs w:val="20"/>
        </w:rPr>
        <w:t>ustawy Pzp  .</w:t>
      </w:r>
    </w:p>
    <w:p w:rsidR="003203B5" w:rsidRDefault="003203B5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203B5" w:rsidRDefault="003203B5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18"/>
          <w:szCs w:val="18"/>
        </w:rPr>
        <w:t xml:space="preserve"> </w:t>
      </w:r>
      <w:r w:rsidRPr="00A44888">
        <w:rPr>
          <w:rFonts w:cs="Arial"/>
          <w:sz w:val="20"/>
          <w:szCs w:val="20"/>
        </w:rPr>
        <w:t xml:space="preserve">dnia ………….……. r. 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4C06D3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4C06D3">
        <w:rPr>
          <w:rFonts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 w:rsidRPr="00A44888">
        <w:rPr>
          <w:rFonts w:cs="Arial"/>
          <w:sz w:val="21"/>
          <w:szCs w:val="21"/>
        </w:rPr>
        <w:t xml:space="preserve">: 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</w:t>
      </w:r>
      <w:r w:rsidRPr="00A44888">
        <w:rPr>
          <w:rFonts w:cs="Arial"/>
          <w:i/>
          <w:sz w:val="20"/>
          <w:szCs w:val="20"/>
        </w:rPr>
        <w:t xml:space="preserve">, </w:t>
      </w:r>
      <w:r w:rsidRPr="00A44888">
        <w:rPr>
          <w:rFonts w:cs="Arial"/>
          <w:sz w:val="20"/>
          <w:szCs w:val="20"/>
        </w:rPr>
        <w:t xml:space="preserve">dnia …………………. r. 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i/>
        </w:rPr>
      </w:pPr>
    </w:p>
    <w:p w:rsidR="003203B5" w:rsidRPr="004C06D3" w:rsidRDefault="003203B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PODMIOTU, NA KTÓREGO ZASOBY POWOŁUJE SIĘ WYKONAWCA:</w:t>
      </w: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 </w:t>
      </w:r>
      <w:r w:rsidRPr="004C06D3">
        <w:rPr>
          <w:rFonts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4C06D3">
        <w:rPr>
          <w:rFonts w:cs="Arial"/>
          <w:sz w:val="20"/>
          <w:szCs w:val="20"/>
        </w:rPr>
        <w:t>nie zachodzą podstawy wykluczenia z postępowania o udzielenie zamówienia.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b/>
        </w:rPr>
      </w:pPr>
    </w:p>
    <w:p w:rsidR="003203B5" w:rsidRPr="00A44888" w:rsidRDefault="003203B5" w:rsidP="00A44888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3203B5" w:rsidRPr="004C06D3" w:rsidRDefault="003203B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4C06D3">
        <w:rPr>
          <w:rFonts w:cs="Arial"/>
          <w:sz w:val="20"/>
          <w:szCs w:val="20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</w:t>
      </w:r>
      <w:r w:rsidRPr="00A44888">
        <w:rPr>
          <w:rFonts w:cs="Arial"/>
          <w:sz w:val="21"/>
          <w:szCs w:val="21"/>
        </w:rPr>
        <w:t>………………………..……………………………………………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A44888">
        <w:rPr>
          <w:rFonts w:cs="Arial"/>
          <w:sz w:val="16"/>
          <w:szCs w:val="16"/>
        </w:rPr>
        <w:t xml:space="preserve">, </w:t>
      </w:r>
      <w:r w:rsidRPr="00A44888">
        <w:rPr>
          <w:rFonts w:cs="Arial"/>
          <w:sz w:val="21"/>
          <w:szCs w:val="21"/>
        </w:rPr>
        <w:t>nie</w:t>
      </w:r>
      <w:r w:rsidRPr="00A44888">
        <w:rPr>
          <w:rFonts w:cs="Arial"/>
          <w:sz w:val="16"/>
          <w:szCs w:val="16"/>
        </w:rPr>
        <w:t xml:space="preserve"> </w:t>
      </w:r>
      <w:r w:rsidRPr="00A44888">
        <w:rPr>
          <w:rFonts w:cs="Arial"/>
          <w:sz w:val="21"/>
          <w:szCs w:val="21"/>
        </w:rPr>
        <w:t>zachodzą podstawy wykluczenia z postępowania o udzielenie zamówienia.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4C06D3" w:rsidRDefault="003203B5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C06D3">
        <w:rPr>
          <w:rFonts w:cs="Arial"/>
          <w:b/>
          <w:sz w:val="20"/>
          <w:szCs w:val="20"/>
        </w:rPr>
        <w:t>OŚWIADCZENIE DOTYCZĄCE PODANYCH INFORMACJI:</w:t>
      </w: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3203B5" w:rsidRPr="004C06D3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4C06D3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C06D3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3203B5" w:rsidRPr="00A44888" w:rsidRDefault="003203B5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A44888" w:rsidRDefault="003203B5" w:rsidP="00A44888"/>
    <w:p w:rsidR="003203B5" w:rsidRPr="00A44888" w:rsidRDefault="003203B5" w:rsidP="00A44888"/>
    <w:p w:rsidR="003203B5" w:rsidRPr="004C06D3" w:rsidRDefault="003203B5" w:rsidP="00A44888">
      <w:pPr>
        <w:suppressAutoHyphens/>
        <w:spacing w:after="120"/>
        <w:ind w:left="360" w:hanging="360"/>
        <w:rPr>
          <w:rFonts w:cs="Calibri"/>
          <w:sz w:val="20"/>
          <w:szCs w:val="20"/>
          <w:lang w:eastAsia="ar-SA"/>
        </w:rPr>
      </w:pPr>
      <w:r w:rsidRPr="004C06D3">
        <w:rPr>
          <w:rFonts w:cs="Calibri"/>
          <w:sz w:val="20"/>
          <w:szCs w:val="20"/>
          <w:lang w:eastAsia="ar-SA"/>
        </w:rPr>
        <w:t>Informujemy, że jesteśmy (należy postawić znak „x” we właściwym okienku):</w:t>
      </w:r>
    </w:p>
    <w:p w:rsidR="003203B5" w:rsidRPr="004C06D3" w:rsidRDefault="003203B5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mikroprzedsiębiorstwem </w:t>
      </w:r>
      <w:r w:rsidRPr="004C06D3">
        <w:rPr>
          <w:sz w:val="20"/>
          <w:szCs w:val="20"/>
        </w:rPr>
        <w:t>(przedsiębiorstwo które zatrudnia mniej niż 10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2.000.000 euro)</w:t>
      </w:r>
    </w:p>
    <w:p w:rsidR="003203B5" w:rsidRPr="004C06D3" w:rsidRDefault="003203B5" w:rsidP="00A44888">
      <w:pPr>
        <w:shd w:val="clear" w:color="auto" w:fill="FFFFFF"/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małym przedsiębiorstwem </w:t>
      </w:r>
      <w:r w:rsidRPr="004C06D3">
        <w:rPr>
          <w:sz w:val="20"/>
          <w:szCs w:val="20"/>
        </w:rPr>
        <w:t>(przedsiębiorstwo które zatrudnia mniej niż 50 osób i którego</w:t>
      </w:r>
      <w:r w:rsidRPr="004C06D3">
        <w:rPr>
          <w:sz w:val="20"/>
          <w:szCs w:val="20"/>
        </w:rPr>
        <w:br/>
        <w:t xml:space="preserve">            roczny obrót lub roczna suma bilansowa nie przekracza 10.000.000 euro)</w:t>
      </w:r>
    </w:p>
    <w:p w:rsidR="003203B5" w:rsidRPr="004C06D3" w:rsidRDefault="003203B5" w:rsidP="00A44888">
      <w:pPr>
        <w:shd w:val="clear" w:color="auto" w:fill="FFFFFF"/>
        <w:spacing w:after="0" w:line="240" w:lineRule="auto"/>
        <w:ind w:left="720" w:hanging="436"/>
        <w:jc w:val="both"/>
        <w:rPr>
          <w:sz w:val="20"/>
          <w:szCs w:val="20"/>
        </w:rPr>
      </w:pPr>
      <w:r w:rsidRPr="004C06D3">
        <w:rPr>
          <w:rFonts w:cs="Verdana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06D3">
        <w:rPr>
          <w:rFonts w:cs="Verdana"/>
          <w:sz w:val="20"/>
          <w:szCs w:val="20"/>
        </w:rPr>
        <w:instrText xml:space="preserve"> FORMCHECKBOX </w:instrText>
      </w:r>
      <w:r w:rsidRPr="004C06D3">
        <w:rPr>
          <w:rFonts w:cs="Verdana"/>
          <w:sz w:val="20"/>
          <w:szCs w:val="20"/>
        </w:rPr>
      </w:r>
      <w:r w:rsidRPr="004C06D3">
        <w:rPr>
          <w:rFonts w:cs="Verdana"/>
          <w:sz w:val="20"/>
          <w:szCs w:val="20"/>
        </w:rPr>
        <w:fldChar w:fldCharType="end"/>
      </w:r>
      <w:r w:rsidRPr="004C06D3">
        <w:rPr>
          <w:rFonts w:cs="Verdana"/>
          <w:sz w:val="20"/>
          <w:szCs w:val="20"/>
        </w:rPr>
        <w:tab/>
      </w:r>
      <w:r w:rsidRPr="004C06D3">
        <w:rPr>
          <w:b/>
          <w:sz w:val="20"/>
          <w:szCs w:val="20"/>
        </w:rPr>
        <w:t xml:space="preserve">średnim przedsiębiorstwem </w:t>
      </w:r>
      <w:r w:rsidRPr="004C06D3">
        <w:rPr>
          <w:sz w:val="20"/>
          <w:szCs w:val="20"/>
        </w:rPr>
        <w:t>(przedsiębiorstwo które nie są mikroprzedsiębiorstwami ani</w:t>
      </w:r>
      <w:r w:rsidRPr="004C06D3">
        <w:rPr>
          <w:sz w:val="20"/>
          <w:szCs w:val="20"/>
        </w:rPr>
        <w:br/>
        <w:t xml:space="preserve">           małymi przedsiębiorstwami i które zatrudnia mniej niż 250 osób i którego</w:t>
      </w:r>
      <w:r w:rsidRPr="004C06D3">
        <w:rPr>
          <w:sz w:val="20"/>
          <w:szCs w:val="20"/>
        </w:rPr>
        <w:br/>
        <w:t xml:space="preserve">            roczny obrót nie przekracza 50.000.000 euro lub roczna suma bilansowa nie</w:t>
      </w:r>
    </w:p>
    <w:p w:rsidR="003203B5" w:rsidRPr="004C06D3" w:rsidRDefault="003203B5" w:rsidP="00A4488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4C06D3">
        <w:rPr>
          <w:sz w:val="20"/>
          <w:szCs w:val="20"/>
        </w:rPr>
        <w:t xml:space="preserve">                           przekracza  43.000.000 euro)</w:t>
      </w:r>
    </w:p>
    <w:p w:rsidR="003203B5" w:rsidRPr="004C06D3" w:rsidRDefault="003203B5" w:rsidP="00A44888">
      <w:pPr>
        <w:spacing w:line="240" w:lineRule="auto"/>
        <w:ind w:left="720" w:hanging="436"/>
        <w:jc w:val="both"/>
        <w:rPr>
          <w:sz w:val="20"/>
          <w:szCs w:val="20"/>
        </w:rPr>
      </w:pPr>
      <w:r w:rsidRPr="004C06D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C06D3">
        <w:rPr>
          <w:b/>
          <w:sz w:val="20"/>
          <w:szCs w:val="20"/>
        </w:rPr>
        <w:instrText xml:space="preserve"> FORMCHECKBOX </w:instrText>
      </w:r>
      <w:r w:rsidRPr="004C06D3">
        <w:rPr>
          <w:b/>
          <w:sz w:val="20"/>
          <w:szCs w:val="20"/>
        </w:rPr>
      </w:r>
      <w:r w:rsidRPr="004C06D3">
        <w:rPr>
          <w:b/>
          <w:sz w:val="20"/>
          <w:szCs w:val="20"/>
        </w:rPr>
        <w:fldChar w:fldCharType="end"/>
      </w:r>
      <w:r w:rsidRPr="004C06D3">
        <w:rPr>
          <w:b/>
          <w:sz w:val="20"/>
          <w:szCs w:val="20"/>
        </w:rPr>
        <w:tab/>
        <w:t>żadne z powyższych</w:t>
      </w:r>
    </w:p>
    <w:p w:rsidR="003203B5" w:rsidRPr="004C06D3" w:rsidRDefault="003203B5" w:rsidP="00A44888">
      <w:pPr>
        <w:suppressAutoHyphens/>
        <w:spacing w:after="120" w:line="240" w:lineRule="auto"/>
        <w:ind w:left="720" w:hanging="720"/>
        <w:rPr>
          <w:rFonts w:cs="Calibri"/>
          <w:sz w:val="20"/>
          <w:szCs w:val="20"/>
          <w:u w:val="single"/>
          <w:lang w:eastAsia="ar-SA"/>
        </w:rPr>
      </w:pPr>
      <w:r w:rsidRPr="004C06D3">
        <w:rPr>
          <w:rFonts w:cs="Calibri"/>
          <w:sz w:val="20"/>
          <w:szCs w:val="20"/>
          <w:u w:val="single"/>
          <w:lang w:eastAsia="ar-SA"/>
        </w:rPr>
        <w:t>Informacje te wymagane są wyłącznie do celów statystycznych.</w:t>
      </w:r>
    </w:p>
    <w:p w:rsidR="003203B5" w:rsidRPr="00A44888" w:rsidRDefault="003203B5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203B5" w:rsidRPr="00A44888" w:rsidRDefault="003203B5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3203B5" w:rsidRDefault="003203B5" w:rsidP="002E2232">
      <w:pPr>
        <w:spacing w:after="0" w:line="24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3203B5" w:rsidRDefault="003203B5" w:rsidP="002E223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203B5" w:rsidRPr="00A44888" w:rsidRDefault="003203B5" w:rsidP="00A44888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</w:p>
    <w:p w:rsidR="003203B5" w:rsidRDefault="003203B5"/>
    <w:sectPr w:rsidR="003203B5" w:rsidSect="005A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B5" w:rsidRDefault="003203B5" w:rsidP="00EB58B9">
      <w:pPr>
        <w:spacing w:after="0" w:line="240" w:lineRule="auto"/>
      </w:pPr>
      <w:r>
        <w:separator/>
      </w:r>
    </w:p>
  </w:endnote>
  <w:endnote w:type="continuationSeparator" w:id="0">
    <w:p w:rsidR="003203B5" w:rsidRDefault="003203B5" w:rsidP="00E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B5" w:rsidRDefault="003203B5" w:rsidP="00EB58B9">
      <w:pPr>
        <w:spacing w:after="0" w:line="240" w:lineRule="auto"/>
      </w:pPr>
      <w:r>
        <w:separator/>
      </w:r>
    </w:p>
  </w:footnote>
  <w:footnote w:type="continuationSeparator" w:id="0">
    <w:p w:rsidR="003203B5" w:rsidRDefault="003203B5" w:rsidP="00EB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B5" w:rsidRPr="00F95C9C" w:rsidRDefault="003203B5" w:rsidP="00F95C9C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F95C9C">
      <w:rPr>
        <w:rFonts w:cs="Calibri"/>
        <w:b/>
        <w:sz w:val="16"/>
        <w:szCs w:val="16"/>
      </w:rPr>
      <w:t xml:space="preserve">Postępowanie DS/ 2 /2020 </w:t>
    </w:r>
  </w:p>
  <w:p w:rsidR="003203B5" w:rsidRPr="00F95C9C" w:rsidRDefault="003203B5" w:rsidP="00F95C9C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F95C9C">
      <w:rPr>
        <w:b/>
        <w:sz w:val="16"/>
        <w:szCs w:val="16"/>
      </w:rPr>
      <w:t xml:space="preserve">„Rozbudowa i przebudowa przepompowni ścieków „PARKOWA” w Malborku – Wykonanie kolektora </w:t>
    </w:r>
    <w:r w:rsidRPr="00F95C9C">
      <w:rPr>
        <w:b/>
        <w:sz w:val="16"/>
        <w:szCs w:val="16"/>
      </w:rPr>
      <w:sym w:font="Symbol" w:char="F0C6"/>
    </w:r>
    <w:r w:rsidRPr="00F95C9C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76A3F06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844E4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70EEF"/>
    <w:multiLevelType w:val="multilevel"/>
    <w:tmpl w:val="376C7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88"/>
    <w:rsid w:val="000101A3"/>
    <w:rsid w:val="00037E81"/>
    <w:rsid w:val="000426B5"/>
    <w:rsid w:val="00072816"/>
    <w:rsid w:val="000D2C31"/>
    <w:rsid w:val="000D62C8"/>
    <w:rsid w:val="0019104E"/>
    <w:rsid w:val="001B322E"/>
    <w:rsid w:val="001D415F"/>
    <w:rsid w:val="001D5FCF"/>
    <w:rsid w:val="001E074D"/>
    <w:rsid w:val="001E72B9"/>
    <w:rsid w:val="00203DD1"/>
    <w:rsid w:val="00205892"/>
    <w:rsid w:val="00220BFC"/>
    <w:rsid w:val="0022219E"/>
    <w:rsid w:val="00235C52"/>
    <w:rsid w:val="002761AB"/>
    <w:rsid w:val="00280128"/>
    <w:rsid w:val="002860D6"/>
    <w:rsid w:val="002922EE"/>
    <w:rsid w:val="002E2232"/>
    <w:rsid w:val="002E2292"/>
    <w:rsid w:val="002E76AB"/>
    <w:rsid w:val="003203B5"/>
    <w:rsid w:val="00360CE6"/>
    <w:rsid w:val="00371257"/>
    <w:rsid w:val="003C08ED"/>
    <w:rsid w:val="003D4F58"/>
    <w:rsid w:val="003F6162"/>
    <w:rsid w:val="00401155"/>
    <w:rsid w:val="00401F03"/>
    <w:rsid w:val="004505A3"/>
    <w:rsid w:val="00451C70"/>
    <w:rsid w:val="0045413F"/>
    <w:rsid w:val="00483928"/>
    <w:rsid w:val="004A1865"/>
    <w:rsid w:val="004A33B3"/>
    <w:rsid w:val="004A3499"/>
    <w:rsid w:val="004C06D3"/>
    <w:rsid w:val="005250C5"/>
    <w:rsid w:val="005306C2"/>
    <w:rsid w:val="005656D9"/>
    <w:rsid w:val="005A2FBF"/>
    <w:rsid w:val="005A5B16"/>
    <w:rsid w:val="005F4F41"/>
    <w:rsid w:val="006160D8"/>
    <w:rsid w:val="006245FE"/>
    <w:rsid w:val="00625D83"/>
    <w:rsid w:val="00641613"/>
    <w:rsid w:val="00673288"/>
    <w:rsid w:val="00696583"/>
    <w:rsid w:val="006D3DD8"/>
    <w:rsid w:val="0074325D"/>
    <w:rsid w:val="00750E5B"/>
    <w:rsid w:val="0075282E"/>
    <w:rsid w:val="007602DF"/>
    <w:rsid w:val="007636FE"/>
    <w:rsid w:val="007C74E6"/>
    <w:rsid w:val="007D2D6F"/>
    <w:rsid w:val="007D4093"/>
    <w:rsid w:val="007F7375"/>
    <w:rsid w:val="00810C85"/>
    <w:rsid w:val="00823470"/>
    <w:rsid w:val="0086537C"/>
    <w:rsid w:val="0087008E"/>
    <w:rsid w:val="0088630F"/>
    <w:rsid w:val="008B1E03"/>
    <w:rsid w:val="008B6A7D"/>
    <w:rsid w:val="008C15B8"/>
    <w:rsid w:val="009308E5"/>
    <w:rsid w:val="009A6E0C"/>
    <w:rsid w:val="00A14024"/>
    <w:rsid w:val="00A25BBC"/>
    <w:rsid w:val="00A2700A"/>
    <w:rsid w:val="00A3219B"/>
    <w:rsid w:val="00A44888"/>
    <w:rsid w:val="00A75DAC"/>
    <w:rsid w:val="00AA6A3A"/>
    <w:rsid w:val="00B050F9"/>
    <w:rsid w:val="00B10F6F"/>
    <w:rsid w:val="00B22514"/>
    <w:rsid w:val="00B32D9B"/>
    <w:rsid w:val="00B366AE"/>
    <w:rsid w:val="00BD068F"/>
    <w:rsid w:val="00BE62C7"/>
    <w:rsid w:val="00CA6FFD"/>
    <w:rsid w:val="00CE417C"/>
    <w:rsid w:val="00D011CD"/>
    <w:rsid w:val="00D16D6B"/>
    <w:rsid w:val="00D31261"/>
    <w:rsid w:val="00D36D24"/>
    <w:rsid w:val="00D5519B"/>
    <w:rsid w:val="00D8118C"/>
    <w:rsid w:val="00E259C2"/>
    <w:rsid w:val="00EA1CA2"/>
    <w:rsid w:val="00EB58B9"/>
    <w:rsid w:val="00EF0B2C"/>
    <w:rsid w:val="00EF191B"/>
    <w:rsid w:val="00F06049"/>
    <w:rsid w:val="00F3499F"/>
    <w:rsid w:val="00F5370F"/>
    <w:rsid w:val="00F70A42"/>
    <w:rsid w:val="00F814F9"/>
    <w:rsid w:val="00F83686"/>
    <w:rsid w:val="00F95C9C"/>
    <w:rsid w:val="00FA09A7"/>
    <w:rsid w:val="00FB6F8C"/>
    <w:rsid w:val="00FD6AE6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737</Words>
  <Characters>4426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User</dc:creator>
  <cp:keywords/>
  <dc:description/>
  <cp:lastModifiedBy>guzow</cp:lastModifiedBy>
  <cp:revision>4</cp:revision>
  <cp:lastPrinted>2020-05-28T06:15:00Z</cp:lastPrinted>
  <dcterms:created xsi:type="dcterms:W3CDTF">2020-08-21T09:30:00Z</dcterms:created>
  <dcterms:modified xsi:type="dcterms:W3CDTF">2020-08-21T10:36:00Z</dcterms:modified>
</cp:coreProperties>
</file>