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D" w:rsidRPr="00F70A42" w:rsidRDefault="0025481D" w:rsidP="00F873C7">
      <w:pPr>
        <w:widowControl w:val="0"/>
        <w:spacing w:after="0" w:line="300" w:lineRule="exact"/>
        <w:ind w:left="6372"/>
        <w:jc w:val="right"/>
        <w:rPr>
          <w:b/>
          <w:iCs/>
          <w:sz w:val="20"/>
          <w:szCs w:val="20"/>
          <w:lang w:eastAsia="pl-PL"/>
        </w:rPr>
      </w:pPr>
      <w:r w:rsidRPr="00F70A42">
        <w:rPr>
          <w:b/>
          <w:iCs/>
          <w:sz w:val="20"/>
          <w:szCs w:val="20"/>
          <w:lang w:eastAsia="pl-PL"/>
        </w:rPr>
        <w:t>Wzór oferty</w:t>
      </w:r>
    </w:p>
    <w:p w:rsidR="0025481D" w:rsidRPr="00F70A42" w:rsidRDefault="0025481D" w:rsidP="00F873C7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25481D" w:rsidRPr="00F70A42" w:rsidRDefault="0025481D" w:rsidP="00F873C7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25481D" w:rsidRPr="00F70A42" w:rsidRDefault="0025481D" w:rsidP="00F873C7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ZAMAWIAJĄCY</w:t>
      </w:r>
      <w:r w:rsidRPr="00F70A42">
        <w:rPr>
          <w:sz w:val="20"/>
          <w:szCs w:val="20"/>
          <w:lang w:eastAsia="pl-PL"/>
        </w:rPr>
        <w:t>:</w:t>
      </w:r>
    </w:p>
    <w:p w:rsidR="0025481D" w:rsidRPr="00F70A42" w:rsidRDefault="0025481D" w:rsidP="00F873C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Przedsiębiorstwo „Nogat” Sp. z o.o.</w:t>
      </w:r>
    </w:p>
    <w:p w:rsidR="0025481D" w:rsidRPr="00F70A42" w:rsidRDefault="0025481D" w:rsidP="00F873C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Kałdowo Wieś,  82-200 Malbork</w:t>
      </w:r>
    </w:p>
    <w:p w:rsidR="0025481D" w:rsidRPr="00F70A42" w:rsidRDefault="0025481D" w:rsidP="00F873C7">
      <w:pPr>
        <w:widowControl w:val="0"/>
        <w:spacing w:after="0" w:line="300" w:lineRule="exact"/>
        <w:ind w:left="7080"/>
        <w:rPr>
          <w:b/>
          <w:bCs/>
          <w:sz w:val="20"/>
          <w:szCs w:val="20"/>
          <w:lang w:eastAsia="pl-PL"/>
        </w:rPr>
      </w:pPr>
    </w:p>
    <w:p w:rsidR="0025481D" w:rsidRPr="00F70A42" w:rsidRDefault="0025481D" w:rsidP="00F873C7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25481D" w:rsidRPr="00F70A42" w:rsidRDefault="0025481D" w:rsidP="00F873C7">
      <w:pPr>
        <w:spacing w:after="0" w:line="300" w:lineRule="exact"/>
        <w:rPr>
          <w:rFonts w:cs="Arial"/>
          <w:b/>
          <w:sz w:val="20"/>
          <w:szCs w:val="20"/>
        </w:rPr>
      </w:pPr>
      <w:r w:rsidRPr="00F70A42">
        <w:rPr>
          <w:rFonts w:cs="Arial"/>
          <w:b/>
          <w:sz w:val="20"/>
          <w:szCs w:val="20"/>
        </w:rPr>
        <w:t>Dane dotyczące Wykonawcy /Wykonawców wspólnie ubiegających się o zamówienie*: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Siedziba/adres:</w:t>
      </w:r>
      <w:r w:rsidRPr="00F70A42">
        <w:rPr>
          <w:b/>
          <w:bCs/>
          <w:sz w:val="20"/>
          <w:szCs w:val="20"/>
          <w:lang w:eastAsia="pl-PL"/>
        </w:rPr>
        <w:t xml:space="preserve"> </w:t>
      </w:r>
      <w:r w:rsidRPr="00F70A42">
        <w:rPr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25481D" w:rsidRPr="003200BD" w:rsidRDefault="0025481D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25481D" w:rsidRPr="003200BD" w:rsidRDefault="0025481D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25481D" w:rsidRDefault="0025481D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u w:val="single"/>
          <w:lang w:eastAsia="pl-PL"/>
        </w:rPr>
      </w:pPr>
      <w:r w:rsidRPr="00F70A42">
        <w:rPr>
          <w:bCs/>
          <w:sz w:val="20"/>
          <w:szCs w:val="20"/>
          <w:u w:val="single"/>
          <w:lang w:eastAsia="pl-PL"/>
        </w:rPr>
        <w:t>reprezentowany przez: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:rsidR="0025481D" w:rsidRPr="00F70A42" w:rsidRDefault="0025481D" w:rsidP="00F873C7">
      <w:pPr>
        <w:widowControl w:val="0"/>
        <w:spacing w:after="0" w:line="300" w:lineRule="exact"/>
        <w:rPr>
          <w:bCs/>
          <w:i/>
          <w:sz w:val="20"/>
          <w:szCs w:val="20"/>
          <w:lang w:eastAsia="pl-PL"/>
        </w:rPr>
      </w:pPr>
      <w:r w:rsidRPr="00F70A42">
        <w:rPr>
          <w:bCs/>
          <w:i/>
          <w:sz w:val="20"/>
          <w:szCs w:val="20"/>
          <w:lang w:eastAsia="pl-PL"/>
        </w:rPr>
        <w:t>(imię, nazwisko, stanowisko/podstawa do  reprezentacji)</w:t>
      </w:r>
    </w:p>
    <w:p w:rsidR="0025481D" w:rsidRPr="00F70A42" w:rsidRDefault="0025481D" w:rsidP="00F873C7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</w:p>
    <w:p w:rsidR="0025481D" w:rsidRPr="00F70A42" w:rsidRDefault="0025481D" w:rsidP="00F873C7">
      <w:pPr>
        <w:widowControl w:val="0"/>
        <w:spacing w:after="0" w:line="300" w:lineRule="exact"/>
        <w:rPr>
          <w:b/>
          <w:bCs/>
          <w:color w:val="000000"/>
          <w:sz w:val="20"/>
          <w:szCs w:val="20"/>
          <w:lang w:eastAsia="pl-PL"/>
        </w:rPr>
      </w:pPr>
    </w:p>
    <w:p w:rsidR="0025481D" w:rsidRPr="00F70A42" w:rsidRDefault="0025481D" w:rsidP="00F873C7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color w:val="000000"/>
          <w:sz w:val="20"/>
          <w:szCs w:val="20"/>
          <w:lang w:eastAsia="pl-PL"/>
        </w:rPr>
        <w:t>O F E R T A</w:t>
      </w:r>
    </w:p>
    <w:p w:rsidR="0025481D" w:rsidRPr="00D31261" w:rsidRDefault="0025481D" w:rsidP="00F873C7">
      <w:pPr>
        <w:widowControl w:val="0"/>
        <w:numPr>
          <w:ilvl w:val="0"/>
          <w:numId w:val="3"/>
        </w:numPr>
        <w:tabs>
          <w:tab w:val="clear" w:pos="1080"/>
          <w:tab w:val="num" w:pos="-738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25481D" w:rsidRDefault="0025481D" w:rsidP="00F873C7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25481D" w:rsidRPr="00D31261" w:rsidRDefault="0025481D" w:rsidP="00F873C7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25481D" w:rsidRPr="00F70A42" w:rsidRDefault="0025481D" w:rsidP="00F873C7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25481D" w:rsidRPr="00D31261" w:rsidRDefault="0025481D" w:rsidP="00F873C7">
      <w:pPr>
        <w:widowControl w:val="0"/>
        <w:numPr>
          <w:ilvl w:val="0"/>
          <w:numId w:val="2"/>
        </w:numPr>
        <w:spacing w:after="0" w:line="300" w:lineRule="exact"/>
        <w:ind w:left="357" w:hanging="357"/>
        <w:jc w:val="both"/>
        <w:rPr>
          <w:b/>
          <w:sz w:val="20"/>
          <w:szCs w:val="20"/>
        </w:rPr>
      </w:pPr>
      <w:r w:rsidRPr="00D31261">
        <w:rPr>
          <w:sz w:val="20"/>
          <w:szCs w:val="20"/>
        </w:rPr>
        <w:t xml:space="preserve">W odpowiedzi na ogłoszenie o przetargu </w:t>
      </w:r>
      <w:r w:rsidRPr="00D31261">
        <w:rPr>
          <w:b/>
          <w:sz w:val="20"/>
          <w:szCs w:val="20"/>
        </w:rPr>
        <w:t>oferuję wykonanie przedmiotu zamówienia za cenę ryczałtową:</w:t>
      </w:r>
    </w:p>
    <w:p w:rsidR="0025481D" w:rsidRPr="00D31261" w:rsidRDefault="0025481D" w:rsidP="00F873C7">
      <w:pPr>
        <w:widowControl w:val="0"/>
        <w:spacing w:after="0" w:line="300" w:lineRule="exact"/>
        <w:ind w:firstLine="284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netto ......................... PLN (słownie ..................................................................................................),</w:t>
      </w:r>
    </w:p>
    <w:p w:rsidR="0025481D" w:rsidRPr="00D31261" w:rsidRDefault="0025481D" w:rsidP="00F873C7">
      <w:pPr>
        <w:widowControl w:val="0"/>
        <w:spacing w:after="0" w:line="300" w:lineRule="exact"/>
        <w:ind w:left="360" w:hanging="76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brutto........................ PLN (słownie ...................................................................................................),</w:t>
      </w:r>
    </w:p>
    <w:p w:rsidR="0025481D" w:rsidRPr="00D31261" w:rsidRDefault="0025481D" w:rsidP="00F873C7">
      <w:pPr>
        <w:widowControl w:val="0"/>
        <w:spacing w:after="0" w:line="300" w:lineRule="exact"/>
        <w:ind w:left="360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zawierającą podatek od towarów i usług VAT - ………………% w wysokości .................................. PLN</w:t>
      </w:r>
    </w:p>
    <w:p w:rsidR="0025481D" w:rsidRPr="00D31261" w:rsidRDefault="0025481D" w:rsidP="00F873C7">
      <w:pPr>
        <w:tabs>
          <w:tab w:val="left" w:pos="709"/>
          <w:tab w:val="right" w:pos="9072"/>
        </w:tabs>
        <w:spacing w:after="0" w:line="300" w:lineRule="exact"/>
        <w:jc w:val="both"/>
        <w:rPr>
          <w:rFonts w:cs="Tahoma"/>
          <w:sz w:val="20"/>
          <w:szCs w:val="20"/>
        </w:rPr>
      </w:pPr>
    </w:p>
    <w:p w:rsidR="0025481D" w:rsidRPr="00D31261" w:rsidRDefault="0025481D" w:rsidP="00F873C7">
      <w:pPr>
        <w:spacing w:after="0" w:line="300" w:lineRule="exact"/>
        <w:ind w:firstLine="284"/>
        <w:jc w:val="both"/>
        <w:rPr>
          <w:sz w:val="20"/>
          <w:szCs w:val="20"/>
        </w:rPr>
      </w:pPr>
      <w:r w:rsidRPr="00D31261">
        <w:rPr>
          <w:sz w:val="20"/>
          <w:szCs w:val="20"/>
        </w:rPr>
        <w:t xml:space="preserve">Informujemy, że wybór naszej oferty: </w:t>
      </w:r>
    </w:p>
    <w:p w:rsidR="0025481D" w:rsidRPr="00F70A42" w:rsidRDefault="0025481D" w:rsidP="00F873C7">
      <w:pPr>
        <w:widowControl w:val="0"/>
        <w:numPr>
          <w:ilvl w:val="0"/>
          <w:numId w:val="6"/>
        </w:numPr>
        <w:spacing w:after="0" w:line="300" w:lineRule="exact"/>
        <w:ind w:left="72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nie będzie prowadzić do powstania u Zamawiającego obowiązku podatkowego zgodnie z przepisami o podatku od towarów i usług;</w:t>
      </w:r>
      <w:r w:rsidRPr="00941603">
        <w:rPr>
          <w:sz w:val="20"/>
          <w:szCs w:val="20"/>
        </w:rPr>
        <w:t xml:space="preserve"> </w:t>
      </w:r>
      <w:r w:rsidRPr="00F70A42">
        <w:rPr>
          <w:sz w:val="20"/>
          <w:szCs w:val="20"/>
        </w:rPr>
        <w:t>*</w:t>
      </w:r>
    </w:p>
    <w:p w:rsidR="0025481D" w:rsidRDefault="0025481D" w:rsidP="00F873C7">
      <w:pPr>
        <w:widowControl w:val="0"/>
        <w:numPr>
          <w:ilvl w:val="0"/>
          <w:numId w:val="6"/>
        </w:numPr>
        <w:spacing w:after="0" w:line="300" w:lineRule="exact"/>
        <w:ind w:left="72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będzie prowadzić do powstania u Zamawiającego obowiązku podatkowego </w:t>
      </w:r>
      <w:r w:rsidRPr="00F70A42">
        <w:rPr>
          <w:i/>
          <w:sz w:val="20"/>
          <w:szCs w:val="20"/>
        </w:rPr>
        <w:t>(wskazać należy nazwę/rodzaj usługi, których świadczenie będzie prowadzić do jego powstania, oraz ich wartość bez kwoty podatku</w:t>
      </w:r>
      <w:r>
        <w:rPr>
          <w:sz w:val="20"/>
          <w:szCs w:val="20"/>
        </w:rPr>
        <w:t>)</w:t>
      </w:r>
      <w:r w:rsidRPr="00941603">
        <w:rPr>
          <w:sz w:val="20"/>
          <w:szCs w:val="20"/>
        </w:rPr>
        <w:t xml:space="preserve"> </w:t>
      </w:r>
      <w:r w:rsidRPr="00F70A4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25481D" w:rsidRPr="00F70A42" w:rsidRDefault="0025481D" w:rsidP="00F873C7">
      <w:pPr>
        <w:widowControl w:val="0"/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F70A42">
        <w:rPr>
          <w:sz w:val="20"/>
          <w:szCs w:val="20"/>
        </w:rPr>
        <w:t>................................</w:t>
      </w:r>
    </w:p>
    <w:p w:rsidR="0025481D" w:rsidRPr="00F70A42" w:rsidRDefault="0025481D" w:rsidP="00F873C7">
      <w:pPr>
        <w:spacing w:after="0" w:line="300" w:lineRule="exact"/>
        <w:ind w:left="720" w:hanging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</w:t>
      </w:r>
      <w:r w:rsidRPr="00F70A42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.........</w:t>
      </w:r>
      <w:r w:rsidRPr="00F70A42">
        <w:rPr>
          <w:sz w:val="20"/>
          <w:szCs w:val="20"/>
        </w:rPr>
        <w:t>.........................................</w:t>
      </w:r>
    </w:p>
    <w:p w:rsidR="0025481D" w:rsidRPr="00F53733" w:rsidRDefault="0025481D" w:rsidP="00F873C7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exact"/>
        <w:jc w:val="both"/>
      </w:pPr>
      <w:r w:rsidRPr="00231F3C">
        <w:t>Oświadczam</w:t>
      </w:r>
      <w:r>
        <w:t>y</w:t>
      </w:r>
      <w:r w:rsidRPr="00231F3C">
        <w:t>, że wyżej podana cena ofertowa obejmuje wykonanie całości przedmiotu zamówienia opisanego w Specyfikacji Istotnych Warunków Zamówienia</w:t>
      </w:r>
      <w:r>
        <w:t>.</w:t>
      </w:r>
    </w:p>
    <w:p w:rsidR="0025481D" w:rsidRPr="00F70A42" w:rsidRDefault="0025481D" w:rsidP="00F873C7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exact"/>
        <w:jc w:val="both"/>
      </w:pPr>
      <w:r w:rsidRPr="00F70A42">
        <w:rPr>
          <w:color w:val="000000"/>
        </w:rPr>
        <w:t>Oświadczam</w:t>
      </w:r>
      <w:r>
        <w:rPr>
          <w:color w:val="000000"/>
        </w:rPr>
        <w:t>y</w:t>
      </w:r>
      <w:r w:rsidRPr="00F70A42">
        <w:rPr>
          <w:color w:val="000000"/>
        </w:rPr>
        <w:t>,</w:t>
      </w:r>
      <w:r w:rsidRPr="00F70A42">
        <w:t xml:space="preserve"> że </w:t>
      </w:r>
      <w:r>
        <w:t xml:space="preserve">zapoznaliśmy </w:t>
      </w:r>
      <w:r w:rsidRPr="00F70A42">
        <w:t xml:space="preserve"> się ze specyfikacją istotnych warunków zamówienia (SIWZ) i nie </w:t>
      </w:r>
      <w:r>
        <w:t>wnosimy</w:t>
      </w:r>
      <w:r w:rsidRPr="00F70A42">
        <w:t xml:space="preserve"> do niej zastrzeżeń oraz </w:t>
      </w:r>
      <w:r>
        <w:t>uzyskaliśmy</w:t>
      </w:r>
      <w:r w:rsidRPr="00F70A42">
        <w:t xml:space="preserve"> wszelkie konieczne informacje do przygotowania oferty.</w:t>
      </w:r>
    </w:p>
    <w:p w:rsidR="0025481D" w:rsidRDefault="0025481D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>
        <w:rPr>
          <w:b/>
        </w:rPr>
        <w:t>Oferujemy</w:t>
      </w:r>
      <w:r w:rsidRPr="00231F3C">
        <w:rPr>
          <w:b/>
        </w:rPr>
        <w:t xml:space="preserve"> okres gwarancji na przedmiot zamówienia</w:t>
      </w:r>
      <w:r w:rsidRPr="00231F3C">
        <w:t xml:space="preserve"> – </w:t>
      </w:r>
      <w:r w:rsidRPr="00231F3C">
        <w:rPr>
          <w:b/>
        </w:rPr>
        <w:t>………………… m-cy **</w:t>
      </w:r>
      <w:r w:rsidRPr="00231F3C">
        <w:t xml:space="preserve"> </w:t>
      </w:r>
      <w:r>
        <w:t>od</w:t>
      </w:r>
      <w:r w:rsidRPr="00A66E57">
        <w:rPr>
          <w:iCs/>
        </w:rPr>
        <w:t xml:space="preserve"> </w:t>
      </w:r>
      <w:r>
        <w:rPr>
          <w:iCs/>
        </w:rPr>
        <w:t>podpisania</w:t>
      </w:r>
      <w:r w:rsidRPr="00A66E57">
        <w:rPr>
          <w:iCs/>
        </w:rPr>
        <w:t xml:space="preserve"> </w:t>
      </w:r>
      <w:r w:rsidRPr="00A66E57">
        <w:t>PROTOKOŁU PRZEKAZANIA ZADANIA</w:t>
      </w:r>
      <w:r w:rsidRPr="00231F3C">
        <w:t xml:space="preserve">, na warunkach określonych we </w:t>
      </w:r>
      <w:r>
        <w:t>Projekcie</w:t>
      </w:r>
      <w:r w:rsidRPr="00231F3C">
        <w:t xml:space="preserve"> Umowy</w:t>
      </w:r>
      <w:r>
        <w:t>.</w:t>
      </w:r>
    </w:p>
    <w:p w:rsidR="0025481D" w:rsidRDefault="0025481D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231F3C">
        <w:t>Oświadczam</w:t>
      </w:r>
      <w:r>
        <w:t>y</w:t>
      </w:r>
      <w:r w:rsidRPr="00231F3C">
        <w:t>, że kierownik budowy posiada poniższe doświadczenie:***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140"/>
        <w:gridCol w:w="3960"/>
      </w:tblGrid>
      <w:tr w:rsidR="0025481D" w:rsidRPr="002407C6" w:rsidTr="00F53733">
        <w:tc>
          <w:tcPr>
            <w:tcW w:w="720" w:type="dxa"/>
            <w:vAlign w:val="center"/>
          </w:tcPr>
          <w:p w:rsidR="0025481D" w:rsidRPr="002407C6" w:rsidRDefault="0025481D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140" w:type="dxa"/>
            <w:vAlign w:val="center"/>
          </w:tcPr>
          <w:p w:rsidR="0025481D" w:rsidRPr="002407C6" w:rsidRDefault="0025481D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Zleceniodawca i nazwa budowy w ramach której osoba  sprawowała funkcję kierownika budowy lub robót</w:t>
            </w:r>
          </w:p>
        </w:tc>
        <w:tc>
          <w:tcPr>
            <w:tcW w:w="3960" w:type="dxa"/>
            <w:vAlign w:val="center"/>
          </w:tcPr>
          <w:p w:rsidR="0025481D" w:rsidRPr="002407C6" w:rsidRDefault="0025481D" w:rsidP="00F873C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2407C6">
              <w:rPr>
                <w:b/>
                <w:i/>
                <w:sz w:val="16"/>
                <w:szCs w:val="16"/>
              </w:rPr>
              <w:t xml:space="preserve">Rodzaj robót związanych z budową kolektora sanitarnego lub sieci sanitarnej </w:t>
            </w:r>
          </w:p>
          <w:p w:rsidR="0025481D" w:rsidRPr="002407C6" w:rsidRDefault="0025481D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sz w:val="16"/>
                <w:szCs w:val="16"/>
              </w:rPr>
              <w:t>o wartości netto minimum 1.</w:t>
            </w:r>
            <w:r>
              <w:rPr>
                <w:b/>
                <w:i/>
                <w:sz w:val="16"/>
                <w:szCs w:val="16"/>
              </w:rPr>
              <w:t>5</w:t>
            </w:r>
            <w:r w:rsidRPr="002407C6">
              <w:rPr>
                <w:b/>
                <w:i/>
                <w:sz w:val="16"/>
                <w:szCs w:val="16"/>
              </w:rPr>
              <w:t>00.000 PLN</w:t>
            </w:r>
            <w:r w:rsidRPr="002407C6">
              <w:rPr>
                <w:rFonts w:cs="Segoe UI"/>
                <w:b/>
                <w:i/>
                <w:sz w:val="16"/>
                <w:szCs w:val="16"/>
              </w:rPr>
              <w:t>,</w:t>
            </w:r>
          </w:p>
        </w:tc>
      </w:tr>
      <w:tr w:rsidR="0025481D" w:rsidRPr="002407C6" w:rsidTr="00F53733">
        <w:trPr>
          <w:trHeight w:val="397"/>
        </w:trPr>
        <w:tc>
          <w:tcPr>
            <w:tcW w:w="720" w:type="dxa"/>
          </w:tcPr>
          <w:p w:rsidR="0025481D" w:rsidRPr="002407C6" w:rsidRDefault="0025481D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4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5481D" w:rsidRPr="002407C6" w:rsidTr="00F53733">
        <w:trPr>
          <w:trHeight w:val="397"/>
        </w:trPr>
        <w:tc>
          <w:tcPr>
            <w:tcW w:w="720" w:type="dxa"/>
          </w:tcPr>
          <w:p w:rsidR="0025481D" w:rsidRPr="002407C6" w:rsidRDefault="0025481D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4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5481D" w:rsidRPr="002407C6" w:rsidTr="00F53733">
        <w:trPr>
          <w:trHeight w:val="397"/>
        </w:trPr>
        <w:tc>
          <w:tcPr>
            <w:tcW w:w="720" w:type="dxa"/>
          </w:tcPr>
          <w:p w:rsidR="0025481D" w:rsidRPr="002407C6" w:rsidRDefault="0025481D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4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5481D" w:rsidRPr="002407C6" w:rsidTr="00F53733">
        <w:trPr>
          <w:trHeight w:val="397"/>
        </w:trPr>
        <w:tc>
          <w:tcPr>
            <w:tcW w:w="720" w:type="dxa"/>
          </w:tcPr>
          <w:p w:rsidR="0025481D" w:rsidRPr="002407C6" w:rsidRDefault="0025481D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4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5481D" w:rsidRPr="002407C6" w:rsidTr="00F53733">
        <w:trPr>
          <w:trHeight w:val="397"/>
        </w:trPr>
        <w:tc>
          <w:tcPr>
            <w:tcW w:w="720" w:type="dxa"/>
          </w:tcPr>
          <w:p w:rsidR="0025481D" w:rsidRPr="002407C6" w:rsidRDefault="0025481D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25481D" w:rsidRPr="002407C6" w:rsidRDefault="0025481D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25481D" w:rsidRPr="002407C6" w:rsidRDefault="0025481D" w:rsidP="00F873C7">
      <w:pPr>
        <w:numPr>
          <w:ilvl w:val="12"/>
          <w:numId w:val="0"/>
        </w:numPr>
        <w:tabs>
          <w:tab w:val="left" w:pos="360"/>
        </w:tabs>
        <w:spacing w:after="0" w:line="300" w:lineRule="exact"/>
        <w:ind w:left="284" w:hanging="284"/>
        <w:jc w:val="both"/>
        <w:rPr>
          <w:b/>
          <w:sz w:val="20"/>
          <w:szCs w:val="20"/>
        </w:rPr>
      </w:pPr>
      <w:r w:rsidRPr="002407C6">
        <w:rPr>
          <w:rFonts w:cs="Segoe UI"/>
          <w:b/>
          <w:sz w:val="20"/>
          <w:szCs w:val="20"/>
          <w:u w:val="single"/>
        </w:rPr>
        <w:tab/>
        <w:t>Uwaga:</w:t>
      </w:r>
      <w:r w:rsidRPr="002407C6">
        <w:rPr>
          <w:rFonts w:cs="Segoe UI"/>
          <w:b/>
          <w:sz w:val="20"/>
          <w:szCs w:val="20"/>
        </w:rPr>
        <w:t xml:space="preserve"> W tabeli nie należy wpisywać doświadczenia wykazanego na potwierdzenie warunków udziału w postępowaniu</w:t>
      </w:r>
    </w:p>
    <w:p w:rsidR="0025481D" w:rsidRPr="00F70A42" w:rsidRDefault="0025481D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F70A42">
        <w:t>Z</w:t>
      </w:r>
      <w:r w:rsidRPr="00F70A42">
        <w:rPr>
          <w:color w:val="000000"/>
        </w:rPr>
        <w:t>o</w:t>
      </w:r>
      <w:r w:rsidRPr="00F70A42">
        <w:t>bowiązujemy się wykonać zamówienie w terminach określonych w SIWZ.</w:t>
      </w:r>
    </w:p>
    <w:p w:rsidR="0025481D" w:rsidRPr="00F70A42" w:rsidRDefault="0025481D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F70A42">
        <w:t xml:space="preserve">Oświadczamy, </w:t>
      </w:r>
      <w:r>
        <w:t>że akceptujemy</w:t>
      </w:r>
      <w:r w:rsidRPr="00231F3C">
        <w:t xml:space="preserve"> </w:t>
      </w:r>
      <w:r>
        <w:t>projekt</w:t>
      </w:r>
      <w:r w:rsidRPr="00231F3C">
        <w:t xml:space="preserve"> umowy zawarty w Specyfikacji Istotnych Warunków Zamówienia i zobowiązuję się, w przypadku wyboru mojej oferty, do zawarcia umowy na wyżej wymienionych warunkach, w miejscu i terminie wyznaczonym przez Zamawiającego</w:t>
      </w:r>
      <w:r w:rsidRPr="00F70A42">
        <w:rPr>
          <w:lang w:eastAsia="en-US"/>
        </w:rPr>
        <w:t xml:space="preserve"> </w:t>
      </w:r>
      <w:r>
        <w:rPr>
          <w:lang w:eastAsia="en-US"/>
        </w:rPr>
        <w:t>stanowiący</w:t>
      </w:r>
      <w:r w:rsidRPr="00F70A42">
        <w:rPr>
          <w:lang w:eastAsia="en-US"/>
        </w:rPr>
        <w:t xml:space="preserve"> </w:t>
      </w:r>
      <w:r w:rsidRPr="007D4705">
        <w:rPr>
          <w:b/>
          <w:lang w:eastAsia="en-US"/>
        </w:rPr>
        <w:t>Załącznik nr 11 do SIWZ</w:t>
      </w:r>
      <w:r w:rsidRPr="00F70A42">
        <w:rPr>
          <w:lang w:eastAsia="en-US"/>
        </w:rPr>
        <w:t>).</w:t>
      </w:r>
    </w:p>
    <w:p w:rsidR="0025481D" w:rsidRPr="00F70A42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 przypadku uznania naszej oferty za najkorzystniejszą zobowiązujemy się dostarczyć wszelkie dokumenty wymagane w SIWZ. </w:t>
      </w:r>
    </w:p>
    <w:p w:rsidR="0025481D" w:rsidRPr="00F70A42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color w:val="000000"/>
          <w:sz w:val="20"/>
          <w:szCs w:val="20"/>
          <w:lang w:eastAsia="pl-PL"/>
        </w:rPr>
        <w:t xml:space="preserve">Uważamy się za związanych ofertą przez okres </w:t>
      </w:r>
      <w:r w:rsidRPr="00F70A42">
        <w:rPr>
          <w:b/>
          <w:color w:val="000000"/>
          <w:sz w:val="20"/>
          <w:szCs w:val="20"/>
          <w:lang w:eastAsia="pl-PL"/>
        </w:rPr>
        <w:t>30 dni</w:t>
      </w:r>
      <w:r w:rsidRPr="00F70A42">
        <w:rPr>
          <w:color w:val="000000"/>
          <w:sz w:val="20"/>
          <w:szCs w:val="20"/>
          <w:lang w:eastAsia="pl-PL"/>
        </w:rPr>
        <w:t>. Bieg terminu związania ofertą rozpoczyna się wraz z upływem terminu składania ofert.</w:t>
      </w:r>
    </w:p>
    <w:p w:rsidR="0025481D" w:rsidRPr="00F70A42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Oświadczamy, iż zamówienie zrealizujemy: </w:t>
      </w:r>
    </w:p>
    <w:p w:rsidR="0025481D" w:rsidRPr="00F70A42" w:rsidRDefault="0025481D" w:rsidP="00F873C7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>samodzielnie*</w:t>
      </w:r>
    </w:p>
    <w:p w:rsidR="0025481D" w:rsidRPr="00F70A42" w:rsidRDefault="0025481D" w:rsidP="00F873C7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:rsidR="0025481D" w:rsidRPr="005451A2" w:rsidRDefault="0025481D" w:rsidP="00F873C7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25481D" w:rsidRPr="003F4D68" w:rsidTr="00E7034D">
        <w:tc>
          <w:tcPr>
            <w:tcW w:w="4264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25481D" w:rsidRPr="003F4D68" w:rsidTr="00E7034D">
        <w:tc>
          <w:tcPr>
            <w:tcW w:w="4264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25481D" w:rsidRPr="003F4D68" w:rsidTr="00E7034D">
        <w:tc>
          <w:tcPr>
            <w:tcW w:w="4264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25481D" w:rsidRPr="003F4D68" w:rsidRDefault="0025481D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25481D" w:rsidRDefault="0025481D" w:rsidP="00F873C7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  <w:bookmarkStart w:id="0" w:name="OLE_LINK1"/>
      <w:bookmarkStart w:id="1" w:name="OLE_LINK2"/>
      <w:bookmarkStart w:id="2" w:name="OLE_LINK3"/>
      <w:r w:rsidRPr="00F70A42">
        <w:rPr>
          <w:rFonts w:ascii="Calibri" w:hAnsi="Calibri"/>
        </w:rPr>
        <w:t>W związku z</w:t>
      </w:r>
      <w:r w:rsidRPr="00F70A42">
        <w:t xml:space="preserve"> </w:t>
      </w:r>
      <w:r w:rsidRPr="00F70A42">
        <w:rPr>
          <w:rFonts w:ascii="Calibri" w:hAnsi="Calibri"/>
        </w:rPr>
        <w:t xml:space="preserve">realizacją zamówienia przy udziale ww. podwykonawców, przedkładamy wymagane w </w:t>
      </w:r>
      <w:bookmarkEnd w:id="0"/>
      <w:bookmarkEnd w:id="1"/>
      <w:bookmarkEnd w:id="2"/>
      <w:r w:rsidRPr="00F70A42">
        <w:rPr>
          <w:rFonts w:ascii="Calibri" w:hAnsi="Calibri"/>
        </w:rPr>
        <w:t>Pzp i SIWZ dokumenty i oświadczenia.</w:t>
      </w:r>
    </w:p>
    <w:p w:rsidR="0025481D" w:rsidRPr="00E0613B" w:rsidRDefault="0025481D" w:rsidP="00F873C7">
      <w:pPr>
        <w:pStyle w:val="FootnoteText"/>
        <w:tabs>
          <w:tab w:val="left" w:pos="360"/>
        </w:tabs>
        <w:spacing w:line="300" w:lineRule="exact"/>
        <w:ind w:left="284" w:hanging="284"/>
        <w:jc w:val="both"/>
        <w:rPr>
          <w:rFonts w:ascii="Calibri" w:hAnsi="Calibri"/>
          <w:b/>
          <w:strike/>
        </w:rPr>
      </w:pPr>
      <w:r>
        <w:rPr>
          <w:rFonts w:ascii="Calibri" w:hAnsi="Calibri"/>
          <w:b/>
          <w:u w:val="single"/>
        </w:rPr>
        <w:tab/>
      </w:r>
      <w:r w:rsidRPr="00E0613B">
        <w:rPr>
          <w:rFonts w:ascii="Calibri" w:hAnsi="Calibri"/>
          <w:b/>
          <w:u w:val="single"/>
        </w:rPr>
        <w:t xml:space="preserve">Uwaga: </w:t>
      </w:r>
      <w:r w:rsidRPr="00E0613B">
        <w:rPr>
          <w:rFonts w:ascii="Calibri" w:hAnsi="Calibri"/>
          <w:b/>
        </w:rPr>
        <w:t>Zamawiający nie zastrzega, że kluczowe części zamówienia muszą zostać zrealizowane przez Wykonawcę osobiście.</w:t>
      </w:r>
    </w:p>
    <w:p w:rsidR="0025481D" w:rsidRPr="00F70A42" w:rsidRDefault="0025481D" w:rsidP="00F873C7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</w:p>
    <w:p w:rsidR="0025481D" w:rsidRPr="003200BD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3200BD">
        <w:rPr>
          <w:rFonts w:cs="Calibri"/>
          <w:sz w:val="20"/>
          <w:szCs w:val="20"/>
        </w:rPr>
        <w:t>Wy</w:t>
      </w:r>
      <w:r w:rsidRPr="003200BD">
        <w:rPr>
          <w:rFonts w:cs="Calibri"/>
          <w:spacing w:val="-1"/>
          <w:sz w:val="20"/>
          <w:szCs w:val="20"/>
        </w:rPr>
        <w:t>nag</w:t>
      </w:r>
      <w:r w:rsidRPr="003200BD">
        <w:rPr>
          <w:rFonts w:cs="Calibri"/>
          <w:sz w:val="20"/>
          <w:szCs w:val="20"/>
        </w:rPr>
        <w:t>ro</w:t>
      </w:r>
      <w:r w:rsidRPr="003200BD">
        <w:rPr>
          <w:rFonts w:cs="Calibri"/>
          <w:spacing w:val="-2"/>
          <w:sz w:val="20"/>
          <w:szCs w:val="20"/>
        </w:rPr>
        <w:t>d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en</w:t>
      </w:r>
      <w:r w:rsidRPr="003200BD">
        <w:rPr>
          <w:rFonts w:cs="Calibri"/>
          <w:spacing w:val="-2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z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tytułu</w:t>
      </w:r>
      <w:r w:rsidRPr="003200BD">
        <w:rPr>
          <w:rFonts w:cs="Calibri"/>
          <w:spacing w:val="46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rea</w:t>
      </w:r>
      <w:r w:rsidRPr="003200BD">
        <w:rPr>
          <w:rFonts w:cs="Calibri"/>
          <w:spacing w:val="-2"/>
          <w:sz w:val="20"/>
          <w:szCs w:val="20"/>
        </w:rPr>
        <w:t>l</w:t>
      </w:r>
      <w:r w:rsidRPr="003200BD">
        <w:rPr>
          <w:rFonts w:cs="Calibri"/>
          <w:sz w:val="20"/>
          <w:szCs w:val="20"/>
        </w:rPr>
        <w:t>i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cji</w:t>
      </w:r>
      <w:r w:rsidRPr="003200BD">
        <w:rPr>
          <w:rFonts w:cs="Calibri"/>
          <w:spacing w:val="47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edmi</w:t>
      </w:r>
      <w:r w:rsidRPr="003200BD">
        <w:rPr>
          <w:rFonts w:cs="Calibri"/>
          <w:spacing w:val="-1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tu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za</w:t>
      </w:r>
      <w:r w:rsidRPr="003200BD">
        <w:rPr>
          <w:rFonts w:cs="Calibri"/>
          <w:sz w:val="20"/>
          <w:szCs w:val="20"/>
        </w:rPr>
        <w:t>mówien</w:t>
      </w:r>
      <w:r w:rsidRPr="003200BD">
        <w:rPr>
          <w:rFonts w:cs="Calibri"/>
          <w:spacing w:val="-1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a</w:t>
      </w:r>
      <w:r w:rsidRPr="003200BD">
        <w:rPr>
          <w:rFonts w:cs="Calibri"/>
          <w:spacing w:val="2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b</w:t>
      </w:r>
      <w:r w:rsidRPr="003200BD">
        <w:rPr>
          <w:rFonts w:cs="Calibri"/>
          <w:sz w:val="20"/>
          <w:szCs w:val="20"/>
        </w:rPr>
        <w:t>ęd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ie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reg</w:t>
      </w:r>
      <w:r w:rsidRPr="003200BD">
        <w:rPr>
          <w:rFonts w:cs="Calibri"/>
          <w:spacing w:val="-2"/>
          <w:sz w:val="20"/>
          <w:szCs w:val="20"/>
        </w:rPr>
        <w:t>u</w:t>
      </w:r>
      <w:r w:rsidRPr="003200BD">
        <w:rPr>
          <w:rFonts w:cs="Calibri"/>
          <w:sz w:val="20"/>
          <w:szCs w:val="20"/>
        </w:rPr>
        <w:t>l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wa</w:t>
      </w:r>
      <w:r w:rsidRPr="003200BD">
        <w:rPr>
          <w:rFonts w:cs="Calibri"/>
          <w:spacing w:val="-1"/>
          <w:sz w:val="20"/>
          <w:szCs w:val="20"/>
        </w:rPr>
        <w:t>n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ez 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mawi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j</w:t>
      </w:r>
      <w:r w:rsidRPr="003200BD">
        <w:rPr>
          <w:rFonts w:cs="Calibri"/>
          <w:spacing w:val="-1"/>
          <w:sz w:val="20"/>
          <w:szCs w:val="20"/>
        </w:rPr>
        <w:t>ą</w:t>
      </w:r>
      <w:r w:rsidRPr="003200BD">
        <w:rPr>
          <w:rFonts w:cs="Calibri"/>
          <w:sz w:val="20"/>
          <w:szCs w:val="20"/>
        </w:rPr>
        <w:t>ce</w:t>
      </w:r>
      <w:r w:rsidRPr="003200BD">
        <w:rPr>
          <w:rFonts w:cs="Calibri"/>
          <w:spacing w:val="-2"/>
          <w:sz w:val="20"/>
          <w:szCs w:val="20"/>
        </w:rPr>
        <w:t>g</w:t>
      </w:r>
      <w:r w:rsidRPr="003200BD">
        <w:rPr>
          <w:rFonts w:cs="Calibri"/>
          <w:sz w:val="20"/>
          <w:szCs w:val="20"/>
        </w:rPr>
        <w:t>o w</w:t>
      </w:r>
      <w:r w:rsidRPr="003200BD">
        <w:rPr>
          <w:rFonts w:cs="Calibri"/>
          <w:spacing w:val="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rm</w:t>
      </w:r>
      <w:r w:rsidRPr="003200BD">
        <w:rPr>
          <w:rFonts w:cs="Calibri"/>
          <w:spacing w:val="-3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 xml:space="preserve">e </w:t>
      </w:r>
      <w:r w:rsidRPr="003200BD">
        <w:rPr>
          <w:rFonts w:cs="Calibri"/>
          <w:spacing w:val="-3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elewu na</w:t>
      </w:r>
      <w:r w:rsidRPr="003200BD">
        <w:rPr>
          <w:rFonts w:cs="Calibri"/>
          <w:spacing w:val="-4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</w:t>
      </w:r>
      <w:r w:rsidRPr="003200BD">
        <w:rPr>
          <w:rFonts w:cs="Calibri"/>
          <w:spacing w:val="-2"/>
          <w:sz w:val="20"/>
          <w:szCs w:val="20"/>
        </w:rPr>
        <w:t>h</w:t>
      </w:r>
      <w:r w:rsidRPr="003200BD">
        <w:rPr>
          <w:rFonts w:cs="Calibri"/>
          <w:spacing w:val="-1"/>
          <w:sz w:val="20"/>
          <w:szCs w:val="20"/>
        </w:rPr>
        <w:t>un</w:t>
      </w:r>
      <w:r w:rsidRPr="003200BD">
        <w:rPr>
          <w:rFonts w:cs="Calibri"/>
          <w:sz w:val="20"/>
          <w:szCs w:val="20"/>
        </w:rPr>
        <w:t xml:space="preserve">ek </w:t>
      </w:r>
      <w:r w:rsidRPr="003200BD">
        <w:rPr>
          <w:rFonts w:cs="Calibri"/>
          <w:spacing w:val="-1"/>
          <w:sz w:val="20"/>
          <w:szCs w:val="20"/>
        </w:rPr>
        <w:t>ban</w:t>
      </w:r>
      <w:r w:rsidRPr="003200BD">
        <w:rPr>
          <w:rFonts w:cs="Calibri"/>
          <w:sz w:val="20"/>
          <w:szCs w:val="20"/>
        </w:rPr>
        <w:t>k</w:t>
      </w:r>
      <w:r w:rsidRPr="003200BD">
        <w:rPr>
          <w:rFonts w:cs="Calibri"/>
          <w:spacing w:val="-3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 xml:space="preserve">wy </w:t>
      </w:r>
      <w:r w:rsidRPr="003200BD">
        <w:rPr>
          <w:rFonts w:cs="Calibri"/>
          <w:spacing w:val="-2"/>
          <w:sz w:val="20"/>
          <w:szCs w:val="20"/>
        </w:rPr>
        <w:t>w</w:t>
      </w:r>
      <w:r w:rsidRPr="003200BD">
        <w:rPr>
          <w:rFonts w:cs="Calibri"/>
          <w:sz w:val="20"/>
          <w:szCs w:val="20"/>
        </w:rPr>
        <w:t>sk</w:t>
      </w:r>
      <w:r w:rsidRPr="003200BD">
        <w:rPr>
          <w:rFonts w:cs="Calibri"/>
          <w:spacing w:val="-1"/>
          <w:sz w:val="20"/>
          <w:szCs w:val="20"/>
        </w:rPr>
        <w:t>azan</w:t>
      </w:r>
      <w:r w:rsidRPr="003200BD">
        <w:rPr>
          <w:rFonts w:cs="Calibri"/>
          <w:sz w:val="20"/>
          <w:szCs w:val="20"/>
        </w:rPr>
        <w:t>y na</w:t>
      </w:r>
      <w:r w:rsidRPr="003200BD">
        <w:rPr>
          <w:rFonts w:cs="Calibri"/>
          <w:spacing w:val="-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faktur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-3"/>
          <w:sz w:val="20"/>
          <w:szCs w:val="20"/>
        </w:rPr>
        <w:t xml:space="preserve"> V</w:t>
      </w:r>
      <w:r w:rsidRPr="003200BD">
        <w:rPr>
          <w:rFonts w:cs="Calibri"/>
          <w:sz w:val="20"/>
          <w:szCs w:val="20"/>
        </w:rPr>
        <w:t>AT.</w:t>
      </w:r>
    </w:p>
    <w:p w:rsidR="0025481D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3200BD">
        <w:rPr>
          <w:sz w:val="20"/>
          <w:szCs w:val="20"/>
        </w:rPr>
        <w:t>Żadne z informacji zawartych w ofercie nie stanowią tajemnicy przedsiębiorstwa</w:t>
      </w:r>
      <w:r w:rsidRPr="00F70A42">
        <w:rPr>
          <w:sz w:val="20"/>
          <w:szCs w:val="20"/>
        </w:rPr>
        <w:t xml:space="preserve"> w rozumieniu przepisów o zwalczaniu nieuczciwej konkurencji / Wskazane poniżej informacje zawarte</w:t>
      </w:r>
      <w:r w:rsidRPr="00352E90">
        <w:t xml:space="preserve"> </w:t>
      </w:r>
      <w:r w:rsidRPr="00F70A42">
        <w:rPr>
          <w:sz w:val="20"/>
          <w:szCs w:val="20"/>
        </w:rPr>
        <w:t>ofercie stanowią tajemnicę przedsiębiorstwa w rozumieniu przepisów o zwalczaniu nieuczciwej konkurencji i w związku z niniejszym nie mogą być one udostępnione, w szczególności innym uczestnikom postępowania:*</w:t>
      </w:r>
    </w:p>
    <w:p w:rsidR="0025481D" w:rsidRDefault="0025481D" w:rsidP="008E3069">
      <w:pPr>
        <w:widowControl w:val="0"/>
        <w:spacing w:after="0" w:line="300" w:lineRule="exact"/>
        <w:jc w:val="both"/>
        <w:rPr>
          <w:sz w:val="20"/>
          <w:szCs w:val="20"/>
        </w:rPr>
      </w:pPr>
    </w:p>
    <w:p w:rsidR="0025481D" w:rsidRPr="00F70A42" w:rsidRDefault="0025481D" w:rsidP="008E3069">
      <w:pPr>
        <w:widowControl w:val="0"/>
        <w:spacing w:after="0" w:line="300" w:lineRule="exact"/>
        <w:jc w:val="both"/>
        <w:rPr>
          <w:sz w:val="20"/>
          <w:szCs w:val="20"/>
        </w:rPr>
      </w:pPr>
    </w:p>
    <w:p w:rsidR="0025481D" w:rsidRPr="00352E90" w:rsidRDefault="0025481D" w:rsidP="00F873C7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115"/>
      </w:tblGrid>
      <w:tr w:rsidR="0025481D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25481D" w:rsidRPr="00B22E2C" w:rsidRDefault="0025481D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25481D" w:rsidRPr="00B22E2C" w:rsidRDefault="0025481D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vAlign w:val="center"/>
          </w:tcPr>
          <w:p w:rsidR="0025481D" w:rsidRPr="00B22E2C" w:rsidRDefault="0025481D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pliku </w:t>
            </w:r>
          </w:p>
        </w:tc>
      </w:tr>
      <w:tr w:rsidR="0025481D" w:rsidRPr="003F4D68" w:rsidTr="00AF502A">
        <w:trPr>
          <w:trHeight w:val="397"/>
        </w:trPr>
        <w:tc>
          <w:tcPr>
            <w:tcW w:w="567" w:type="dxa"/>
            <w:vMerge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25481D" w:rsidRPr="003F4D68" w:rsidTr="00AF502A">
        <w:trPr>
          <w:trHeight w:val="397"/>
        </w:trPr>
        <w:tc>
          <w:tcPr>
            <w:tcW w:w="567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25481D" w:rsidRPr="003F4D68" w:rsidTr="00AF502A">
        <w:trPr>
          <w:trHeight w:val="397"/>
        </w:trPr>
        <w:tc>
          <w:tcPr>
            <w:tcW w:w="567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25481D" w:rsidRPr="00352E90" w:rsidRDefault="0025481D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25481D" w:rsidRDefault="0025481D" w:rsidP="00F873C7">
      <w:pPr>
        <w:widowControl w:val="0"/>
        <w:spacing w:after="0" w:line="300" w:lineRule="exact"/>
        <w:jc w:val="both"/>
      </w:pPr>
    </w:p>
    <w:p w:rsidR="0025481D" w:rsidRPr="00F70A42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  <w:r>
        <w:rPr>
          <w:sz w:val="20"/>
          <w:szCs w:val="20"/>
        </w:rPr>
        <w:t>***</w:t>
      </w:r>
    </w:p>
    <w:p w:rsidR="0025481D" w:rsidRPr="00F70A42" w:rsidRDefault="0025481D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Wadium zostało wniesione w formie ……………………………………………….…………………</w:t>
      </w:r>
      <w:r>
        <w:rPr>
          <w:sz w:val="20"/>
          <w:szCs w:val="20"/>
        </w:rPr>
        <w:t>……………..</w:t>
      </w:r>
      <w:r w:rsidRPr="00F70A42">
        <w:rPr>
          <w:sz w:val="20"/>
          <w:szCs w:val="20"/>
        </w:rPr>
        <w:t>…………......…………</w:t>
      </w:r>
    </w:p>
    <w:p w:rsidR="0025481D" w:rsidRDefault="0025481D" w:rsidP="00F873C7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Zwrotu wadium </w:t>
      </w:r>
      <w:r>
        <w:rPr>
          <w:sz w:val="20"/>
          <w:szCs w:val="20"/>
        </w:rPr>
        <w:t xml:space="preserve">wniesionego w pieniądzu </w:t>
      </w:r>
      <w:r w:rsidRPr="00F70A42">
        <w:rPr>
          <w:sz w:val="20"/>
          <w:szCs w:val="20"/>
        </w:rPr>
        <w:t>należy dokonać na konto Nr ………</w:t>
      </w:r>
      <w:r>
        <w:rPr>
          <w:sz w:val="20"/>
          <w:szCs w:val="20"/>
        </w:rPr>
        <w:t>……………….……………………</w:t>
      </w:r>
      <w:r w:rsidRPr="00F70A42">
        <w:rPr>
          <w:sz w:val="20"/>
          <w:szCs w:val="20"/>
        </w:rPr>
        <w:t>..……….</w:t>
      </w:r>
    </w:p>
    <w:p w:rsidR="0025481D" w:rsidRPr="00F70A42" w:rsidRDefault="0025481D" w:rsidP="00F873C7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</w:p>
    <w:p w:rsidR="0025481D" w:rsidRDefault="0025481D" w:rsidP="00F873C7">
      <w:pPr>
        <w:widowControl w:val="0"/>
        <w:numPr>
          <w:ilvl w:val="0"/>
          <w:numId w:val="3"/>
        </w:numPr>
        <w:tabs>
          <w:tab w:val="clear" w:pos="1080"/>
          <w:tab w:val="num" w:pos="-738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</w:rPr>
        <w:t>Warunki płatności: zapłata za realizację przedmiotu zamówienia odb</w:t>
      </w:r>
      <w:r w:rsidRPr="00F873C7">
        <w:rPr>
          <w:rFonts w:cs="TimesNewRoman"/>
          <w:sz w:val="20"/>
          <w:szCs w:val="20"/>
        </w:rPr>
        <w:t>ę</w:t>
      </w:r>
      <w:r w:rsidRPr="00F873C7">
        <w:rPr>
          <w:sz w:val="20"/>
          <w:szCs w:val="20"/>
        </w:rPr>
        <w:t>dzie si</w:t>
      </w:r>
      <w:r w:rsidRPr="00F873C7">
        <w:rPr>
          <w:rFonts w:cs="TimesNewRoman"/>
          <w:sz w:val="20"/>
          <w:szCs w:val="20"/>
        </w:rPr>
        <w:t xml:space="preserve">ę </w:t>
      </w:r>
      <w:r w:rsidRPr="00F873C7">
        <w:rPr>
          <w:sz w:val="20"/>
          <w:szCs w:val="20"/>
        </w:rPr>
        <w:t>na warunkach okre</w:t>
      </w:r>
      <w:r w:rsidRPr="00F873C7">
        <w:rPr>
          <w:rFonts w:cs="TimesNewRoman"/>
          <w:sz w:val="20"/>
          <w:szCs w:val="20"/>
        </w:rPr>
        <w:t>ś</w:t>
      </w:r>
      <w:r w:rsidRPr="00F873C7">
        <w:rPr>
          <w:sz w:val="20"/>
          <w:szCs w:val="20"/>
        </w:rPr>
        <w:t xml:space="preserve">lonych w </w:t>
      </w:r>
      <w:r>
        <w:rPr>
          <w:sz w:val="20"/>
          <w:szCs w:val="20"/>
        </w:rPr>
        <w:t>Projekcie</w:t>
      </w:r>
      <w:r w:rsidRPr="00F873C7">
        <w:rPr>
          <w:sz w:val="20"/>
          <w:szCs w:val="20"/>
        </w:rPr>
        <w:t xml:space="preserve"> Umowy</w:t>
      </w:r>
      <w:r w:rsidRPr="00F873C7">
        <w:rPr>
          <w:sz w:val="20"/>
          <w:szCs w:val="20"/>
          <w:lang w:eastAsia="pl-PL"/>
        </w:rPr>
        <w:t>.</w:t>
      </w:r>
    </w:p>
    <w:p w:rsidR="0025481D" w:rsidRPr="00F873C7" w:rsidRDefault="0025481D" w:rsidP="00F873C7">
      <w:pPr>
        <w:widowControl w:val="0"/>
        <w:spacing w:after="0" w:line="300" w:lineRule="exact"/>
        <w:jc w:val="both"/>
        <w:rPr>
          <w:sz w:val="20"/>
          <w:szCs w:val="20"/>
          <w:lang w:eastAsia="pl-PL"/>
        </w:rPr>
      </w:pPr>
    </w:p>
    <w:p w:rsidR="0025481D" w:rsidRPr="00F873C7" w:rsidRDefault="0025481D" w:rsidP="00F873C7">
      <w:pPr>
        <w:widowControl w:val="0"/>
        <w:numPr>
          <w:ilvl w:val="0"/>
          <w:numId w:val="3"/>
        </w:numPr>
        <w:tabs>
          <w:tab w:val="clear" w:pos="1080"/>
          <w:tab w:val="num" w:pos="-7200"/>
        </w:tabs>
        <w:spacing w:after="0" w:line="300" w:lineRule="exact"/>
        <w:ind w:left="72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Oświadczam, że</w:t>
      </w:r>
      <w:r>
        <w:rPr>
          <w:sz w:val="20"/>
          <w:szCs w:val="20"/>
          <w:lang w:eastAsia="pl-PL"/>
        </w:rPr>
        <w:t>: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 w:rsidRPr="00F873C7"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D</w:t>
      </w:r>
      <w:r w:rsidRPr="00F873C7">
        <w:t>ysponujemy osobami  posiadającymi kwalifikacje i doświadczenie do wykonywania robót będących przedmiotem niniejszego zamówienia.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U</w:t>
      </w:r>
      <w:r w:rsidRPr="00F873C7">
        <w:t xml:space="preserve">dzielamy na wykonane roboty i dostarczony sprzęt i urządzenia gwarancji, na zasadach określonych w </w:t>
      </w:r>
      <w:r>
        <w:t>Projekcie</w:t>
      </w:r>
      <w:r w:rsidRPr="00F873C7">
        <w:t xml:space="preserve"> umowy.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P</w:t>
      </w:r>
      <w:r w:rsidRPr="00F873C7">
        <w:t xml:space="preserve">rzedmiot zamówienia  zrealizujemy na zasadach </w:t>
      </w:r>
      <w:r>
        <w:t>i w terminie określonych w SIWZ.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 w:rsidRPr="00F873C7">
        <w:t xml:space="preserve"> </w:t>
      </w:r>
      <w:r>
        <w:t>U</w:t>
      </w:r>
      <w:r w:rsidRPr="00F873C7">
        <w:t xml:space="preserve">ważamy się za związanych ofertą przez okres </w:t>
      </w:r>
      <w:r w:rsidRPr="00F873C7">
        <w:rPr>
          <w:b/>
        </w:rPr>
        <w:t>30 dni.</w:t>
      </w:r>
      <w:r w:rsidRPr="00F873C7">
        <w:t xml:space="preserve"> Bieg terminu związania ofertą rozpoczyna się wraz z upływem terminu na składanie ofe</w:t>
      </w:r>
      <w:r>
        <w:t>rt.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O</w:t>
      </w:r>
      <w:r w:rsidRPr="00F873C7">
        <w:t xml:space="preserve">świadczam, że załączony do SIWZ wzór umowy został przez nas zaakceptowany bez zastrzeżeń i zobowiązujemy się w przypadku wyboru naszej  oferty, do zawarcia umowy w miejscu i terminie </w:t>
      </w:r>
      <w:r>
        <w:t>wyznaczonym przez Zamawiającego.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W</w:t>
      </w:r>
      <w:r w:rsidRPr="00F873C7">
        <w:t xml:space="preserve"> przypadku zawarcia umowy z Zamawiającym zobowiązujemy się do wniesienia zabezpieczenia należytego wykonania umowy w formie ……………………………………..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U</w:t>
      </w:r>
      <w:r w:rsidRPr="00F873C7">
        <w:t>pewniliśmy się co do prawidłowości i kompletności naszej oferty i ceny. Cena oferty brutto w PLN zawiera należny podatek VAT (zgodnie z ustawą o podatku od towarów i usług z dnia 11.03.2004r, j.t. Dz. U. z 2017 r., poz. 1221 ze zm.),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W</w:t>
      </w:r>
      <w:r w:rsidRPr="00F873C7">
        <w:t xml:space="preserve"> ofercie nie została zastosowana cena dumpingowa i oferta nie stanowi czynu nieuczciwej konkurencji, zgodnie z art. 89 ust. 1 pkt. 3 Prawo zamówień publicznych i art. 5 – 17 Ustawy z 16 kwietnia 1993r o zwalczaniu nieuczciwej konkurencji (j.t. Dz. U. z 2018 r. poz.419 ze zm.).</w:t>
      </w:r>
    </w:p>
    <w:p w:rsidR="0025481D" w:rsidRPr="00F873C7" w:rsidRDefault="0025481D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Z</w:t>
      </w:r>
      <w:r w:rsidRPr="00F873C7">
        <w:t>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25481D" w:rsidRDefault="0025481D" w:rsidP="00F873C7">
      <w:pPr>
        <w:widowControl w:val="0"/>
        <w:numPr>
          <w:ilvl w:val="0"/>
          <w:numId w:val="3"/>
        </w:numPr>
        <w:tabs>
          <w:tab w:val="clear" w:pos="1080"/>
          <w:tab w:val="num" w:pos="-756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F873C7">
        <w:rPr>
          <w:b/>
          <w:sz w:val="20"/>
          <w:szCs w:val="20"/>
          <w:lang w:eastAsia="pl-PL"/>
        </w:rPr>
        <w:t>Oświadczam</w:t>
      </w:r>
      <w:r w:rsidRPr="00F873C7">
        <w:rPr>
          <w:sz w:val="20"/>
          <w:szCs w:val="20"/>
          <w:lang w:eastAsia="pl-PL"/>
        </w:rPr>
        <w:t>, że dla spełniania warunków udziału w niniejszym postępowaniu</w:t>
      </w:r>
      <w:r>
        <w:rPr>
          <w:sz w:val="20"/>
          <w:szCs w:val="20"/>
          <w:lang w:eastAsia="pl-PL"/>
        </w:rPr>
        <w:t>:</w:t>
      </w:r>
    </w:p>
    <w:p w:rsidR="0025481D" w:rsidRPr="00F873C7" w:rsidRDefault="0025481D" w:rsidP="007D4705">
      <w:pPr>
        <w:widowControl w:val="0"/>
        <w:spacing w:after="0" w:line="300" w:lineRule="exact"/>
        <w:ind w:left="54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F873C7">
        <w:rPr>
          <w:sz w:val="20"/>
          <w:szCs w:val="20"/>
          <w:lang w:eastAsia="pl-PL"/>
        </w:rPr>
        <w:t>olegam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>/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>nie polegam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 xml:space="preserve">* na:  </w:t>
      </w:r>
    </w:p>
    <w:p w:rsidR="0025481D" w:rsidRPr="00F873C7" w:rsidRDefault="0025481D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kompetencjach/uprawnieniach do prowadzenia działalności  zawodowej,</w:t>
      </w:r>
    </w:p>
    <w:p w:rsidR="0025481D" w:rsidRPr="00F873C7" w:rsidRDefault="0025481D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sytuacji ekonomicznej i finansowej,</w:t>
      </w:r>
    </w:p>
    <w:p w:rsidR="0025481D" w:rsidRPr="00F873C7" w:rsidRDefault="0025481D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zdolności technicznej lub zawodowej podwykonawcy/ów  </w:t>
      </w:r>
    </w:p>
    <w:p w:rsidR="0025481D" w:rsidRPr="00F873C7" w:rsidRDefault="0025481D" w:rsidP="00F873C7">
      <w:pPr>
        <w:widowControl w:val="0"/>
        <w:spacing w:after="0" w:line="300" w:lineRule="exact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              Nazwa……….................................. adres:………………….............................. </w:t>
      </w:r>
    </w:p>
    <w:p w:rsidR="0025481D" w:rsidRPr="00F873C7" w:rsidRDefault="0025481D" w:rsidP="00F873C7">
      <w:pPr>
        <w:widowControl w:val="0"/>
        <w:spacing w:after="0" w:line="300" w:lineRule="exact"/>
        <w:ind w:left="372" w:firstLine="336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w zakresie ........................................................................................................, </w:t>
      </w:r>
    </w:p>
    <w:p w:rsidR="0025481D" w:rsidRPr="00F873C7" w:rsidRDefault="0025481D" w:rsidP="00F873C7">
      <w:pPr>
        <w:widowControl w:val="0"/>
        <w:spacing w:after="0" w:line="300" w:lineRule="exact"/>
        <w:ind w:left="72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w związku z czym przedkładamy wymagane w Pzp i SIWZ w takich okolicznościach dokumenty i oświadczenia.</w:t>
      </w:r>
    </w:p>
    <w:p w:rsidR="0025481D" w:rsidRPr="00F873C7" w:rsidRDefault="0025481D" w:rsidP="00F873C7">
      <w:pPr>
        <w:widowControl w:val="0"/>
        <w:spacing w:after="0" w:line="300" w:lineRule="exact"/>
        <w:ind w:left="284"/>
        <w:jc w:val="both"/>
        <w:rPr>
          <w:sz w:val="20"/>
          <w:szCs w:val="20"/>
          <w:lang w:eastAsia="pl-PL"/>
        </w:rPr>
      </w:pPr>
    </w:p>
    <w:p w:rsidR="0025481D" w:rsidRPr="00F873C7" w:rsidRDefault="0025481D" w:rsidP="00F873C7">
      <w:pPr>
        <w:widowControl w:val="0"/>
        <w:spacing w:after="0" w:line="300" w:lineRule="exact"/>
        <w:ind w:right="567"/>
        <w:rPr>
          <w:b/>
          <w:bCs/>
          <w:sz w:val="20"/>
          <w:szCs w:val="20"/>
          <w:lang w:eastAsia="pl-PL"/>
        </w:rPr>
      </w:pPr>
    </w:p>
    <w:p w:rsidR="0025481D" w:rsidRPr="00F873C7" w:rsidRDefault="0025481D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25481D" w:rsidRPr="003F4D68" w:rsidTr="0080640F">
        <w:trPr>
          <w:jc w:val="center"/>
        </w:trPr>
        <w:tc>
          <w:tcPr>
            <w:tcW w:w="4530" w:type="dxa"/>
            <w:vAlign w:val="bottom"/>
          </w:tcPr>
          <w:p w:rsidR="0025481D" w:rsidRPr="00B22E2C" w:rsidRDefault="0025481D" w:rsidP="0080640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25481D" w:rsidRPr="00B22E2C" w:rsidRDefault="0025481D" w:rsidP="0080640F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25481D" w:rsidRPr="00B22E2C" w:rsidRDefault="0025481D" w:rsidP="0080640F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podpis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- </w:t>
            </w: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 imię i nazwisko osoby uprawnionej/osób uprawnionych do reprezentowania Wykonawcy/Wykonawców wspólnie ubiegających się o udzielenie zamówienia</w:t>
            </w:r>
          </w:p>
        </w:tc>
      </w:tr>
    </w:tbl>
    <w:p w:rsidR="0025481D" w:rsidRPr="00F873C7" w:rsidRDefault="0025481D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25481D" w:rsidRPr="00F873C7" w:rsidRDefault="0025481D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25481D" w:rsidRPr="00F873C7" w:rsidRDefault="0025481D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25481D" w:rsidRPr="00F873C7" w:rsidRDefault="0025481D" w:rsidP="00F873C7">
      <w:pPr>
        <w:spacing w:after="0" w:line="300" w:lineRule="exact"/>
        <w:ind w:left="540" w:right="567" w:hanging="540"/>
        <w:jc w:val="both"/>
        <w:rPr>
          <w:b/>
          <w:i/>
          <w:iCs/>
          <w:sz w:val="20"/>
          <w:szCs w:val="20"/>
        </w:rPr>
      </w:pPr>
      <w:r w:rsidRPr="00F873C7">
        <w:rPr>
          <w:b/>
          <w:i/>
          <w:iCs/>
          <w:sz w:val="20"/>
          <w:szCs w:val="20"/>
        </w:rPr>
        <w:t xml:space="preserve">*    </w:t>
      </w:r>
      <w:r w:rsidRPr="00F873C7">
        <w:rPr>
          <w:i/>
          <w:iCs/>
          <w:sz w:val="20"/>
          <w:szCs w:val="20"/>
        </w:rPr>
        <w:t>niepotrzebne skreślić</w:t>
      </w:r>
    </w:p>
    <w:p w:rsidR="0025481D" w:rsidRPr="007D4705" w:rsidRDefault="0025481D" w:rsidP="00F873C7">
      <w:pPr>
        <w:spacing w:after="0" w:line="300" w:lineRule="exact"/>
        <w:ind w:left="540" w:right="70" w:hanging="540"/>
        <w:jc w:val="both"/>
        <w:rPr>
          <w:b/>
          <w:i/>
          <w:iCs/>
          <w:sz w:val="20"/>
          <w:szCs w:val="20"/>
        </w:rPr>
      </w:pPr>
      <w:r w:rsidRPr="00F873C7">
        <w:rPr>
          <w:i/>
          <w:iCs/>
          <w:sz w:val="20"/>
          <w:szCs w:val="20"/>
        </w:rPr>
        <w:t xml:space="preserve">**   informacje na temat gwarancji jakości znajdują się w ust. 2 pkt 2 Rozdziału 10 SIWZ. W przypadku braku wpisania przez Wykonawcę oferowanego terminu gwarancji jakości Zamawiający przyjmie, że Wykonawca oferuje minimalny wymagany okres gwarancji jakości tj. 36 miesięcy od daty </w:t>
      </w:r>
      <w:r>
        <w:rPr>
          <w:i/>
          <w:iCs/>
          <w:sz w:val="20"/>
          <w:szCs w:val="20"/>
        </w:rPr>
        <w:t>podpisania</w:t>
      </w:r>
      <w:r w:rsidRPr="00F873C7">
        <w:rPr>
          <w:i/>
          <w:iCs/>
          <w:sz w:val="20"/>
          <w:szCs w:val="20"/>
        </w:rPr>
        <w:t xml:space="preserve"> </w:t>
      </w:r>
      <w:r w:rsidRPr="007D4705">
        <w:rPr>
          <w:i/>
          <w:sz w:val="20"/>
          <w:szCs w:val="20"/>
        </w:rPr>
        <w:t>PROTOKOŁU PRZEKAZANIA ZADANIA</w:t>
      </w:r>
      <w:r w:rsidRPr="007D4705">
        <w:rPr>
          <w:i/>
          <w:iCs/>
          <w:sz w:val="20"/>
          <w:szCs w:val="20"/>
        </w:rPr>
        <w:t>.</w:t>
      </w:r>
    </w:p>
    <w:p w:rsidR="0025481D" w:rsidRPr="00F873C7" w:rsidRDefault="0025481D" w:rsidP="00F873C7">
      <w:pPr>
        <w:spacing w:after="0" w:line="300" w:lineRule="exact"/>
        <w:ind w:left="426" w:right="70" w:hanging="426"/>
        <w:jc w:val="both"/>
        <w:rPr>
          <w:i/>
          <w:iCs/>
          <w:sz w:val="20"/>
          <w:szCs w:val="20"/>
        </w:rPr>
      </w:pPr>
      <w:r w:rsidRPr="00F873C7">
        <w:rPr>
          <w:b/>
          <w:i/>
          <w:iCs/>
          <w:sz w:val="20"/>
          <w:szCs w:val="20"/>
        </w:rPr>
        <w:t xml:space="preserve">***  </w:t>
      </w:r>
      <w:r w:rsidRPr="00F873C7">
        <w:rPr>
          <w:i/>
          <w:iCs/>
          <w:sz w:val="20"/>
          <w:szCs w:val="20"/>
        </w:rPr>
        <w:t>informacje na temat kierownika budowy znajdują się w ust. 2 pkt 3 Rozdziału 10 SIWZ.</w:t>
      </w:r>
    </w:p>
    <w:p w:rsidR="0025481D" w:rsidRPr="00F873C7" w:rsidRDefault="0025481D" w:rsidP="00F873C7">
      <w:pPr>
        <w:spacing w:after="0" w:line="300" w:lineRule="exact"/>
        <w:ind w:left="540" w:hanging="540"/>
        <w:jc w:val="both"/>
        <w:rPr>
          <w:i/>
          <w:sz w:val="20"/>
          <w:szCs w:val="20"/>
        </w:rPr>
      </w:pPr>
      <w:r w:rsidRPr="00F873C7">
        <w:rPr>
          <w:b/>
          <w:i/>
          <w:sz w:val="20"/>
          <w:szCs w:val="20"/>
        </w:rPr>
        <w:t>****</w:t>
      </w:r>
      <w:r w:rsidRPr="00F873C7">
        <w:rPr>
          <w:sz w:val="20"/>
          <w:szCs w:val="20"/>
        </w:rPr>
        <w:t xml:space="preserve"> w</w:t>
      </w:r>
      <w:r w:rsidRPr="00F873C7">
        <w:rPr>
          <w:i/>
          <w:sz w:val="20"/>
          <w:szCs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pkt.6)</w:t>
      </w:r>
    </w:p>
    <w:p w:rsidR="0025481D" w:rsidRPr="00352E90" w:rsidRDefault="0025481D" w:rsidP="00F873C7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25481D" w:rsidRPr="00352E90" w:rsidRDefault="0025481D" w:rsidP="00F873C7">
      <w:pPr>
        <w:tabs>
          <w:tab w:val="left" w:pos="360"/>
          <w:tab w:val="left" w:pos="1080"/>
        </w:tabs>
        <w:spacing w:after="0" w:line="300" w:lineRule="exact"/>
        <w:jc w:val="both"/>
      </w:pPr>
    </w:p>
    <w:sectPr w:rsidR="0025481D" w:rsidRPr="00352E90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1D" w:rsidRDefault="0025481D">
      <w:pPr>
        <w:spacing w:after="0" w:line="240" w:lineRule="auto"/>
      </w:pPr>
      <w:r>
        <w:separator/>
      </w:r>
    </w:p>
  </w:endnote>
  <w:endnote w:type="continuationSeparator" w:id="0">
    <w:p w:rsidR="0025481D" w:rsidRDefault="0025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D" w:rsidRPr="00842B35" w:rsidRDefault="0025481D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1D" w:rsidRDefault="0025481D">
      <w:pPr>
        <w:spacing w:after="0" w:line="240" w:lineRule="auto"/>
      </w:pPr>
      <w:r>
        <w:separator/>
      </w:r>
    </w:p>
  </w:footnote>
  <w:footnote w:type="continuationSeparator" w:id="0">
    <w:p w:rsidR="0025481D" w:rsidRDefault="0025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D" w:rsidRPr="00D31261" w:rsidRDefault="0025481D" w:rsidP="00D31261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D31261">
      <w:rPr>
        <w:rFonts w:cs="Calibri"/>
        <w:b/>
        <w:sz w:val="16"/>
        <w:szCs w:val="16"/>
      </w:rPr>
      <w:t xml:space="preserve">Postępowanie DS/ 2 /2020 </w:t>
    </w:r>
  </w:p>
  <w:p w:rsidR="0025481D" w:rsidRPr="00D31261" w:rsidRDefault="0025481D" w:rsidP="00D31261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D31261">
      <w:rPr>
        <w:b/>
        <w:sz w:val="16"/>
        <w:szCs w:val="16"/>
      </w:rPr>
      <w:t xml:space="preserve">„Rozbudowa i przebudowa przepompowni ścieków „PARKOWA” w Malborku – Wykonanie kolektora </w:t>
    </w:r>
    <w:r w:rsidRPr="00D31261">
      <w:rPr>
        <w:b/>
        <w:sz w:val="16"/>
        <w:szCs w:val="16"/>
      </w:rPr>
      <w:sym w:font="Symbol" w:char="F0C6"/>
    </w:r>
    <w:r w:rsidRPr="00D31261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BBF0729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1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61EB4"/>
    <w:multiLevelType w:val="hybridMultilevel"/>
    <w:tmpl w:val="43F0CECE"/>
    <w:lvl w:ilvl="0" w:tplc="7314367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0340B"/>
    <w:rsid w:val="00005E5B"/>
    <w:rsid w:val="00006CFC"/>
    <w:rsid w:val="00012CB5"/>
    <w:rsid w:val="0002180F"/>
    <w:rsid w:val="00021E2F"/>
    <w:rsid w:val="00052A3A"/>
    <w:rsid w:val="00053BB1"/>
    <w:rsid w:val="0006491D"/>
    <w:rsid w:val="00067FB6"/>
    <w:rsid w:val="00070B2F"/>
    <w:rsid w:val="000973B8"/>
    <w:rsid w:val="000A4886"/>
    <w:rsid w:val="000B369B"/>
    <w:rsid w:val="000C5623"/>
    <w:rsid w:val="000C5F0F"/>
    <w:rsid w:val="000C602C"/>
    <w:rsid w:val="000D3D0C"/>
    <w:rsid w:val="000E36AC"/>
    <w:rsid w:val="000E5795"/>
    <w:rsid w:val="000E7FCA"/>
    <w:rsid w:val="000F1464"/>
    <w:rsid w:val="00113810"/>
    <w:rsid w:val="00120B21"/>
    <w:rsid w:val="00125383"/>
    <w:rsid w:val="001406AB"/>
    <w:rsid w:val="001413ED"/>
    <w:rsid w:val="001434D2"/>
    <w:rsid w:val="00154FC7"/>
    <w:rsid w:val="001767C3"/>
    <w:rsid w:val="001A760D"/>
    <w:rsid w:val="001D1651"/>
    <w:rsid w:val="001D18CA"/>
    <w:rsid w:val="001D383F"/>
    <w:rsid w:val="001D5C95"/>
    <w:rsid w:val="001D5DCF"/>
    <w:rsid w:val="001E7930"/>
    <w:rsid w:val="001F4453"/>
    <w:rsid w:val="00200EBE"/>
    <w:rsid w:val="00201C2B"/>
    <w:rsid w:val="00212744"/>
    <w:rsid w:val="002215DA"/>
    <w:rsid w:val="00231F3C"/>
    <w:rsid w:val="00233116"/>
    <w:rsid w:val="002407C6"/>
    <w:rsid w:val="00243E52"/>
    <w:rsid w:val="0025481D"/>
    <w:rsid w:val="002852A7"/>
    <w:rsid w:val="00291C55"/>
    <w:rsid w:val="002A2897"/>
    <w:rsid w:val="002A2B8D"/>
    <w:rsid w:val="002B34CC"/>
    <w:rsid w:val="002B44AB"/>
    <w:rsid w:val="002E50EF"/>
    <w:rsid w:val="003047F5"/>
    <w:rsid w:val="003129CF"/>
    <w:rsid w:val="00314687"/>
    <w:rsid w:val="003200BD"/>
    <w:rsid w:val="0033381A"/>
    <w:rsid w:val="00335BCE"/>
    <w:rsid w:val="003504B1"/>
    <w:rsid w:val="00352E90"/>
    <w:rsid w:val="003815CC"/>
    <w:rsid w:val="003937E0"/>
    <w:rsid w:val="003B1146"/>
    <w:rsid w:val="003E45CA"/>
    <w:rsid w:val="003F4D68"/>
    <w:rsid w:val="00405B5E"/>
    <w:rsid w:val="00406C8B"/>
    <w:rsid w:val="00421DD4"/>
    <w:rsid w:val="004258B9"/>
    <w:rsid w:val="00430AD1"/>
    <w:rsid w:val="00441524"/>
    <w:rsid w:val="004421BE"/>
    <w:rsid w:val="00453295"/>
    <w:rsid w:val="0046352B"/>
    <w:rsid w:val="00463B4C"/>
    <w:rsid w:val="00464CAF"/>
    <w:rsid w:val="00467A0E"/>
    <w:rsid w:val="00467E2A"/>
    <w:rsid w:val="004908C1"/>
    <w:rsid w:val="00494380"/>
    <w:rsid w:val="00496B0E"/>
    <w:rsid w:val="004B34CD"/>
    <w:rsid w:val="004B4222"/>
    <w:rsid w:val="004E17FF"/>
    <w:rsid w:val="004E40F2"/>
    <w:rsid w:val="00513F81"/>
    <w:rsid w:val="0051480B"/>
    <w:rsid w:val="005451A2"/>
    <w:rsid w:val="005521AC"/>
    <w:rsid w:val="0055764C"/>
    <w:rsid w:val="0056576E"/>
    <w:rsid w:val="00566EBC"/>
    <w:rsid w:val="00577D66"/>
    <w:rsid w:val="00587D71"/>
    <w:rsid w:val="005A6E7E"/>
    <w:rsid w:val="005B6733"/>
    <w:rsid w:val="005C50C8"/>
    <w:rsid w:val="005C7864"/>
    <w:rsid w:val="005D450B"/>
    <w:rsid w:val="005E0919"/>
    <w:rsid w:val="005E5B09"/>
    <w:rsid w:val="00606514"/>
    <w:rsid w:val="00613917"/>
    <w:rsid w:val="00616EF3"/>
    <w:rsid w:val="006212DD"/>
    <w:rsid w:val="006403CF"/>
    <w:rsid w:val="00643BD3"/>
    <w:rsid w:val="006460C6"/>
    <w:rsid w:val="00650CB2"/>
    <w:rsid w:val="00651E44"/>
    <w:rsid w:val="0065688A"/>
    <w:rsid w:val="006578F7"/>
    <w:rsid w:val="006657FE"/>
    <w:rsid w:val="00666AE4"/>
    <w:rsid w:val="0067521B"/>
    <w:rsid w:val="00675952"/>
    <w:rsid w:val="00690961"/>
    <w:rsid w:val="00694856"/>
    <w:rsid w:val="006A500C"/>
    <w:rsid w:val="006A5EEF"/>
    <w:rsid w:val="006A6C3E"/>
    <w:rsid w:val="006C0291"/>
    <w:rsid w:val="006C1223"/>
    <w:rsid w:val="006D7646"/>
    <w:rsid w:val="006E0D38"/>
    <w:rsid w:val="006F5C69"/>
    <w:rsid w:val="00701B67"/>
    <w:rsid w:val="007038FE"/>
    <w:rsid w:val="007055BD"/>
    <w:rsid w:val="00706233"/>
    <w:rsid w:val="00727C89"/>
    <w:rsid w:val="00727C8F"/>
    <w:rsid w:val="007346AD"/>
    <w:rsid w:val="00756326"/>
    <w:rsid w:val="0076027F"/>
    <w:rsid w:val="00762BA7"/>
    <w:rsid w:val="00775C40"/>
    <w:rsid w:val="00782BF5"/>
    <w:rsid w:val="007861D8"/>
    <w:rsid w:val="00795106"/>
    <w:rsid w:val="007A6075"/>
    <w:rsid w:val="007B4344"/>
    <w:rsid w:val="007B70A7"/>
    <w:rsid w:val="007D354C"/>
    <w:rsid w:val="007D4705"/>
    <w:rsid w:val="007D6604"/>
    <w:rsid w:val="007F5C03"/>
    <w:rsid w:val="00803C0B"/>
    <w:rsid w:val="00803CB8"/>
    <w:rsid w:val="0080640F"/>
    <w:rsid w:val="008107C4"/>
    <w:rsid w:val="00810A4C"/>
    <w:rsid w:val="00811711"/>
    <w:rsid w:val="0081546D"/>
    <w:rsid w:val="0083088F"/>
    <w:rsid w:val="008413A4"/>
    <w:rsid w:val="00842B35"/>
    <w:rsid w:val="0085193F"/>
    <w:rsid w:val="00857FB2"/>
    <w:rsid w:val="00860F19"/>
    <w:rsid w:val="00861DF9"/>
    <w:rsid w:val="00871A20"/>
    <w:rsid w:val="008858BA"/>
    <w:rsid w:val="00894656"/>
    <w:rsid w:val="008964DF"/>
    <w:rsid w:val="008B1288"/>
    <w:rsid w:val="008D0924"/>
    <w:rsid w:val="008D5A5D"/>
    <w:rsid w:val="008E0C53"/>
    <w:rsid w:val="008E0FF9"/>
    <w:rsid w:val="008E2535"/>
    <w:rsid w:val="008E3069"/>
    <w:rsid w:val="00904554"/>
    <w:rsid w:val="00914CB3"/>
    <w:rsid w:val="00916BB2"/>
    <w:rsid w:val="0092708B"/>
    <w:rsid w:val="0092760D"/>
    <w:rsid w:val="0093716D"/>
    <w:rsid w:val="00941603"/>
    <w:rsid w:val="009427B7"/>
    <w:rsid w:val="00965B71"/>
    <w:rsid w:val="00974081"/>
    <w:rsid w:val="0097477E"/>
    <w:rsid w:val="00974DAA"/>
    <w:rsid w:val="00982FFD"/>
    <w:rsid w:val="00993D74"/>
    <w:rsid w:val="009A441F"/>
    <w:rsid w:val="009C025D"/>
    <w:rsid w:val="009E2BD5"/>
    <w:rsid w:val="009E4F26"/>
    <w:rsid w:val="009F68DF"/>
    <w:rsid w:val="00A00320"/>
    <w:rsid w:val="00A12ACC"/>
    <w:rsid w:val="00A20D0C"/>
    <w:rsid w:val="00A2568C"/>
    <w:rsid w:val="00A3416D"/>
    <w:rsid w:val="00A55F67"/>
    <w:rsid w:val="00A61CEF"/>
    <w:rsid w:val="00A64DA4"/>
    <w:rsid w:val="00A656F8"/>
    <w:rsid w:val="00A66E57"/>
    <w:rsid w:val="00A83A20"/>
    <w:rsid w:val="00A92861"/>
    <w:rsid w:val="00AA3C86"/>
    <w:rsid w:val="00AA57C0"/>
    <w:rsid w:val="00AB56D1"/>
    <w:rsid w:val="00AB79B1"/>
    <w:rsid w:val="00AC7E9E"/>
    <w:rsid w:val="00AD1D02"/>
    <w:rsid w:val="00AF3775"/>
    <w:rsid w:val="00AF502A"/>
    <w:rsid w:val="00AF6BD0"/>
    <w:rsid w:val="00B01DC5"/>
    <w:rsid w:val="00B02B67"/>
    <w:rsid w:val="00B05BB4"/>
    <w:rsid w:val="00B14C93"/>
    <w:rsid w:val="00B22E2C"/>
    <w:rsid w:val="00B25E11"/>
    <w:rsid w:val="00B7244C"/>
    <w:rsid w:val="00B7380A"/>
    <w:rsid w:val="00B75B16"/>
    <w:rsid w:val="00B82FE5"/>
    <w:rsid w:val="00B90679"/>
    <w:rsid w:val="00B9260D"/>
    <w:rsid w:val="00B93A0C"/>
    <w:rsid w:val="00B970C9"/>
    <w:rsid w:val="00BA36A0"/>
    <w:rsid w:val="00BA38B4"/>
    <w:rsid w:val="00BA5F12"/>
    <w:rsid w:val="00BB053B"/>
    <w:rsid w:val="00BC0BD4"/>
    <w:rsid w:val="00BC498D"/>
    <w:rsid w:val="00BD07BB"/>
    <w:rsid w:val="00BD74DD"/>
    <w:rsid w:val="00BE3495"/>
    <w:rsid w:val="00BF704D"/>
    <w:rsid w:val="00BF745D"/>
    <w:rsid w:val="00C2136E"/>
    <w:rsid w:val="00C32B0D"/>
    <w:rsid w:val="00C4273B"/>
    <w:rsid w:val="00C54E54"/>
    <w:rsid w:val="00C65FFF"/>
    <w:rsid w:val="00C70F89"/>
    <w:rsid w:val="00C86DD1"/>
    <w:rsid w:val="00C9428E"/>
    <w:rsid w:val="00C96EB0"/>
    <w:rsid w:val="00CA17AC"/>
    <w:rsid w:val="00CB2F34"/>
    <w:rsid w:val="00CF0175"/>
    <w:rsid w:val="00D02A5A"/>
    <w:rsid w:val="00D06CEB"/>
    <w:rsid w:val="00D156D5"/>
    <w:rsid w:val="00D250B7"/>
    <w:rsid w:val="00D31261"/>
    <w:rsid w:val="00D374FB"/>
    <w:rsid w:val="00D428BE"/>
    <w:rsid w:val="00D4414C"/>
    <w:rsid w:val="00D5143C"/>
    <w:rsid w:val="00D54384"/>
    <w:rsid w:val="00D629FE"/>
    <w:rsid w:val="00D670DF"/>
    <w:rsid w:val="00D71E6F"/>
    <w:rsid w:val="00D776D3"/>
    <w:rsid w:val="00DA1C84"/>
    <w:rsid w:val="00DA5EBE"/>
    <w:rsid w:val="00DA6B5A"/>
    <w:rsid w:val="00DB157C"/>
    <w:rsid w:val="00DB1F63"/>
    <w:rsid w:val="00DB2013"/>
    <w:rsid w:val="00DD3555"/>
    <w:rsid w:val="00DD4CEC"/>
    <w:rsid w:val="00DE1A7A"/>
    <w:rsid w:val="00DE528E"/>
    <w:rsid w:val="00DE796E"/>
    <w:rsid w:val="00DF4AA7"/>
    <w:rsid w:val="00DF6EA8"/>
    <w:rsid w:val="00E00FD1"/>
    <w:rsid w:val="00E03CF8"/>
    <w:rsid w:val="00E0613B"/>
    <w:rsid w:val="00E10B6C"/>
    <w:rsid w:val="00E21D40"/>
    <w:rsid w:val="00E55F66"/>
    <w:rsid w:val="00E560BF"/>
    <w:rsid w:val="00E57161"/>
    <w:rsid w:val="00E7034D"/>
    <w:rsid w:val="00E84609"/>
    <w:rsid w:val="00E85549"/>
    <w:rsid w:val="00E964E1"/>
    <w:rsid w:val="00EF23E4"/>
    <w:rsid w:val="00EF3496"/>
    <w:rsid w:val="00EF6B56"/>
    <w:rsid w:val="00F00C71"/>
    <w:rsid w:val="00F01BB3"/>
    <w:rsid w:val="00F06AC6"/>
    <w:rsid w:val="00F07DB2"/>
    <w:rsid w:val="00F10591"/>
    <w:rsid w:val="00F11529"/>
    <w:rsid w:val="00F169F7"/>
    <w:rsid w:val="00F31CB3"/>
    <w:rsid w:val="00F32BF4"/>
    <w:rsid w:val="00F370B6"/>
    <w:rsid w:val="00F416C7"/>
    <w:rsid w:val="00F44573"/>
    <w:rsid w:val="00F45235"/>
    <w:rsid w:val="00F45577"/>
    <w:rsid w:val="00F4663C"/>
    <w:rsid w:val="00F53733"/>
    <w:rsid w:val="00F70A42"/>
    <w:rsid w:val="00F72BB8"/>
    <w:rsid w:val="00F873C7"/>
    <w:rsid w:val="00FA690A"/>
    <w:rsid w:val="00FB3F14"/>
    <w:rsid w:val="00FC2C12"/>
    <w:rsid w:val="00FD2F2D"/>
    <w:rsid w:val="00FE71F2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1540</Words>
  <Characters>9240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4</cp:revision>
  <cp:lastPrinted>2020-08-14T09:52:00Z</cp:lastPrinted>
  <dcterms:created xsi:type="dcterms:W3CDTF">2020-08-21T09:28:00Z</dcterms:created>
  <dcterms:modified xsi:type="dcterms:W3CDTF">2020-08-21T09:37:00Z</dcterms:modified>
</cp:coreProperties>
</file>