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4" w:rsidRPr="00E60559" w:rsidRDefault="007838E4" w:rsidP="00D24C9F">
      <w:pPr>
        <w:widowControl w:val="0"/>
        <w:spacing w:after="0" w:line="240" w:lineRule="auto"/>
        <w:ind w:left="6372" w:firstLine="708"/>
        <w:jc w:val="right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8</w:t>
      </w:r>
      <w:r w:rsidRPr="00E60559">
        <w:rPr>
          <w:b/>
          <w:sz w:val="20"/>
          <w:szCs w:val="20"/>
        </w:rPr>
        <w:t xml:space="preserve"> do SIWZ</w:t>
      </w:r>
    </w:p>
    <w:p w:rsidR="007838E4" w:rsidRPr="00E60559" w:rsidRDefault="007838E4" w:rsidP="007438D9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7838E4" w:rsidRPr="00E60559" w:rsidRDefault="007838E4" w:rsidP="00D24C9F">
      <w:pPr>
        <w:widowControl w:val="0"/>
        <w:spacing w:after="0" w:line="300" w:lineRule="exact"/>
        <w:ind w:left="9900"/>
        <w:rPr>
          <w:sz w:val="20"/>
          <w:szCs w:val="20"/>
          <w:lang w:eastAsia="pl-PL"/>
        </w:rPr>
      </w:pPr>
      <w:r w:rsidRPr="00E60559">
        <w:rPr>
          <w:b/>
          <w:sz w:val="20"/>
          <w:szCs w:val="20"/>
          <w:lang w:eastAsia="pl-PL"/>
        </w:rPr>
        <w:t>ZAMAWIAJĄCY</w:t>
      </w:r>
      <w:r w:rsidRPr="00E60559">
        <w:rPr>
          <w:sz w:val="20"/>
          <w:szCs w:val="20"/>
          <w:lang w:eastAsia="pl-PL"/>
        </w:rPr>
        <w:t>:</w:t>
      </w:r>
    </w:p>
    <w:p w:rsidR="007838E4" w:rsidRPr="00E60559" w:rsidRDefault="007838E4" w:rsidP="00D24C9F">
      <w:pPr>
        <w:widowControl w:val="0"/>
        <w:spacing w:after="0" w:line="300" w:lineRule="exact"/>
        <w:ind w:left="99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Przedsiębiorstwo „Nogat” Sp. z o.o.</w:t>
      </w:r>
    </w:p>
    <w:p w:rsidR="007838E4" w:rsidRPr="00E60559" w:rsidRDefault="007838E4" w:rsidP="00D24C9F">
      <w:pPr>
        <w:widowControl w:val="0"/>
        <w:spacing w:after="0" w:line="300" w:lineRule="exact"/>
        <w:ind w:left="9900"/>
        <w:rPr>
          <w:b/>
          <w:bCs/>
          <w:sz w:val="20"/>
          <w:szCs w:val="20"/>
          <w:lang w:eastAsia="pl-PL"/>
        </w:rPr>
      </w:pPr>
      <w:r w:rsidRPr="00E60559">
        <w:rPr>
          <w:b/>
          <w:bCs/>
          <w:sz w:val="20"/>
          <w:szCs w:val="20"/>
          <w:lang w:eastAsia="pl-PL"/>
        </w:rPr>
        <w:t>Kałdowo Wieś,  82-200 Malbork</w:t>
      </w:r>
    </w:p>
    <w:p w:rsidR="007838E4" w:rsidRDefault="007838E4" w:rsidP="00D2668A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7838E4" w:rsidRDefault="007838E4" w:rsidP="00D2668A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7838E4" w:rsidRDefault="007838E4" w:rsidP="00D2668A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7838E4" w:rsidRDefault="007838E4" w:rsidP="00D2668A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7838E4" w:rsidRDefault="007838E4" w:rsidP="00D2668A">
      <w:pPr>
        <w:spacing w:after="0"/>
        <w:rPr>
          <w:rFonts w:cs="Arial"/>
          <w:sz w:val="20"/>
          <w:szCs w:val="20"/>
          <w:u w:val="single"/>
        </w:rPr>
      </w:pPr>
    </w:p>
    <w:p w:rsidR="007838E4" w:rsidRDefault="007838E4" w:rsidP="00D2668A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7838E4" w:rsidRDefault="007838E4" w:rsidP="00D2668A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7838E4" w:rsidRDefault="007838E4" w:rsidP="00D24C9F">
      <w:pPr>
        <w:spacing w:after="0" w:line="360" w:lineRule="auto"/>
        <w:jc w:val="center"/>
        <w:rPr>
          <w:rFonts w:cs="Arial"/>
          <w:b/>
          <w:lang w:eastAsia="pl-PL"/>
        </w:rPr>
      </w:pPr>
      <w:r w:rsidRPr="00231F3C">
        <w:rPr>
          <w:b/>
          <w:bCs/>
          <w:lang w:eastAsia="pl-PL"/>
        </w:rPr>
        <w:t>Oświadczenie Wykonawcy</w:t>
      </w:r>
      <w:r w:rsidRPr="00231F3C">
        <w:rPr>
          <w:rFonts w:cs="Arial"/>
          <w:b/>
          <w:lang w:eastAsia="pl-PL"/>
        </w:rPr>
        <w:t xml:space="preserve"> </w:t>
      </w:r>
    </w:p>
    <w:p w:rsidR="007838E4" w:rsidRPr="00231F3C" w:rsidRDefault="007838E4" w:rsidP="00D24C9F">
      <w:pPr>
        <w:spacing w:after="0" w:line="360" w:lineRule="auto"/>
        <w:jc w:val="center"/>
        <w:rPr>
          <w:rFonts w:cs="Arial"/>
          <w:b/>
          <w:lang w:eastAsia="pl-PL"/>
        </w:rPr>
      </w:pPr>
      <w:r w:rsidRPr="00231F3C">
        <w:rPr>
          <w:rFonts w:cs="Arial"/>
          <w:b/>
          <w:lang w:eastAsia="pl-PL"/>
        </w:rPr>
        <w:t xml:space="preserve">WYKAZ ROBÓT BUDOWLANYCH </w:t>
      </w:r>
    </w:p>
    <w:p w:rsidR="007838E4" w:rsidRPr="00E60559" w:rsidRDefault="007838E4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60559">
        <w:rPr>
          <w:rFonts w:cs="Arial"/>
          <w:sz w:val="20"/>
          <w:szCs w:val="20"/>
        </w:rPr>
        <w:t>Dla postępowania pn.:</w:t>
      </w:r>
      <w:r w:rsidRPr="00E60559">
        <w:rPr>
          <w:rFonts w:cs="Arial"/>
          <w:b/>
          <w:sz w:val="20"/>
          <w:szCs w:val="20"/>
        </w:rPr>
        <w:t xml:space="preserve"> </w:t>
      </w:r>
    </w:p>
    <w:p w:rsidR="007838E4" w:rsidRDefault="007838E4" w:rsidP="00D24C9F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7838E4" w:rsidRPr="00D31261" w:rsidRDefault="007838E4" w:rsidP="00D24C9F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7838E4" w:rsidRPr="00E60559" w:rsidRDefault="007838E4" w:rsidP="00D24C9F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7838E4" w:rsidRPr="00E60559" w:rsidRDefault="007838E4" w:rsidP="007438D9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838E4" w:rsidRPr="00231F3C" w:rsidRDefault="007838E4" w:rsidP="00D24C9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trike/>
          <w:lang w:eastAsia="pl-PL"/>
        </w:rPr>
      </w:pPr>
      <w:r w:rsidRPr="00AC7E9E">
        <w:rPr>
          <w:rFonts w:cs="Arial"/>
          <w:lang w:eastAsia="pl-PL"/>
        </w:rPr>
        <w:t xml:space="preserve">Wykaz wykonanych </w:t>
      </w:r>
      <w:r w:rsidRPr="00AC7E9E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AC7E9E">
        <w:rPr>
          <w:rFonts w:cs="Arial"/>
          <w:lang w:eastAsia="pl-PL"/>
        </w:rPr>
        <w:t xml:space="preserve">w </w:t>
      </w:r>
      <w:r w:rsidRPr="00AC7E9E">
        <w:t xml:space="preserve">okresie ostatnich </w:t>
      </w:r>
      <w:r w:rsidRPr="00AC7E9E">
        <w:rPr>
          <w:b/>
        </w:rPr>
        <w:t>pięciu lat</w:t>
      </w:r>
      <w:r w:rsidRPr="00AC7E9E">
        <w:t xml:space="preserve"> </w:t>
      </w:r>
      <w:r w:rsidRPr="00BA18E4">
        <w:t xml:space="preserve">przed upływem terminu składania ofert, a jeżeli okres prowadzenia działalności jest krótszy – w tym okresie wykonał co najmniej jedno (1) zadanie inwestycyjne związane z budową kolektora sanitarnego lub sieci sanitarnej </w:t>
      </w:r>
      <w:r>
        <w:t xml:space="preserve">lub sieci kanalizacji deszczowej </w:t>
      </w:r>
      <w:r w:rsidRPr="00BA18E4">
        <w:t xml:space="preserve">o </w:t>
      </w:r>
      <w:r>
        <w:t>minimum</w:t>
      </w:r>
      <w:r w:rsidRPr="00BA18E4">
        <w:t xml:space="preserve">  Dn </w:t>
      </w:r>
      <w:smartTag w:uri="urn:schemas-microsoft-com:office:smarttags" w:element="metricconverter">
        <w:smartTagPr>
          <w:attr w:name="ProductID" w:val="500 mm"/>
        </w:smartTagPr>
        <w:r w:rsidRPr="00BA18E4">
          <w:t>500 mm</w:t>
        </w:r>
      </w:smartTag>
      <w:r w:rsidRPr="00BA18E4">
        <w:t xml:space="preserve"> o wartości netto minimum 2.000.000 PLN</w:t>
      </w:r>
      <w:r w:rsidRPr="00BA18E4">
        <w:rPr>
          <w:rFonts w:cs="Arial"/>
          <w:lang w:eastAsia="pl-PL"/>
        </w:rPr>
        <w:t>.</w:t>
      </w:r>
      <w:r w:rsidRPr="00231F3C">
        <w:rPr>
          <w:rFonts w:cs="Arial"/>
          <w:lang w:eastAsia="pl-PL"/>
        </w:rPr>
        <w:t xml:space="preserve">  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37"/>
        <w:gridCol w:w="3837"/>
        <w:gridCol w:w="2967"/>
        <w:gridCol w:w="2967"/>
      </w:tblGrid>
      <w:tr w:rsidR="007838E4" w:rsidRPr="00231F3C" w:rsidTr="006545C4">
        <w:trPr>
          <w:trHeight w:val="454"/>
        </w:trPr>
        <w:tc>
          <w:tcPr>
            <w:tcW w:w="496" w:type="dxa"/>
            <w:vAlign w:val="center"/>
          </w:tcPr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37" w:type="dxa"/>
            <w:vAlign w:val="center"/>
          </w:tcPr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Zleceniodawca</w:t>
            </w: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 xml:space="preserve"> i miejsce wykonania roboty </w:t>
            </w:r>
          </w:p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3837" w:type="dxa"/>
            <w:vAlign w:val="center"/>
          </w:tcPr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Przedmiot wykonanej roboty (umowy)</w:t>
            </w:r>
          </w:p>
        </w:tc>
        <w:tc>
          <w:tcPr>
            <w:tcW w:w="2967" w:type="dxa"/>
            <w:vAlign w:val="center"/>
          </w:tcPr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Wartość zł netto  roboty (PLN)</w:t>
            </w:r>
          </w:p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67" w:type="dxa"/>
            <w:vAlign w:val="center"/>
          </w:tcPr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7838E4" w:rsidRPr="00231F3C" w:rsidRDefault="007838E4" w:rsidP="006545C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b/>
                <w:sz w:val="16"/>
                <w:szCs w:val="16"/>
                <w:lang w:eastAsia="pl-PL"/>
              </w:rPr>
              <w:t>(od RR/MM/DD do RR/MM/DD)</w:t>
            </w:r>
          </w:p>
        </w:tc>
      </w:tr>
      <w:tr w:rsidR="007838E4" w:rsidRPr="00231F3C" w:rsidTr="006545C4">
        <w:trPr>
          <w:trHeight w:val="227"/>
        </w:trPr>
        <w:tc>
          <w:tcPr>
            <w:tcW w:w="496" w:type="dxa"/>
            <w:vAlign w:val="center"/>
          </w:tcPr>
          <w:p w:rsidR="007838E4" w:rsidRPr="00231F3C" w:rsidRDefault="007838E4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37" w:type="dxa"/>
            <w:vAlign w:val="center"/>
          </w:tcPr>
          <w:p w:rsidR="007838E4" w:rsidRPr="00231F3C" w:rsidRDefault="007838E4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37" w:type="dxa"/>
            <w:vAlign w:val="center"/>
          </w:tcPr>
          <w:p w:rsidR="007838E4" w:rsidRPr="00231F3C" w:rsidRDefault="007838E4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67" w:type="dxa"/>
            <w:vAlign w:val="center"/>
          </w:tcPr>
          <w:p w:rsidR="007838E4" w:rsidRPr="00231F3C" w:rsidRDefault="007838E4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67" w:type="dxa"/>
            <w:vAlign w:val="center"/>
          </w:tcPr>
          <w:p w:rsidR="007838E4" w:rsidRPr="00231F3C" w:rsidRDefault="007838E4" w:rsidP="006545C4">
            <w:pPr>
              <w:spacing w:after="0" w:line="360" w:lineRule="auto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231F3C">
              <w:rPr>
                <w:rFonts w:cs="Arial"/>
                <w:sz w:val="16"/>
                <w:szCs w:val="16"/>
                <w:lang w:eastAsia="pl-PL"/>
              </w:rPr>
              <w:t>5</w:t>
            </w:r>
          </w:p>
        </w:tc>
      </w:tr>
      <w:tr w:rsidR="007838E4" w:rsidRPr="00231F3C" w:rsidTr="006545C4">
        <w:trPr>
          <w:trHeight w:val="454"/>
        </w:trPr>
        <w:tc>
          <w:tcPr>
            <w:tcW w:w="496" w:type="dxa"/>
          </w:tcPr>
          <w:p w:rsidR="007838E4" w:rsidRPr="00231F3C" w:rsidRDefault="007838E4" w:rsidP="006545C4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7838E4" w:rsidRPr="00231F3C" w:rsidTr="006545C4">
        <w:trPr>
          <w:trHeight w:val="454"/>
        </w:trPr>
        <w:tc>
          <w:tcPr>
            <w:tcW w:w="496" w:type="dxa"/>
          </w:tcPr>
          <w:p w:rsidR="007838E4" w:rsidRPr="00231F3C" w:rsidRDefault="007838E4" w:rsidP="006545C4">
            <w:pPr>
              <w:numPr>
                <w:ilvl w:val="0"/>
                <w:numId w:val="1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383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967" w:type="dxa"/>
          </w:tcPr>
          <w:p w:rsidR="007838E4" w:rsidRPr="00231F3C" w:rsidRDefault="007838E4" w:rsidP="006545C4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7838E4" w:rsidRPr="00231F3C" w:rsidRDefault="007838E4" w:rsidP="00D24C9F">
      <w:pPr>
        <w:spacing w:after="0" w:line="240" w:lineRule="auto"/>
        <w:jc w:val="both"/>
        <w:rPr>
          <w:rFonts w:cs="Arial"/>
          <w:lang w:eastAsia="pl-PL"/>
        </w:rPr>
      </w:pPr>
      <w:r w:rsidRPr="00231F3C">
        <w:rPr>
          <w:rFonts w:cs="Arial"/>
          <w:lang w:eastAsia="pl-PL"/>
        </w:rPr>
        <w:t xml:space="preserve">Do wykazu dołączamy dokumenty potwierdzające, że </w:t>
      </w:r>
      <w:r w:rsidRPr="00231F3C">
        <w:rPr>
          <w:rFonts w:cs="Arial"/>
          <w:b/>
          <w:u w:val="single"/>
          <w:lang w:eastAsia="pl-PL"/>
        </w:rPr>
        <w:t xml:space="preserve">ww. roboty budowlane </w:t>
      </w:r>
      <w:r w:rsidRPr="00231F3C">
        <w:rPr>
          <w:rFonts w:cs="Arial"/>
          <w:lang w:eastAsia="pl-PL"/>
        </w:rPr>
        <w:t xml:space="preserve">zostały wykonane należycie. </w:t>
      </w:r>
    </w:p>
    <w:p w:rsidR="007838E4" w:rsidRPr="00231F3C" w:rsidRDefault="007838E4" w:rsidP="00D24C9F">
      <w:pPr>
        <w:spacing w:after="0" w:line="240" w:lineRule="auto"/>
        <w:jc w:val="both"/>
        <w:rPr>
          <w:rFonts w:cs="Arial"/>
          <w:lang w:eastAsia="pl-PL"/>
        </w:rPr>
      </w:pPr>
      <w:r w:rsidRPr="00231F3C">
        <w:rPr>
          <w:rFonts w:cs="Arial"/>
          <w:b/>
          <w:i/>
          <w:lang w:eastAsia="pl-PL"/>
        </w:rPr>
        <w:t xml:space="preserve">W przypadku gdy złożone dokumenty (poświadczenia/referencje) zawierają zakres i opis wykonanego zadania, datę wykonania i wartość – dane z tych dokumentów </w:t>
      </w:r>
      <w:r>
        <w:rPr>
          <w:rFonts w:cs="Arial"/>
          <w:b/>
          <w:i/>
          <w:lang w:eastAsia="pl-PL"/>
        </w:rPr>
        <w:t xml:space="preserve">musza </w:t>
      </w:r>
      <w:r w:rsidRPr="00231F3C">
        <w:rPr>
          <w:rFonts w:cs="Arial"/>
          <w:b/>
          <w:i/>
          <w:lang w:eastAsia="pl-PL"/>
        </w:rPr>
        <w:t xml:space="preserve">być </w:t>
      </w:r>
      <w:r>
        <w:rPr>
          <w:rFonts w:cs="Arial"/>
          <w:b/>
          <w:i/>
          <w:lang w:eastAsia="pl-PL"/>
        </w:rPr>
        <w:t>zgodne z  niniejszym oświadczeniem W</w:t>
      </w:r>
      <w:r w:rsidRPr="00231F3C">
        <w:rPr>
          <w:rFonts w:cs="Arial"/>
          <w:b/>
          <w:i/>
          <w:lang w:eastAsia="pl-PL"/>
        </w:rPr>
        <w:t>ykonawcy</w:t>
      </w:r>
      <w:r>
        <w:rPr>
          <w:rFonts w:cs="Arial"/>
          <w:b/>
          <w:i/>
          <w:lang w:eastAsia="pl-PL"/>
        </w:rPr>
        <w:t>.</w:t>
      </w:r>
    </w:p>
    <w:p w:rsidR="007838E4" w:rsidRPr="007438D9" w:rsidRDefault="007838E4" w:rsidP="007438D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7838E4" w:rsidRPr="007438D9" w:rsidRDefault="007838E4" w:rsidP="007438D9">
      <w:pPr>
        <w:spacing w:after="0"/>
        <w:rPr>
          <w:b/>
          <w:sz w:val="20"/>
          <w:szCs w:val="20"/>
        </w:rPr>
      </w:pPr>
    </w:p>
    <w:p w:rsidR="007838E4" w:rsidRPr="007438D9" w:rsidRDefault="007838E4" w:rsidP="007438D9">
      <w:pPr>
        <w:shd w:val="clear" w:color="auto" w:fill="FFFFFF"/>
        <w:spacing w:after="0" w:line="240" w:lineRule="auto"/>
        <w:ind w:left="-426" w:right="-2"/>
        <w:jc w:val="both"/>
        <w:rPr>
          <w:b/>
          <w:sz w:val="20"/>
          <w:szCs w:val="20"/>
        </w:rPr>
      </w:pPr>
    </w:p>
    <w:p w:rsidR="007838E4" w:rsidRPr="007438D9" w:rsidRDefault="007838E4" w:rsidP="0088512F">
      <w:pPr>
        <w:shd w:val="clear" w:color="auto" w:fill="FFFFFF"/>
        <w:spacing w:after="0" w:line="240" w:lineRule="auto"/>
        <w:ind w:right="-2"/>
        <w:jc w:val="both"/>
        <w:rPr>
          <w:sz w:val="20"/>
          <w:szCs w:val="20"/>
          <w:lang w:eastAsia="pl-PL"/>
        </w:rPr>
      </w:pPr>
      <w:r w:rsidRPr="007438D9">
        <w:rPr>
          <w:sz w:val="20"/>
          <w:szCs w:val="20"/>
          <w:lang w:eastAsia="pl-PL"/>
        </w:rPr>
        <w:t>............................</w:t>
      </w:r>
      <w:r>
        <w:rPr>
          <w:sz w:val="20"/>
          <w:szCs w:val="20"/>
          <w:lang w:eastAsia="pl-PL"/>
        </w:rPr>
        <w:t>........</w:t>
      </w:r>
      <w:r w:rsidRPr="007438D9">
        <w:rPr>
          <w:sz w:val="20"/>
          <w:szCs w:val="20"/>
          <w:lang w:eastAsia="pl-PL"/>
        </w:rPr>
        <w:t>..................</w:t>
      </w:r>
    </w:p>
    <w:p w:rsidR="007838E4" w:rsidRPr="007438D9" w:rsidRDefault="007838E4" w:rsidP="0088512F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pl-PL"/>
        </w:rPr>
      </w:pPr>
      <w:r w:rsidRPr="007438D9">
        <w:rPr>
          <w:i/>
          <w:iCs/>
          <w:sz w:val="16"/>
          <w:szCs w:val="16"/>
          <w:lang w:eastAsia="pl-PL"/>
        </w:rPr>
        <w:t>miejscowość i data</w:t>
      </w:r>
      <w:r w:rsidRPr="007438D9">
        <w:rPr>
          <w:i/>
          <w:iCs/>
          <w:sz w:val="16"/>
          <w:szCs w:val="16"/>
          <w:lang w:eastAsia="pl-PL"/>
        </w:rPr>
        <w:tab/>
      </w:r>
      <w:r w:rsidRPr="007438D9">
        <w:rPr>
          <w:rFonts w:ascii="Times New Roman" w:hAnsi="Times New Roman"/>
          <w:sz w:val="20"/>
          <w:szCs w:val="20"/>
          <w:lang w:eastAsia="pl-PL"/>
        </w:rPr>
        <w:t xml:space="preserve">            </w:t>
      </w:r>
    </w:p>
    <w:p w:rsidR="007838E4" w:rsidRDefault="007838E4" w:rsidP="00D24C9F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………………………………………………………………..………………………………………………………………………</w:t>
      </w:r>
    </w:p>
    <w:p w:rsidR="007838E4" w:rsidRDefault="007838E4" w:rsidP="0088512F">
      <w:pPr>
        <w:spacing w:after="0" w:line="240" w:lineRule="auto"/>
        <w:ind w:left="4859"/>
        <w:jc w:val="center"/>
        <w:rPr>
          <w:rFonts w:cs="Arial"/>
          <w:bCs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 xml:space="preserve">podpis -  imię i nazwisko osoby uprawnionej/osób uprawnionych do reprezentowania </w:t>
      </w:r>
    </w:p>
    <w:p w:rsidR="007838E4" w:rsidRDefault="007838E4" w:rsidP="00D24C9F">
      <w:pPr>
        <w:spacing w:after="0" w:line="240" w:lineRule="auto"/>
        <w:ind w:left="4859"/>
        <w:jc w:val="right"/>
        <w:rPr>
          <w:rFonts w:cs="Arial"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7838E4" w:rsidRPr="007438D9" w:rsidRDefault="007838E4" w:rsidP="004E61FF">
      <w:pPr>
        <w:widowControl w:val="0"/>
        <w:spacing w:after="0" w:line="240" w:lineRule="auto"/>
        <w:rPr>
          <w:b/>
          <w:sz w:val="20"/>
          <w:szCs w:val="20"/>
        </w:rPr>
      </w:pPr>
    </w:p>
    <w:p w:rsidR="007838E4" w:rsidRDefault="007838E4"/>
    <w:sectPr w:rsidR="007838E4" w:rsidSect="00D24C9F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E4" w:rsidRDefault="007838E4" w:rsidP="003A3998">
      <w:pPr>
        <w:spacing w:after="0" w:line="240" w:lineRule="auto"/>
      </w:pPr>
      <w:r>
        <w:separator/>
      </w:r>
    </w:p>
  </w:endnote>
  <w:endnote w:type="continuationSeparator" w:id="0">
    <w:p w:rsidR="007838E4" w:rsidRDefault="007838E4" w:rsidP="003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E4" w:rsidRDefault="007838E4" w:rsidP="003A3998">
      <w:pPr>
        <w:spacing w:after="0" w:line="240" w:lineRule="auto"/>
      </w:pPr>
      <w:r>
        <w:separator/>
      </w:r>
    </w:p>
  </w:footnote>
  <w:footnote w:type="continuationSeparator" w:id="0">
    <w:p w:rsidR="007838E4" w:rsidRDefault="007838E4" w:rsidP="003A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4" w:rsidRDefault="007838E4" w:rsidP="00D24C9F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D31261">
      <w:rPr>
        <w:rFonts w:cs="Calibri"/>
        <w:b/>
        <w:sz w:val="16"/>
        <w:szCs w:val="16"/>
      </w:rPr>
      <w:t xml:space="preserve">Postępowanie DS/ 2 /2020 </w:t>
    </w:r>
  </w:p>
  <w:p w:rsidR="007838E4" w:rsidRPr="00E60559" w:rsidRDefault="007838E4" w:rsidP="00D24C9F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  <w:lang w:eastAsia="pl-PL"/>
      </w:rPr>
    </w:pPr>
    <w:r w:rsidRPr="00D31261">
      <w:rPr>
        <w:b/>
        <w:sz w:val="16"/>
        <w:szCs w:val="16"/>
      </w:rPr>
      <w:t xml:space="preserve">„Rozbudowa i przebudowa przepompowni ścieków „PARKOWA” w Malborku – Wykonanie kolektora </w:t>
    </w:r>
    <w:r w:rsidRPr="00D31261">
      <w:rPr>
        <w:b/>
        <w:sz w:val="16"/>
        <w:szCs w:val="16"/>
      </w:rPr>
      <w:sym w:font="Symbol" w:char="F0C6"/>
    </w:r>
    <w:r w:rsidRPr="00D31261">
      <w:rPr>
        <w:b/>
        <w:sz w:val="16"/>
        <w:szCs w:val="16"/>
      </w:rPr>
      <w:t xml:space="preserve"> 1000 od K1 do K4”</w:t>
    </w:r>
  </w:p>
  <w:p w:rsidR="007838E4" w:rsidRDefault="007838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8D9"/>
    <w:rsid w:val="00033B8D"/>
    <w:rsid w:val="00051005"/>
    <w:rsid w:val="000618CA"/>
    <w:rsid w:val="000771C8"/>
    <w:rsid w:val="001056AE"/>
    <w:rsid w:val="001056B1"/>
    <w:rsid w:val="00112880"/>
    <w:rsid w:val="00146C38"/>
    <w:rsid w:val="00185CB7"/>
    <w:rsid w:val="00197906"/>
    <w:rsid w:val="001A7B2B"/>
    <w:rsid w:val="00223D75"/>
    <w:rsid w:val="00231F3C"/>
    <w:rsid w:val="00273428"/>
    <w:rsid w:val="00281C65"/>
    <w:rsid w:val="002D42C8"/>
    <w:rsid w:val="002E04DC"/>
    <w:rsid w:val="002E39C8"/>
    <w:rsid w:val="002F7235"/>
    <w:rsid w:val="00321B4A"/>
    <w:rsid w:val="0032506C"/>
    <w:rsid w:val="0036343D"/>
    <w:rsid w:val="003A3998"/>
    <w:rsid w:val="003A570F"/>
    <w:rsid w:val="00402A57"/>
    <w:rsid w:val="00410C63"/>
    <w:rsid w:val="00426877"/>
    <w:rsid w:val="00441940"/>
    <w:rsid w:val="00450D1B"/>
    <w:rsid w:val="004846FC"/>
    <w:rsid w:val="004911E8"/>
    <w:rsid w:val="004925A4"/>
    <w:rsid w:val="004A0D55"/>
    <w:rsid w:val="004A4C5A"/>
    <w:rsid w:val="004D0617"/>
    <w:rsid w:val="004E1A14"/>
    <w:rsid w:val="004E61FF"/>
    <w:rsid w:val="004F5601"/>
    <w:rsid w:val="004F664C"/>
    <w:rsid w:val="005106E3"/>
    <w:rsid w:val="0052044F"/>
    <w:rsid w:val="00520D80"/>
    <w:rsid w:val="00570FAE"/>
    <w:rsid w:val="00574179"/>
    <w:rsid w:val="00587826"/>
    <w:rsid w:val="005C41DC"/>
    <w:rsid w:val="005D72EE"/>
    <w:rsid w:val="0061217D"/>
    <w:rsid w:val="006160D8"/>
    <w:rsid w:val="0064151A"/>
    <w:rsid w:val="00651F51"/>
    <w:rsid w:val="006545C4"/>
    <w:rsid w:val="00667F88"/>
    <w:rsid w:val="00697C44"/>
    <w:rsid w:val="006D0072"/>
    <w:rsid w:val="00733549"/>
    <w:rsid w:val="00735937"/>
    <w:rsid w:val="007438D9"/>
    <w:rsid w:val="00752B11"/>
    <w:rsid w:val="007738F3"/>
    <w:rsid w:val="00777A69"/>
    <w:rsid w:val="007838E4"/>
    <w:rsid w:val="007C25D6"/>
    <w:rsid w:val="007E716D"/>
    <w:rsid w:val="007F7375"/>
    <w:rsid w:val="00811001"/>
    <w:rsid w:val="00850220"/>
    <w:rsid w:val="008818D4"/>
    <w:rsid w:val="0088512F"/>
    <w:rsid w:val="008B0A24"/>
    <w:rsid w:val="008F55F8"/>
    <w:rsid w:val="009202B6"/>
    <w:rsid w:val="00943082"/>
    <w:rsid w:val="009A7574"/>
    <w:rsid w:val="009D6D92"/>
    <w:rsid w:val="009F01B3"/>
    <w:rsid w:val="00A15706"/>
    <w:rsid w:val="00A33287"/>
    <w:rsid w:val="00A44468"/>
    <w:rsid w:val="00A65360"/>
    <w:rsid w:val="00A75C06"/>
    <w:rsid w:val="00A96A92"/>
    <w:rsid w:val="00AA74D6"/>
    <w:rsid w:val="00AC7E9E"/>
    <w:rsid w:val="00AD5B97"/>
    <w:rsid w:val="00B202E8"/>
    <w:rsid w:val="00B32C6D"/>
    <w:rsid w:val="00B43569"/>
    <w:rsid w:val="00B47D14"/>
    <w:rsid w:val="00B7721F"/>
    <w:rsid w:val="00B8473B"/>
    <w:rsid w:val="00B86D33"/>
    <w:rsid w:val="00B97352"/>
    <w:rsid w:val="00BA1710"/>
    <w:rsid w:val="00BA18E4"/>
    <w:rsid w:val="00BB744A"/>
    <w:rsid w:val="00BC6793"/>
    <w:rsid w:val="00BF4A3C"/>
    <w:rsid w:val="00C266FE"/>
    <w:rsid w:val="00C518E0"/>
    <w:rsid w:val="00C53E3D"/>
    <w:rsid w:val="00C6252E"/>
    <w:rsid w:val="00C82403"/>
    <w:rsid w:val="00C9349F"/>
    <w:rsid w:val="00CB437D"/>
    <w:rsid w:val="00D16962"/>
    <w:rsid w:val="00D24C9F"/>
    <w:rsid w:val="00D2668A"/>
    <w:rsid w:val="00D31261"/>
    <w:rsid w:val="00D64F5C"/>
    <w:rsid w:val="00E375E3"/>
    <w:rsid w:val="00E60559"/>
    <w:rsid w:val="00E66237"/>
    <w:rsid w:val="00E73889"/>
    <w:rsid w:val="00EE7058"/>
    <w:rsid w:val="00F04517"/>
    <w:rsid w:val="00F60C36"/>
    <w:rsid w:val="00F70A42"/>
    <w:rsid w:val="00FA23E6"/>
    <w:rsid w:val="00FA6615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256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User</dc:creator>
  <cp:keywords/>
  <dc:description/>
  <cp:lastModifiedBy>guzow</cp:lastModifiedBy>
  <cp:revision>3</cp:revision>
  <cp:lastPrinted>2020-08-14T09:54:00Z</cp:lastPrinted>
  <dcterms:created xsi:type="dcterms:W3CDTF">2020-08-31T12:27:00Z</dcterms:created>
  <dcterms:modified xsi:type="dcterms:W3CDTF">2020-08-31T12:28:00Z</dcterms:modified>
</cp:coreProperties>
</file>