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C2" w:rsidRPr="002D6C81" w:rsidRDefault="00BE71C2" w:rsidP="00DD2895">
      <w:pPr>
        <w:widowControl w:val="0"/>
        <w:spacing w:after="0" w:line="240" w:lineRule="auto"/>
        <w:ind w:left="6372"/>
        <w:jc w:val="right"/>
        <w:rPr>
          <w:sz w:val="20"/>
          <w:szCs w:val="20"/>
          <w:lang w:eastAsia="pl-PL"/>
        </w:rPr>
      </w:pPr>
      <w:r w:rsidRPr="002D6C81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10</w:t>
      </w:r>
      <w:r w:rsidRPr="002D6C81">
        <w:rPr>
          <w:b/>
          <w:sz w:val="20"/>
          <w:szCs w:val="20"/>
        </w:rPr>
        <w:t xml:space="preserve"> do </w:t>
      </w:r>
      <w:r>
        <w:rPr>
          <w:b/>
          <w:sz w:val="20"/>
          <w:szCs w:val="20"/>
        </w:rPr>
        <w:t>SIWZ</w:t>
      </w:r>
    </w:p>
    <w:p w:rsidR="00BE71C2" w:rsidRPr="002D6C81" w:rsidRDefault="00BE71C2" w:rsidP="00DD2895">
      <w:pPr>
        <w:widowControl w:val="0"/>
        <w:spacing w:after="0" w:line="240" w:lineRule="auto"/>
        <w:rPr>
          <w:sz w:val="20"/>
          <w:szCs w:val="20"/>
          <w:lang w:eastAsia="pl-PL"/>
        </w:rPr>
      </w:pPr>
    </w:p>
    <w:p w:rsidR="00BE71C2" w:rsidRPr="002D6C81" w:rsidRDefault="00BE71C2" w:rsidP="00DD2895">
      <w:pPr>
        <w:widowControl w:val="0"/>
        <w:spacing w:after="0" w:line="240" w:lineRule="auto"/>
        <w:ind w:left="5400"/>
        <w:jc w:val="both"/>
        <w:rPr>
          <w:sz w:val="20"/>
          <w:szCs w:val="20"/>
          <w:lang w:eastAsia="pl-PL"/>
        </w:rPr>
      </w:pPr>
      <w:r w:rsidRPr="002D6C81">
        <w:rPr>
          <w:sz w:val="20"/>
          <w:szCs w:val="20"/>
          <w:lang w:eastAsia="pl-PL"/>
        </w:rPr>
        <w:t>ZAMAWIAJĄCY:</w:t>
      </w:r>
    </w:p>
    <w:p w:rsidR="00BE71C2" w:rsidRPr="002D6C81" w:rsidRDefault="00BE71C2" w:rsidP="00DD2895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2D6C81">
        <w:rPr>
          <w:b/>
          <w:bCs/>
          <w:sz w:val="20"/>
          <w:szCs w:val="20"/>
          <w:lang w:eastAsia="pl-PL"/>
        </w:rPr>
        <w:t>Przedsiębiorstwo „Nogat” Sp. z o.o.</w:t>
      </w:r>
    </w:p>
    <w:p w:rsidR="00BE71C2" w:rsidRPr="002D6C81" w:rsidRDefault="00BE71C2" w:rsidP="00DD2895">
      <w:pPr>
        <w:widowControl w:val="0"/>
        <w:spacing w:after="0" w:line="240" w:lineRule="auto"/>
        <w:ind w:left="5400"/>
        <w:rPr>
          <w:b/>
          <w:bCs/>
          <w:sz w:val="20"/>
          <w:szCs w:val="20"/>
          <w:lang w:eastAsia="pl-PL"/>
        </w:rPr>
      </w:pPr>
      <w:r w:rsidRPr="002D6C81">
        <w:rPr>
          <w:b/>
          <w:bCs/>
          <w:sz w:val="20"/>
          <w:szCs w:val="20"/>
          <w:lang w:eastAsia="pl-PL"/>
        </w:rPr>
        <w:t>Kałdowo Wieś, 82-200 Malbork</w:t>
      </w:r>
    </w:p>
    <w:p w:rsidR="00BE71C2" w:rsidRPr="002D6C81" w:rsidRDefault="00BE71C2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BE71C2" w:rsidRDefault="00BE71C2" w:rsidP="00A26494">
      <w:pPr>
        <w:spacing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WYKONAWCA/WYKONAWCY:</w:t>
      </w:r>
    </w:p>
    <w:p w:rsidR="00BE71C2" w:rsidRDefault="00BE71C2" w:rsidP="00A26494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BE71C2" w:rsidRDefault="00BE71C2" w:rsidP="00A26494">
      <w:pPr>
        <w:ind w:right="595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(pełna nazwa/firma, adres, w zależności od podmiotu: NIP/PESEL, KRS/CEiDG)</w:t>
      </w:r>
    </w:p>
    <w:p w:rsidR="00BE71C2" w:rsidRDefault="00BE71C2" w:rsidP="00A26494">
      <w:pPr>
        <w:spacing w:after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>reprezentowany przez:</w:t>
      </w:r>
    </w:p>
    <w:p w:rsidR="00BE71C2" w:rsidRDefault="00BE71C2" w:rsidP="00A26494">
      <w:pPr>
        <w:spacing w:after="0"/>
        <w:rPr>
          <w:rFonts w:cs="Arial"/>
          <w:sz w:val="20"/>
          <w:szCs w:val="20"/>
          <w:u w:val="single"/>
        </w:rPr>
      </w:pPr>
    </w:p>
    <w:p w:rsidR="00BE71C2" w:rsidRDefault="00BE71C2" w:rsidP="00A26494">
      <w:pPr>
        <w:spacing w:after="0" w:line="480" w:lineRule="auto"/>
        <w:ind w:right="5954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</w:t>
      </w:r>
    </w:p>
    <w:p w:rsidR="00BE71C2" w:rsidRDefault="00BE71C2" w:rsidP="00A26494">
      <w:pPr>
        <w:tabs>
          <w:tab w:val="left" w:pos="3960"/>
        </w:tabs>
        <w:spacing w:after="0"/>
        <w:ind w:right="4932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(imię, nazwisko, stanowisko/podstawa do reprezentacji)</w:t>
      </w:r>
    </w:p>
    <w:p w:rsidR="00BE71C2" w:rsidRPr="002D6C81" w:rsidRDefault="00BE71C2" w:rsidP="00DD2895">
      <w:pPr>
        <w:ind w:right="5953"/>
        <w:rPr>
          <w:rFonts w:cs="Arial"/>
          <w:i/>
          <w:sz w:val="20"/>
          <w:szCs w:val="20"/>
        </w:rPr>
      </w:pPr>
    </w:p>
    <w:p w:rsidR="00BE71C2" w:rsidRPr="00231F3C" w:rsidRDefault="00BE71C2" w:rsidP="002D0180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Oświadczenie Wykonawcy</w:t>
      </w:r>
    </w:p>
    <w:p w:rsidR="00BE71C2" w:rsidRPr="00231F3C" w:rsidRDefault="00BE71C2" w:rsidP="002D0180">
      <w:pPr>
        <w:widowControl w:val="0"/>
        <w:spacing w:after="0" w:line="240" w:lineRule="auto"/>
        <w:jc w:val="center"/>
        <w:rPr>
          <w:b/>
          <w:bCs/>
          <w:lang w:eastAsia="pl-PL"/>
        </w:rPr>
      </w:pPr>
      <w:r w:rsidRPr="00231F3C">
        <w:rPr>
          <w:b/>
          <w:bCs/>
          <w:lang w:eastAsia="pl-PL"/>
        </w:rPr>
        <w:t>o niezaleganiu z opłacaniem podatków i opłat lokalnych</w:t>
      </w:r>
    </w:p>
    <w:p w:rsidR="00BE71C2" w:rsidRDefault="00BE71C2" w:rsidP="00DD2895">
      <w:pPr>
        <w:widowControl w:val="0"/>
        <w:spacing w:after="0" w:line="240" w:lineRule="auto"/>
        <w:jc w:val="center"/>
        <w:rPr>
          <w:rFonts w:cs="Arial"/>
          <w:sz w:val="20"/>
          <w:szCs w:val="20"/>
        </w:rPr>
      </w:pPr>
    </w:p>
    <w:p w:rsidR="00BE71C2" w:rsidRPr="002D6C81" w:rsidRDefault="00BE71C2" w:rsidP="00DD2895">
      <w:pPr>
        <w:widowControl w:val="0"/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2D6C81">
        <w:rPr>
          <w:rFonts w:cs="Arial"/>
          <w:sz w:val="20"/>
          <w:szCs w:val="20"/>
        </w:rPr>
        <w:t>Na potrzeby postępowania o udzielenie zamówienia publicznego pn.</w:t>
      </w:r>
      <w:r w:rsidRPr="002D6C81">
        <w:rPr>
          <w:rFonts w:cs="Arial"/>
          <w:b/>
          <w:sz w:val="20"/>
          <w:szCs w:val="20"/>
        </w:rPr>
        <w:t xml:space="preserve"> </w:t>
      </w:r>
    </w:p>
    <w:p w:rsidR="00BE71C2" w:rsidRDefault="00BE71C2" w:rsidP="003F71F5">
      <w:pPr>
        <w:widowControl w:val="0"/>
        <w:spacing w:after="0" w:line="300" w:lineRule="exact"/>
        <w:jc w:val="center"/>
        <w:rPr>
          <w:b/>
          <w:sz w:val="20"/>
          <w:szCs w:val="20"/>
        </w:rPr>
      </w:pPr>
      <w:r w:rsidRPr="00D31261">
        <w:rPr>
          <w:b/>
          <w:sz w:val="20"/>
          <w:szCs w:val="20"/>
        </w:rPr>
        <w:t xml:space="preserve">„Rozbudowa i przebudowa przepompowni ścieków „PARKOWA” w Malborku </w:t>
      </w:r>
    </w:p>
    <w:p w:rsidR="00BE71C2" w:rsidRPr="00D31261" w:rsidRDefault="00BE71C2" w:rsidP="003F71F5">
      <w:pPr>
        <w:widowControl w:val="0"/>
        <w:spacing w:after="0" w:line="300" w:lineRule="exact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D31261">
        <w:rPr>
          <w:b/>
          <w:sz w:val="20"/>
          <w:szCs w:val="20"/>
        </w:rPr>
        <w:t xml:space="preserve">– Wykonanie kolektora </w:t>
      </w:r>
      <w:r w:rsidRPr="00D31261">
        <w:rPr>
          <w:b/>
          <w:sz w:val="20"/>
          <w:szCs w:val="20"/>
        </w:rPr>
        <w:sym w:font="Symbol" w:char="F0C6"/>
      </w:r>
      <w:r w:rsidRPr="00D31261">
        <w:rPr>
          <w:b/>
          <w:sz w:val="20"/>
          <w:szCs w:val="20"/>
        </w:rPr>
        <w:t xml:space="preserve"> 1000 od K1 do K4”</w:t>
      </w:r>
    </w:p>
    <w:p w:rsidR="00BE71C2" w:rsidRDefault="00BE71C2" w:rsidP="003F71F5">
      <w:pPr>
        <w:widowControl w:val="0"/>
        <w:spacing w:after="0" w:line="240" w:lineRule="auto"/>
        <w:jc w:val="center"/>
        <w:rPr>
          <w:b/>
          <w:bCs/>
          <w:i/>
          <w:color w:val="000000"/>
          <w:sz w:val="20"/>
          <w:szCs w:val="20"/>
          <w:lang w:eastAsia="pl-PL"/>
        </w:rPr>
      </w:pPr>
      <w:r w:rsidRPr="00F70A42">
        <w:rPr>
          <w:b/>
          <w:bCs/>
          <w:i/>
          <w:color w:val="000000"/>
          <w:sz w:val="20"/>
          <w:szCs w:val="20"/>
          <w:lang w:eastAsia="pl-PL"/>
        </w:rPr>
        <w:t>(sygn. postępowania:</w:t>
      </w:r>
      <w:r w:rsidRPr="00F70A42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DS/ 2 /2020</w:t>
      </w:r>
      <w:r w:rsidRPr="00F70A42">
        <w:rPr>
          <w:b/>
          <w:bCs/>
          <w:i/>
          <w:color w:val="000000"/>
          <w:sz w:val="20"/>
          <w:szCs w:val="20"/>
          <w:lang w:eastAsia="pl-PL"/>
        </w:rPr>
        <w:t>)</w:t>
      </w:r>
    </w:p>
    <w:p w:rsidR="00BE71C2" w:rsidRPr="002D6C81" w:rsidRDefault="00BE71C2" w:rsidP="003F71F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  <w:r w:rsidRPr="002D6C81">
        <w:rPr>
          <w:rFonts w:cs="Arial"/>
          <w:sz w:val="20"/>
          <w:szCs w:val="20"/>
        </w:rPr>
        <w:t>prowadzonego przez</w:t>
      </w:r>
      <w:r w:rsidRPr="002D6C81">
        <w:rPr>
          <w:sz w:val="20"/>
          <w:szCs w:val="20"/>
        </w:rPr>
        <w:t xml:space="preserve"> </w:t>
      </w:r>
      <w:r w:rsidRPr="002D6C81">
        <w:rPr>
          <w:rFonts w:cs="Arial"/>
          <w:b/>
          <w:sz w:val="20"/>
          <w:szCs w:val="20"/>
        </w:rPr>
        <w:t>Przedsiębiorstwo „Nogat” Sp. z o.o.</w:t>
      </w:r>
      <w:r w:rsidRPr="002D6C81">
        <w:rPr>
          <w:rFonts w:cs="Arial"/>
          <w:sz w:val="20"/>
          <w:szCs w:val="20"/>
        </w:rPr>
        <w:t xml:space="preserve">, oświadczam, co następuje </w:t>
      </w:r>
    </w:p>
    <w:p w:rsidR="00BE71C2" w:rsidRDefault="00BE71C2" w:rsidP="00DD2895">
      <w:pPr>
        <w:widowControl w:val="0"/>
        <w:spacing w:after="0" w:line="240" w:lineRule="auto"/>
        <w:jc w:val="center"/>
        <w:rPr>
          <w:b/>
          <w:bCs/>
          <w:sz w:val="20"/>
          <w:szCs w:val="20"/>
          <w:lang w:eastAsia="pl-PL"/>
        </w:rPr>
      </w:pPr>
    </w:p>
    <w:p w:rsidR="00BE71C2" w:rsidRDefault="00BE71C2" w:rsidP="00DD2895">
      <w:pPr>
        <w:tabs>
          <w:tab w:val="left" w:pos="360"/>
          <w:tab w:val="left" w:pos="1080"/>
        </w:tabs>
        <w:spacing w:after="0"/>
        <w:jc w:val="both"/>
        <w:rPr>
          <w:i/>
          <w:iCs/>
          <w:sz w:val="20"/>
          <w:szCs w:val="20"/>
          <w:lang w:eastAsia="pl-PL"/>
        </w:rPr>
      </w:pPr>
    </w:p>
    <w:p w:rsidR="00BE71C2" w:rsidRPr="00231F3C" w:rsidRDefault="00BE71C2" w:rsidP="002D0180">
      <w:pPr>
        <w:widowControl w:val="0"/>
        <w:spacing w:before="120" w:after="120" w:line="240" w:lineRule="auto"/>
        <w:jc w:val="both"/>
        <w:rPr>
          <w:i/>
          <w:iCs/>
          <w:spacing w:val="-6"/>
          <w:sz w:val="20"/>
          <w:szCs w:val="20"/>
          <w:highlight w:val="yellow"/>
        </w:rPr>
      </w:pPr>
      <w:r w:rsidRPr="00231F3C">
        <w:t xml:space="preserve">Oświadczam, że </w:t>
      </w:r>
      <w:r w:rsidRPr="00231F3C">
        <w:rPr>
          <w:bCs/>
        </w:rPr>
        <w:t>nie zalegam z opłacaniem podatków i opłat lokalnych, o których mowa w ustawie z dnia 12 stycznia 1991 r. o podatkach i opłatach lokalnych (Dz. U. z 2016 r. poz. 716).</w:t>
      </w:r>
    </w:p>
    <w:p w:rsidR="00BE71C2" w:rsidRPr="00DD2895" w:rsidRDefault="00BE71C2" w:rsidP="00DD2895">
      <w:pPr>
        <w:tabs>
          <w:tab w:val="left" w:pos="360"/>
          <w:tab w:val="left" w:pos="1080"/>
        </w:tabs>
        <w:spacing w:after="0"/>
        <w:jc w:val="both"/>
        <w:rPr>
          <w:bCs/>
          <w:sz w:val="20"/>
          <w:szCs w:val="20"/>
          <w:lang w:eastAsia="pl-PL"/>
        </w:rPr>
      </w:pPr>
    </w:p>
    <w:p w:rsidR="00BE71C2" w:rsidRPr="00DD2895" w:rsidRDefault="00BE71C2" w:rsidP="00751F0B">
      <w:pPr>
        <w:spacing w:after="0" w:line="240" w:lineRule="auto"/>
      </w:pPr>
      <w:r w:rsidRPr="00DD2895">
        <w:t>..............................................</w:t>
      </w:r>
      <w:r w:rsidRPr="00DD2895">
        <w:tab/>
      </w:r>
      <w:r w:rsidRPr="00DD2895">
        <w:tab/>
        <w:t xml:space="preserve"> </w:t>
      </w:r>
    </w:p>
    <w:p w:rsidR="00BE71C2" w:rsidRPr="00DD2895" w:rsidRDefault="00BE71C2" w:rsidP="00751F0B">
      <w:pPr>
        <w:spacing w:after="0" w:line="240" w:lineRule="auto"/>
        <w:ind w:firstLine="426"/>
        <w:rPr>
          <w:i/>
          <w:iCs/>
          <w:sz w:val="16"/>
          <w:szCs w:val="16"/>
        </w:rPr>
      </w:pPr>
      <w:r w:rsidRPr="00DD2895">
        <w:rPr>
          <w:i/>
          <w:iCs/>
          <w:sz w:val="16"/>
          <w:szCs w:val="16"/>
        </w:rPr>
        <w:t>miejscowość i data</w:t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</w:r>
      <w:r w:rsidRPr="00DD2895">
        <w:rPr>
          <w:i/>
          <w:iCs/>
          <w:sz w:val="16"/>
          <w:szCs w:val="16"/>
        </w:rPr>
        <w:tab/>
        <w:t xml:space="preserve">            </w:t>
      </w:r>
    </w:p>
    <w:p w:rsidR="00BE71C2" w:rsidRDefault="00BE71C2" w:rsidP="00751F0B">
      <w:pPr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>……………………………………………………………………………</w:t>
      </w:r>
    </w:p>
    <w:p w:rsidR="00BE71C2" w:rsidRDefault="00BE71C2" w:rsidP="00751F0B">
      <w:pPr>
        <w:spacing w:after="0" w:line="240" w:lineRule="auto"/>
        <w:ind w:left="4859"/>
        <w:jc w:val="center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(</w:t>
      </w:r>
      <w:r>
        <w:rPr>
          <w:rFonts w:cs="Arial"/>
          <w:bCs/>
          <w:i/>
          <w:sz w:val="16"/>
          <w:szCs w:val="16"/>
        </w:rPr>
        <w:t>podpis -  imię i nazwisko osoby uprawnionej/osób uprawnionych do reprezentowania Wykonawcy/Wykonawców wspólnie ubiegających się o udzielenie zamówienia</w:t>
      </w:r>
      <w:r>
        <w:rPr>
          <w:rFonts w:cs="Arial"/>
          <w:i/>
          <w:sz w:val="16"/>
          <w:szCs w:val="16"/>
        </w:rPr>
        <w:t>)</w:t>
      </w:r>
    </w:p>
    <w:sectPr w:rsidR="00BE71C2" w:rsidSect="00184E0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1C2" w:rsidRDefault="00BE71C2" w:rsidP="003A3377">
      <w:pPr>
        <w:spacing w:after="0" w:line="240" w:lineRule="auto"/>
      </w:pPr>
      <w:r>
        <w:separator/>
      </w:r>
    </w:p>
  </w:endnote>
  <w:endnote w:type="continuationSeparator" w:id="0">
    <w:p w:rsidR="00BE71C2" w:rsidRDefault="00BE71C2" w:rsidP="003A3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1C2" w:rsidRDefault="00BE71C2" w:rsidP="003A3377">
      <w:pPr>
        <w:spacing w:after="0" w:line="240" w:lineRule="auto"/>
      </w:pPr>
      <w:r>
        <w:separator/>
      </w:r>
    </w:p>
  </w:footnote>
  <w:footnote w:type="continuationSeparator" w:id="0">
    <w:p w:rsidR="00BE71C2" w:rsidRDefault="00BE71C2" w:rsidP="003A3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C2" w:rsidRPr="003F71F5" w:rsidRDefault="00BE71C2" w:rsidP="003F71F5">
    <w:pPr>
      <w:pBdr>
        <w:bottom w:val="single" w:sz="4" w:space="1" w:color="000000"/>
      </w:pBdr>
      <w:spacing w:after="0" w:line="240" w:lineRule="auto"/>
      <w:jc w:val="right"/>
      <w:rPr>
        <w:rFonts w:cs="Calibri"/>
        <w:b/>
        <w:sz w:val="16"/>
        <w:szCs w:val="16"/>
      </w:rPr>
    </w:pPr>
    <w:r w:rsidRPr="003F71F5">
      <w:rPr>
        <w:rFonts w:cs="Calibri"/>
        <w:b/>
        <w:sz w:val="16"/>
        <w:szCs w:val="16"/>
      </w:rPr>
      <w:t xml:space="preserve">Postępowanie DS/ 2 /2020 </w:t>
    </w:r>
  </w:p>
  <w:p w:rsidR="00BE71C2" w:rsidRPr="003F71F5" w:rsidRDefault="00BE71C2" w:rsidP="003F71F5">
    <w:pPr>
      <w:pBdr>
        <w:bottom w:val="single" w:sz="4" w:space="1" w:color="000000"/>
      </w:pBdr>
      <w:spacing w:after="0" w:line="240" w:lineRule="auto"/>
      <w:jc w:val="right"/>
      <w:rPr>
        <w:b/>
        <w:sz w:val="16"/>
        <w:szCs w:val="16"/>
      </w:rPr>
    </w:pPr>
    <w:r w:rsidRPr="003F71F5">
      <w:rPr>
        <w:b/>
        <w:sz w:val="16"/>
        <w:szCs w:val="16"/>
      </w:rPr>
      <w:t xml:space="preserve">„Rozbudowa i przebudowa przepompowni ścieków „PARKOWA” w Malborku – Wykonanie kolektora </w:t>
    </w:r>
    <w:r w:rsidRPr="003F71F5">
      <w:rPr>
        <w:b/>
        <w:sz w:val="16"/>
        <w:szCs w:val="16"/>
      </w:rPr>
      <w:sym w:font="Symbol" w:char="F0C6"/>
    </w:r>
    <w:r w:rsidRPr="003F71F5">
      <w:rPr>
        <w:b/>
        <w:sz w:val="16"/>
        <w:szCs w:val="16"/>
      </w:rPr>
      <w:t xml:space="preserve"> 1000 od K1 do K4”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2895"/>
    <w:rsid w:val="00021A5E"/>
    <w:rsid w:val="000B184F"/>
    <w:rsid w:val="000B285F"/>
    <w:rsid w:val="000D1CAE"/>
    <w:rsid w:val="00100929"/>
    <w:rsid w:val="00101306"/>
    <w:rsid w:val="001320B0"/>
    <w:rsid w:val="00150B52"/>
    <w:rsid w:val="00184E06"/>
    <w:rsid w:val="001C7DF3"/>
    <w:rsid w:val="001F0B73"/>
    <w:rsid w:val="00204812"/>
    <w:rsid w:val="00231F3C"/>
    <w:rsid w:val="00247917"/>
    <w:rsid w:val="0026196C"/>
    <w:rsid w:val="00262BA4"/>
    <w:rsid w:val="002816D9"/>
    <w:rsid w:val="00290909"/>
    <w:rsid w:val="00291DB6"/>
    <w:rsid w:val="002D0180"/>
    <w:rsid w:val="002D6C81"/>
    <w:rsid w:val="0030046F"/>
    <w:rsid w:val="00312C4A"/>
    <w:rsid w:val="00324D34"/>
    <w:rsid w:val="00325E1E"/>
    <w:rsid w:val="00354B61"/>
    <w:rsid w:val="003725E7"/>
    <w:rsid w:val="003736B6"/>
    <w:rsid w:val="003A3377"/>
    <w:rsid w:val="003B03FF"/>
    <w:rsid w:val="003C144C"/>
    <w:rsid w:val="003F3745"/>
    <w:rsid w:val="003F71F5"/>
    <w:rsid w:val="00414F20"/>
    <w:rsid w:val="00415649"/>
    <w:rsid w:val="00442476"/>
    <w:rsid w:val="00462FD8"/>
    <w:rsid w:val="0048584F"/>
    <w:rsid w:val="004C699B"/>
    <w:rsid w:val="004D0AB4"/>
    <w:rsid w:val="00502368"/>
    <w:rsid w:val="0055645A"/>
    <w:rsid w:val="00571443"/>
    <w:rsid w:val="005A4BF4"/>
    <w:rsid w:val="005D4A3D"/>
    <w:rsid w:val="006160D8"/>
    <w:rsid w:val="00661E55"/>
    <w:rsid w:val="00751F0B"/>
    <w:rsid w:val="007D7C93"/>
    <w:rsid w:val="007F7375"/>
    <w:rsid w:val="00893980"/>
    <w:rsid w:val="008B045C"/>
    <w:rsid w:val="008B1658"/>
    <w:rsid w:val="008C53C7"/>
    <w:rsid w:val="008D5D15"/>
    <w:rsid w:val="008E0A9E"/>
    <w:rsid w:val="008F4194"/>
    <w:rsid w:val="0093228A"/>
    <w:rsid w:val="0095160A"/>
    <w:rsid w:val="00957F59"/>
    <w:rsid w:val="00972A47"/>
    <w:rsid w:val="00987C40"/>
    <w:rsid w:val="009D28D3"/>
    <w:rsid w:val="009E33EA"/>
    <w:rsid w:val="00A04AED"/>
    <w:rsid w:val="00A20063"/>
    <w:rsid w:val="00A26494"/>
    <w:rsid w:val="00A328BB"/>
    <w:rsid w:val="00A47491"/>
    <w:rsid w:val="00AF147A"/>
    <w:rsid w:val="00B11C19"/>
    <w:rsid w:val="00B247F4"/>
    <w:rsid w:val="00B33E7C"/>
    <w:rsid w:val="00B3591E"/>
    <w:rsid w:val="00B50871"/>
    <w:rsid w:val="00B96160"/>
    <w:rsid w:val="00BA1379"/>
    <w:rsid w:val="00BE2F3D"/>
    <w:rsid w:val="00BE71C2"/>
    <w:rsid w:val="00BF5297"/>
    <w:rsid w:val="00C00CAD"/>
    <w:rsid w:val="00C2357B"/>
    <w:rsid w:val="00C71F5D"/>
    <w:rsid w:val="00CA3B74"/>
    <w:rsid w:val="00CB74AF"/>
    <w:rsid w:val="00CC71E5"/>
    <w:rsid w:val="00CD30A2"/>
    <w:rsid w:val="00CF1855"/>
    <w:rsid w:val="00D30471"/>
    <w:rsid w:val="00D31261"/>
    <w:rsid w:val="00D43625"/>
    <w:rsid w:val="00DB3094"/>
    <w:rsid w:val="00DD2895"/>
    <w:rsid w:val="00DE28F1"/>
    <w:rsid w:val="00E2779B"/>
    <w:rsid w:val="00E279D4"/>
    <w:rsid w:val="00E5720D"/>
    <w:rsid w:val="00E8411D"/>
    <w:rsid w:val="00EC71C8"/>
    <w:rsid w:val="00F22A7A"/>
    <w:rsid w:val="00F273BB"/>
    <w:rsid w:val="00F420BD"/>
    <w:rsid w:val="00F42A89"/>
    <w:rsid w:val="00F70A42"/>
    <w:rsid w:val="00F75D5F"/>
    <w:rsid w:val="00F807CE"/>
    <w:rsid w:val="00F814DA"/>
    <w:rsid w:val="00FA526D"/>
    <w:rsid w:val="00FB1692"/>
    <w:rsid w:val="00FC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E0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337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337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A3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3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73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165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dc:creator>User</dc:creator>
  <cp:keywords/>
  <dc:description/>
  <cp:lastModifiedBy>guzow</cp:lastModifiedBy>
  <cp:revision>2</cp:revision>
  <cp:lastPrinted>2020-05-28T06:16:00Z</cp:lastPrinted>
  <dcterms:created xsi:type="dcterms:W3CDTF">2020-08-21T09:39:00Z</dcterms:created>
  <dcterms:modified xsi:type="dcterms:W3CDTF">2020-08-21T09:39:00Z</dcterms:modified>
</cp:coreProperties>
</file>