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0B" w:rsidRPr="002D6C81" w:rsidRDefault="0004480B" w:rsidP="00DD2895">
      <w:pPr>
        <w:widowControl w:val="0"/>
        <w:spacing w:after="0" w:line="240" w:lineRule="auto"/>
        <w:ind w:left="6372"/>
        <w:jc w:val="right"/>
        <w:rPr>
          <w:sz w:val="20"/>
          <w:szCs w:val="20"/>
          <w:lang w:eastAsia="pl-PL"/>
        </w:rPr>
      </w:pPr>
      <w:r w:rsidRPr="002D6C81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9</w:t>
      </w:r>
      <w:r w:rsidRPr="002D6C81">
        <w:rPr>
          <w:b/>
          <w:sz w:val="20"/>
          <w:szCs w:val="20"/>
        </w:rPr>
        <w:t xml:space="preserve"> do </w:t>
      </w:r>
      <w:r>
        <w:rPr>
          <w:b/>
          <w:sz w:val="20"/>
          <w:szCs w:val="20"/>
        </w:rPr>
        <w:t>SIWZ</w:t>
      </w:r>
    </w:p>
    <w:p w:rsidR="0004480B" w:rsidRPr="002D6C81" w:rsidRDefault="0004480B" w:rsidP="00DD2895">
      <w:pPr>
        <w:widowControl w:val="0"/>
        <w:spacing w:after="0" w:line="240" w:lineRule="auto"/>
        <w:rPr>
          <w:sz w:val="20"/>
          <w:szCs w:val="20"/>
          <w:lang w:eastAsia="pl-PL"/>
        </w:rPr>
      </w:pPr>
    </w:p>
    <w:p w:rsidR="0004480B" w:rsidRPr="002D6C81" w:rsidRDefault="0004480B" w:rsidP="00DD2895">
      <w:pPr>
        <w:widowControl w:val="0"/>
        <w:spacing w:after="0" w:line="240" w:lineRule="auto"/>
        <w:ind w:left="5400"/>
        <w:jc w:val="both"/>
        <w:rPr>
          <w:sz w:val="20"/>
          <w:szCs w:val="20"/>
          <w:lang w:eastAsia="pl-PL"/>
        </w:rPr>
      </w:pPr>
      <w:r w:rsidRPr="002D6C81">
        <w:rPr>
          <w:sz w:val="20"/>
          <w:szCs w:val="20"/>
          <w:lang w:eastAsia="pl-PL"/>
        </w:rPr>
        <w:t>ZAMAWIAJĄCY:</w:t>
      </w:r>
    </w:p>
    <w:p w:rsidR="0004480B" w:rsidRPr="002D6C81" w:rsidRDefault="0004480B" w:rsidP="00DD2895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2D6C81">
        <w:rPr>
          <w:b/>
          <w:bCs/>
          <w:sz w:val="20"/>
          <w:szCs w:val="20"/>
          <w:lang w:eastAsia="pl-PL"/>
        </w:rPr>
        <w:t>Przedsiębiorstwo „Nogat” Sp. z o.o.</w:t>
      </w:r>
    </w:p>
    <w:p w:rsidR="0004480B" w:rsidRPr="002D6C81" w:rsidRDefault="0004480B" w:rsidP="00DD2895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2D6C81">
        <w:rPr>
          <w:b/>
          <w:bCs/>
          <w:sz w:val="20"/>
          <w:szCs w:val="20"/>
          <w:lang w:eastAsia="pl-PL"/>
        </w:rPr>
        <w:t>Kałdowo Wieś, 82-200 Malbork</w:t>
      </w:r>
    </w:p>
    <w:p w:rsidR="0004480B" w:rsidRPr="002D6C81" w:rsidRDefault="0004480B" w:rsidP="00DD289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04480B" w:rsidRDefault="0004480B" w:rsidP="00A62DC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WYKONAWCA/WYKONAWCY:</w:t>
      </w:r>
    </w:p>
    <w:p w:rsidR="0004480B" w:rsidRDefault="0004480B" w:rsidP="00A62DC9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:rsidR="0004480B" w:rsidRDefault="0004480B" w:rsidP="00A62DC9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04480B" w:rsidRDefault="0004480B" w:rsidP="00A62DC9">
      <w:pPr>
        <w:spacing w:after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:rsidR="0004480B" w:rsidRDefault="0004480B" w:rsidP="00A62DC9">
      <w:pPr>
        <w:spacing w:after="0"/>
        <w:rPr>
          <w:rFonts w:cs="Arial"/>
          <w:sz w:val="20"/>
          <w:szCs w:val="20"/>
          <w:u w:val="single"/>
        </w:rPr>
      </w:pPr>
    </w:p>
    <w:p w:rsidR="0004480B" w:rsidRDefault="0004480B" w:rsidP="00A62DC9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:rsidR="0004480B" w:rsidRDefault="0004480B" w:rsidP="00A62DC9">
      <w:pPr>
        <w:tabs>
          <w:tab w:val="left" w:pos="3960"/>
        </w:tabs>
        <w:spacing w:after="0"/>
        <w:ind w:right="493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:rsidR="0004480B" w:rsidRPr="002D6C81" w:rsidRDefault="0004480B" w:rsidP="00DD2895">
      <w:pPr>
        <w:ind w:right="5953"/>
        <w:rPr>
          <w:rFonts w:cs="Arial"/>
          <w:i/>
          <w:sz w:val="20"/>
          <w:szCs w:val="20"/>
        </w:rPr>
      </w:pPr>
    </w:p>
    <w:p w:rsidR="0004480B" w:rsidRPr="00231F3C" w:rsidRDefault="0004480B" w:rsidP="00502368">
      <w:pPr>
        <w:widowControl w:val="0"/>
        <w:spacing w:after="0" w:line="240" w:lineRule="auto"/>
        <w:jc w:val="center"/>
        <w:rPr>
          <w:b/>
          <w:lang w:eastAsia="pl-PL"/>
        </w:rPr>
      </w:pPr>
      <w:r w:rsidRPr="00231F3C">
        <w:rPr>
          <w:b/>
          <w:lang w:eastAsia="pl-PL"/>
        </w:rPr>
        <w:t>Wykaz osób</w:t>
      </w:r>
    </w:p>
    <w:p w:rsidR="0004480B" w:rsidRPr="00231F3C" w:rsidRDefault="0004480B" w:rsidP="00502368">
      <w:pPr>
        <w:widowControl w:val="0"/>
        <w:spacing w:after="0" w:line="240" w:lineRule="auto"/>
        <w:jc w:val="center"/>
        <w:rPr>
          <w:b/>
          <w:lang w:eastAsia="pl-PL"/>
        </w:rPr>
      </w:pPr>
      <w:r w:rsidRPr="00231F3C">
        <w:rPr>
          <w:b/>
          <w:lang w:eastAsia="pl-PL"/>
        </w:rPr>
        <w:t xml:space="preserve"> skierowanych przez Wykonawcę do realizacji zamówienia</w:t>
      </w:r>
    </w:p>
    <w:p w:rsidR="0004480B" w:rsidRDefault="0004480B" w:rsidP="00DD2895">
      <w:pPr>
        <w:widowControl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04480B" w:rsidRPr="002D6C81" w:rsidRDefault="0004480B" w:rsidP="00DD2895">
      <w:pPr>
        <w:widowControl w:val="0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2D6C81">
        <w:rPr>
          <w:rFonts w:cs="Arial"/>
          <w:sz w:val="20"/>
          <w:szCs w:val="20"/>
        </w:rPr>
        <w:t>Na potrzeby postępowania o udzielenie zamówienia publicznego pn.</w:t>
      </w:r>
      <w:r w:rsidRPr="002D6C81">
        <w:rPr>
          <w:rFonts w:cs="Arial"/>
          <w:b/>
          <w:sz w:val="20"/>
          <w:szCs w:val="20"/>
        </w:rPr>
        <w:t xml:space="preserve"> </w:t>
      </w:r>
    </w:p>
    <w:p w:rsidR="0004480B" w:rsidRDefault="0004480B" w:rsidP="003F71F5">
      <w:pPr>
        <w:widowControl w:val="0"/>
        <w:spacing w:after="0" w:line="300" w:lineRule="exact"/>
        <w:jc w:val="center"/>
        <w:rPr>
          <w:b/>
          <w:sz w:val="20"/>
          <w:szCs w:val="20"/>
        </w:rPr>
      </w:pPr>
      <w:r w:rsidRPr="00D31261">
        <w:rPr>
          <w:b/>
          <w:sz w:val="20"/>
          <w:szCs w:val="20"/>
        </w:rPr>
        <w:t xml:space="preserve">„Rozbudowa i przebudowa przepompowni ścieków „PARKOWA” w Malborku </w:t>
      </w:r>
    </w:p>
    <w:p w:rsidR="0004480B" w:rsidRPr="00D31261" w:rsidRDefault="0004480B" w:rsidP="003F71F5">
      <w:pPr>
        <w:widowControl w:val="0"/>
        <w:spacing w:after="0" w:line="300" w:lineRule="exact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D31261">
        <w:rPr>
          <w:b/>
          <w:sz w:val="20"/>
          <w:szCs w:val="20"/>
        </w:rPr>
        <w:t xml:space="preserve">– Wykonanie kolektora </w:t>
      </w:r>
      <w:r w:rsidRPr="00D31261">
        <w:rPr>
          <w:b/>
          <w:sz w:val="20"/>
          <w:szCs w:val="20"/>
        </w:rPr>
        <w:sym w:font="Symbol" w:char="F0C6"/>
      </w:r>
      <w:r w:rsidRPr="00D31261">
        <w:rPr>
          <w:b/>
          <w:sz w:val="20"/>
          <w:szCs w:val="20"/>
        </w:rPr>
        <w:t xml:space="preserve"> 1000 od K1 do K4”</w:t>
      </w:r>
    </w:p>
    <w:p w:rsidR="0004480B" w:rsidRDefault="0004480B" w:rsidP="003F71F5">
      <w:pPr>
        <w:widowControl w:val="0"/>
        <w:spacing w:after="0" w:line="240" w:lineRule="auto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F70A42">
        <w:rPr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F70A4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DS/ 2 /2020</w:t>
      </w:r>
      <w:r w:rsidRPr="00F70A42">
        <w:rPr>
          <w:b/>
          <w:bCs/>
          <w:i/>
          <w:color w:val="000000"/>
          <w:sz w:val="20"/>
          <w:szCs w:val="20"/>
          <w:lang w:eastAsia="pl-PL"/>
        </w:rPr>
        <w:t>)</w:t>
      </w:r>
    </w:p>
    <w:p w:rsidR="0004480B" w:rsidRPr="002D6C81" w:rsidRDefault="0004480B" w:rsidP="003F71F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2D6C81">
        <w:rPr>
          <w:rFonts w:cs="Arial"/>
          <w:sz w:val="20"/>
          <w:szCs w:val="20"/>
        </w:rPr>
        <w:t>prowadzonego przez</w:t>
      </w:r>
      <w:r w:rsidRPr="002D6C81">
        <w:rPr>
          <w:sz w:val="20"/>
          <w:szCs w:val="20"/>
        </w:rPr>
        <w:t xml:space="preserve"> </w:t>
      </w:r>
      <w:r w:rsidRPr="002D6C81">
        <w:rPr>
          <w:rFonts w:cs="Arial"/>
          <w:b/>
          <w:sz w:val="20"/>
          <w:szCs w:val="20"/>
        </w:rPr>
        <w:t>Przedsiębiorstwo „Nogat” Sp. z o.o.</w:t>
      </w:r>
      <w:r w:rsidRPr="002D6C81">
        <w:rPr>
          <w:rFonts w:cs="Arial"/>
          <w:sz w:val="20"/>
          <w:szCs w:val="20"/>
        </w:rPr>
        <w:t>, oświadczam, co następuje</w:t>
      </w:r>
      <w:r>
        <w:rPr>
          <w:rFonts w:cs="Arial"/>
          <w:sz w:val="20"/>
          <w:szCs w:val="20"/>
        </w:rPr>
        <w:t>:</w:t>
      </w:r>
      <w:r w:rsidRPr="002D6C81">
        <w:rPr>
          <w:rFonts w:cs="Arial"/>
          <w:sz w:val="20"/>
          <w:szCs w:val="20"/>
        </w:rPr>
        <w:t xml:space="preserve"> </w:t>
      </w:r>
    </w:p>
    <w:tbl>
      <w:tblPr>
        <w:tblW w:w="9278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3"/>
        <w:gridCol w:w="1564"/>
        <w:gridCol w:w="1564"/>
        <w:gridCol w:w="1752"/>
        <w:gridCol w:w="2268"/>
      </w:tblGrid>
      <w:tr w:rsidR="0004480B" w:rsidRPr="00E12D09" w:rsidTr="002D0693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E12D09">
              <w:rPr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E12D09">
              <w:rPr>
                <w:b/>
                <w:sz w:val="16"/>
                <w:szCs w:val="16"/>
                <w:lang w:eastAsia="pl-PL"/>
              </w:rPr>
              <w:t>Pełniona funkcja,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E12D09">
              <w:rPr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E12D09">
              <w:rPr>
                <w:b/>
                <w:sz w:val="16"/>
                <w:szCs w:val="16"/>
                <w:lang w:eastAsia="pl-PL"/>
              </w:rPr>
              <w:t>Kwalifikacje zawodowe: numer i rodzaj uprawnień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E12D09">
              <w:rPr>
                <w:b/>
                <w:sz w:val="16"/>
                <w:szCs w:val="16"/>
                <w:lang w:eastAsia="pl-PL"/>
              </w:rPr>
              <w:t>Opis doświadczenia</w:t>
            </w:r>
          </w:p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E12D09">
              <w:rPr>
                <w:b/>
                <w:sz w:val="16"/>
                <w:szCs w:val="16"/>
                <w:lang w:eastAsia="pl-PL"/>
              </w:rPr>
              <w:t>potwierdzającego wymogi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 w:rsidRPr="00E12D09">
              <w:rPr>
                <w:b/>
                <w:sz w:val="16"/>
                <w:szCs w:val="16"/>
                <w:lang w:eastAsia="pl-PL"/>
              </w:rPr>
              <w:t>Informacja o podstawie dysponowania osobą wskazana w wykazie*</w:t>
            </w:r>
          </w:p>
        </w:tc>
      </w:tr>
      <w:tr w:rsidR="0004480B" w:rsidRPr="00E12D09" w:rsidTr="002D0693">
        <w:trPr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  <w:r w:rsidRPr="00E12D09">
              <w:rPr>
                <w:b/>
                <w:lang w:eastAsia="pl-PL"/>
              </w:rPr>
              <w:t>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12D09">
              <w:rPr>
                <w:b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E12D09">
              <w:rPr>
                <w:sz w:val="16"/>
                <w:szCs w:val="16"/>
                <w:lang w:eastAsia="pl-PL"/>
              </w:rPr>
              <w:t>dysponowanie samodzielne /  osoba zostanie udostępniona przez inny podmiot</w:t>
            </w:r>
            <w:r w:rsidRPr="00E12D09">
              <w:rPr>
                <w:i/>
                <w:iCs/>
                <w:sz w:val="16"/>
                <w:szCs w:val="16"/>
                <w:lang w:eastAsia="pl-PL"/>
              </w:rPr>
              <w:t xml:space="preserve"> *</w:t>
            </w:r>
          </w:p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12D09">
              <w:rPr>
                <w:sz w:val="16"/>
                <w:szCs w:val="16"/>
                <w:lang w:eastAsia="pl-PL"/>
              </w:rPr>
              <w:t>………………………………</w:t>
            </w:r>
            <w:r w:rsidRPr="00E12D09">
              <w:rPr>
                <w:i/>
                <w:iCs/>
                <w:sz w:val="16"/>
                <w:szCs w:val="16"/>
                <w:lang w:eastAsia="pl-PL"/>
              </w:rPr>
              <w:t>**</w:t>
            </w:r>
          </w:p>
        </w:tc>
      </w:tr>
      <w:tr w:rsidR="0004480B" w:rsidRPr="00E12D09" w:rsidTr="002D0693">
        <w:trPr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  <w:r w:rsidRPr="00E12D09">
              <w:rPr>
                <w:b/>
                <w:lang w:eastAsia="pl-PL"/>
              </w:rPr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12D09">
              <w:rPr>
                <w:b/>
                <w:sz w:val="18"/>
                <w:szCs w:val="18"/>
                <w:lang w:eastAsia="pl-PL"/>
              </w:rPr>
              <w:t>Kierownik robót konstrukcyjno-budowlanych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E12D09">
              <w:rPr>
                <w:sz w:val="16"/>
                <w:szCs w:val="16"/>
                <w:lang w:eastAsia="pl-PL"/>
              </w:rPr>
              <w:t>dysponowanie samodzielne /  osoba zostanie udostępniona przez inny podmiot</w:t>
            </w:r>
            <w:r w:rsidRPr="00E12D09">
              <w:rPr>
                <w:i/>
                <w:iCs/>
                <w:sz w:val="16"/>
                <w:szCs w:val="16"/>
                <w:lang w:eastAsia="pl-PL"/>
              </w:rPr>
              <w:t xml:space="preserve"> *</w:t>
            </w:r>
          </w:p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12D09">
              <w:rPr>
                <w:sz w:val="16"/>
                <w:szCs w:val="16"/>
                <w:lang w:eastAsia="pl-PL"/>
              </w:rPr>
              <w:t>………………………………</w:t>
            </w:r>
            <w:r w:rsidRPr="00E12D09">
              <w:rPr>
                <w:i/>
                <w:iCs/>
                <w:sz w:val="16"/>
                <w:szCs w:val="16"/>
                <w:lang w:eastAsia="pl-PL"/>
              </w:rPr>
              <w:t>**</w:t>
            </w:r>
          </w:p>
        </w:tc>
      </w:tr>
      <w:tr w:rsidR="0004480B" w:rsidRPr="00E12D09" w:rsidTr="002D0693">
        <w:trPr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  <w:r w:rsidRPr="00E12D09">
              <w:rPr>
                <w:b/>
                <w:lang w:eastAsia="pl-PL"/>
              </w:rPr>
              <w:t>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12D09">
              <w:rPr>
                <w:b/>
                <w:sz w:val="18"/>
                <w:szCs w:val="18"/>
                <w:lang w:eastAsia="pl-PL"/>
              </w:rPr>
              <w:t>Kierownik robót sanitarnych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E12D09">
              <w:rPr>
                <w:sz w:val="16"/>
                <w:szCs w:val="16"/>
                <w:lang w:eastAsia="pl-PL"/>
              </w:rPr>
              <w:t>dysponowanie samodzielne /  osoba zostanie udostępniona przez inny podmiot</w:t>
            </w:r>
            <w:r w:rsidRPr="00E12D09">
              <w:rPr>
                <w:i/>
                <w:iCs/>
                <w:sz w:val="16"/>
                <w:szCs w:val="16"/>
                <w:lang w:eastAsia="pl-PL"/>
              </w:rPr>
              <w:t xml:space="preserve"> *</w:t>
            </w:r>
          </w:p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12D09">
              <w:rPr>
                <w:sz w:val="16"/>
                <w:szCs w:val="16"/>
                <w:lang w:eastAsia="pl-PL"/>
              </w:rPr>
              <w:t>………………………………</w:t>
            </w:r>
            <w:r w:rsidRPr="00E12D09">
              <w:rPr>
                <w:i/>
                <w:iCs/>
                <w:sz w:val="16"/>
                <w:szCs w:val="16"/>
                <w:lang w:eastAsia="pl-PL"/>
              </w:rPr>
              <w:t>**</w:t>
            </w:r>
          </w:p>
        </w:tc>
      </w:tr>
      <w:tr w:rsidR="0004480B" w:rsidRPr="00E12D09" w:rsidTr="002D0693">
        <w:trPr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  <w:r w:rsidRPr="00E12D09">
              <w:rPr>
                <w:b/>
                <w:lang w:eastAsia="pl-PL"/>
              </w:rPr>
              <w:t>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12D09">
              <w:rPr>
                <w:b/>
                <w:sz w:val="18"/>
                <w:szCs w:val="18"/>
                <w:lang w:eastAsia="pl-PL"/>
              </w:rPr>
              <w:t>Kierownik robót elektrycznych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E12D09">
              <w:rPr>
                <w:sz w:val="16"/>
                <w:szCs w:val="16"/>
                <w:lang w:eastAsia="pl-PL"/>
              </w:rPr>
              <w:t>dysponowanie samodzielne /  osoba zostanie udostępniona przez inny podmiot</w:t>
            </w:r>
            <w:r w:rsidRPr="00E12D09">
              <w:rPr>
                <w:i/>
                <w:iCs/>
                <w:sz w:val="16"/>
                <w:szCs w:val="16"/>
                <w:lang w:eastAsia="pl-PL"/>
              </w:rPr>
              <w:t xml:space="preserve"> *</w:t>
            </w:r>
          </w:p>
          <w:p w:rsidR="0004480B" w:rsidRPr="00E12D09" w:rsidRDefault="0004480B" w:rsidP="002D069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E12D09">
              <w:rPr>
                <w:sz w:val="16"/>
                <w:szCs w:val="16"/>
                <w:lang w:eastAsia="pl-PL"/>
              </w:rPr>
              <w:t>………………………………</w:t>
            </w:r>
            <w:r w:rsidRPr="00E12D09">
              <w:rPr>
                <w:i/>
                <w:iCs/>
                <w:sz w:val="16"/>
                <w:szCs w:val="16"/>
                <w:lang w:eastAsia="pl-PL"/>
              </w:rPr>
              <w:t>**</w:t>
            </w:r>
          </w:p>
        </w:tc>
      </w:tr>
    </w:tbl>
    <w:p w:rsidR="0004480B" w:rsidRDefault="0004480B" w:rsidP="00DD289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04480B" w:rsidRPr="00231F3C" w:rsidRDefault="0004480B" w:rsidP="00502368">
      <w:pPr>
        <w:widowControl w:val="0"/>
        <w:spacing w:after="0" w:line="240" w:lineRule="auto"/>
        <w:ind w:right="567"/>
        <w:rPr>
          <w:i/>
          <w:iCs/>
          <w:sz w:val="20"/>
          <w:szCs w:val="20"/>
          <w:lang w:eastAsia="pl-PL"/>
        </w:rPr>
      </w:pPr>
      <w:r w:rsidRPr="00231F3C">
        <w:rPr>
          <w:i/>
          <w:iCs/>
          <w:sz w:val="20"/>
          <w:szCs w:val="20"/>
          <w:lang w:eastAsia="pl-PL"/>
        </w:rPr>
        <w:t>*   -  niepotrzebne skreślić</w:t>
      </w:r>
    </w:p>
    <w:p w:rsidR="0004480B" w:rsidRPr="00231F3C" w:rsidRDefault="0004480B" w:rsidP="00502368">
      <w:pPr>
        <w:widowControl w:val="0"/>
        <w:spacing w:after="0" w:line="240" w:lineRule="auto"/>
        <w:rPr>
          <w:i/>
          <w:iCs/>
          <w:sz w:val="8"/>
          <w:szCs w:val="8"/>
          <w:lang w:eastAsia="pl-PL"/>
        </w:rPr>
      </w:pPr>
    </w:p>
    <w:p w:rsidR="0004480B" w:rsidRPr="00231F3C" w:rsidRDefault="0004480B" w:rsidP="00502368">
      <w:pPr>
        <w:widowControl w:val="0"/>
        <w:spacing w:after="0" w:line="240" w:lineRule="auto"/>
        <w:ind w:left="426" w:hanging="426"/>
        <w:jc w:val="both"/>
        <w:rPr>
          <w:i/>
          <w:sz w:val="20"/>
          <w:szCs w:val="20"/>
          <w:lang w:eastAsia="pl-PL"/>
        </w:rPr>
      </w:pPr>
      <w:r w:rsidRPr="00231F3C">
        <w:rPr>
          <w:i/>
          <w:iCs/>
          <w:sz w:val="20"/>
          <w:szCs w:val="20"/>
          <w:lang w:eastAsia="pl-PL"/>
        </w:rPr>
        <w:t>** - n</w:t>
      </w:r>
      <w:r w:rsidRPr="00231F3C">
        <w:rPr>
          <w:i/>
          <w:sz w:val="20"/>
          <w:szCs w:val="20"/>
          <w:lang w:eastAsia="pl-PL"/>
        </w:rPr>
        <w:t>ależy podać nazwę podmiotu jeżeli osoba zostanie udostępniona przez inny podmiot, przy czym Wykonawca winien przedstawić w ofercie dowód, że realizując zamówienie, będzie dysponował osobami skierowanymi do realizacji zamówienia. Za dowód Zamawiający uznaje w szczególności pisemne zobowiązanie takiego podmiotu do oddania Wykonawcy do dyspozycji niezbędnych zasobów na potrzeby realizacji zamówienia.</w:t>
      </w:r>
    </w:p>
    <w:p w:rsidR="0004480B" w:rsidRPr="00DD2895" w:rsidRDefault="0004480B" w:rsidP="00DD2895">
      <w:pPr>
        <w:tabs>
          <w:tab w:val="left" w:pos="360"/>
          <w:tab w:val="left" w:pos="1080"/>
        </w:tabs>
        <w:spacing w:after="0"/>
        <w:jc w:val="both"/>
        <w:rPr>
          <w:bCs/>
          <w:sz w:val="20"/>
          <w:szCs w:val="20"/>
          <w:lang w:eastAsia="pl-PL"/>
        </w:rPr>
      </w:pPr>
    </w:p>
    <w:p w:rsidR="0004480B" w:rsidRPr="00DD2895" w:rsidRDefault="0004480B" w:rsidP="00751F0B">
      <w:pPr>
        <w:spacing w:after="0" w:line="240" w:lineRule="auto"/>
      </w:pPr>
      <w:r w:rsidRPr="00DD2895">
        <w:t>..............................................</w:t>
      </w:r>
      <w:r w:rsidRPr="00DD2895">
        <w:tab/>
      </w:r>
      <w:r w:rsidRPr="00DD2895">
        <w:tab/>
        <w:t xml:space="preserve"> </w:t>
      </w:r>
    </w:p>
    <w:p w:rsidR="0004480B" w:rsidRPr="00DD2895" w:rsidRDefault="0004480B" w:rsidP="00751F0B">
      <w:pPr>
        <w:spacing w:after="0" w:line="240" w:lineRule="auto"/>
        <w:ind w:firstLine="426"/>
        <w:rPr>
          <w:i/>
          <w:iCs/>
          <w:sz w:val="16"/>
          <w:szCs w:val="16"/>
        </w:rPr>
      </w:pPr>
      <w:r w:rsidRPr="00DD2895">
        <w:rPr>
          <w:i/>
          <w:iCs/>
          <w:sz w:val="16"/>
          <w:szCs w:val="16"/>
        </w:rPr>
        <w:t>miejscowość i data</w:t>
      </w:r>
      <w:r w:rsidRPr="00DD2895">
        <w:rPr>
          <w:i/>
          <w:iCs/>
          <w:sz w:val="16"/>
          <w:szCs w:val="16"/>
        </w:rPr>
        <w:tab/>
      </w:r>
      <w:r w:rsidRPr="00DD2895">
        <w:rPr>
          <w:i/>
          <w:iCs/>
          <w:sz w:val="16"/>
          <w:szCs w:val="16"/>
        </w:rPr>
        <w:tab/>
      </w:r>
      <w:r w:rsidRPr="00DD2895">
        <w:rPr>
          <w:i/>
          <w:iCs/>
          <w:sz w:val="16"/>
          <w:szCs w:val="16"/>
        </w:rPr>
        <w:tab/>
      </w:r>
      <w:r w:rsidRPr="00DD2895">
        <w:rPr>
          <w:i/>
          <w:iCs/>
          <w:sz w:val="16"/>
          <w:szCs w:val="16"/>
        </w:rPr>
        <w:tab/>
        <w:t xml:space="preserve">            </w:t>
      </w:r>
    </w:p>
    <w:p w:rsidR="0004480B" w:rsidRDefault="0004480B" w:rsidP="00751F0B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:rsidR="0004480B" w:rsidRDefault="0004480B" w:rsidP="00751F0B">
      <w:pPr>
        <w:spacing w:after="0" w:line="240" w:lineRule="auto"/>
        <w:ind w:left="4859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>podpis -  imię i nazwisko osoby uprawnionej/osób uprawnionych do reprezentowania 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sectPr w:rsidR="0004480B" w:rsidSect="00184E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0B" w:rsidRDefault="0004480B" w:rsidP="003A3377">
      <w:pPr>
        <w:spacing w:after="0" w:line="240" w:lineRule="auto"/>
      </w:pPr>
      <w:r>
        <w:separator/>
      </w:r>
    </w:p>
  </w:endnote>
  <w:endnote w:type="continuationSeparator" w:id="0">
    <w:p w:rsidR="0004480B" w:rsidRDefault="0004480B" w:rsidP="003A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0B" w:rsidRDefault="0004480B" w:rsidP="003A3377">
      <w:pPr>
        <w:spacing w:after="0" w:line="240" w:lineRule="auto"/>
      </w:pPr>
      <w:r>
        <w:separator/>
      </w:r>
    </w:p>
  </w:footnote>
  <w:footnote w:type="continuationSeparator" w:id="0">
    <w:p w:rsidR="0004480B" w:rsidRDefault="0004480B" w:rsidP="003A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0B" w:rsidRPr="003F71F5" w:rsidRDefault="0004480B" w:rsidP="003F71F5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sz w:val="16"/>
        <w:szCs w:val="16"/>
      </w:rPr>
    </w:pPr>
    <w:r w:rsidRPr="003F71F5">
      <w:rPr>
        <w:rFonts w:cs="Calibri"/>
        <w:b/>
        <w:sz w:val="16"/>
        <w:szCs w:val="16"/>
      </w:rPr>
      <w:t xml:space="preserve">Postępowanie DS/ 2 /2020 </w:t>
    </w:r>
  </w:p>
  <w:p w:rsidR="0004480B" w:rsidRPr="003F71F5" w:rsidRDefault="0004480B" w:rsidP="003F71F5">
    <w:pPr>
      <w:pBdr>
        <w:bottom w:val="single" w:sz="4" w:space="1" w:color="000000"/>
      </w:pBdr>
      <w:spacing w:after="0" w:line="240" w:lineRule="auto"/>
      <w:jc w:val="right"/>
      <w:rPr>
        <w:b/>
        <w:sz w:val="16"/>
        <w:szCs w:val="16"/>
      </w:rPr>
    </w:pPr>
    <w:r w:rsidRPr="003F71F5">
      <w:rPr>
        <w:b/>
        <w:sz w:val="16"/>
        <w:szCs w:val="16"/>
      </w:rPr>
      <w:t xml:space="preserve">„Rozbudowa i przebudowa przepompowni ścieków „PARKOWA” w Malborku – Wykonanie kolektora </w:t>
    </w:r>
    <w:r w:rsidRPr="003F71F5">
      <w:rPr>
        <w:b/>
        <w:sz w:val="16"/>
        <w:szCs w:val="16"/>
      </w:rPr>
      <w:sym w:font="Symbol" w:char="F0C6"/>
    </w:r>
    <w:r w:rsidRPr="003F71F5">
      <w:rPr>
        <w:b/>
        <w:sz w:val="16"/>
        <w:szCs w:val="16"/>
      </w:rPr>
      <w:t xml:space="preserve"> 1000 od K1 do K4”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895"/>
    <w:rsid w:val="00021A5E"/>
    <w:rsid w:val="0004480B"/>
    <w:rsid w:val="000B184F"/>
    <w:rsid w:val="000B285F"/>
    <w:rsid w:val="000D1CAE"/>
    <w:rsid w:val="00100929"/>
    <w:rsid w:val="00101306"/>
    <w:rsid w:val="001320B0"/>
    <w:rsid w:val="00150B52"/>
    <w:rsid w:val="00162191"/>
    <w:rsid w:val="00184E06"/>
    <w:rsid w:val="001C7DF3"/>
    <w:rsid w:val="001F0B73"/>
    <w:rsid w:val="00204812"/>
    <w:rsid w:val="00231F3C"/>
    <w:rsid w:val="00247917"/>
    <w:rsid w:val="0026196C"/>
    <w:rsid w:val="00262BA4"/>
    <w:rsid w:val="002816D9"/>
    <w:rsid w:val="00290909"/>
    <w:rsid w:val="00291DB6"/>
    <w:rsid w:val="002D0693"/>
    <w:rsid w:val="002D6C81"/>
    <w:rsid w:val="0030046F"/>
    <w:rsid w:val="00303AEA"/>
    <w:rsid w:val="00312C4A"/>
    <w:rsid w:val="00324D34"/>
    <w:rsid w:val="00325E1E"/>
    <w:rsid w:val="00354B61"/>
    <w:rsid w:val="003725E7"/>
    <w:rsid w:val="003736B6"/>
    <w:rsid w:val="0037727B"/>
    <w:rsid w:val="003A3377"/>
    <w:rsid w:val="003B03FF"/>
    <w:rsid w:val="003C144C"/>
    <w:rsid w:val="003F3745"/>
    <w:rsid w:val="003F71F5"/>
    <w:rsid w:val="00414F20"/>
    <w:rsid w:val="00415649"/>
    <w:rsid w:val="00422FE2"/>
    <w:rsid w:val="00430BAF"/>
    <w:rsid w:val="00442476"/>
    <w:rsid w:val="00462FD8"/>
    <w:rsid w:val="00472AAA"/>
    <w:rsid w:val="0048584F"/>
    <w:rsid w:val="004C699B"/>
    <w:rsid w:val="004D0AB4"/>
    <w:rsid w:val="00502368"/>
    <w:rsid w:val="0055645A"/>
    <w:rsid w:val="00571443"/>
    <w:rsid w:val="005A4BF4"/>
    <w:rsid w:val="005D4A3D"/>
    <w:rsid w:val="006160D8"/>
    <w:rsid w:val="006545C4"/>
    <w:rsid w:val="00661E55"/>
    <w:rsid w:val="0073748A"/>
    <w:rsid w:val="00751F0B"/>
    <w:rsid w:val="007F7375"/>
    <w:rsid w:val="00851942"/>
    <w:rsid w:val="008B045C"/>
    <w:rsid w:val="008B1658"/>
    <w:rsid w:val="008C09A4"/>
    <w:rsid w:val="008C53C7"/>
    <w:rsid w:val="008D5D15"/>
    <w:rsid w:val="0093228A"/>
    <w:rsid w:val="0095160A"/>
    <w:rsid w:val="00957F59"/>
    <w:rsid w:val="00972A47"/>
    <w:rsid w:val="00987C40"/>
    <w:rsid w:val="009D28D3"/>
    <w:rsid w:val="009E33EA"/>
    <w:rsid w:val="00A04AED"/>
    <w:rsid w:val="00A20063"/>
    <w:rsid w:val="00A328BB"/>
    <w:rsid w:val="00A47491"/>
    <w:rsid w:val="00A62DC9"/>
    <w:rsid w:val="00AA476A"/>
    <w:rsid w:val="00AF147A"/>
    <w:rsid w:val="00B11C19"/>
    <w:rsid w:val="00B33E7C"/>
    <w:rsid w:val="00B3591E"/>
    <w:rsid w:val="00B50871"/>
    <w:rsid w:val="00B96160"/>
    <w:rsid w:val="00BA1379"/>
    <w:rsid w:val="00BC26F5"/>
    <w:rsid w:val="00BD0E41"/>
    <w:rsid w:val="00BF5297"/>
    <w:rsid w:val="00BF6E95"/>
    <w:rsid w:val="00C2357B"/>
    <w:rsid w:val="00C34E01"/>
    <w:rsid w:val="00C509B8"/>
    <w:rsid w:val="00C71F5D"/>
    <w:rsid w:val="00CA3B74"/>
    <w:rsid w:val="00CC3243"/>
    <w:rsid w:val="00CD294B"/>
    <w:rsid w:val="00CD30A2"/>
    <w:rsid w:val="00CE4863"/>
    <w:rsid w:val="00CF1855"/>
    <w:rsid w:val="00D30471"/>
    <w:rsid w:val="00D31261"/>
    <w:rsid w:val="00D43625"/>
    <w:rsid w:val="00DA4B3E"/>
    <w:rsid w:val="00DB3094"/>
    <w:rsid w:val="00DD2895"/>
    <w:rsid w:val="00DE28F1"/>
    <w:rsid w:val="00E12D09"/>
    <w:rsid w:val="00E2779B"/>
    <w:rsid w:val="00E279D4"/>
    <w:rsid w:val="00E8411D"/>
    <w:rsid w:val="00EC71C8"/>
    <w:rsid w:val="00F11A23"/>
    <w:rsid w:val="00F22A7A"/>
    <w:rsid w:val="00F273BB"/>
    <w:rsid w:val="00F420BD"/>
    <w:rsid w:val="00F52B45"/>
    <w:rsid w:val="00F70A42"/>
    <w:rsid w:val="00F75D5F"/>
    <w:rsid w:val="00F807CE"/>
    <w:rsid w:val="00F814DA"/>
    <w:rsid w:val="00FA526D"/>
    <w:rsid w:val="00FB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3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33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300</Words>
  <Characters>1800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User</dc:creator>
  <cp:keywords/>
  <dc:description/>
  <cp:lastModifiedBy>guzow</cp:lastModifiedBy>
  <cp:revision>3</cp:revision>
  <cp:lastPrinted>2020-05-28T06:16:00Z</cp:lastPrinted>
  <dcterms:created xsi:type="dcterms:W3CDTF">2020-08-21T09:38:00Z</dcterms:created>
  <dcterms:modified xsi:type="dcterms:W3CDTF">2020-08-21T09:39:00Z</dcterms:modified>
</cp:coreProperties>
</file>