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3" w:rsidRPr="00E60559" w:rsidRDefault="005106E3" w:rsidP="007438D9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</w:rPr>
        <w:t>Załącznik nr 6 do SIWZ</w:t>
      </w:r>
    </w:p>
    <w:p w:rsidR="005106E3" w:rsidRPr="00E60559" w:rsidRDefault="005106E3" w:rsidP="007438D9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5106E3" w:rsidRPr="00E60559" w:rsidRDefault="005106E3" w:rsidP="007438D9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  <w:lang w:eastAsia="pl-PL"/>
        </w:rPr>
        <w:t>ZAMAWIAJĄCY</w:t>
      </w:r>
      <w:r w:rsidRPr="00E60559">
        <w:rPr>
          <w:sz w:val="20"/>
          <w:szCs w:val="20"/>
          <w:lang w:eastAsia="pl-PL"/>
        </w:rPr>
        <w:t>:</w:t>
      </w:r>
    </w:p>
    <w:p w:rsidR="005106E3" w:rsidRPr="00E60559" w:rsidRDefault="005106E3" w:rsidP="007438D9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Przedsiębiorstwo „Nogat” Sp. z o.o.</w:t>
      </w:r>
    </w:p>
    <w:p w:rsidR="005106E3" w:rsidRPr="00E60559" w:rsidRDefault="005106E3" w:rsidP="007438D9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Kałdowo Wieś,  82-200 Malbork</w:t>
      </w:r>
    </w:p>
    <w:p w:rsidR="005106E3" w:rsidRPr="00E60559" w:rsidRDefault="005106E3" w:rsidP="007438D9">
      <w:pPr>
        <w:widowControl w:val="0"/>
        <w:spacing w:after="0" w:line="240" w:lineRule="auto"/>
        <w:ind w:left="4956"/>
        <w:rPr>
          <w:b/>
          <w:bCs/>
          <w:sz w:val="20"/>
          <w:szCs w:val="20"/>
          <w:lang w:eastAsia="pl-PL"/>
        </w:rPr>
      </w:pPr>
    </w:p>
    <w:p w:rsidR="005106E3" w:rsidRPr="00E60559" w:rsidRDefault="005106E3" w:rsidP="007438D9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5106E3" w:rsidRPr="00E60559" w:rsidRDefault="005106E3" w:rsidP="007438D9">
      <w:pPr>
        <w:spacing w:after="0"/>
        <w:rPr>
          <w:rFonts w:cs="Arial"/>
          <w:b/>
          <w:sz w:val="20"/>
          <w:szCs w:val="20"/>
        </w:rPr>
      </w:pPr>
      <w:r w:rsidRPr="00E60559">
        <w:rPr>
          <w:rFonts w:cs="Arial"/>
          <w:b/>
          <w:sz w:val="20"/>
          <w:szCs w:val="20"/>
        </w:rPr>
        <w:t>WYKONAWCA /WYKONAWCY wspólnie ubiegający się o zamówienie*:</w:t>
      </w:r>
    </w:p>
    <w:p w:rsidR="005106E3" w:rsidRPr="00E60559" w:rsidRDefault="005106E3" w:rsidP="007438D9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E60559">
        <w:rPr>
          <w:rFonts w:cs="Arial"/>
          <w:sz w:val="20"/>
          <w:szCs w:val="20"/>
        </w:rPr>
        <w:t>…………………………………………………………</w:t>
      </w:r>
    </w:p>
    <w:p w:rsidR="005106E3" w:rsidRPr="00E60559" w:rsidRDefault="005106E3" w:rsidP="007438D9">
      <w:pPr>
        <w:ind w:right="5953"/>
        <w:rPr>
          <w:rFonts w:cs="Arial"/>
          <w:i/>
          <w:sz w:val="20"/>
          <w:szCs w:val="20"/>
        </w:rPr>
      </w:pPr>
      <w:r w:rsidRPr="00E60559">
        <w:rPr>
          <w:rFonts w:cs="Arial"/>
          <w:i/>
          <w:sz w:val="20"/>
          <w:szCs w:val="20"/>
        </w:rPr>
        <w:t>(pełna nazwa/firma, adres,)</w:t>
      </w:r>
    </w:p>
    <w:p w:rsidR="005106E3" w:rsidRPr="00E60559" w:rsidRDefault="005106E3" w:rsidP="007438D9">
      <w:pPr>
        <w:widowControl w:val="0"/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E60559">
        <w:rPr>
          <w:b/>
          <w:sz w:val="20"/>
          <w:szCs w:val="20"/>
          <w:lang w:eastAsia="pl-PL"/>
        </w:rPr>
        <w:t xml:space="preserve">WYKAZ  WYKONANYCH USŁUG </w:t>
      </w:r>
    </w:p>
    <w:p w:rsidR="005106E3" w:rsidRPr="00E60559" w:rsidRDefault="005106E3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60559">
        <w:rPr>
          <w:rFonts w:cs="Arial"/>
          <w:sz w:val="20"/>
          <w:szCs w:val="20"/>
        </w:rPr>
        <w:t>Dla postępowania pn.:</w:t>
      </w:r>
      <w:r w:rsidRPr="00E60559">
        <w:rPr>
          <w:rFonts w:cs="Arial"/>
          <w:b/>
          <w:sz w:val="20"/>
          <w:szCs w:val="20"/>
        </w:rPr>
        <w:t xml:space="preserve"> </w:t>
      </w:r>
    </w:p>
    <w:p w:rsidR="005106E3" w:rsidRPr="00E60559" w:rsidRDefault="005106E3" w:rsidP="00450D1B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E60559">
        <w:rPr>
          <w:b/>
          <w:bCs/>
          <w:i/>
          <w:color w:val="000000"/>
          <w:sz w:val="20"/>
          <w:szCs w:val="20"/>
          <w:lang w:eastAsia="pl-PL"/>
        </w:rPr>
        <w:t>Dostawa energii elektrycznej w okresie od 01.01.202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E60559">
        <w:rPr>
          <w:b/>
          <w:bCs/>
          <w:i/>
          <w:color w:val="000000"/>
          <w:sz w:val="20"/>
          <w:szCs w:val="20"/>
          <w:lang w:eastAsia="pl-PL"/>
        </w:rPr>
        <w:t>r. do 31.12.202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E60559">
        <w:rPr>
          <w:b/>
          <w:bCs/>
          <w:i/>
          <w:color w:val="000000"/>
          <w:sz w:val="20"/>
          <w:szCs w:val="20"/>
          <w:lang w:eastAsia="pl-PL"/>
        </w:rPr>
        <w:t xml:space="preserve">r </w:t>
      </w:r>
    </w:p>
    <w:p w:rsidR="005106E3" w:rsidRPr="00E60559" w:rsidRDefault="005106E3" w:rsidP="00450D1B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E60559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E60559">
        <w:rPr>
          <w:b/>
          <w:i/>
          <w:sz w:val="20"/>
          <w:szCs w:val="20"/>
        </w:rPr>
        <w:t xml:space="preserve"> DS/ </w:t>
      </w:r>
      <w:r>
        <w:rPr>
          <w:b/>
          <w:i/>
          <w:sz w:val="20"/>
          <w:szCs w:val="20"/>
        </w:rPr>
        <w:t>1</w:t>
      </w:r>
      <w:r w:rsidRPr="00E60559">
        <w:rPr>
          <w:b/>
          <w:i/>
          <w:sz w:val="20"/>
          <w:szCs w:val="20"/>
        </w:rPr>
        <w:t xml:space="preserve"> </w:t>
      </w:r>
      <w:r w:rsidRPr="00E60559">
        <w:rPr>
          <w:b/>
          <w:bCs/>
          <w:i/>
          <w:color w:val="000000"/>
          <w:sz w:val="20"/>
          <w:szCs w:val="20"/>
          <w:lang w:eastAsia="pl-PL"/>
        </w:rPr>
        <w:t>/20</w:t>
      </w:r>
      <w:r>
        <w:rPr>
          <w:b/>
          <w:bCs/>
          <w:i/>
          <w:color w:val="000000"/>
          <w:sz w:val="20"/>
          <w:szCs w:val="20"/>
          <w:lang w:eastAsia="pl-PL"/>
        </w:rPr>
        <w:t>20</w:t>
      </w:r>
      <w:r w:rsidRPr="00E60559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5106E3" w:rsidRPr="00E60559" w:rsidRDefault="005106E3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5106E3" w:rsidRPr="00E60559" w:rsidRDefault="005106E3" w:rsidP="007438D9">
      <w:pPr>
        <w:spacing w:after="0"/>
        <w:jc w:val="both"/>
        <w:rPr>
          <w:bCs/>
          <w:sz w:val="20"/>
          <w:szCs w:val="20"/>
          <w:lang w:eastAsia="pl-PL"/>
        </w:rPr>
      </w:pPr>
      <w:r w:rsidRPr="00E60559">
        <w:rPr>
          <w:bCs/>
          <w:sz w:val="20"/>
          <w:szCs w:val="20"/>
          <w:lang w:eastAsia="pl-PL"/>
        </w:rPr>
        <w:t>Wykaz wykonanych usług w okresie ostatnich trzech lat przed dniem składania ofert, a jeżeli okres prowadzenia działalności jest krótszy – w tym okresie w zakresie, zgodnym z SIWZ</w:t>
      </w:r>
    </w:p>
    <w:p w:rsidR="005106E3" w:rsidRPr="007438D9" w:rsidRDefault="005106E3" w:rsidP="007438D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9"/>
        <w:gridCol w:w="3189"/>
        <w:gridCol w:w="1063"/>
        <w:gridCol w:w="1064"/>
      </w:tblGrid>
      <w:tr w:rsidR="005106E3" w:rsidRPr="00BB744A" w:rsidTr="00033B8D">
        <w:trPr>
          <w:trHeight w:val="442"/>
        </w:trPr>
        <w:tc>
          <w:tcPr>
            <w:tcW w:w="534" w:type="dxa"/>
            <w:vMerge w:val="restart"/>
            <w:vAlign w:val="center"/>
          </w:tcPr>
          <w:p w:rsidR="005106E3" w:rsidRPr="007438D9" w:rsidRDefault="005106E3" w:rsidP="007438D9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438D9">
              <w:rPr>
                <w:sz w:val="16"/>
                <w:szCs w:val="16"/>
                <w:lang w:val="en-US" w:eastAsia="ar-SA"/>
              </w:rPr>
              <w:t>L. p.</w:t>
            </w:r>
          </w:p>
        </w:tc>
        <w:tc>
          <w:tcPr>
            <w:tcW w:w="3189" w:type="dxa"/>
            <w:vMerge w:val="restart"/>
            <w:vAlign w:val="center"/>
          </w:tcPr>
          <w:p w:rsidR="005106E3" w:rsidRDefault="005106E3" w:rsidP="007438D9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Wykonana usługa </w:t>
            </w:r>
          </w:p>
          <w:p w:rsidR="005106E3" w:rsidRPr="007438D9" w:rsidRDefault="005106E3" w:rsidP="007438D9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(kWh / rok)</w:t>
            </w:r>
            <w:r w:rsidRPr="007438D9">
              <w:rPr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3189" w:type="dxa"/>
            <w:vMerge w:val="restart"/>
            <w:vAlign w:val="center"/>
          </w:tcPr>
          <w:p w:rsidR="005106E3" w:rsidRPr="007438D9" w:rsidRDefault="005106E3" w:rsidP="007438D9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7438D9">
              <w:rPr>
                <w:sz w:val="14"/>
                <w:szCs w:val="14"/>
                <w:lang w:eastAsia="ar-SA"/>
              </w:rPr>
              <w:t>Podmiot na rzecz, którego  usługi został</w:t>
            </w:r>
            <w:r>
              <w:rPr>
                <w:sz w:val="14"/>
                <w:szCs w:val="14"/>
                <w:lang w:eastAsia="ar-SA"/>
              </w:rPr>
              <w:t>a</w:t>
            </w:r>
            <w:r w:rsidRPr="007438D9">
              <w:rPr>
                <w:sz w:val="14"/>
                <w:szCs w:val="14"/>
                <w:lang w:eastAsia="ar-SA"/>
              </w:rPr>
              <w:t xml:space="preserve"> wykonan</w:t>
            </w:r>
            <w:r>
              <w:rPr>
                <w:sz w:val="14"/>
                <w:szCs w:val="14"/>
                <w:lang w:eastAsia="ar-SA"/>
              </w:rPr>
              <w:t>a</w:t>
            </w:r>
            <w:r w:rsidRPr="007438D9">
              <w:rPr>
                <w:sz w:val="14"/>
                <w:szCs w:val="14"/>
                <w:lang w:eastAsia="ar-SA"/>
              </w:rPr>
              <w:t xml:space="preserve"> (nazwa, adres, nr telefonu do kontaktu)</w:t>
            </w:r>
          </w:p>
        </w:tc>
        <w:tc>
          <w:tcPr>
            <w:tcW w:w="2127" w:type="dxa"/>
            <w:gridSpan w:val="2"/>
            <w:vAlign w:val="center"/>
          </w:tcPr>
          <w:p w:rsidR="005106E3" w:rsidRPr="007438D9" w:rsidRDefault="005106E3" w:rsidP="007438D9">
            <w:pPr>
              <w:spacing w:after="0" w:line="240" w:lineRule="auto"/>
              <w:jc w:val="center"/>
              <w:rPr>
                <w:sz w:val="14"/>
                <w:szCs w:val="14"/>
                <w:lang w:eastAsia="ar-SA"/>
              </w:rPr>
            </w:pPr>
            <w:r w:rsidRPr="007438D9">
              <w:rPr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5106E3" w:rsidRPr="00BB744A" w:rsidTr="004E61FF">
        <w:trPr>
          <w:cantSplit/>
          <w:trHeight w:val="1233"/>
        </w:trPr>
        <w:tc>
          <w:tcPr>
            <w:tcW w:w="534" w:type="dxa"/>
            <w:vMerge/>
            <w:vAlign w:val="center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3189" w:type="dxa"/>
            <w:vMerge/>
            <w:vAlign w:val="center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3189" w:type="dxa"/>
            <w:vMerge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5106E3" w:rsidRPr="007438D9" w:rsidRDefault="005106E3" w:rsidP="007438D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7438D9">
              <w:rPr>
                <w:sz w:val="14"/>
                <w:szCs w:val="14"/>
                <w:lang w:eastAsia="ar-SA"/>
              </w:rPr>
              <w:t>Polegamy na</w:t>
            </w:r>
            <w:r w:rsidRPr="007438D9">
              <w:rPr>
                <w:sz w:val="14"/>
                <w:szCs w:val="14"/>
                <w:lang w:eastAsia="ar-SA"/>
              </w:rPr>
              <w:br/>
              <w:t>wiedzy i doświadczeniu innych podmiotów**</w:t>
            </w:r>
          </w:p>
        </w:tc>
        <w:tc>
          <w:tcPr>
            <w:tcW w:w="1064" w:type="dxa"/>
            <w:textDirection w:val="btLr"/>
            <w:vAlign w:val="center"/>
          </w:tcPr>
          <w:p w:rsidR="005106E3" w:rsidRPr="007438D9" w:rsidRDefault="005106E3" w:rsidP="007438D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ar-SA"/>
              </w:rPr>
              <w:t>Usługa wykonana osobiście</w:t>
            </w:r>
          </w:p>
        </w:tc>
      </w:tr>
      <w:tr w:rsidR="005106E3" w:rsidRPr="00BB744A" w:rsidTr="004E61FF">
        <w:trPr>
          <w:trHeight w:val="516"/>
        </w:trPr>
        <w:tc>
          <w:tcPr>
            <w:tcW w:w="534" w:type="dxa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7438D9">
              <w:rPr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89" w:type="dxa"/>
          </w:tcPr>
          <w:p w:rsidR="005106E3" w:rsidRPr="007438D9" w:rsidRDefault="005106E3" w:rsidP="004E61FF">
            <w:pPr>
              <w:spacing w:after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5106E3" w:rsidRPr="007438D9" w:rsidRDefault="005106E3" w:rsidP="007438D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106E3" w:rsidRPr="00BB744A" w:rsidTr="004E61FF">
        <w:trPr>
          <w:trHeight w:val="552"/>
        </w:trPr>
        <w:tc>
          <w:tcPr>
            <w:tcW w:w="534" w:type="dxa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7438D9">
              <w:rPr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89" w:type="dxa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5106E3" w:rsidRPr="007438D9" w:rsidRDefault="005106E3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5106E3" w:rsidRPr="007438D9" w:rsidRDefault="005106E3" w:rsidP="007438D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5106E3" w:rsidRPr="007438D9" w:rsidRDefault="005106E3" w:rsidP="007438D9">
      <w:pPr>
        <w:spacing w:after="0"/>
        <w:rPr>
          <w:b/>
          <w:sz w:val="20"/>
          <w:szCs w:val="20"/>
        </w:rPr>
      </w:pPr>
    </w:p>
    <w:p w:rsidR="005106E3" w:rsidRPr="007438D9" w:rsidRDefault="005106E3" w:rsidP="007438D9">
      <w:pPr>
        <w:spacing w:after="0"/>
        <w:rPr>
          <w:b/>
          <w:i/>
          <w:sz w:val="18"/>
          <w:szCs w:val="18"/>
        </w:rPr>
      </w:pPr>
      <w:r w:rsidRPr="007438D9">
        <w:rPr>
          <w:b/>
          <w:i/>
          <w:sz w:val="18"/>
          <w:szCs w:val="18"/>
        </w:rPr>
        <w:t>* niepotrzebne skreślić</w:t>
      </w:r>
    </w:p>
    <w:p w:rsidR="005106E3" w:rsidRPr="004E61FF" w:rsidRDefault="005106E3" w:rsidP="007438D9">
      <w:pPr>
        <w:spacing w:after="0"/>
        <w:rPr>
          <w:b/>
          <w:i/>
          <w:sz w:val="18"/>
          <w:szCs w:val="18"/>
        </w:rPr>
      </w:pPr>
      <w:r w:rsidRPr="007438D9">
        <w:rPr>
          <w:b/>
          <w:i/>
          <w:sz w:val="18"/>
          <w:szCs w:val="18"/>
        </w:rPr>
        <w:t>**wskazać podmiot na zasobach którego WYKONAWCA polega i zakres udostępnienia zasobów</w:t>
      </w:r>
    </w:p>
    <w:p w:rsidR="005106E3" w:rsidRPr="007438D9" w:rsidRDefault="005106E3" w:rsidP="007438D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38D9">
        <w:rPr>
          <w:rFonts w:cs="Arial"/>
          <w:sz w:val="20"/>
          <w:szCs w:val="20"/>
          <w:lang w:eastAsia="pl-PL"/>
        </w:rPr>
        <w:t xml:space="preserve">Do wykazu dołączamy dokumenty potwierdzające, że </w:t>
      </w:r>
      <w:r w:rsidRPr="007438D9">
        <w:rPr>
          <w:rFonts w:cs="Arial"/>
          <w:b/>
          <w:sz w:val="20"/>
          <w:szCs w:val="20"/>
          <w:u w:val="single"/>
          <w:lang w:eastAsia="pl-PL"/>
        </w:rPr>
        <w:t xml:space="preserve">ww. usługi </w:t>
      </w:r>
      <w:r w:rsidRPr="007438D9">
        <w:rPr>
          <w:rFonts w:cs="Arial"/>
          <w:sz w:val="20"/>
          <w:szCs w:val="20"/>
          <w:lang w:eastAsia="pl-PL"/>
        </w:rPr>
        <w:t xml:space="preserve">zostały wykonane należycie. </w:t>
      </w:r>
    </w:p>
    <w:p w:rsidR="005106E3" w:rsidRPr="007438D9" w:rsidRDefault="005106E3" w:rsidP="007438D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38D9">
        <w:rPr>
          <w:rFonts w:cs="Arial"/>
          <w:b/>
          <w:i/>
          <w:sz w:val="20"/>
          <w:szCs w:val="20"/>
          <w:lang w:eastAsia="pl-PL"/>
        </w:rPr>
        <w:t>W przypadku gdy złożone dokumenty (poświadczenia/referencje) zawierają zakres i opis wykonanego zadania, datę wykonania i wartość – dane z tych dokumentów muszą być zgodne z  niniejszym oświadczeniem WYKONAWCY.</w:t>
      </w:r>
    </w:p>
    <w:p w:rsidR="005106E3" w:rsidRPr="007438D9" w:rsidRDefault="005106E3" w:rsidP="007438D9">
      <w:pPr>
        <w:shd w:val="clear" w:color="auto" w:fill="FFFFFF"/>
        <w:spacing w:after="0" w:line="240" w:lineRule="auto"/>
        <w:ind w:left="-426" w:right="-2"/>
        <w:jc w:val="both"/>
        <w:rPr>
          <w:strike/>
          <w:sz w:val="20"/>
          <w:szCs w:val="20"/>
          <w:lang w:eastAsia="pl-PL"/>
        </w:rPr>
      </w:pPr>
    </w:p>
    <w:p w:rsidR="005106E3" w:rsidRPr="007438D9" w:rsidRDefault="005106E3" w:rsidP="007438D9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</w:rPr>
      </w:pPr>
      <w:r w:rsidRPr="007438D9">
        <w:rPr>
          <w:sz w:val="20"/>
          <w:szCs w:val="20"/>
        </w:rPr>
        <w:t xml:space="preserve">W przypadku polegania na wiedzy i doświadczeniu innych podmiotów WYKONAWCA zobowiązany jest udowodnić ZAMAWIAJĄCEMU, iż będzie dysponował niezbędnymi zasobami tych podmiotów, w szczególności przedstawiając zobowiązanie tych podmiotów do oddania mu do dyspozycji niezbędnych zasobów na potrzeby realizacji zamówienia. </w:t>
      </w:r>
    </w:p>
    <w:p w:rsidR="005106E3" w:rsidRPr="007438D9" w:rsidRDefault="005106E3" w:rsidP="007438D9">
      <w:pPr>
        <w:shd w:val="clear" w:color="auto" w:fill="FFFFFF"/>
        <w:spacing w:after="0" w:line="240" w:lineRule="auto"/>
        <w:ind w:right="-2"/>
        <w:jc w:val="both"/>
        <w:rPr>
          <w:b/>
          <w:sz w:val="20"/>
          <w:szCs w:val="20"/>
        </w:rPr>
      </w:pPr>
      <w:r w:rsidRPr="007438D9">
        <w:rPr>
          <w:sz w:val="20"/>
          <w:szCs w:val="20"/>
        </w:rPr>
        <w:t xml:space="preserve">W odniesieniu do warunków dotyczących doświadczenia, WYKONAWCY mogą polegać na zdolnościach innych podmiotów, jeśli podmioty te zrealizują  usługi, do realizacji których te zdolności są wymagane. </w:t>
      </w:r>
    </w:p>
    <w:p w:rsidR="005106E3" w:rsidRPr="007438D9" w:rsidRDefault="005106E3" w:rsidP="007438D9">
      <w:pPr>
        <w:shd w:val="clear" w:color="auto" w:fill="FFFFFF"/>
        <w:spacing w:after="0" w:line="240" w:lineRule="auto"/>
        <w:ind w:left="-426" w:right="-2"/>
        <w:jc w:val="both"/>
        <w:rPr>
          <w:b/>
          <w:sz w:val="20"/>
          <w:szCs w:val="20"/>
        </w:rPr>
      </w:pPr>
    </w:p>
    <w:p w:rsidR="005106E3" w:rsidRPr="007438D9" w:rsidRDefault="005106E3" w:rsidP="0088512F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  <w:lang w:eastAsia="pl-PL"/>
        </w:rPr>
      </w:pPr>
      <w:r w:rsidRPr="007438D9">
        <w:rPr>
          <w:sz w:val="20"/>
          <w:szCs w:val="20"/>
          <w:lang w:eastAsia="pl-PL"/>
        </w:rPr>
        <w:t>............................</w:t>
      </w:r>
      <w:r>
        <w:rPr>
          <w:sz w:val="20"/>
          <w:szCs w:val="20"/>
          <w:lang w:eastAsia="pl-PL"/>
        </w:rPr>
        <w:t>........</w:t>
      </w:r>
      <w:r w:rsidRPr="007438D9">
        <w:rPr>
          <w:sz w:val="20"/>
          <w:szCs w:val="20"/>
          <w:lang w:eastAsia="pl-PL"/>
        </w:rPr>
        <w:t>..................</w:t>
      </w:r>
    </w:p>
    <w:p w:rsidR="005106E3" w:rsidRPr="007438D9" w:rsidRDefault="005106E3" w:rsidP="0088512F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pl-PL"/>
        </w:rPr>
      </w:pPr>
      <w:r w:rsidRPr="007438D9">
        <w:rPr>
          <w:i/>
          <w:iCs/>
          <w:sz w:val="16"/>
          <w:szCs w:val="16"/>
          <w:lang w:eastAsia="pl-PL"/>
        </w:rPr>
        <w:t>miejscowość i data</w:t>
      </w:r>
      <w:r w:rsidRPr="007438D9">
        <w:rPr>
          <w:i/>
          <w:iCs/>
          <w:sz w:val="16"/>
          <w:szCs w:val="16"/>
          <w:lang w:eastAsia="pl-PL"/>
        </w:rPr>
        <w:tab/>
      </w:r>
      <w:r w:rsidRPr="007438D9">
        <w:rPr>
          <w:rFonts w:ascii="Times New Roman" w:hAnsi="Times New Roman"/>
          <w:sz w:val="20"/>
          <w:szCs w:val="20"/>
          <w:lang w:eastAsia="pl-PL"/>
        </w:rPr>
        <w:t xml:space="preserve">            </w:t>
      </w:r>
    </w:p>
    <w:p w:rsidR="005106E3" w:rsidRDefault="005106E3" w:rsidP="0088512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5106E3" w:rsidRDefault="005106E3" w:rsidP="0088512F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5106E3" w:rsidRPr="007438D9" w:rsidRDefault="005106E3" w:rsidP="004E61FF">
      <w:pPr>
        <w:widowControl w:val="0"/>
        <w:spacing w:after="0" w:line="240" w:lineRule="auto"/>
        <w:rPr>
          <w:b/>
          <w:sz w:val="20"/>
          <w:szCs w:val="20"/>
        </w:rPr>
      </w:pPr>
    </w:p>
    <w:p w:rsidR="005106E3" w:rsidRDefault="005106E3"/>
    <w:sectPr w:rsidR="005106E3" w:rsidSect="009F01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E3" w:rsidRDefault="005106E3" w:rsidP="003A3998">
      <w:pPr>
        <w:spacing w:after="0" w:line="240" w:lineRule="auto"/>
      </w:pPr>
      <w:r>
        <w:separator/>
      </w:r>
    </w:p>
  </w:endnote>
  <w:endnote w:type="continuationSeparator" w:id="0">
    <w:p w:rsidR="005106E3" w:rsidRDefault="005106E3" w:rsidP="003A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E3" w:rsidRDefault="005106E3" w:rsidP="003A3998">
      <w:pPr>
        <w:spacing w:after="0" w:line="240" w:lineRule="auto"/>
      </w:pPr>
      <w:r>
        <w:separator/>
      </w:r>
    </w:p>
  </w:footnote>
  <w:footnote w:type="continuationSeparator" w:id="0">
    <w:p w:rsidR="005106E3" w:rsidRDefault="005106E3" w:rsidP="003A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E3" w:rsidRPr="00E60559" w:rsidRDefault="005106E3" w:rsidP="00450D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E60559">
      <w:rPr>
        <w:rFonts w:cs="Calibri"/>
        <w:b/>
        <w:sz w:val="16"/>
        <w:szCs w:val="16"/>
        <w:lang w:eastAsia="pl-PL"/>
      </w:rPr>
      <w:t xml:space="preserve">Postępowanie DS/ </w:t>
    </w:r>
    <w:r>
      <w:rPr>
        <w:rFonts w:cs="Calibri"/>
        <w:b/>
        <w:sz w:val="16"/>
        <w:szCs w:val="16"/>
        <w:lang w:eastAsia="pl-PL"/>
      </w:rPr>
      <w:t xml:space="preserve">1 </w:t>
    </w:r>
    <w:r w:rsidRPr="00E60559">
      <w:rPr>
        <w:rFonts w:cs="Calibri"/>
        <w:b/>
        <w:sz w:val="16"/>
        <w:szCs w:val="16"/>
        <w:lang w:eastAsia="pl-PL"/>
      </w:rPr>
      <w:t>/20</w:t>
    </w:r>
    <w:r>
      <w:rPr>
        <w:rFonts w:cs="Calibri"/>
        <w:b/>
        <w:sz w:val="16"/>
        <w:szCs w:val="16"/>
        <w:lang w:eastAsia="pl-PL"/>
      </w:rPr>
      <w:t>20</w:t>
    </w:r>
    <w:r w:rsidRPr="00E60559">
      <w:rPr>
        <w:rFonts w:cs="Calibri"/>
        <w:b/>
        <w:sz w:val="16"/>
        <w:szCs w:val="16"/>
        <w:lang w:eastAsia="pl-PL"/>
      </w:rPr>
      <w:t xml:space="preserve"> </w:t>
    </w:r>
  </w:p>
  <w:p w:rsidR="005106E3" w:rsidRPr="00E60559" w:rsidRDefault="005106E3" w:rsidP="00450D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E60559">
      <w:rPr>
        <w:rFonts w:cs="Calibri"/>
        <w:b/>
        <w:sz w:val="16"/>
        <w:szCs w:val="16"/>
        <w:lang w:eastAsia="pl-PL"/>
      </w:rPr>
      <w:t>Dostawa energii elektrycznej w okresie od 01.01.202</w:t>
    </w:r>
    <w:r>
      <w:rPr>
        <w:rFonts w:cs="Calibri"/>
        <w:b/>
        <w:sz w:val="16"/>
        <w:szCs w:val="16"/>
        <w:lang w:eastAsia="pl-PL"/>
      </w:rPr>
      <w:t>1</w:t>
    </w:r>
    <w:r w:rsidRPr="00E60559">
      <w:rPr>
        <w:rFonts w:cs="Calibri"/>
        <w:b/>
        <w:sz w:val="16"/>
        <w:szCs w:val="16"/>
        <w:lang w:eastAsia="pl-PL"/>
      </w:rPr>
      <w:t>r. do 31.12.202</w:t>
    </w:r>
    <w:r>
      <w:rPr>
        <w:rFonts w:cs="Calibri"/>
        <w:b/>
        <w:sz w:val="16"/>
        <w:szCs w:val="16"/>
        <w:lang w:eastAsia="pl-PL"/>
      </w:rPr>
      <w:t>1</w:t>
    </w:r>
    <w:r w:rsidRPr="00E60559">
      <w:rPr>
        <w:rFonts w:cs="Calibri"/>
        <w:b/>
        <w:sz w:val="16"/>
        <w:szCs w:val="16"/>
        <w:lang w:eastAsia="pl-PL"/>
      </w:rPr>
      <w:t>r</w:t>
    </w:r>
  </w:p>
  <w:p w:rsidR="005106E3" w:rsidRDefault="005106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D9"/>
    <w:rsid w:val="00033B8D"/>
    <w:rsid w:val="00051005"/>
    <w:rsid w:val="000618CA"/>
    <w:rsid w:val="000771C8"/>
    <w:rsid w:val="001056AE"/>
    <w:rsid w:val="001056B1"/>
    <w:rsid w:val="00146C38"/>
    <w:rsid w:val="00223D75"/>
    <w:rsid w:val="00273428"/>
    <w:rsid w:val="00281C65"/>
    <w:rsid w:val="002D42C8"/>
    <w:rsid w:val="00321B4A"/>
    <w:rsid w:val="0032506C"/>
    <w:rsid w:val="003A3998"/>
    <w:rsid w:val="003A570F"/>
    <w:rsid w:val="00402A57"/>
    <w:rsid w:val="00410C63"/>
    <w:rsid w:val="00426877"/>
    <w:rsid w:val="00441940"/>
    <w:rsid w:val="00450D1B"/>
    <w:rsid w:val="004846FC"/>
    <w:rsid w:val="004925A4"/>
    <w:rsid w:val="004A4C5A"/>
    <w:rsid w:val="004E61FF"/>
    <w:rsid w:val="004F5601"/>
    <w:rsid w:val="005106E3"/>
    <w:rsid w:val="0052044F"/>
    <w:rsid w:val="00570FAE"/>
    <w:rsid w:val="00574179"/>
    <w:rsid w:val="00587826"/>
    <w:rsid w:val="005C41DC"/>
    <w:rsid w:val="005D72EE"/>
    <w:rsid w:val="0061217D"/>
    <w:rsid w:val="006160D8"/>
    <w:rsid w:val="0064151A"/>
    <w:rsid w:val="00697C44"/>
    <w:rsid w:val="006D0072"/>
    <w:rsid w:val="007438D9"/>
    <w:rsid w:val="00752B11"/>
    <w:rsid w:val="007738F3"/>
    <w:rsid w:val="00777A69"/>
    <w:rsid w:val="007F7375"/>
    <w:rsid w:val="00811001"/>
    <w:rsid w:val="0088512F"/>
    <w:rsid w:val="008B0A24"/>
    <w:rsid w:val="008F55F8"/>
    <w:rsid w:val="009202B6"/>
    <w:rsid w:val="00943082"/>
    <w:rsid w:val="009A7574"/>
    <w:rsid w:val="009D6D92"/>
    <w:rsid w:val="009F01B3"/>
    <w:rsid w:val="00A15706"/>
    <w:rsid w:val="00A44468"/>
    <w:rsid w:val="00A96A92"/>
    <w:rsid w:val="00AA74D6"/>
    <w:rsid w:val="00AD5B97"/>
    <w:rsid w:val="00B202E8"/>
    <w:rsid w:val="00B32C6D"/>
    <w:rsid w:val="00B43569"/>
    <w:rsid w:val="00B47D14"/>
    <w:rsid w:val="00B7721F"/>
    <w:rsid w:val="00B8473B"/>
    <w:rsid w:val="00B86D33"/>
    <w:rsid w:val="00BA1710"/>
    <w:rsid w:val="00BB744A"/>
    <w:rsid w:val="00BC6793"/>
    <w:rsid w:val="00C53E3D"/>
    <w:rsid w:val="00C6252E"/>
    <w:rsid w:val="00C82403"/>
    <w:rsid w:val="00C9349F"/>
    <w:rsid w:val="00CB437D"/>
    <w:rsid w:val="00D16962"/>
    <w:rsid w:val="00E375E3"/>
    <w:rsid w:val="00E60559"/>
    <w:rsid w:val="00E73889"/>
    <w:rsid w:val="00EE7058"/>
    <w:rsid w:val="00F04517"/>
    <w:rsid w:val="00F60C36"/>
    <w:rsid w:val="00FA23E6"/>
    <w:rsid w:val="00F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User</dc:creator>
  <cp:keywords/>
  <dc:description/>
  <cp:lastModifiedBy>guzow</cp:lastModifiedBy>
  <cp:revision>2</cp:revision>
  <cp:lastPrinted>2020-06-01T06:10:00Z</cp:lastPrinted>
  <dcterms:created xsi:type="dcterms:W3CDTF">2020-06-04T09:23:00Z</dcterms:created>
  <dcterms:modified xsi:type="dcterms:W3CDTF">2020-06-04T09:23:00Z</dcterms:modified>
</cp:coreProperties>
</file>