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C5" w:rsidRPr="000B6133" w:rsidRDefault="009A1AC5" w:rsidP="000B61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0B61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9A1AC5" w:rsidRPr="000B6133" w:rsidRDefault="009A1AC5" w:rsidP="000B6133">
      <w:pPr>
        <w:widowControl w:val="0"/>
        <w:spacing w:after="0" w:line="240" w:lineRule="auto"/>
        <w:ind w:left="6372"/>
        <w:jc w:val="right"/>
        <w:rPr>
          <w:b/>
        </w:rPr>
      </w:pPr>
    </w:p>
    <w:p w:rsidR="009A1AC5" w:rsidRPr="000B6133" w:rsidRDefault="009A1AC5" w:rsidP="000B6133">
      <w:pPr>
        <w:widowControl w:val="0"/>
        <w:spacing w:after="0" w:line="240" w:lineRule="auto"/>
        <w:ind w:left="6372"/>
        <w:jc w:val="right"/>
        <w:rPr>
          <w:lang w:eastAsia="pl-PL"/>
        </w:rPr>
      </w:pPr>
      <w:r>
        <w:rPr>
          <w:b/>
        </w:rPr>
        <w:t>Załącznik nr 4</w:t>
      </w:r>
      <w:bookmarkStart w:id="0" w:name="_GoBack"/>
      <w:bookmarkEnd w:id="0"/>
      <w:r w:rsidRPr="000B6133">
        <w:rPr>
          <w:b/>
        </w:rPr>
        <w:t xml:space="preserve"> do SIWZ</w:t>
      </w:r>
    </w:p>
    <w:p w:rsidR="009A1AC5" w:rsidRPr="000B6133" w:rsidRDefault="009A1AC5" w:rsidP="000B6133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9A1AC5" w:rsidRPr="000B6133" w:rsidRDefault="009A1AC5" w:rsidP="000B6133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0B6133">
        <w:rPr>
          <w:lang w:eastAsia="pl-PL"/>
        </w:rPr>
        <w:t>ZAMAWIAJĄCY:</w:t>
      </w:r>
    </w:p>
    <w:p w:rsidR="009A1AC5" w:rsidRPr="000B6133" w:rsidRDefault="009A1AC5" w:rsidP="000B6133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0B6133">
        <w:rPr>
          <w:b/>
          <w:bCs/>
          <w:lang w:eastAsia="pl-PL"/>
        </w:rPr>
        <w:t>Przedsiębiorstwo „Nogat” Sp. z o.o.</w:t>
      </w:r>
    </w:p>
    <w:p w:rsidR="009A1AC5" w:rsidRPr="000B6133" w:rsidRDefault="009A1AC5" w:rsidP="000B6133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0B6133">
        <w:rPr>
          <w:b/>
          <w:bCs/>
          <w:lang w:eastAsia="pl-PL"/>
        </w:rPr>
        <w:t>Kałdowo Wieś, 82-200 Malbork</w:t>
      </w:r>
    </w:p>
    <w:p w:rsidR="009A1AC5" w:rsidRPr="000B6133" w:rsidRDefault="009A1AC5" w:rsidP="000B6133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9A1AC5" w:rsidRPr="000B6133" w:rsidRDefault="009A1AC5" w:rsidP="000B6133">
      <w:pPr>
        <w:spacing w:after="0"/>
        <w:rPr>
          <w:rFonts w:cs="Arial"/>
        </w:rPr>
      </w:pPr>
      <w:r w:rsidRPr="000B6133">
        <w:rPr>
          <w:rFonts w:cs="Arial"/>
        </w:rPr>
        <w:t>WYKONAWCA/WYKONAWCY:</w:t>
      </w:r>
    </w:p>
    <w:p w:rsidR="009A1AC5" w:rsidRPr="000B6133" w:rsidRDefault="009A1AC5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B6133">
        <w:rPr>
          <w:rFonts w:cs="Arial"/>
          <w:sz w:val="20"/>
          <w:szCs w:val="20"/>
        </w:rPr>
        <w:t>…………………………………………………………</w:t>
      </w:r>
    </w:p>
    <w:p w:rsidR="009A1AC5" w:rsidRPr="000B6133" w:rsidRDefault="009A1AC5" w:rsidP="000B6133">
      <w:pPr>
        <w:ind w:right="5953"/>
        <w:rPr>
          <w:rFonts w:cs="Arial"/>
          <w:i/>
          <w:sz w:val="16"/>
          <w:szCs w:val="16"/>
        </w:rPr>
      </w:pPr>
      <w:r w:rsidRPr="000B61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9A1AC5" w:rsidRPr="000B6133" w:rsidRDefault="009A1AC5" w:rsidP="000B6133">
      <w:pPr>
        <w:spacing w:after="0"/>
        <w:rPr>
          <w:rFonts w:cs="Arial"/>
          <w:sz w:val="20"/>
          <w:szCs w:val="20"/>
          <w:u w:val="single"/>
        </w:rPr>
      </w:pPr>
      <w:r w:rsidRPr="000B6133">
        <w:rPr>
          <w:rFonts w:cs="Arial"/>
          <w:sz w:val="20"/>
          <w:szCs w:val="20"/>
          <w:u w:val="single"/>
        </w:rPr>
        <w:t>reprezentowany przez:</w:t>
      </w:r>
    </w:p>
    <w:p w:rsidR="009A1AC5" w:rsidRPr="000B6133" w:rsidRDefault="009A1AC5" w:rsidP="000B6133">
      <w:pPr>
        <w:spacing w:after="0"/>
        <w:rPr>
          <w:rFonts w:cs="Arial"/>
          <w:sz w:val="20"/>
          <w:szCs w:val="20"/>
          <w:u w:val="single"/>
        </w:rPr>
      </w:pPr>
    </w:p>
    <w:p w:rsidR="009A1AC5" w:rsidRPr="000B6133" w:rsidRDefault="009A1AC5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B6133">
        <w:rPr>
          <w:rFonts w:cs="Arial"/>
          <w:sz w:val="20"/>
          <w:szCs w:val="20"/>
        </w:rPr>
        <w:t>…………………………………………………………</w:t>
      </w:r>
    </w:p>
    <w:p w:rsidR="009A1AC5" w:rsidRPr="000B6133" w:rsidRDefault="009A1AC5" w:rsidP="000B6133">
      <w:pPr>
        <w:spacing w:after="0"/>
        <w:ind w:right="5953"/>
        <w:rPr>
          <w:rFonts w:cs="Arial"/>
          <w:i/>
          <w:sz w:val="16"/>
          <w:szCs w:val="16"/>
        </w:rPr>
      </w:pPr>
      <w:r w:rsidRPr="000B6133">
        <w:rPr>
          <w:rFonts w:cs="Arial"/>
          <w:i/>
          <w:sz w:val="16"/>
          <w:szCs w:val="16"/>
        </w:rPr>
        <w:t>(imię, nazwisko, stanowisko/podstawa do reprezentacji)</w:t>
      </w:r>
    </w:p>
    <w:p w:rsidR="009A1AC5" w:rsidRPr="000B6133" w:rsidRDefault="009A1AC5" w:rsidP="000B6133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9A1AC5" w:rsidRPr="000B6133" w:rsidRDefault="009A1AC5" w:rsidP="000B6133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0B6133">
        <w:rPr>
          <w:b/>
          <w:bCs/>
          <w:lang w:eastAsia="pl-PL"/>
        </w:rPr>
        <w:t>Oświadczenie Wykonawcy</w:t>
      </w:r>
    </w:p>
    <w:p w:rsidR="009A1AC5" w:rsidRPr="000B6133" w:rsidRDefault="009A1AC5" w:rsidP="000B6133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0B6133">
        <w:rPr>
          <w:b/>
          <w:bCs/>
          <w:lang w:eastAsia="pl-PL"/>
        </w:rPr>
        <w:t>o przynależności lub braku przynależności do tej samej grupy kapitałowej</w:t>
      </w:r>
    </w:p>
    <w:p w:rsidR="009A1AC5" w:rsidRPr="000B6133" w:rsidRDefault="009A1AC5" w:rsidP="000B6133">
      <w:pPr>
        <w:widowControl w:val="0"/>
        <w:spacing w:after="0" w:line="240" w:lineRule="auto"/>
        <w:jc w:val="center"/>
        <w:rPr>
          <w:lang w:eastAsia="ar-SA"/>
        </w:rPr>
      </w:pPr>
    </w:p>
    <w:p w:rsidR="009A1AC5" w:rsidRPr="000B6133" w:rsidRDefault="009A1AC5" w:rsidP="000B6133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0B6133">
        <w:rPr>
          <w:bCs/>
          <w:sz w:val="20"/>
          <w:szCs w:val="20"/>
          <w:lang w:eastAsia="pl-PL"/>
        </w:rPr>
        <w:t>dotyczy postępowania na:</w:t>
      </w:r>
    </w:p>
    <w:p w:rsidR="009A1AC5" w:rsidRPr="00C74B0D" w:rsidRDefault="009A1AC5" w:rsidP="009C43DB">
      <w:pPr>
        <w:widowControl w:val="0"/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C74B0D">
        <w:rPr>
          <w:b/>
          <w:sz w:val="24"/>
          <w:szCs w:val="24"/>
          <w:lang w:eastAsia="pl-PL"/>
        </w:rPr>
        <w:t>UDZIELENIE KREDYTU DŁUGOTERMINOWEGO</w:t>
      </w:r>
    </w:p>
    <w:p w:rsidR="009A1AC5" w:rsidRPr="002C20B3" w:rsidRDefault="009A1AC5" w:rsidP="009C43DB">
      <w:pPr>
        <w:widowControl w:val="0"/>
        <w:spacing w:after="0" w:line="300" w:lineRule="exact"/>
        <w:jc w:val="center"/>
        <w:rPr>
          <w:bCs/>
          <w:color w:val="000000"/>
          <w:sz w:val="24"/>
          <w:szCs w:val="24"/>
          <w:lang w:eastAsia="pl-PL"/>
        </w:rPr>
      </w:pPr>
      <w:r w:rsidRPr="002C20B3">
        <w:rPr>
          <w:b/>
          <w:bCs/>
          <w:color w:val="000000"/>
          <w:sz w:val="24"/>
          <w:szCs w:val="24"/>
          <w:lang w:eastAsia="pl-PL"/>
        </w:rPr>
        <w:t xml:space="preserve"> (sygn. postępowania:</w:t>
      </w:r>
      <w:r w:rsidRPr="002C20B3">
        <w:rPr>
          <w:b/>
        </w:rPr>
        <w:t xml:space="preserve"> DS/ 1 </w:t>
      </w:r>
      <w:r w:rsidRPr="002C20B3">
        <w:rPr>
          <w:b/>
          <w:bCs/>
          <w:color w:val="000000"/>
          <w:sz w:val="24"/>
          <w:szCs w:val="24"/>
          <w:lang w:eastAsia="pl-PL"/>
        </w:rPr>
        <w:t>/2019)</w:t>
      </w:r>
    </w:p>
    <w:p w:rsidR="009A1AC5" w:rsidRPr="000B6133" w:rsidRDefault="009A1AC5" w:rsidP="000B6133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0B6133">
        <w:t>Oświadczam, że</w:t>
      </w:r>
    </w:p>
    <w:p w:rsidR="009A1AC5" w:rsidRPr="000B6133" w:rsidRDefault="009A1AC5" w:rsidP="000B6133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lang w:eastAsia="pl-PL"/>
        </w:rPr>
      </w:pPr>
      <w:r w:rsidRPr="000B6133">
        <w:rPr>
          <w:b/>
          <w:u w:val="single"/>
          <w:lang w:eastAsia="pl-PL"/>
        </w:rPr>
        <w:t>nie należę</w:t>
      </w:r>
      <w:r w:rsidRPr="000B6133">
        <w:rPr>
          <w:b/>
          <w:lang w:eastAsia="pl-PL"/>
        </w:rPr>
        <w:t xml:space="preserve"> </w:t>
      </w:r>
      <w:r w:rsidRPr="000B6133">
        <w:rPr>
          <w:lang w:eastAsia="pl-PL"/>
        </w:rPr>
        <w:t>do grupy kapitałowej z żadnym z wykonawców, który złożył odrębną ofertę w ww. postępowaniu</w:t>
      </w:r>
      <w:r w:rsidRPr="000B6133">
        <w:rPr>
          <w:b/>
          <w:lang w:eastAsia="pl-PL"/>
        </w:rPr>
        <w:t>*</w:t>
      </w:r>
    </w:p>
    <w:p w:rsidR="009A1AC5" w:rsidRPr="000B6133" w:rsidRDefault="009A1AC5" w:rsidP="000B6133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0B6133">
        <w:rPr>
          <w:b/>
          <w:u w:val="single"/>
          <w:lang w:eastAsia="pl-PL"/>
        </w:rPr>
        <w:t>należę</w:t>
      </w:r>
      <w:r w:rsidRPr="000B6133">
        <w:rPr>
          <w:b/>
          <w:lang w:eastAsia="pl-PL"/>
        </w:rPr>
        <w:t xml:space="preserve"> </w:t>
      </w:r>
      <w:r w:rsidRPr="000B6133">
        <w:rPr>
          <w:lang w:eastAsia="pl-PL"/>
        </w:rPr>
        <w:t xml:space="preserve">do tej samej grupy kapitałowej </w:t>
      </w:r>
      <w:r w:rsidRPr="000B6133">
        <w:rPr>
          <w:bCs/>
          <w:lang w:eastAsia="pl-PL"/>
        </w:rPr>
        <w:t>z innym wykonawcą, który złożył odrębną ofertę w ww. postępowaniu</w:t>
      </w:r>
      <w:r w:rsidRPr="000B6133">
        <w:rPr>
          <w:b/>
          <w:bCs/>
          <w:lang w:eastAsia="pl-PL"/>
        </w:rPr>
        <w:t>*:</w:t>
      </w:r>
    </w:p>
    <w:p w:rsidR="009A1AC5" w:rsidRPr="000B6133" w:rsidRDefault="009A1AC5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0B61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A1AC5" w:rsidRPr="000B6133" w:rsidRDefault="009A1AC5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0B61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A1AC5" w:rsidRPr="000B6133" w:rsidRDefault="009A1AC5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0B6133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A1AC5" w:rsidRPr="000B6133" w:rsidRDefault="009A1AC5" w:rsidP="000B6133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0B6133">
        <w:rPr>
          <w:bCs/>
          <w:sz w:val="18"/>
          <w:szCs w:val="18"/>
          <w:lang w:eastAsia="pl-PL"/>
        </w:rPr>
        <w:t>(proszę podać nazwy i adresy tych wykonawców)</w:t>
      </w:r>
    </w:p>
    <w:p w:rsidR="009A1AC5" w:rsidRPr="000B6133" w:rsidRDefault="009A1AC5" w:rsidP="000B6133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9A1AC5" w:rsidRPr="000B6133" w:rsidRDefault="009A1AC5" w:rsidP="000B6133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0B6133">
        <w:rPr>
          <w:b/>
          <w:iCs/>
          <w:lang w:eastAsia="pl-PL"/>
        </w:rPr>
        <w:t>* niepotrzebne skreślić</w:t>
      </w:r>
    </w:p>
    <w:p w:rsidR="009A1AC5" w:rsidRPr="000B6133" w:rsidRDefault="009A1AC5" w:rsidP="000B6133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9A1AC5" w:rsidRPr="000B6133" w:rsidRDefault="009A1AC5" w:rsidP="000B6133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0B6133">
        <w:rPr>
          <w:b/>
          <w:bCs/>
          <w:sz w:val="20"/>
          <w:szCs w:val="20"/>
          <w:u w:val="single"/>
          <w:lang w:eastAsia="pl-PL"/>
        </w:rPr>
        <w:t>UWAGA:</w:t>
      </w:r>
    </w:p>
    <w:p w:rsidR="009A1AC5" w:rsidRPr="000B6133" w:rsidRDefault="009A1AC5" w:rsidP="000B613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0B6133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9A1AC5" w:rsidRPr="000B6133" w:rsidRDefault="009A1AC5" w:rsidP="000B6133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9A1AC5" w:rsidRPr="000B6133" w:rsidRDefault="009A1AC5" w:rsidP="000B6133">
      <w:r w:rsidRPr="000B6133">
        <w:t>..............................................</w:t>
      </w:r>
      <w:r w:rsidRPr="000B6133">
        <w:tab/>
      </w:r>
      <w:r w:rsidRPr="000B6133">
        <w:tab/>
        <w:t xml:space="preserve">                  ................................................................................. </w:t>
      </w:r>
    </w:p>
    <w:p w:rsidR="009A1AC5" w:rsidRPr="000B6133" w:rsidRDefault="009A1AC5" w:rsidP="000B6133">
      <w:pPr>
        <w:ind w:firstLine="426"/>
        <w:rPr>
          <w:sz w:val="16"/>
          <w:szCs w:val="16"/>
          <w:lang w:eastAsia="ar-SA"/>
        </w:rPr>
      </w:pPr>
      <w:r w:rsidRPr="000B6133">
        <w:rPr>
          <w:i/>
          <w:iCs/>
          <w:sz w:val="16"/>
          <w:szCs w:val="16"/>
        </w:rPr>
        <w:t>miejscowość i data</w:t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9A1AC5" w:rsidRPr="000B6133" w:rsidRDefault="009A1AC5" w:rsidP="000B6133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</w:p>
    <w:p w:rsidR="009A1AC5" w:rsidRDefault="009A1AC5"/>
    <w:sectPr w:rsidR="009A1AC5" w:rsidSect="000A6E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C5" w:rsidRDefault="009A1AC5" w:rsidP="009C43DB">
      <w:pPr>
        <w:spacing w:after="0" w:line="240" w:lineRule="auto"/>
      </w:pPr>
      <w:r>
        <w:separator/>
      </w:r>
    </w:p>
  </w:endnote>
  <w:endnote w:type="continuationSeparator" w:id="0">
    <w:p w:rsidR="009A1AC5" w:rsidRDefault="009A1AC5" w:rsidP="009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C5" w:rsidRDefault="009A1AC5" w:rsidP="009C43DB">
      <w:pPr>
        <w:spacing w:after="0" w:line="240" w:lineRule="auto"/>
      </w:pPr>
      <w:r>
        <w:separator/>
      </w:r>
    </w:p>
  </w:footnote>
  <w:footnote w:type="continuationSeparator" w:id="0">
    <w:p w:rsidR="009A1AC5" w:rsidRDefault="009A1AC5" w:rsidP="009C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C5" w:rsidRDefault="009A1AC5" w:rsidP="009C43DB">
    <w:pPr>
      <w:pBdr>
        <w:bottom w:val="single" w:sz="4" w:space="1" w:color="000000"/>
      </w:pBdr>
      <w:spacing w:after="0" w:line="240" w:lineRule="auto"/>
      <w:jc w:val="right"/>
    </w:pPr>
    <w:r w:rsidRPr="000903D8">
      <w:rPr>
        <w:rFonts w:cs="Calibri"/>
        <w:b/>
        <w:i/>
        <w:sz w:val="16"/>
        <w:szCs w:val="16"/>
        <w:lang w:eastAsia="pl-PL"/>
      </w:rPr>
      <w:t>Postępowanie DS/ 1/2019</w:t>
    </w:r>
    <w:r w:rsidRPr="000903D8">
      <w:t xml:space="preserve"> </w:t>
    </w:r>
  </w:p>
  <w:p w:rsidR="009A1AC5" w:rsidRPr="009C43DB" w:rsidRDefault="009A1AC5" w:rsidP="009C43DB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  <w:lang w:eastAsia="pl-PL"/>
      </w:rPr>
    </w:pPr>
    <w:r w:rsidRPr="000903D8">
      <w:rPr>
        <w:rFonts w:cs="Calibri"/>
        <w:b/>
        <w:i/>
        <w:sz w:val="16"/>
        <w:szCs w:val="16"/>
        <w:lang w:eastAsia="pl-PL"/>
      </w:rPr>
      <w:t xml:space="preserve">UDZIELENIE KREDYTU DŁUGOTERMINOWEGO </w:t>
    </w:r>
  </w:p>
  <w:p w:rsidR="009A1AC5" w:rsidRDefault="009A1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33"/>
    <w:rsid w:val="000903D8"/>
    <w:rsid w:val="0009673C"/>
    <w:rsid w:val="000A6EF5"/>
    <w:rsid w:val="000B6133"/>
    <w:rsid w:val="0012427F"/>
    <w:rsid w:val="001537EA"/>
    <w:rsid w:val="001666D2"/>
    <w:rsid w:val="00193B68"/>
    <w:rsid w:val="001A29F8"/>
    <w:rsid w:val="00210E9A"/>
    <w:rsid w:val="00233E23"/>
    <w:rsid w:val="002634E6"/>
    <w:rsid w:val="00274DC7"/>
    <w:rsid w:val="002C1D14"/>
    <w:rsid w:val="002C20B3"/>
    <w:rsid w:val="002F1508"/>
    <w:rsid w:val="0038509D"/>
    <w:rsid w:val="00391463"/>
    <w:rsid w:val="0039365A"/>
    <w:rsid w:val="00437F0F"/>
    <w:rsid w:val="00464954"/>
    <w:rsid w:val="004A46DA"/>
    <w:rsid w:val="0050047D"/>
    <w:rsid w:val="005E726E"/>
    <w:rsid w:val="006160D8"/>
    <w:rsid w:val="0061697E"/>
    <w:rsid w:val="006A08F1"/>
    <w:rsid w:val="006F6819"/>
    <w:rsid w:val="007F7375"/>
    <w:rsid w:val="00943BFC"/>
    <w:rsid w:val="00984382"/>
    <w:rsid w:val="009A1AC5"/>
    <w:rsid w:val="009C43DB"/>
    <w:rsid w:val="009E1399"/>
    <w:rsid w:val="009E2AD4"/>
    <w:rsid w:val="00A22262"/>
    <w:rsid w:val="00B23DAB"/>
    <w:rsid w:val="00B759FA"/>
    <w:rsid w:val="00B83919"/>
    <w:rsid w:val="00BA781F"/>
    <w:rsid w:val="00C6471B"/>
    <w:rsid w:val="00C74B0D"/>
    <w:rsid w:val="00D2117A"/>
    <w:rsid w:val="00D86899"/>
    <w:rsid w:val="00D974BB"/>
    <w:rsid w:val="00E4362E"/>
    <w:rsid w:val="00E64500"/>
    <w:rsid w:val="00E93A1C"/>
    <w:rsid w:val="00F23E47"/>
    <w:rsid w:val="00F41D03"/>
    <w:rsid w:val="00FB250F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oświadczenie należy wypełnić i złożyć w terminie 3 dni od dnia zamieszczenia przez zamawiającego na stronie internetowej informacji, o których mowa w art</dc:title>
  <dc:subject/>
  <dc:creator>User</dc:creator>
  <cp:keywords/>
  <dc:description/>
  <cp:lastModifiedBy>guzow</cp:lastModifiedBy>
  <cp:revision>2</cp:revision>
  <dcterms:created xsi:type="dcterms:W3CDTF">2019-03-01T09:32:00Z</dcterms:created>
  <dcterms:modified xsi:type="dcterms:W3CDTF">2019-03-01T09:32:00Z</dcterms:modified>
</cp:coreProperties>
</file>