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34" w:rsidRPr="00A44888" w:rsidRDefault="00271D34" w:rsidP="00A44888">
      <w:pPr>
        <w:widowControl w:val="0"/>
        <w:spacing w:after="0" w:line="240" w:lineRule="auto"/>
        <w:ind w:left="6372"/>
        <w:jc w:val="right"/>
        <w:rPr>
          <w:lang w:eastAsia="pl-PL"/>
        </w:rPr>
      </w:pPr>
      <w:bookmarkStart w:id="0" w:name="_GoBack"/>
      <w:r>
        <w:rPr>
          <w:b/>
        </w:rPr>
        <w:t>Załącznik nr 2 do SIWZ</w:t>
      </w:r>
    </w:p>
    <w:bookmarkEnd w:id="0"/>
    <w:p w:rsidR="00271D34" w:rsidRPr="00A44888" w:rsidRDefault="00271D34" w:rsidP="00A44888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271D34" w:rsidRPr="00A44888" w:rsidRDefault="00271D34" w:rsidP="00A44888">
      <w:pPr>
        <w:widowControl w:val="0"/>
        <w:spacing w:after="0" w:line="240" w:lineRule="auto"/>
        <w:ind w:left="6372" w:hanging="972"/>
        <w:rPr>
          <w:lang w:eastAsia="pl-PL"/>
        </w:rPr>
      </w:pPr>
      <w:r w:rsidRPr="00A44888">
        <w:rPr>
          <w:lang w:eastAsia="pl-PL"/>
        </w:rPr>
        <w:t>ZAMAWIAJĄCY:</w:t>
      </w:r>
    </w:p>
    <w:p w:rsidR="00271D34" w:rsidRPr="00A44888" w:rsidRDefault="00271D34" w:rsidP="00A4488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A44888">
        <w:rPr>
          <w:b/>
          <w:bCs/>
          <w:lang w:eastAsia="pl-PL"/>
        </w:rPr>
        <w:t>Przedsiębiorstwo „Nogat” Sp. z o.o.</w:t>
      </w:r>
    </w:p>
    <w:p w:rsidR="00271D34" w:rsidRPr="00A44888" w:rsidRDefault="00271D34" w:rsidP="00A4488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A44888">
        <w:rPr>
          <w:b/>
          <w:bCs/>
          <w:lang w:eastAsia="pl-PL"/>
        </w:rPr>
        <w:t>Kałdowo Wieś, 82-200 Malbork</w:t>
      </w:r>
    </w:p>
    <w:p w:rsidR="00271D34" w:rsidRPr="00A44888" w:rsidRDefault="00271D34" w:rsidP="00A4488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271D34" w:rsidRPr="00A44888" w:rsidRDefault="00271D34" w:rsidP="00A44888">
      <w:pPr>
        <w:spacing w:after="0"/>
        <w:rPr>
          <w:rFonts w:cs="Arial"/>
        </w:rPr>
      </w:pPr>
      <w:r w:rsidRPr="00A44888">
        <w:rPr>
          <w:rFonts w:cs="Arial"/>
        </w:rPr>
        <w:t>WYKONAWCA:</w:t>
      </w:r>
    </w:p>
    <w:p w:rsidR="00271D34" w:rsidRPr="00A44888" w:rsidRDefault="00271D34" w:rsidP="00A4488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>…………………………………………………………</w:t>
      </w:r>
    </w:p>
    <w:p w:rsidR="00271D34" w:rsidRPr="00A44888" w:rsidRDefault="00271D34" w:rsidP="00A44888">
      <w:pPr>
        <w:ind w:right="5953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271D34" w:rsidRPr="00A44888" w:rsidRDefault="00271D34" w:rsidP="00A44888">
      <w:pPr>
        <w:spacing w:after="0"/>
        <w:rPr>
          <w:rFonts w:cs="Arial"/>
          <w:sz w:val="20"/>
          <w:szCs w:val="20"/>
          <w:u w:val="single"/>
        </w:rPr>
      </w:pPr>
      <w:r w:rsidRPr="00A44888">
        <w:rPr>
          <w:rFonts w:cs="Arial"/>
          <w:sz w:val="20"/>
          <w:szCs w:val="20"/>
          <w:u w:val="single"/>
        </w:rPr>
        <w:t>reprezentowany przez:</w:t>
      </w:r>
    </w:p>
    <w:p w:rsidR="00271D34" w:rsidRPr="00A44888" w:rsidRDefault="00271D34" w:rsidP="00A44888">
      <w:pPr>
        <w:spacing w:after="0"/>
        <w:rPr>
          <w:rFonts w:cs="Arial"/>
          <w:sz w:val="20"/>
          <w:szCs w:val="20"/>
          <w:u w:val="single"/>
        </w:rPr>
      </w:pPr>
    </w:p>
    <w:p w:rsidR="00271D34" w:rsidRPr="00A44888" w:rsidRDefault="00271D34" w:rsidP="00A4488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>…………………………………………………………</w:t>
      </w:r>
    </w:p>
    <w:p w:rsidR="00271D34" w:rsidRPr="00A44888" w:rsidRDefault="00271D34" w:rsidP="00A44888">
      <w:pPr>
        <w:spacing w:after="0"/>
        <w:ind w:right="5953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(imię, nazwisko, stanowisko/podstawa do reprezentacji)</w:t>
      </w:r>
    </w:p>
    <w:p w:rsidR="00271D34" w:rsidRPr="00A44888" w:rsidRDefault="00271D34" w:rsidP="00A44888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271D34" w:rsidRPr="00A44888" w:rsidRDefault="00271D34" w:rsidP="00A44888">
      <w:pPr>
        <w:spacing w:after="120" w:line="360" w:lineRule="auto"/>
        <w:jc w:val="center"/>
        <w:rPr>
          <w:rFonts w:cs="Arial"/>
          <w:b/>
          <w:u w:val="single"/>
        </w:rPr>
      </w:pPr>
      <w:r w:rsidRPr="00A44888">
        <w:rPr>
          <w:rFonts w:cs="Arial"/>
          <w:b/>
          <w:u w:val="single"/>
        </w:rPr>
        <w:t xml:space="preserve">Oświadczenie wykonawcy </w:t>
      </w:r>
    </w:p>
    <w:p w:rsidR="00271D34" w:rsidRPr="00A44888" w:rsidRDefault="00271D34" w:rsidP="00A4488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A44888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271D34" w:rsidRPr="00A44888" w:rsidRDefault="00271D34" w:rsidP="00A4488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A44888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271D34" w:rsidRPr="00A44888" w:rsidRDefault="00271D34" w:rsidP="00A4488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44888">
        <w:rPr>
          <w:rFonts w:cs="Arial"/>
          <w:b/>
          <w:u w:val="single"/>
        </w:rPr>
        <w:t>DOTYCZĄCE PRZESŁANEK WYKLUCZENIA Z POSTĘPOWANIA</w:t>
      </w:r>
    </w:p>
    <w:p w:rsidR="00271D34" w:rsidRPr="00A44888" w:rsidRDefault="00271D34" w:rsidP="00A44888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44888">
        <w:rPr>
          <w:rFonts w:cs="Arial"/>
          <w:sz w:val="21"/>
          <w:szCs w:val="21"/>
        </w:rPr>
        <w:t>Na potrzeby postępowania o udzielenie zamówienia publicznego pn.</w:t>
      </w:r>
      <w:r w:rsidRPr="00A44888">
        <w:rPr>
          <w:rFonts w:cs="Arial"/>
          <w:b/>
          <w:sz w:val="24"/>
          <w:szCs w:val="24"/>
        </w:rPr>
        <w:t xml:space="preserve"> </w:t>
      </w:r>
    </w:p>
    <w:p w:rsidR="00271D34" w:rsidRPr="00336092" w:rsidRDefault="00271D34" w:rsidP="00641613">
      <w:pPr>
        <w:widowControl w:val="0"/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336092">
        <w:rPr>
          <w:b/>
          <w:sz w:val="24"/>
          <w:szCs w:val="24"/>
          <w:lang w:eastAsia="pl-PL"/>
        </w:rPr>
        <w:t>UDZIELENIE KREDYTU DŁUGOTERMINOWEGO</w:t>
      </w:r>
    </w:p>
    <w:p w:rsidR="00271D34" w:rsidRPr="00BD2BD4" w:rsidRDefault="00271D34" w:rsidP="00641613">
      <w:pPr>
        <w:widowControl w:val="0"/>
        <w:spacing w:after="0" w:line="300" w:lineRule="exact"/>
        <w:jc w:val="center"/>
        <w:rPr>
          <w:bCs/>
          <w:color w:val="000000"/>
          <w:sz w:val="24"/>
          <w:szCs w:val="24"/>
          <w:lang w:eastAsia="pl-PL"/>
        </w:rPr>
      </w:pPr>
      <w:r w:rsidRPr="00BD2BD4">
        <w:rPr>
          <w:b/>
          <w:bCs/>
          <w:color w:val="000000"/>
          <w:sz w:val="24"/>
          <w:szCs w:val="24"/>
          <w:lang w:eastAsia="pl-PL"/>
        </w:rPr>
        <w:t xml:space="preserve"> (sygn. postępowania:</w:t>
      </w:r>
      <w:r w:rsidRPr="00BD2BD4">
        <w:rPr>
          <w:b/>
        </w:rPr>
        <w:t xml:space="preserve"> DS/ 1 </w:t>
      </w:r>
      <w:r w:rsidRPr="00BD2BD4">
        <w:rPr>
          <w:b/>
          <w:bCs/>
          <w:color w:val="000000"/>
          <w:sz w:val="24"/>
          <w:szCs w:val="24"/>
          <w:lang w:eastAsia="pl-PL"/>
        </w:rPr>
        <w:t>/2019)</w:t>
      </w:r>
    </w:p>
    <w:p w:rsidR="00271D34" w:rsidRPr="00A44888" w:rsidRDefault="00271D34" w:rsidP="00A44888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1"/>
          <w:szCs w:val="21"/>
        </w:rPr>
        <w:t>prowadzonego przez</w:t>
      </w:r>
      <w:r w:rsidRPr="00A44888">
        <w:t xml:space="preserve"> </w:t>
      </w:r>
      <w:r w:rsidRPr="00A44888">
        <w:rPr>
          <w:rFonts w:cs="Arial"/>
          <w:b/>
          <w:sz w:val="21"/>
          <w:szCs w:val="21"/>
        </w:rPr>
        <w:t>Przedsiębiorstwo „Nogat” Sp. z o.o.</w:t>
      </w:r>
      <w:r w:rsidRPr="00A44888">
        <w:rPr>
          <w:rFonts w:cs="Arial"/>
          <w:sz w:val="21"/>
          <w:szCs w:val="21"/>
        </w:rPr>
        <w:t>, oświadczam, co następuje:</w:t>
      </w:r>
    </w:p>
    <w:p w:rsidR="00271D34" w:rsidRPr="00A44888" w:rsidRDefault="00271D34" w:rsidP="00A44888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A44888">
        <w:rPr>
          <w:rFonts w:cs="Arial"/>
          <w:b/>
          <w:sz w:val="21"/>
          <w:szCs w:val="21"/>
        </w:rPr>
        <w:t>OŚWIADCZENIA DOTYCZĄCE WYKONAWCY:</w:t>
      </w:r>
    </w:p>
    <w:p w:rsidR="00271D34" w:rsidRPr="00A44888" w:rsidRDefault="00271D34" w:rsidP="00A44888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A44888">
        <w:rPr>
          <w:rFonts w:cs="Arial"/>
          <w:sz w:val="21"/>
          <w:szCs w:val="21"/>
        </w:rPr>
        <w:br/>
        <w:t>art. 24 ust 1 pkt 12-23 ustawy Pzp.</w:t>
      </w:r>
    </w:p>
    <w:p w:rsidR="00271D34" w:rsidRPr="00A44888" w:rsidRDefault="00271D34" w:rsidP="00A44888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16"/>
          <w:szCs w:val="16"/>
        </w:rPr>
        <w:t xml:space="preserve">[UWAGA: </w:t>
      </w:r>
      <w:r w:rsidRPr="00A44888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44888">
        <w:rPr>
          <w:rFonts w:cs="Arial"/>
          <w:sz w:val="16"/>
          <w:szCs w:val="16"/>
        </w:rPr>
        <w:t>]</w:t>
      </w:r>
    </w:p>
    <w:p w:rsidR="00271D34" w:rsidRPr="00A44888" w:rsidRDefault="00271D34" w:rsidP="00A44888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A44888">
        <w:rPr>
          <w:rFonts w:cs="Arial"/>
          <w:sz w:val="21"/>
          <w:szCs w:val="21"/>
        </w:rPr>
        <w:br/>
        <w:t>art. 24 ust. 5 ustawy Pzp</w:t>
      </w:r>
      <w:r w:rsidRPr="00A44888">
        <w:rPr>
          <w:rFonts w:cs="Arial"/>
          <w:sz w:val="20"/>
          <w:szCs w:val="20"/>
        </w:rPr>
        <w:t xml:space="preserve">  </w:t>
      </w:r>
      <w:r w:rsidRPr="00A44888">
        <w:rPr>
          <w:rFonts w:cs="Arial"/>
          <w:sz w:val="16"/>
          <w:szCs w:val="16"/>
        </w:rPr>
        <w:t>.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18"/>
          <w:szCs w:val="18"/>
        </w:rPr>
        <w:t xml:space="preserve"> </w:t>
      </w:r>
      <w:r w:rsidRPr="00A44888">
        <w:rPr>
          <w:rFonts w:cs="Arial"/>
          <w:sz w:val="20"/>
          <w:szCs w:val="20"/>
        </w:rPr>
        <w:t xml:space="preserve">dnia ………….……. r. 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271D34" w:rsidRPr="00A44888" w:rsidRDefault="00271D34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A44888">
        <w:rPr>
          <w:rFonts w:cs="Arial"/>
          <w:sz w:val="20"/>
          <w:szCs w:val="20"/>
        </w:rPr>
        <w:t xml:space="preserve"> </w:t>
      </w:r>
      <w:r w:rsidRPr="00A44888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A44888">
        <w:rPr>
          <w:rFonts w:cs="Arial"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</w:t>
      </w:r>
      <w:r w:rsidRPr="00A44888">
        <w:rPr>
          <w:rFonts w:cs="Arial"/>
          <w:i/>
          <w:sz w:val="20"/>
          <w:szCs w:val="20"/>
        </w:rPr>
        <w:t xml:space="preserve">, </w:t>
      </w:r>
      <w:r w:rsidRPr="00A44888">
        <w:rPr>
          <w:rFonts w:cs="Arial"/>
          <w:sz w:val="20"/>
          <w:szCs w:val="20"/>
        </w:rPr>
        <w:t xml:space="preserve">dnia …………………. r. 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271D34" w:rsidRPr="00A44888" w:rsidRDefault="00271D34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i/>
        </w:rPr>
      </w:pPr>
    </w:p>
    <w:p w:rsidR="00271D34" w:rsidRPr="00A44888" w:rsidRDefault="00271D34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A44888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b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A44888">
        <w:rPr>
          <w:rFonts w:cs="Arial"/>
          <w:sz w:val="20"/>
          <w:szCs w:val="20"/>
        </w:rPr>
        <w:t xml:space="preserve"> </w:t>
      </w:r>
      <w:r w:rsidRPr="00A44888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nie zachodzą podstawy wykluczenia z postępowania o udzielenie zamówienia.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271D34" w:rsidRPr="00A44888" w:rsidRDefault="00271D34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b/>
        </w:rPr>
      </w:pPr>
    </w:p>
    <w:p w:rsidR="00271D34" w:rsidRPr="00A44888" w:rsidRDefault="00271D34" w:rsidP="00A44888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71D34" w:rsidRPr="00A44888" w:rsidRDefault="00271D34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A44888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b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1"/>
          <w:szCs w:val="21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A44888">
        <w:rPr>
          <w:rFonts w:cs="Arial"/>
          <w:sz w:val="20"/>
          <w:szCs w:val="20"/>
        </w:rPr>
        <w:t xml:space="preserve"> </w:t>
      </w:r>
      <w:r w:rsidRPr="00A44888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A44888">
        <w:rPr>
          <w:rFonts w:cs="Arial"/>
          <w:sz w:val="16"/>
          <w:szCs w:val="16"/>
        </w:rPr>
        <w:t xml:space="preserve">, </w:t>
      </w:r>
      <w:r w:rsidRPr="00A44888">
        <w:rPr>
          <w:rFonts w:cs="Arial"/>
          <w:sz w:val="21"/>
          <w:szCs w:val="21"/>
        </w:rPr>
        <w:t>nie</w:t>
      </w:r>
      <w:r w:rsidRPr="00A44888">
        <w:rPr>
          <w:rFonts w:cs="Arial"/>
          <w:sz w:val="16"/>
          <w:szCs w:val="16"/>
        </w:rPr>
        <w:t xml:space="preserve"> </w:t>
      </w:r>
      <w:r w:rsidRPr="00A44888">
        <w:rPr>
          <w:rFonts w:cs="Arial"/>
          <w:sz w:val="21"/>
          <w:szCs w:val="21"/>
        </w:rPr>
        <w:t>zachodzą podstawy wykluczenia z postępowania o udzielenie zamówienia.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271D34" w:rsidRPr="00A44888" w:rsidRDefault="00271D34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i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i/>
        </w:rPr>
      </w:pPr>
    </w:p>
    <w:p w:rsidR="00271D34" w:rsidRPr="00A44888" w:rsidRDefault="00271D34" w:rsidP="00A44888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A44888">
        <w:rPr>
          <w:rFonts w:cs="Arial"/>
          <w:b/>
          <w:sz w:val="21"/>
          <w:szCs w:val="21"/>
        </w:rPr>
        <w:t>OŚWIADCZENIE DOTYCZĄCE PODANYCH INFORMACJI: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b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1"/>
          <w:szCs w:val="21"/>
        </w:rPr>
      </w:pPr>
      <w:r w:rsidRPr="00A4488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A44888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 xml:space="preserve">…………….……. </w:t>
      </w:r>
      <w:r w:rsidRPr="00A44888">
        <w:rPr>
          <w:rFonts w:cs="Arial"/>
          <w:i/>
          <w:sz w:val="16"/>
          <w:szCs w:val="16"/>
        </w:rPr>
        <w:t>(miejscowość),</w:t>
      </w:r>
      <w:r w:rsidRPr="00A44888">
        <w:rPr>
          <w:rFonts w:cs="Arial"/>
          <w:i/>
          <w:sz w:val="20"/>
          <w:szCs w:val="20"/>
        </w:rPr>
        <w:t xml:space="preserve"> </w:t>
      </w:r>
      <w:r w:rsidRPr="00A44888">
        <w:rPr>
          <w:rFonts w:cs="Arial"/>
          <w:sz w:val="21"/>
          <w:szCs w:val="21"/>
        </w:rPr>
        <w:t>dnia …………………. r.</w:t>
      </w:r>
      <w:r w:rsidRPr="00A44888">
        <w:rPr>
          <w:rFonts w:cs="Arial"/>
          <w:sz w:val="20"/>
          <w:szCs w:val="20"/>
        </w:rPr>
        <w:t xml:space="preserve"> </w:t>
      </w: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71D34" w:rsidRPr="00A44888" w:rsidRDefault="00271D34" w:rsidP="00A44888">
      <w:pPr>
        <w:spacing w:after="0" w:line="360" w:lineRule="auto"/>
        <w:jc w:val="both"/>
        <w:rPr>
          <w:rFonts w:cs="Arial"/>
          <w:sz w:val="20"/>
          <w:szCs w:val="20"/>
        </w:rPr>
      </w:pP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</w:r>
      <w:r w:rsidRPr="00A44888">
        <w:rPr>
          <w:rFonts w:cs="Arial"/>
          <w:sz w:val="20"/>
          <w:szCs w:val="20"/>
        </w:rPr>
        <w:tab/>
        <w:t>…………………………………………</w:t>
      </w:r>
    </w:p>
    <w:p w:rsidR="00271D34" w:rsidRPr="00A44888" w:rsidRDefault="00271D34" w:rsidP="00A44888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A44888">
        <w:rPr>
          <w:rFonts w:cs="Arial"/>
          <w:i/>
          <w:sz w:val="16"/>
          <w:szCs w:val="16"/>
        </w:rPr>
        <w:t>(podpis)</w:t>
      </w:r>
    </w:p>
    <w:p w:rsidR="00271D34" w:rsidRPr="00A44888" w:rsidRDefault="00271D34" w:rsidP="00A44888"/>
    <w:p w:rsidR="00271D34" w:rsidRPr="00A44888" w:rsidRDefault="00271D34" w:rsidP="00A44888"/>
    <w:p w:rsidR="00271D34" w:rsidRPr="00A44888" w:rsidRDefault="00271D34" w:rsidP="00A44888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A44888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271D34" w:rsidRPr="00A44888" w:rsidRDefault="00271D34" w:rsidP="00A44888">
      <w:pPr>
        <w:shd w:val="clear" w:color="auto" w:fill="FFFFFF"/>
        <w:spacing w:line="240" w:lineRule="auto"/>
        <w:ind w:left="720" w:hanging="436"/>
        <w:jc w:val="both"/>
      </w:pPr>
      <w:r w:rsidRPr="00A44888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44888">
        <w:rPr>
          <w:rFonts w:cs="Verdana"/>
          <w:sz w:val="18"/>
          <w:szCs w:val="18"/>
        </w:rPr>
        <w:instrText xml:space="preserve"> FORMCHECKBOX </w:instrText>
      </w:r>
      <w:r w:rsidRPr="00A44888">
        <w:rPr>
          <w:rFonts w:cs="Verdana"/>
          <w:sz w:val="18"/>
          <w:szCs w:val="18"/>
        </w:rPr>
      </w:r>
      <w:r w:rsidRPr="00A44888">
        <w:rPr>
          <w:rFonts w:cs="Verdana"/>
          <w:sz w:val="18"/>
          <w:szCs w:val="18"/>
        </w:rPr>
        <w:fldChar w:fldCharType="end"/>
      </w:r>
      <w:r w:rsidRPr="00A44888">
        <w:rPr>
          <w:rFonts w:cs="Verdana"/>
          <w:sz w:val="18"/>
          <w:szCs w:val="18"/>
        </w:rPr>
        <w:tab/>
      </w:r>
      <w:r w:rsidRPr="00A44888">
        <w:rPr>
          <w:b/>
        </w:rPr>
        <w:t xml:space="preserve">mikroprzedsiębiorstwem </w:t>
      </w:r>
      <w:r w:rsidRPr="00A44888">
        <w:t>(przedsiębiorstwo które zatrudnia mniej niż 10 osób i którego</w:t>
      </w:r>
      <w:r w:rsidRPr="00A44888">
        <w:br/>
        <w:t xml:space="preserve">            roczny obrót lub roczna suma bilansowa nie przekracza 2.000.000 euro)</w:t>
      </w:r>
    </w:p>
    <w:p w:rsidR="00271D34" w:rsidRPr="00A44888" w:rsidRDefault="00271D34" w:rsidP="00A44888">
      <w:pPr>
        <w:shd w:val="clear" w:color="auto" w:fill="FFFFFF"/>
        <w:spacing w:line="240" w:lineRule="auto"/>
        <w:ind w:left="720" w:hanging="436"/>
        <w:jc w:val="both"/>
      </w:pPr>
      <w:r w:rsidRPr="00A44888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44888">
        <w:rPr>
          <w:rFonts w:cs="Verdana"/>
          <w:sz w:val="18"/>
          <w:szCs w:val="18"/>
        </w:rPr>
        <w:instrText xml:space="preserve"> FORMCHECKBOX </w:instrText>
      </w:r>
      <w:r w:rsidRPr="00A44888">
        <w:rPr>
          <w:rFonts w:cs="Verdana"/>
          <w:sz w:val="18"/>
          <w:szCs w:val="18"/>
        </w:rPr>
      </w:r>
      <w:r w:rsidRPr="00A44888">
        <w:rPr>
          <w:rFonts w:cs="Verdana"/>
          <w:sz w:val="18"/>
          <w:szCs w:val="18"/>
        </w:rPr>
        <w:fldChar w:fldCharType="end"/>
      </w:r>
      <w:r w:rsidRPr="00A44888">
        <w:rPr>
          <w:rFonts w:cs="Verdana"/>
          <w:sz w:val="18"/>
          <w:szCs w:val="18"/>
        </w:rPr>
        <w:tab/>
      </w:r>
      <w:r w:rsidRPr="00A44888">
        <w:rPr>
          <w:b/>
        </w:rPr>
        <w:t xml:space="preserve">małym przedsiębiorstwem </w:t>
      </w:r>
      <w:r w:rsidRPr="00A44888">
        <w:t>(przedsiębiorstwo które zatrudnia mniej niż 50 osób i którego</w:t>
      </w:r>
      <w:r w:rsidRPr="00A44888">
        <w:br/>
        <w:t xml:space="preserve">            roczny obrót lub roczna suma bilansowa nie przekracza 10.000.000 euro)</w:t>
      </w:r>
    </w:p>
    <w:p w:rsidR="00271D34" w:rsidRPr="00A44888" w:rsidRDefault="00271D34" w:rsidP="00A44888">
      <w:pPr>
        <w:shd w:val="clear" w:color="auto" w:fill="FFFFFF"/>
        <w:spacing w:after="0" w:line="240" w:lineRule="auto"/>
        <w:ind w:left="720" w:hanging="436"/>
        <w:jc w:val="both"/>
      </w:pPr>
      <w:r w:rsidRPr="00A44888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44888">
        <w:rPr>
          <w:rFonts w:cs="Verdana"/>
          <w:sz w:val="18"/>
          <w:szCs w:val="18"/>
        </w:rPr>
        <w:instrText xml:space="preserve"> FORMCHECKBOX </w:instrText>
      </w:r>
      <w:r w:rsidRPr="00A44888">
        <w:rPr>
          <w:rFonts w:cs="Verdana"/>
          <w:sz w:val="18"/>
          <w:szCs w:val="18"/>
        </w:rPr>
      </w:r>
      <w:r w:rsidRPr="00A44888">
        <w:rPr>
          <w:rFonts w:cs="Verdana"/>
          <w:sz w:val="18"/>
          <w:szCs w:val="18"/>
        </w:rPr>
        <w:fldChar w:fldCharType="end"/>
      </w:r>
      <w:r w:rsidRPr="00A44888">
        <w:rPr>
          <w:rFonts w:cs="Verdana"/>
          <w:sz w:val="18"/>
          <w:szCs w:val="18"/>
        </w:rPr>
        <w:tab/>
      </w:r>
      <w:r w:rsidRPr="00A44888">
        <w:rPr>
          <w:b/>
        </w:rPr>
        <w:t xml:space="preserve">średnim przedsiębiorstwem </w:t>
      </w:r>
      <w:r w:rsidRPr="00A44888">
        <w:t>(przedsiębiorstwo które nie są mikroprzedsiębiorstwami ani</w:t>
      </w:r>
      <w:r w:rsidRPr="00A44888">
        <w:br/>
        <w:t xml:space="preserve">           małymi przedsiębiorstwami i które zatrudnia mniej niż 250 osób i którego</w:t>
      </w:r>
      <w:r w:rsidRPr="00A44888">
        <w:br/>
        <w:t xml:space="preserve">            roczny obrót nie przekracza 50.000.000 euro lub roczna suma bilansowa nie</w:t>
      </w:r>
    </w:p>
    <w:p w:rsidR="00271D34" w:rsidRPr="00A44888" w:rsidRDefault="00271D34" w:rsidP="00A44888">
      <w:pPr>
        <w:shd w:val="clear" w:color="auto" w:fill="FFFFFF"/>
        <w:spacing w:after="0" w:line="240" w:lineRule="auto"/>
        <w:jc w:val="both"/>
      </w:pPr>
      <w:r w:rsidRPr="00A44888">
        <w:t xml:space="preserve">                           przekracza  43.000.000 euro)</w:t>
      </w:r>
    </w:p>
    <w:p w:rsidR="00271D34" w:rsidRPr="00A44888" w:rsidRDefault="00271D34" w:rsidP="00A44888">
      <w:pPr>
        <w:spacing w:line="240" w:lineRule="auto"/>
        <w:ind w:left="720" w:hanging="436"/>
        <w:jc w:val="both"/>
        <w:rPr>
          <w:sz w:val="20"/>
          <w:szCs w:val="20"/>
        </w:rPr>
      </w:pPr>
      <w:r w:rsidRPr="00A4488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A44888">
        <w:rPr>
          <w:b/>
          <w:sz w:val="20"/>
          <w:szCs w:val="20"/>
        </w:rPr>
        <w:instrText xml:space="preserve"> FORMCHECKBOX </w:instrText>
      </w:r>
      <w:r w:rsidRPr="00A44888">
        <w:rPr>
          <w:b/>
          <w:sz w:val="20"/>
          <w:szCs w:val="20"/>
        </w:rPr>
      </w:r>
      <w:r w:rsidRPr="00A44888">
        <w:rPr>
          <w:b/>
          <w:sz w:val="20"/>
          <w:szCs w:val="20"/>
        </w:rPr>
        <w:fldChar w:fldCharType="end"/>
      </w:r>
      <w:r w:rsidRPr="00A44888">
        <w:rPr>
          <w:b/>
          <w:sz w:val="20"/>
          <w:szCs w:val="20"/>
        </w:rPr>
        <w:tab/>
      </w:r>
      <w:r w:rsidRPr="00A44888">
        <w:rPr>
          <w:b/>
        </w:rPr>
        <w:t>żadne z powyższych</w:t>
      </w:r>
    </w:p>
    <w:p w:rsidR="00271D34" w:rsidRPr="00A44888" w:rsidRDefault="00271D34" w:rsidP="00A44888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A44888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271D34" w:rsidRPr="00A44888" w:rsidRDefault="00271D34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271D34" w:rsidRPr="00A44888" w:rsidRDefault="00271D34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271D34" w:rsidRPr="00A44888" w:rsidRDefault="00271D34" w:rsidP="00A44888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</w:r>
      <w:r w:rsidRPr="00A44888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271D34" w:rsidRPr="00A44888" w:rsidRDefault="00271D34" w:rsidP="00A44888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A44888">
        <w:rPr>
          <w:rFonts w:cs="Arial"/>
          <w:i/>
          <w:sz w:val="16"/>
          <w:szCs w:val="16"/>
          <w:lang w:eastAsia="pl-PL"/>
        </w:rPr>
        <w:t>(podpis)</w:t>
      </w:r>
    </w:p>
    <w:p w:rsidR="00271D34" w:rsidRDefault="00271D34"/>
    <w:sectPr w:rsidR="00271D34" w:rsidSect="00C15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34" w:rsidRDefault="00271D34" w:rsidP="00EB58B9">
      <w:pPr>
        <w:spacing w:after="0" w:line="240" w:lineRule="auto"/>
      </w:pPr>
      <w:r>
        <w:separator/>
      </w:r>
    </w:p>
  </w:endnote>
  <w:endnote w:type="continuationSeparator" w:id="0">
    <w:p w:rsidR="00271D34" w:rsidRDefault="00271D34" w:rsidP="00EB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34" w:rsidRDefault="00271D34" w:rsidP="00EB58B9">
      <w:pPr>
        <w:spacing w:after="0" w:line="240" w:lineRule="auto"/>
      </w:pPr>
      <w:r>
        <w:separator/>
      </w:r>
    </w:p>
  </w:footnote>
  <w:footnote w:type="continuationSeparator" w:id="0">
    <w:p w:rsidR="00271D34" w:rsidRDefault="00271D34" w:rsidP="00EB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34" w:rsidRPr="00EB58B9" w:rsidRDefault="00271D34" w:rsidP="00EB58B9">
    <w:pPr>
      <w:pBdr>
        <w:bottom w:val="single" w:sz="4" w:space="1" w:color="000000"/>
      </w:pBdr>
      <w:spacing w:after="0" w:line="240" w:lineRule="auto"/>
      <w:jc w:val="right"/>
    </w:pPr>
    <w:r w:rsidRPr="00EB58B9">
      <w:rPr>
        <w:rFonts w:cs="Calibri"/>
        <w:b/>
        <w:i/>
        <w:sz w:val="16"/>
        <w:szCs w:val="16"/>
        <w:lang w:eastAsia="pl-PL"/>
      </w:rPr>
      <w:t>Postępowanie DS/ 1/2019</w:t>
    </w:r>
    <w:r w:rsidRPr="00EB58B9">
      <w:t xml:space="preserve"> </w:t>
    </w:r>
  </w:p>
  <w:p w:rsidR="00271D34" w:rsidRPr="00EB58B9" w:rsidRDefault="00271D34" w:rsidP="00EB58B9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  <w:lang w:eastAsia="pl-PL"/>
      </w:rPr>
    </w:pPr>
    <w:r w:rsidRPr="00EB58B9">
      <w:rPr>
        <w:rFonts w:cs="Calibri"/>
        <w:b/>
        <w:i/>
        <w:sz w:val="16"/>
        <w:szCs w:val="16"/>
        <w:lang w:eastAsia="pl-PL"/>
      </w:rPr>
      <w:t xml:space="preserve">UDZIELENIE KREDYTU DŁUGOTERMINOWEGO </w:t>
    </w:r>
  </w:p>
  <w:p w:rsidR="00271D34" w:rsidRDefault="00271D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88"/>
    <w:rsid w:val="000C2E34"/>
    <w:rsid w:val="00126C0D"/>
    <w:rsid w:val="00240F52"/>
    <w:rsid w:val="00271D34"/>
    <w:rsid w:val="00287612"/>
    <w:rsid w:val="002E5FD4"/>
    <w:rsid w:val="003047AB"/>
    <w:rsid w:val="003210E9"/>
    <w:rsid w:val="00336092"/>
    <w:rsid w:val="00337F94"/>
    <w:rsid w:val="003667F8"/>
    <w:rsid w:val="003716AA"/>
    <w:rsid w:val="003C794E"/>
    <w:rsid w:val="004345C1"/>
    <w:rsid w:val="004A1865"/>
    <w:rsid w:val="004D6043"/>
    <w:rsid w:val="00533C48"/>
    <w:rsid w:val="00535CBA"/>
    <w:rsid w:val="00590498"/>
    <w:rsid w:val="005B1055"/>
    <w:rsid w:val="006160D8"/>
    <w:rsid w:val="00641613"/>
    <w:rsid w:val="006D1CA1"/>
    <w:rsid w:val="006F15D5"/>
    <w:rsid w:val="00757318"/>
    <w:rsid w:val="007636FE"/>
    <w:rsid w:val="00767328"/>
    <w:rsid w:val="007B44F4"/>
    <w:rsid w:val="007F7375"/>
    <w:rsid w:val="00844FAF"/>
    <w:rsid w:val="008B7E92"/>
    <w:rsid w:val="00927B7F"/>
    <w:rsid w:val="00967DD7"/>
    <w:rsid w:val="009C24A7"/>
    <w:rsid w:val="009C3F38"/>
    <w:rsid w:val="009C73D5"/>
    <w:rsid w:val="00A26B8C"/>
    <w:rsid w:val="00A44888"/>
    <w:rsid w:val="00AD7A47"/>
    <w:rsid w:val="00B0323B"/>
    <w:rsid w:val="00B10AB7"/>
    <w:rsid w:val="00BD2BD4"/>
    <w:rsid w:val="00C048A0"/>
    <w:rsid w:val="00C15548"/>
    <w:rsid w:val="00C93782"/>
    <w:rsid w:val="00CC1393"/>
    <w:rsid w:val="00D948A8"/>
    <w:rsid w:val="00E17949"/>
    <w:rsid w:val="00E65AF4"/>
    <w:rsid w:val="00EB58B9"/>
    <w:rsid w:val="00F41140"/>
    <w:rsid w:val="00FA09A7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615</Words>
  <Characters>3693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User</dc:creator>
  <cp:keywords/>
  <dc:description/>
  <cp:lastModifiedBy>guzow</cp:lastModifiedBy>
  <cp:revision>2</cp:revision>
  <dcterms:created xsi:type="dcterms:W3CDTF">2019-03-01T09:32:00Z</dcterms:created>
  <dcterms:modified xsi:type="dcterms:W3CDTF">2019-03-01T09:32:00Z</dcterms:modified>
</cp:coreProperties>
</file>