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B8" w:rsidRPr="0012742D" w:rsidRDefault="000430B8" w:rsidP="00C90B3E">
      <w:pPr>
        <w:widowControl w:val="0"/>
        <w:spacing w:after="0" w:line="300" w:lineRule="exact"/>
        <w:ind w:left="6372"/>
        <w:jc w:val="right"/>
        <w:rPr>
          <w:b/>
          <w:iCs/>
          <w:sz w:val="20"/>
          <w:szCs w:val="20"/>
          <w:lang w:eastAsia="pl-PL"/>
        </w:rPr>
      </w:pPr>
      <w:bookmarkStart w:id="0" w:name="_GoBack"/>
      <w:bookmarkEnd w:id="0"/>
      <w:r w:rsidRPr="0012742D">
        <w:rPr>
          <w:b/>
          <w:iCs/>
          <w:sz w:val="20"/>
          <w:szCs w:val="20"/>
          <w:lang w:eastAsia="pl-PL"/>
        </w:rPr>
        <w:t>Wzór oferty</w:t>
      </w:r>
    </w:p>
    <w:p w:rsidR="000430B8" w:rsidRPr="0012742D" w:rsidRDefault="000430B8" w:rsidP="00C90B3E">
      <w:pPr>
        <w:widowControl w:val="0"/>
        <w:spacing w:after="0" w:line="300" w:lineRule="exact"/>
        <w:rPr>
          <w:sz w:val="20"/>
          <w:szCs w:val="20"/>
          <w:lang w:eastAsia="pl-PL"/>
        </w:rPr>
      </w:pPr>
      <w:r w:rsidRPr="0012742D">
        <w:rPr>
          <w:b/>
          <w:sz w:val="20"/>
          <w:szCs w:val="20"/>
          <w:lang w:eastAsia="pl-PL"/>
        </w:rPr>
        <w:t>Zamawiający</w:t>
      </w:r>
      <w:r w:rsidRPr="0012742D">
        <w:rPr>
          <w:sz w:val="20"/>
          <w:szCs w:val="20"/>
          <w:lang w:eastAsia="pl-PL"/>
        </w:rPr>
        <w:t>:</w:t>
      </w:r>
    </w:p>
    <w:p w:rsidR="000430B8" w:rsidRPr="0012742D" w:rsidRDefault="000430B8" w:rsidP="00C90B3E">
      <w:pPr>
        <w:widowControl w:val="0"/>
        <w:spacing w:after="0" w:line="300" w:lineRule="exact"/>
        <w:rPr>
          <w:b/>
          <w:bCs/>
          <w:sz w:val="20"/>
          <w:szCs w:val="20"/>
          <w:lang w:eastAsia="pl-PL"/>
        </w:rPr>
      </w:pPr>
      <w:r w:rsidRPr="0012742D">
        <w:rPr>
          <w:b/>
          <w:bCs/>
          <w:sz w:val="20"/>
          <w:szCs w:val="20"/>
          <w:lang w:eastAsia="pl-PL"/>
        </w:rPr>
        <w:t>Przedsiębiorstwo „Nogat” Sp. z o.o.</w:t>
      </w:r>
    </w:p>
    <w:p w:rsidR="000430B8" w:rsidRPr="0012742D" w:rsidRDefault="000430B8" w:rsidP="00C90B3E">
      <w:pPr>
        <w:widowControl w:val="0"/>
        <w:spacing w:after="0" w:line="300" w:lineRule="exact"/>
        <w:rPr>
          <w:b/>
          <w:bCs/>
          <w:sz w:val="20"/>
          <w:szCs w:val="20"/>
          <w:lang w:eastAsia="pl-PL"/>
        </w:rPr>
      </w:pPr>
      <w:r w:rsidRPr="0012742D">
        <w:rPr>
          <w:b/>
          <w:bCs/>
          <w:sz w:val="20"/>
          <w:szCs w:val="20"/>
          <w:lang w:eastAsia="pl-PL"/>
        </w:rPr>
        <w:t>Kałdowo Wieś,  82-200 Malbork</w:t>
      </w:r>
    </w:p>
    <w:p w:rsidR="000430B8" w:rsidRPr="0012742D" w:rsidRDefault="000430B8" w:rsidP="00C90B3E">
      <w:pPr>
        <w:widowControl w:val="0"/>
        <w:spacing w:after="0" w:line="300" w:lineRule="exact"/>
        <w:ind w:left="7080"/>
        <w:rPr>
          <w:b/>
          <w:bCs/>
          <w:sz w:val="20"/>
          <w:szCs w:val="20"/>
          <w:lang w:eastAsia="pl-PL"/>
        </w:rPr>
      </w:pPr>
    </w:p>
    <w:p w:rsidR="000430B8" w:rsidRPr="0012742D" w:rsidRDefault="000430B8" w:rsidP="00C90B3E">
      <w:pPr>
        <w:widowControl w:val="0"/>
        <w:spacing w:after="0" w:line="300" w:lineRule="exact"/>
        <w:jc w:val="center"/>
        <w:rPr>
          <w:b/>
          <w:bCs/>
          <w:sz w:val="20"/>
          <w:szCs w:val="20"/>
          <w:lang w:eastAsia="pl-PL"/>
        </w:rPr>
      </w:pPr>
    </w:p>
    <w:p w:rsidR="000430B8" w:rsidRPr="0012742D" w:rsidRDefault="000430B8" w:rsidP="00C90B3E">
      <w:pPr>
        <w:spacing w:after="0" w:line="300" w:lineRule="exact"/>
        <w:rPr>
          <w:rFonts w:cs="Arial"/>
          <w:b/>
          <w:sz w:val="20"/>
          <w:szCs w:val="20"/>
        </w:rPr>
      </w:pPr>
      <w:r w:rsidRPr="0012742D">
        <w:rPr>
          <w:rFonts w:cs="Arial"/>
          <w:b/>
          <w:sz w:val="20"/>
          <w:szCs w:val="20"/>
        </w:rPr>
        <w:t>Dane dotyczące Wykonawcy /Wykonawców wspólnie ubiegających się o zamówienie*:</w:t>
      </w:r>
    </w:p>
    <w:p w:rsidR="000430B8" w:rsidRPr="0012742D" w:rsidRDefault="000430B8" w:rsidP="00C90B3E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12742D">
        <w:rPr>
          <w:bCs/>
          <w:sz w:val="20"/>
          <w:szCs w:val="20"/>
          <w:lang w:eastAsia="pl-PL"/>
        </w:rPr>
        <w:t>Nazwa: ......................................................................................................................................................</w:t>
      </w:r>
    </w:p>
    <w:p w:rsidR="000430B8" w:rsidRPr="0012742D" w:rsidRDefault="000430B8" w:rsidP="00C90B3E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12742D">
        <w:rPr>
          <w:bCs/>
          <w:sz w:val="20"/>
          <w:szCs w:val="20"/>
          <w:lang w:eastAsia="pl-PL"/>
        </w:rPr>
        <w:t>Siedziba/adres:</w:t>
      </w:r>
      <w:r w:rsidRPr="0012742D">
        <w:rPr>
          <w:b/>
          <w:bCs/>
          <w:sz w:val="20"/>
          <w:szCs w:val="20"/>
          <w:lang w:eastAsia="pl-PL"/>
        </w:rPr>
        <w:t xml:space="preserve"> </w:t>
      </w:r>
      <w:r w:rsidRPr="0012742D">
        <w:rPr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0430B8" w:rsidRPr="0012742D" w:rsidRDefault="000430B8" w:rsidP="00C90B3E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12742D">
        <w:rPr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0430B8" w:rsidRPr="0012742D" w:rsidRDefault="000430B8" w:rsidP="00C90B3E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12742D">
        <w:rPr>
          <w:bCs/>
          <w:sz w:val="20"/>
          <w:szCs w:val="20"/>
          <w:lang w:eastAsia="pl-PL"/>
        </w:rPr>
        <w:t>Adres poczty elektronicznej: ………………………………………………………………………………………………………………..</w:t>
      </w:r>
    </w:p>
    <w:p w:rsidR="000430B8" w:rsidRPr="0012742D" w:rsidRDefault="000430B8" w:rsidP="00C90B3E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12742D">
        <w:rPr>
          <w:bCs/>
          <w:sz w:val="20"/>
          <w:szCs w:val="20"/>
          <w:lang w:eastAsia="pl-PL"/>
        </w:rPr>
        <w:t>Strona internetowa: …………………………………………………………………………………………………………………………….</w:t>
      </w:r>
    </w:p>
    <w:p w:rsidR="000430B8" w:rsidRPr="0012742D" w:rsidRDefault="000430B8" w:rsidP="00C90B3E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12742D">
        <w:rPr>
          <w:bCs/>
          <w:sz w:val="20"/>
          <w:szCs w:val="20"/>
          <w:lang w:eastAsia="pl-PL"/>
        </w:rPr>
        <w:t>Numer telefonu: ………………………………………………………………………………………………………………………………….</w:t>
      </w:r>
    </w:p>
    <w:p w:rsidR="000430B8" w:rsidRPr="00B964B0" w:rsidRDefault="000430B8" w:rsidP="00C90B3E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B964B0">
        <w:rPr>
          <w:bCs/>
          <w:sz w:val="20"/>
          <w:szCs w:val="20"/>
          <w:lang w:eastAsia="pl-PL"/>
        </w:rPr>
        <w:t xml:space="preserve">Numer faksu: .                                                                                                                                                            </w:t>
      </w:r>
    </w:p>
    <w:p w:rsidR="000430B8" w:rsidRPr="001569CA" w:rsidRDefault="000430B8" w:rsidP="00C90B3E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1569CA">
        <w:rPr>
          <w:bCs/>
          <w:sz w:val="20"/>
          <w:szCs w:val="20"/>
          <w:lang w:eastAsia="pl-PL"/>
        </w:rPr>
        <w:t>Numer REGON: ……………………………………………………………………………………………………………………………………</w:t>
      </w:r>
    </w:p>
    <w:p w:rsidR="000430B8" w:rsidRPr="001569CA" w:rsidRDefault="000430B8" w:rsidP="00C90B3E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1569CA">
        <w:rPr>
          <w:bCs/>
          <w:sz w:val="20"/>
          <w:szCs w:val="20"/>
          <w:lang w:eastAsia="pl-PL"/>
        </w:rPr>
        <w:t>Numer NIP: ………………………………………………………………………………………………………………………………………….</w:t>
      </w:r>
    </w:p>
    <w:p w:rsidR="000430B8" w:rsidRPr="001569CA" w:rsidRDefault="000430B8" w:rsidP="00C90B3E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1569CA">
        <w:rPr>
          <w:bCs/>
          <w:sz w:val="20"/>
          <w:szCs w:val="20"/>
          <w:lang w:eastAsia="pl-PL"/>
        </w:rPr>
        <w:t>Numer KRS: ………………………………………………………………………………………………………………………………………….</w:t>
      </w:r>
    </w:p>
    <w:p w:rsidR="000430B8" w:rsidRPr="0012742D" w:rsidRDefault="000430B8" w:rsidP="00C90B3E">
      <w:pPr>
        <w:widowControl w:val="0"/>
        <w:spacing w:after="0" w:line="300" w:lineRule="exact"/>
        <w:rPr>
          <w:bCs/>
          <w:sz w:val="20"/>
          <w:szCs w:val="20"/>
          <w:u w:val="single"/>
          <w:lang w:eastAsia="pl-PL"/>
        </w:rPr>
      </w:pPr>
      <w:r w:rsidRPr="0012742D">
        <w:rPr>
          <w:bCs/>
          <w:sz w:val="20"/>
          <w:szCs w:val="20"/>
          <w:u w:val="single"/>
          <w:lang w:eastAsia="pl-PL"/>
        </w:rPr>
        <w:t>reprezentowany przez:</w:t>
      </w:r>
    </w:p>
    <w:p w:rsidR="000430B8" w:rsidRPr="0012742D" w:rsidRDefault="000430B8" w:rsidP="00C90B3E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12742D">
        <w:rPr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</w:t>
      </w:r>
    </w:p>
    <w:p w:rsidR="000430B8" w:rsidRPr="0012742D" w:rsidRDefault="000430B8" w:rsidP="00C90B3E">
      <w:pPr>
        <w:widowControl w:val="0"/>
        <w:spacing w:after="0" w:line="300" w:lineRule="exact"/>
        <w:rPr>
          <w:bCs/>
          <w:i/>
          <w:sz w:val="20"/>
          <w:szCs w:val="20"/>
          <w:lang w:eastAsia="pl-PL"/>
        </w:rPr>
      </w:pPr>
      <w:r w:rsidRPr="0012742D">
        <w:rPr>
          <w:bCs/>
          <w:i/>
          <w:sz w:val="20"/>
          <w:szCs w:val="20"/>
          <w:lang w:eastAsia="pl-PL"/>
        </w:rPr>
        <w:t>(imię, nazwisko, stanowisko/podstawa do  reprezentacji)</w:t>
      </w:r>
    </w:p>
    <w:p w:rsidR="000430B8" w:rsidRPr="0012742D" w:rsidRDefault="000430B8" w:rsidP="00C90B3E">
      <w:pPr>
        <w:widowControl w:val="0"/>
        <w:spacing w:after="0" w:line="300" w:lineRule="exact"/>
        <w:rPr>
          <w:b/>
          <w:bCs/>
          <w:sz w:val="20"/>
          <w:szCs w:val="20"/>
          <w:lang w:eastAsia="pl-PL"/>
        </w:rPr>
      </w:pPr>
    </w:p>
    <w:p w:rsidR="000430B8" w:rsidRPr="0012742D" w:rsidRDefault="000430B8" w:rsidP="00C90B3E">
      <w:pPr>
        <w:widowControl w:val="0"/>
        <w:spacing w:after="0" w:line="300" w:lineRule="exact"/>
        <w:rPr>
          <w:b/>
          <w:bCs/>
          <w:color w:val="000000"/>
          <w:sz w:val="20"/>
          <w:szCs w:val="20"/>
          <w:lang w:eastAsia="pl-PL"/>
        </w:rPr>
      </w:pPr>
    </w:p>
    <w:p w:rsidR="000430B8" w:rsidRPr="0012742D" w:rsidRDefault="000430B8" w:rsidP="00C90B3E">
      <w:pPr>
        <w:widowControl w:val="0"/>
        <w:spacing w:after="0" w:line="300" w:lineRule="exact"/>
        <w:jc w:val="center"/>
        <w:rPr>
          <w:b/>
          <w:bCs/>
          <w:color w:val="000000"/>
          <w:sz w:val="20"/>
          <w:szCs w:val="20"/>
          <w:lang w:eastAsia="pl-PL"/>
        </w:rPr>
      </w:pPr>
      <w:r w:rsidRPr="0012742D">
        <w:rPr>
          <w:b/>
          <w:bCs/>
          <w:color w:val="000000"/>
          <w:sz w:val="20"/>
          <w:szCs w:val="20"/>
          <w:lang w:eastAsia="pl-PL"/>
        </w:rPr>
        <w:t>O F E R T A</w:t>
      </w:r>
    </w:p>
    <w:p w:rsidR="000430B8" w:rsidRPr="0012742D" w:rsidRDefault="000430B8" w:rsidP="00C90B3E">
      <w:pPr>
        <w:widowControl w:val="0"/>
        <w:spacing w:after="0" w:line="300" w:lineRule="exact"/>
        <w:rPr>
          <w:sz w:val="20"/>
          <w:szCs w:val="20"/>
          <w:lang w:eastAsia="pl-PL"/>
        </w:rPr>
      </w:pPr>
    </w:p>
    <w:p w:rsidR="000430B8" w:rsidRPr="0012742D" w:rsidRDefault="000430B8" w:rsidP="00C90B3E">
      <w:pPr>
        <w:pStyle w:val="ListParagraph"/>
        <w:widowControl w:val="0"/>
        <w:numPr>
          <w:ilvl w:val="0"/>
          <w:numId w:val="10"/>
        </w:numPr>
        <w:spacing w:after="0" w:line="300" w:lineRule="exact"/>
        <w:ind w:left="357" w:hanging="357"/>
        <w:jc w:val="both"/>
        <w:rPr>
          <w:color w:val="000000"/>
        </w:rPr>
      </w:pPr>
      <w:r w:rsidRPr="0012742D">
        <w:t xml:space="preserve">W odpowiedzi na ogłoszenie o przetargu </w:t>
      </w:r>
      <w:r w:rsidRPr="0012742D">
        <w:rPr>
          <w:color w:val="000000"/>
        </w:rPr>
        <w:t xml:space="preserve">nieograniczonym na:  </w:t>
      </w:r>
    </w:p>
    <w:p w:rsidR="000430B8" w:rsidRPr="0024764F" w:rsidRDefault="000430B8" w:rsidP="00C90B3E">
      <w:pPr>
        <w:widowControl w:val="0"/>
        <w:spacing w:after="0" w:line="300" w:lineRule="exact"/>
        <w:jc w:val="center"/>
        <w:rPr>
          <w:b/>
          <w:sz w:val="20"/>
          <w:szCs w:val="20"/>
          <w:lang w:eastAsia="pl-PL"/>
        </w:rPr>
      </w:pPr>
      <w:r w:rsidRPr="0024764F">
        <w:rPr>
          <w:b/>
          <w:sz w:val="20"/>
          <w:szCs w:val="20"/>
          <w:lang w:eastAsia="pl-PL"/>
        </w:rPr>
        <w:t>UDZIELENIE KREDYTU DŁUGOTERMINOWEGO</w:t>
      </w:r>
    </w:p>
    <w:p w:rsidR="000430B8" w:rsidRPr="001C0B41" w:rsidRDefault="000430B8" w:rsidP="00C90B3E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1C0B41">
        <w:rPr>
          <w:b/>
          <w:bCs/>
          <w:color w:val="000000"/>
          <w:sz w:val="20"/>
          <w:szCs w:val="20"/>
          <w:lang w:eastAsia="pl-PL"/>
        </w:rPr>
        <w:t xml:space="preserve"> (sygn. postępowania:</w:t>
      </w:r>
      <w:r w:rsidRPr="001C0B41">
        <w:rPr>
          <w:b/>
          <w:sz w:val="20"/>
          <w:szCs w:val="20"/>
        </w:rPr>
        <w:t xml:space="preserve"> DS/ 1 </w:t>
      </w:r>
      <w:r w:rsidRPr="001C0B41">
        <w:rPr>
          <w:b/>
          <w:bCs/>
          <w:color w:val="000000"/>
          <w:sz w:val="20"/>
          <w:szCs w:val="20"/>
          <w:lang w:eastAsia="pl-PL"/>
        </w:rPr>
        <w:t>/2019)</w:t>
      </w:r>
    </w:p>
    <w:p w:rsidR="000430B8" w:rsidRPr="0012742D" w:rsidRDefault="000430B8" w:rsidP="00C90B3E">
      <w:pPr>
        <w:widowControl w:val="0"/>
        <w:spacing w:after="0" w:line="300" w:lineRule="exact"/>
        <w:ind w:left="426"/>
        <w:rPr>
          <w:sz w:val="20"/>
          <w:szCs w:val="20"/>
        </w:rPr>
      </w:pPr>
    </w:p>
    <w:p w:rsidR="000430B8" w:rsidRPr="0012742D" w:rsidRDefault="000430B8" w:rsidP="00C90B3E">
      <w:pPr>
        <w:widowControl w:val="0"/>
        <w:spacing w:after="0" w:line="300" w:lineRule="exact"/>
        <w:rPr>
          <w:sz w:val="20"/>
          <w:szCs w:val="20"/>
        </w:rPr>
      </w:pPr>
      <w:r>
        <w:rPr>
          <w:sz w:val="20"/>
          <w:szCs w:val="20"/>
        </w:rPr>
        <w:t>o</w:t>
      </w:r>
      <w:r w:rsidRPr="0012742D">
        <w:rPr>
          <w:sz w:val="20"/>
          <w:szCs w:val="20"/>
        </w:rPr>
        <w:t xml:space="preserve">ferujemy udzielenie kredytu do wysokości </w:t>
      </w:r>
      <w:r w:rsidRPr="0012742D">
        <w:rPr>
          <w:b/>
          <w:sz w:val="20"/>
          <w:szCs w:val="20"/>
        </w:rPr>
        <w:t>3 600 000 PLN</w:t>
      </w:r>
      <w:r w:rsidRPr="0012742D">
        <w:rPr>
          <w:sz w:val="20"/>
          <w:szCs w:val="20"/>
        </w:rPr>
        <w:t xml:space="preserve"> za cenę: …………………………</w:t>
      </w:r>
      <w:r>
        <w:rPr>
          <w:sz w:val="20"/>
          <w:szCs w:val="20"/>
        </w:rPr>
        <w:t>…………</w:t>
      </w:r>
      <w:r w:rsidRPr="0012742D">
        <w:rPr>
          <w:sz w:val="20"/>
          <w:szCs w:val="20"/>
        </w:rPr>
        <w:t xml:space="preserve">…………………….. PLN, </w:t>
      </w:r>
    </w:p>
    <w:p w:rsidR="000430B8" w:rsidRPr="0012742D" w:rsidRDefault="000430B8" w:rsidP="00C90B3E">
      <w:pPr>
        <w:widowControl w:val="0"/>
        <w:spacing w:after="0" w:line="300" w:lineRule="exact"/>
        <w:rPr>
          <w:sz w:val="20"/>
          <w:szCs w:val="20"/>
        </w:rPr>
      </w:pPr>
      <w:r w:rsidRPr="0012742D">
        <w:rPr>
          <w:sz w:val="20"/>
          <w:szCs w:val="20"/>
        </w:rPr>
        <w:t>słownie złotych: 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………………………………………………………………………………………..</w:t>
      </w:r>
      <w:r w:rsidRPr="0012742D">
        <w:rPr>
          <w:sz w:val="20"/>
          <w:szCs w:val="20"/>
        </w:rPr>
        <w:t>……………</w:t>
      </w:r>
    </w:p>
    <w:p w:rsidR="000430B8" w:rsidRPr="0012742D" w:rsidRDefault="000430B8" w:rsidP="00C90B3E">
      <w:pPr>
        <w:widowControl w:val="0"/>
        <w:spacing w:after="0" w:line="300" w:lineRule="exact"/>
        <w:rPr>
          <w:sz w:val="20"/>
          <w:szCs w:val="20"/>
        </w:rPr>
      </w:pPr>
    </w:p>
    <w:p w:rsidR="000430B8" w:rsidRPr="0012742D" w:rsidRDefault="000430B8" w:rsidP="00C90B3E">
      <w:pPr>
        <w:widowControl w:val="0"/>
        <w:spacing w:after="0" w:line="300" w:lineRule="exact"/>
        <w:rPr>
          <w:sz w:val="20"/>
          <w:szCs w:val="20"/>
        </w:rPr>
      </w:pPr>
      <w:r>
        <w:rPr>
          <w:sz w:val="20"/>
          <w:szCs w:val="20"/>
        </w:rPr>
        <w:t>Powyższa</w:t>
      </w:r>
      <w:r w:rsidRPr="0012742D">
        <w:rPr>
          <w:sz w:val="20"/>
          <w:szCs w:val="20"/>
        </w:rPr>
        <w:t xml:space="preserve"> cena wynika z następującej kalkulacji:</w:t>
      </w:r>
    </w:p>
    <w:p w:rsidR="000430B8" w:rsidRDefault="000430B8" w:rsidP="00C90B3E">
      <w:pPr>
        <w:widowControl w:val="0"/>
        <w:spacing w:after="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B964B0">
        <w:rPr>
          <w:sz w:val="20"/>
          <w:szCs w:val="20"/>
        </w:rPr>
        <w:t xml:space="preserve">Stawka </w:t>
      </w:r>
      <w:r w:rsidRPr="00C90B3E">
        <w:rPr>
          <w:b/>
          <w:sz w:val="20"/>
          <w:szCs w:val="20"/>
        </w:rPr>
        <w:t>WIBOR 3M</w:t>
      </w:r>
      <w:r w:rsidRPr="00B964B0">
        <w:rPr>
          <w:sz w:val="20"/>
          <w:szCs w:val="20"/>
        </w:rPr>
        <w:t xml:space="preserve"> według notowań z dnia </w:t>
      </w:r>
      <w:r w:rsidRPr="00B964B0">
        <w:rPr>
          <w:b/>
          <w:sz w:val="20"/>
          <w:szCs w:val="20"/>
        </w:rPr>
        <w:t>31 stycznia 2019r</w:t>
      </w:r>
      <w:r w:rsidRPr="00B964B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</w:t>
      </w:r>
      <w:r w:rsidRPr="00C90B3E">
        <w:rPr>
          <w:b/>
          <w:sz w:val="20"/>
          <w:szCs w:val="20"/>
        </w:rPr>
        <w:t>1,72 %</w:t>
      </w:r>
      <w:r>
        <w:rPr>
          <w:b/>
          <w:sz w:val="20"/>
          <w:szCs w:val="20"/>
        </w:rPr>
        <w:t>,</w:t>
      </w:r>
    </w:p>
    <w:p w:rsidR="000430B8" w:rsidRDefault="000430B8" w:rsidP="00C90B3E">
      <w:pPr>
        <w:widowControl w:val="0"/>
        <w:spacing w:after="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2. Stała marża banku wyrażona w punktach  procentowych w stosunku rocznym - </w:t>
      </w:r>
      <w:r>
        <w:rPr>
          <w:sz w:val="20"/>
          <w:szCs w:val="20"/>
        </w:rPr>
        <w:tab/>
        <w:t xml:space="preserve"> ……………………………%,</w:t>
      </w:r>
    </w:p>
    <w:p w:rsidR="000430B8" w:rsidRDefault="000430B8" w:rsidP="007A5D1D">
      <w:pPr>
        <w:widowControl w:val="0"/>
        <w:spacing w:after="0" w:line="300" w:lineRule="exact"/>
        <w:rPr>
          <w:sz w:val="20"/>
          <w:szCs w:val="20"/>
        </w:rPr>
      </w:pPr>
      <w:r w:rsidRPr="000D07DA">
        <w:rPr>
          <w:sz w:val="20"/>
          <w:szCs w:val="20"/>
        </w:rPr>
        <w:t xml:space="preserve">3. Oprocentowanie łączne do wyliczenia ceny -                                               </w:t>
      </w:r>
      <w:r w:rsidRPr="000D07DA">
        <w:rPr>
          <w:sz w:val="20"/>
          <w:szCs w:val="20"/>
        </w:rPr>
        <w:tab/>
      </w:r>
      <w:r w:rsidRPr="000D07DA">
        <w:rPr>
          <w:sz w:val="20"/>
          <w:szCs w:val="20"/>
        </w:rPr>
        <w:tab/>
        <w:t>….………………..……..%;</w:t>
      </w:r>
    </w:p>
    <w:p w:rsidR="000430B8" w:rsidRDefault="000430B8" w:rsidP="00C90B3E">
      <w:pPr>
        <w:widowControl w:val="0"/>
        <w:spacing w:after="0" w:line="300" w:lineRule="exact"/>
        <w:rPr>
          <w:sz w:val="20"/>
          <w:szCs w:val="20"/>
        </w:rPr>
      </w:pPr>
    </w:p>
    <w:tbl>
      <w:tblPr>
        <w:tblW w:w="8785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90"/>
        <w:gridCol w:w="1314"/>
        <w:gridCol w:w="1314"/>
      </w:tblGrid>
      <w:tr w:rsidR="000430B8" w:rsidRPr="000F0018" w:rsidTr="007A5D1D">
        <w:trPr>
          <w:trHeight w:val="397"/>
          <w:jc w:val="center"/>
        </w:trPr>
        <w:tc>
          <w:tcPr>
            <w:tcW w:w="567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0018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5590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0018">
              <w:rPr>
                <w:bCs/>
                <w:sz w:val="16"/>
                <w:szCs w:val="16"/>
              </w:rPr>
              <w:t>Wyszczególnienie</w:t>
            </w:r>
          </w:p>
        </w:tc>
        <w:tc>
          <w:tcPr>
            <w:tcW w:w="1314" w:type="dxa"/>
            <w:vAlign w:val="center"/>
          </w:tcPr>
          <w:p w:rsidR="000430B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0018">
              <w:rPr>
                <w:bCs/>
                <w:sz w:val="16"/>
                <w:szCs w:val="16"/>
              </w:rPr>
              <w:t>Oprocentowanie</w:t>
            </w:r>
          </w:p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łączne (%)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Wyliczenie ceny cząstkowej (PLN)</w:t>
            </w:r>
          </w:p>
        </w:tc>
      </w:tr>
      <w:tr w:rsidR="000430B8" w:rsidRPr="000F0018" w:rsidTr="007A5D1D">
        <w:trPr>
          <w:trHeight w:val="397"/>
          <w:jc w:val="center"/>
        </w:trPr>
        <w:tc>
          <w:tcPr>
            <w:tcW w:w="567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90" w:type="dxa"/>
            <w:vAlign w:val="center"/>
          </w:tcPr>
          <w:p w:rsidR="000430B8" w:rsidRPr="000F0018" w:rsidRDefault="000430B8" w:rsidP="00F071DA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0F0018">
              <w:rPr>
                <w:rFonts w:cs="Calibri"/>
                <w:sz w:val="20"/>
                <w:szCs w:val="20"/>
              </w:rPr>
              <w:t xml:space="preserve">pierwsza transza w wysokości  </w:t>
            </w:r>
            <w:r>
              <w:rPr>
                <w:rFonts w:cs="Calibri"/>
                <w:sz w:val="20"/>
                <w:szCs w:val="20"/>
              </w:rPr>
              <w:t xml:space="preserve"> 8</w:t>
            </w:r>
            <w:r w:rsidRPr="000F0018">
              <w:rPr>
                <w:rFonts w:cs="Calibri"/>
                <w:sz w:val="20"/>
                <w:szCs w:val="20"/>
              </w:rPr>
              <w:t>00.000 PLN  od dnia  02-05-2019r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430B8" w:rsidRPr="000F0018" w:rsidTr="007A5D1D">
        <w:trPr>
          <w:trHeight w:val="397"/>
          <w:jc w:val="center"/>
        </w:trPr>
        <w:tc>
          <w:tcPr>
            <w:tcW w:w="567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0" w:type="dxa"/>
            <w:vAlign w:val="center"/>
          </w:tcPr>
          <w:p w:rsidR="000430B8" w:rsidRPr="000F0018" w:rsidRDefault="000430B8" w:rsidP="00F071DA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sz w:val="20"/>
                <w:szCs w:val="20"/>
              </w:rPr>
            </w:pPr>
            <w:r w:rsidRPr="000F0018">
              <w:rPr>
                <w:rFonts w:cs="Calibri"/>
                <w:sz w:val="20"/>
                <w:szCs w:val="20"/>
              </w:rPr>
              <w:t xml:space="preserve">druga transza w wysokości  </w:t>
            </w:r>
            <w:r>
              <w:rPr>
                <w:rFonts w:cs="Calibri"/>
                <w:sz w:val="20"/>
                <w:szCs w:val="20"/>
              </w:rPr>
              <w:t xml:space="preserve">       9</w:t>
            </w:r>
            <w:r w:rsidRPr="000F0018">
              <w:rPr>
                <w:rFonts w:cs="Calibri"/>
                <w:sz w:val="20"/>
                <w:szCs w:val="20"/>
              </w:rPr>
              <w:t>00.000 PLN  od dnia  03-06-2019r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30B8" w:rsidRPr="000F0018" w:rsidTr="007A5D1D">
        <w:trPr>
          <w:trHeight w:val="397"/>
          <w:jc w:val="center"/>
        </w:trPr>
        <w:tc>
          <w:tcPr>
            <w:tcW w:w="567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0" w:type="dxa"/>
            <w:vAlign w:val="center"/>
          </w:tcPr>
          <w:p w:rsidR="000430B8" w:rsidRPr="000F0018" w:rsidRDefault="000430B8" w:rsidP="00F071DA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sz w:val="20"/>
                <w:szCs w:val="20"/>
              </w:rPr>
            </w:pPr>
            <w:r w:rsidRPr="000F0018">
              <w:rPr>
                <w:rFonts w:cs="Calibri"/>
                <w:sz w:val="20"/>
                <w:szCs w:val="20"/>
              </w:rPr>
              <w:t xml:space="preserve">trzecia transza w wysokości  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0F0018"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0F0018">
              <w:rPr>
                <w:rFonts w:cs="Calibri"/>
                <w:sz w:val="20"/>
                <w:szCs w:val="20"/>
              </w:rPr>
              <w:t>00.000 PLN  od dnia  01-07-2019</w:t>
            </w:r>
            <w:r>
              <w:rPr>
                <w:rFonts w:cs="Calibri"/>
                <w:sz w:val="20"/>
                <w:szCs w:val="20"/>
              </w:rPr>
              <w:t>r.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30B8" w:rsidRPr="000F0018" w:rsidTr="007A5D1D">
        <w:trPr>
          <w:trHeight w:val="397"/>
          <w:jc w:val="center"/>
        </w:trPr>
        <w:tc>
          <w:tcPr>
            <w:tcW w:w="567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0" w:type="dxa"/>
            <w:vAlign w:val="center"/>
          </w:tcPr>
          <w:p w:rsidR="000430B8" w:rsidRPr="000F0018" w:rsidRDefault="000430B8" w:rsidP="00F071DA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sz w:val="20"/>
                <w:szCs w:val="20"/>
              </w:rPr>
            </w:pPr>
            <w:r w:rsidRPr="000F0018">
              <w:rPr>
                <w:rFonts w:cs="Calibri"/>
                <w:sz w:val="20"/>
                <w:szCs w:val="20"/>
              </w:rPr>
              <w:t xml:space="preserve">czwarta transza w wysokości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0F0018">
              <w:rPr>
                <w:rFonts w:cs="Calibri"/>
                <w:sz w:val="20"/>
                <w:szCs w:val="20"/>
              </w:rPr>
              <w:t>600.000 PLN  od dnia  01-08-2019r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30B8" w:rsidRPr="000F0018" w:rsidTr="007A5D1D">
        <w:trPr>
          <w:trHeight w:val="397"/>
          <w:jc w:val="center"/>
        </w:trPr>
        <w:tc>
          <w:tcPr>
            <w:tcW w:w="567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0" w:type="dxa"/>
            <w:vAlign w:val="center"/>
          </w:tcPr>
          <w:p w:rsidR="000430B8" w:rsidRPr="000F0018" w:rsidRDefault="000430B8" w:rsidP="00F071DA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sz w:val="20"/>
                <w:szCs w:val="20"/>
              </w:rPr>
            </w:pPr>
            <w:r w:rsidRPr="000F0018">
              <w:rPr>
                <w:rFonts w:cs="Calibri"/>
                <w:sz w:val="20"/>
                <w:szCs w:val="20"/>
              </w:rPr>
              <w:t xml:space="preserve">piąta transza w wysokości   </w:t>
            </w:r>
            <w:r>
              <w:rPr>
                <w:rFonts w:cs="Calibri"/>
                <w:sz w:val="20"/>
                <w:szCs w:val="20"/>
              </w:rPr>
              <w:t xml:space="preserve">       3</w:t>
            </w:r>
            <w:r w:rsidRPr="000F0018">
              <w:rPr>
                <w:rFonts w:cs="Calibri"/>
                <w:sz w:val="20"/>
                <w:szCs w:val="20"/>
              </w:rPr>
              <w:t>00.000 PLN  od dnia  02-09-2019r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30B8" w:rsidRPr="000F0018" w:rsidTr="007A5D1D">
        <w:trPr>
          <w:trHeight w:val="397"/>
          <w:jc w:val="center"/>
        </w:trPr>
        <w:tc>
          <w:tcPr>
            <w:tcW w:w="567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90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  <w:r w:rsidRPr="000F0018">
              <w:rPr>
                <w:rFonts w:cs="Calibri"/>
                <w:sz w:val="20"/>
                <w:szCs w:val="20"/>
              </w:rPr>
              <w:t>31 grudnia 2019r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30B8" w:rsidRPr="000F0018" w:rsidTr="007A5D1D">
        <w:trPr>
          <w:trHeight w:val="397"/>
          <w:jc w:val="center"/>
        </w:trPr>
        <w:tc>
          <w:tcPr>
            <w:tcW w:w="567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90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  <w:r w:rsidRPr="000F0018">
              <w:rPr>
                <w:rFonts w:cs="Calibri"/>
                <w:sz w:val="20"/>
                <w:szCs w:val="20"/>
              </w:rPr>
              <w:t>31 grudnia 2020r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30B8" w:rsidRPr="000F0018" w:rsidTr="007A5D1D">
        <w:trPr>
          <w:trHeight w:val="397"/>
          <w:jc w:val="center"/>
        </w:trPr>
        <w:tc>
          <w:tcPr>
            <w:tcW w:w="567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90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  <w:r w:rsidRPr="000F0018">
              <w:rPr>
                <w:rFonts w:cs="Calibri"/>
                <w:sz w:val="20"/>
                <w:szCs w:val="20"/>
              </w:rPr>
              <w:t>31 grudnia 2021r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30B8" w:rsidRPr="000F0018" w:rsidTr="007A5D1D">
        <w:trPr>
          <w:trHeight w:val="397"/>
          <w:jc w:val="center"/>
        </w:trPr>
        <w:tc>
          <w:tcPr>
            <w:tcW w:w="567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90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  <w:r w:rsidRPr="000F0018">
              <w:rPr>
                <w:rFonts w:cs="Calibri"/>
                <w:sz w:val="20"/>
                <w:szCs w:val="20"/>
              </w:rPr>
              <w:t>31 grudnia 2022r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30B8" w:rsidRPr="000F0018" w:rsidTr="007A5D1D">
        <w:trPr>
          <w:trHeight w:val="397"/>
          <w:jc w:val="center"/>
        </w:trPr>
        <w:tc>
          <w:tcPr>
            <w:tcW w:w="567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90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  <w:r w:rsidRPr="000F0018">
              <w:rPr>
                <w:rFonts w:cs="Calibri"/>
                <w:sz w:val="20"/>
                <w:szCs w:val="20"/>
              </w:rPr>
              <w:t>31 grudnia 2023r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30B8" w:rsidRPr="000F0018" w:rsidTr="007A5D1D">
        <w:trPr>
          <w:trHeight w:val="397"/>
          <w:jc w:val="center"/>
        </w:trPr>
        <w:tc>
          <w:tcPr>
            <w:tcW w:w="567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90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  <w:r w:rsidRPr="000F0018">
              <w:rPr>
                <w:rFonts w:cs="Calibri"/>
                <w:sz w:val="20"/>
                <w:szCs w:val="20"/>
              </w:rPr>
              <w:t>31 grudnia 2024r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30B8" w:rsidRPr="000F0018" w:rsidTr="007A5D1D">
        <w:trPr>
          <w:trHeight w:val="397"/>
          <w:jc w:val="center"/>
        </w:trPr>
        <w:tc>
          <w:tcPr>
            <w:tcW w:w="567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90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  <w:r w:rsidRPr="000F0018">
              <w:rPr>
                <w:rFonts w:cs="Calibri"/>
                <w:sz w:val="20"/>
                <w:szCs w:val="20"/>
              </w:rPr>
              <w:t>31 grudnia 2025r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30B8" w:rsidRPr="000F0018" w:rsidTr="008B4599">
        <w:trPr>
          <w:trHeight w:val="397"/>
          <w:jc w:val="center"/>
        </w:trPr>
        <w:tc>
          <w:tcPr>
            <w:tcW w:w="7471" w:type="dxa"/>
            <w:gridSpan w:val="3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(suma cen cząstkowych) (PLN):</w:t>
            </w:r>
          </w:p>
        </w:tc>
        <w:tc>
          <w:tcPr>
            <w:tcW w:w="1314" w:type="dxa"/>
            <w:vAlign w:val="center"/>
          </w:tcPr>
          <w:p w:rsidR="000430B8" w:rsidRPr="000F0018" w:rsidRDefault="000430B8" w:rsidP="000F001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430B8" w:rsidRDefault="000430B8" w:rsidP="00C90B3E">
      <w:pPr>
        <w:widowControl w:val="0"/>
        <w:spacing w:after="0" w:line="300" w:lineRule="exact"/>
        <w:rPr>
          <w:sz w:val="20"/>
          <w:szCs w:val="20"/>
        </w:rPr>
      </w:pPr>
    </w:p>
    <w:p w:rsidR="000430B8" w:rsidRPr="0012742D" w:rsidRDefault="000430B8" w:rsidP="00C90B3E">
      <w:pPr>
        <w:tabs>
          <w:tab w:val="left" w:pos="360"/>
        </w:tabs>
        <w:spacing w:after="0" w:line="300" w:lineRule="exact"/>
        <w:ind w:left="284" w:hanging="284"/>
        <w:jc w:val="both"/>
        <w:rPr>
          <w:b/>
          <w:sz w:val="20"/>
          <w:szCs w:val="20"/>
        </w:rPr>
      </w:pPr>
      <w:r w:rsidRPr="0012742D">
        <w:rPr>
          <w:b/>
          <w:sz w:val="20"/>
          <w:szCs w:val="20"/>
        </w:rPr>
        <w:t>2</w:t>
      </w:r>
      <w:r w:rsidRPr="0012742D">
        <w:rPr>
          <w:sz w:val="20"/>
          <w:szCs w:val="20"/>
        </w:rPr>
        <w:t>.</w:t>
      </w:r>
      <w:r w:rsidRPr="0012742D">
        <w:rPr>
          <w:sz w:val="20"/>
          <w:szCs w:val="20"/>
        </w:rPr>
        <w:tab/>
      </w:r>
      <w:r w:rsidRPr="0012742D">
        <w:rPr>
          <w:b/>
          <w:sz w:val="20"/>
          <w:szCs w:val="20"/>
        </w:rPr>
        <w:t>Deklarujemy  iż</w:t>
      </w:r>
      <w:r w:rsidRPr="0012742D">
        <w:rPr>
          <w:sz w:val="20"/>
          <w:szCs w:val="20"/>
        </w:rPr>
        <w:t xml:space="preserve"> </w:t>
      </w:r>
      <w:r w:rsidRPr="0012742D">
        <w:rPr>
          <w:b/>
          <w:sz w:val="20"/>
          <w:szCs w:val="20"/>
        </w:rPr>
        <w:t xml:space="preserve">Termin uruchomienia </w:t>
      </w:r>
      <w:r w:rsidRPr="0012742D">
        <w:rPr>
          <w:rFonts w:cs="Calibri"/>
          <w:b/>
          <w:sz w:val="20"/>
          <w:szCs w:val="20"/>
        </w:rPr>
        <w:t xml:space="preserve">dyspozycji wypłaty kredytu wynosi </w:t>
      </w:r>
      <w:r w:rsidRPr="0012742D">
        <w:rPr>
          <w:b/>
          <w:sz w:val="20"/>
          <w:szCs w:val="20"/>
        </w:rPr>
        <w:t>…………. dni roboczych.</w:t>
      </w:r>
    </w:p>
    <w:p w:rsidR="000430B8" w:rsidRPr="0012742D" w:rsidRDefault="000430B8" w:rsidP="00C90B3E">
      <w:pPr>
        <w:pStyle w:val="ListParagraph"/>
        <w:numPr>
          <w:ilvl w:val="0"/>
          <w:numId w:val="11"/>
        </w:numPr>
        <w:tabs>
          <w:tab w:val="left" w:pos="360"/>
        </w:tabs>
        <w:spacing w:after="0" w:line="300" w:lineRule="exact"/>
        <w:ind w:left="357" w:hanging="357"/>
        <w:jc w:val="both"/>
      </w:pPr>
      <w:r w:rsidRPr="0012742D">
        <w:rPr>
          <w:color w:val="000000"/>
        </w:rPr>
        <w:t>Oświadczamy,</w:t>
      </w:r>
      <w:r w:rsidRPr="0012742D">
        <w:t xml:space="preserve"> że zapoznaliśmy się ze specyfikacją istotnych warunków zamówienia (SIWZ) i nie wnosimy do niej zastrzeżeń oraz uzyskaliśmy i zebraliśmy wszelkie konieczne informacje do przygotowania oferty.</w:t>
      </w:r>
    </w:p>
    <w:p w:rsidR="000430B8" w:rsidRPr="0012742D" w:rsidRDefault="000430B8" w:rsidP="00C90B3E">
      <w:pPr>
        <w:pStyle w:val="ListParagraph"/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12742D">
        <w:t>Z</w:t>
      </w:r>
      <w:r w:rsidRPr="0012742D">
        <w:rPr>
          <w:color w:val="000000"/>
        </w:rPr>
        <w:t>o</w:t>
      </w:r>
      <w:r w:rsidRPr="0012742D">
        <w:t>bowiązujemy się wykonać zamówienie w terminach określonych w SIWZ.</w:t>
      </w:r>
    </w:p>
    <w:p w:rsidR="000430B8" w:rsidRPr="009F1F94" w:rsidRDefault="000430B8" w:rsidP="00C90B3E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9F1F94">
        <w:rPr>
          <w:sz w:val="20"/>
          <w:szCs w:val="20"/>
        </w:rPr>
        <w:t>Oświadczamy, że akceptujmy bez zastrzeżeń Istotne postanowienia umowy – załącznik nr 6 do SIWZ.</w:t>
      </w:r>
    </w:p>
    <w:p w:rsidR="000430B8" w:rsidRPr="0012742D" w:rsidRDefault="000430B8" w:rsidP="00C90B3E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12742D">
        <w:rPr>
          <w:sz w:val="20"/>
          <w:szCs w:val="20"/>
        </w:rPr>
        <w:t xml:space="preserve">W przypadku uznania naszej oferty za najkorzystniejszą zobowiązujemy się </w:t>
      </w:r>
      <w:r>
        <w:rPr>
          <w:sz w:val="20"/>
          <w:szCs w:val="20"/>
        </w:rPr>
        <w:t xml:space="preserve">dostarczyć </w:t>
      </w:r>
      <w:r w:rsidRPr="0012742D">
        <w:rPr>
          <w:sz w:val="20"/>
          <w:szCs w:val="20"/>
        </w:rPr>
        <w:t xml:space="preserve">wszelkie dokumenty wymagane w SIWZ </w:t>
      </w:r>
      <w:r>
        <w:rPr>
          <w:sz w:val="20"/>
          <w:szCs w:val="20"/>
        </w:rPr>
        <w:t xml:space="preserve">oraz </w:t>
      </w:r>
      <w:r w:rsidRPr="0012742D">
        <w:rPr>
          <w:sz w:val="20"/>
          <w:szCs w:val="20"/>
        </w:rPr>
        <w:t xml:space="preserve">zawrzeć umowę w miejscu i terminie wskazanym przez Zamawiającego. </w:t>
      </w:r>
    </w:p>
    <w:p w:rsidR="000430B8" w:rsidRPr="0012742D" w:rsidRDefault="000430B8" w:rsidP="00C90B3E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12742D">
        <w:rPr>
          <w:color w:val="000000"/>
          <w:sz w:val="20"/>
          <w:szCs w:val="20"/>
          <w:lang w:eastAsia="pl-PL"/>
        </w:rPr>
        <w:t xml:space="preserve">Uważamy się za związanych ofertą przez okres </w:t>
      </w:r>
      <w:r w:rsidRPr="0012742D">
        <w:rPr>
          <w:b/>
          <w:color w:val="000000"/>
          <w:sz w:val="20"/>
          <w:szCs w:val="20"/>
          <w:lang w:eastAsia="pl-PL"/>
        </w:rPr>
        <w:t>30 dni</w:t>
      </w:r>
      <w:r w:rsidRPr="0012742D">
        <w:rPr>
          <w:color w:val="000000"/>
          <w:sz w:val="20"/>
          <w:szCs w:val="20"/>
          <w:lang w:eastAsia="pl-PL"/>
        </w:rPr>
        <w:t>. Bieg terminu związania ofertą rozpoczyna się wraz z upływem terminu składania ofert.</w:t>
      </w:r>
    </w:p>
    <w:p w:rsidR="000430B8" w:rsidRPr="0012742D" w:rsidRDefault="000430B8" w:rsidP="00C90B3E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12742D">
        <w:rPr>
          <w:sz w:val="20"/>
          <w:szCs w:val="20"/>
        </w:rPr>
        <w:t xml:space="preserve">Oświadczamy, iż zamówienie zrealizujemy: </w:t>
      </w:r>
    </w:p>
    <w:p w:rsidR="000430B8" w:rsidRPr="0012742D" w:rsidRDefault="000430B8" w:rsidP="00C90B3E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sz w:val="20"/>
          <w:szCs w:val="20"/>
          <w:lang w:eastAsia="pl-PL"/>
        </w:rPr>
      </w:pPr>
      <w:r w:rsidRPr="0012742D">
        <w:rPr>
          <w:sz w:val="20"/>
          <w:szCs w:val="20"/>
          <w:lang w:eastAsia="pl-PL"/>
        </w:rPr>
        <w:t>samodzielnie*</w:t>
      </w:r>
    </w:p>
    <w:p w:rsidR="000430B8" w:rsidRPr="0012742D" w:rsidRDefault="000430B8" w:rsidP="00C90B3E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sz w:val="20"/>
          <w:szCs w:val="20"/>
          <w:lang w:eastAsia="pl-PL"/>
        </w:rPr>
      </w:pPr>
      <w:r w:rsidRPr="0012742D">
        <w:rPr>
          <w:sz w:val="20"/>
          <w:szCs w:val="20"/>
          <w:lang w:eastAsia="pl-PL"/>
        </w:rPr>
        <w:t xml:space="preserve">przy udziale następujących podwykonawców, którym powierzę/-my wykonanie następujących części zamówienia*: </w:t>
      </w:r>
    </w:p>
    <w:p w:rsidR="000430B8" w:rsidRPr="005451A2" w:rsidRDefault="000430B8" w:rsidP="00C90B3E">
      <w:pPr>
        <w:widowControl w:val="0"/>
        <w:tabs>
          <w:tab w:val="left" w:pos="360"/>
        </w:tabs>
        <w:spacing w:after="0" w:line="300" w:lineRule="exact"/>
        <w:ind w:left="425"/>
        <w:jc w:val="center"/>
        <w:rPr>
          <w:i/>
          <w:sz w:val="18"/>
          <w:szCs w:val="18"/>
          <w:lang w:eastAsia="pl-PL"/>
        </w:rPr>
      </w:pPr>
      <w:r w:rsidRPr="005451A2">
        <w:rPr>
          <w:i/>
          <w:sz w:val="18"/>
          <w:szCs w:val="18"/>
          <w:lang w:eastAsia="pl-PL"/>
        </w:rPr>
        <w:t>(należy podać części zamówienia i firmy podwykonawców</w:t>
      </w:r>
      <w:r>
        <w:rPr>
          <w:i/>
          <w:sz w:val="18"/>
          <w:szCs w:val="18"/>
          <w:lang w:eastAsia="pl-PL"/>
        </w:rPr>
        <w:t xml:space="preserve"> </w:t>
      </w:r>
      <w:r w:rsidRPr="00F370B6">
        <w:rPr>
          <w:b/>
          <w:i/>
          <w:sz w:val="18"/>
          <w:szCs w:val="18"/>
          <w:u w:val="single"/>
          <w:lang w:eastAsia="pl-PL"/>
        </w:rPr>
        <w:t>o ile są już znani</w:t>
      </w:r>
      <w:r w:rsidRPr="005451A2">
        <w:rPr>
          <w:i/>
          <w:sz w:val="18"/>
          <w:szCs w:val="18"/>
          <w:lang w:eastAsia="pl-PL"/>
        </w:rPr>
        <w:t>)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85"/>
      </w:tblGrid>
      <w:tr w:rsidR="000430B8" w:rsidRPr="003F4D68" w:rsidTr="00E7034D">
        <w:tc>
          <w:tcPr>
            <w:tcW w:w="4264" w:type="dxa"/>
          </w:tcPr>
          <w:p w:rsidR="000430B8" w:rsidRPr="003F4D68" w:rsidRDefault="000430B8" w:rsidP="00C90B3E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Zakres części zamówienia</w:t>
            </w:r>
          </w:p>
        </w:tc>
        <w:tc>
          <w:tcPr>
            <w:tcW w:w="4285" w:type="dxa"/>
          </w:tcPr>
          <w:p w:rsidR="000430B8" w:rsidRPr="003F4D68" w:rsidRDefault="000430B8" w:rsidP="00C90B3E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PODWYKONAWCA</w:t>
            </w:r>
          </w:p>
        </w:tc>
      </w:tr>
      <w:tr w:rsidR="000430B8" w:rsidRPr="003F4D68" w:rsidTr="00E7034D">
        <w:tc>
          <w:tcPr>
            <w:tcW w:w="4264" w:type="dxa"/>
          </w:tcPr>
          <w:p w:rsidR="000430B8" w:rsidRPr="003F4D68" w:rsidRDefault="000430B8" w:rsidP="00C90B3E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0430B8" w:rsidRPr="003F4D68" w:rsidRDefault="000430B8" w:rsidP="00C90B3E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  <w:tr w:rsidR="000430B8" w:rsidRPr="003F4D68" w:rsidTr="00E7034D">
        <w:tc>
          <w:tcPr>
            <w:tcW w:w="4264" w:type="dxa"/>
          </w:tcPr>
          <w:p w:rsidR="000430B8" w:rsidRPr="003F4D68" w:rsidRDefault="000430B8" w:rsidP="00C90B3E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0430B8" w:rsidRPr="003F4D68" w:rsidRDefault="000430B8" w:rsidP="00C90B3E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</w:tbl>
    <w:p w:rsidR="000430B8" w:rsidRPr="0012742D" w:rsidRDefault="000430B8" w:rsidP="00C90B3E">
      <w:pPr>
        <w:pStyle w:val="FootnoteText"/>
        <w:tabs>
          <w:tab w:val="left" w:pos="360"/>
        </w:tabs>
        <w:spacing w:line="300" w:lineRule="exact"/>
        <w:ind w:left="360"/>
        <w:jc w:val="both"/>
        <w:rPr>
          <w:rFonts w:ascii="Calibri" w:hAnsi="Calibri"/>
        </w:rPr>
      </w:pPr>
      <w:bookmarkStart w:id="1" w:name="OLE_LINK1"/>
      <w:bookmarkStart w:id="2" w:name="OLE_LINK2"/>
      <w:bookmarkStart w:id="3" w:name="OLE_LINK3"/>
      <w:r w:rsidRPr="00AC7E9E">
        <w:rPr>
          <w:rFonts w:ascii="Calibri" w:hAnsi="Calibri"/>
          <w:sz w:val="22"/>
          <w:szCs w:val="22"/>
        </w:rPr>
        <w:t>W związku z</w:t>
      </w:r>
      <w:r w:rsidRPr="00AC7E9E">
        <w:rPr>
          <w:sz w:val="22"/>
          <w:szCs w:val="22"/>
        </w:rPr>
        <w:t xml:space="preserve"> </w:t>
      </w:r>
      <w:r w:rsidRPr="00AC7E9E">
        <w:rPr>
          <w:rFonts w:ascii="Calibri" w:hAnsi="Calibri"/>
          <w:sz w:val="22"/>
          <w:szCs w:val="22"/>
        </w:rPr>
        <w:t xml:space="preserve">realizacją zamówienia przy udziale ww. podwykonawców, przedkładamy wymagane </w:t>
      </w:r>
      <w:r w:rsidRPr="0012742D">
        <w:rPr>
          <w:rFonts w:ascii="Calibri" w:hAnsi="Calibri"/>
        </w:rPr>
        <w:t xml:space="preserve">w </w:t>
      </w:r>
      <w:bookmarkEnd w:id="1"/>
      <w:bookmarkEnd w:id="2"/>
      <w:bookmarkEnd w:id="3"/>
      <w:r w:rsidRPr="0012742D">
        <w:rPr>
          <w:rFonts w:ascii="Calibri" w:hAnsi="Calibri"/>
        </w:rPr>
        <w:t>Pzp i SIWZ dokumenty i oświadczenia.</w:t>
      </w:r>
    </w:p>
    <w:p w:rsidR="000430B8" w:rsidRPr="0012742D" w:rsidRDefault="000430B8" w:rsidP="00C90B3E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12742D">
        <w:rPr>
          <w:sz w:val="20"/>
          <w:szCs w:val="20"/>
        </w:rPr>
        <w:t>Żadne z informacji zawartych w ofercie nie stanowią tajemnicy przedsiębiorstwa w rozumieniu przepisów o zwalczaniu nieuczciwej konkurencji / Wskazane poniżej informacje zawarte w ofercie stanowią tajemnicę przedsiębiorstwa w rozumieniu przepisów o zwalczaniu nieuczciwej konkurencji i w związku z niniejszym nie mogą być one udostępnione, w szczególności innym uczestnikom postępowania:*</w:t>
      </w:r>
    </w:p>
    <w:p w:rsidR="000430B8" w:rsidRPr="00352E90" w:rsidRDefault="000430B8" w:rsidP="00C90B3E">
      <w:pPr>
        <w:widowControl w:val="0"/>
        <w:spacing w:after="0" w:line="300" w:lineRule="exact"/>
        <w:ind w:left="357"/>
        <w:jc w:val="both"/>
      </w:pPr>
    </w:p>
    <w:tbl>
      <w:tblPr>
        <w:tblW w:w="87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1620"/>
        <w:gridCol w:w="1495"/>
      </w:tblGrid>
      <w:tr w:rsidR="000430B8" w:rsidRPr="00B22E2C" w:rsidTr="00F44573">
        <w:trPr>
          <w:trHeight w:val="397"/>
        </w:trPr>
        <w:tc>
          <w:tcPr>
            <w:tcW w:w="567" w:type="dxa"/>
            <w:vMerge w:val="restart"/>
            <w:vAlign w:val="center"/>
          </w:tcPr>
          <w:p w:rsidR="000430B8" w:rsidRPr="00B22E2C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0430B8" w:rsidRPr="00B22E2C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vAlign w:val="center"/>
          </w:tcPr>
          <w:p w:rsidR="000430B8" w:rsidRPr="00B22E2C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Strony w ofercie (wyrażone cyfrą)</w:t>
            </w:r>
          </w:p>
        </w:tc>
      </w:tr>
      <w:tr w:rsidR="000430B8" w:rsidRPr="003F4D68" w:rsidTr="00F44573">
        <w:trPr>
          <w:trHeight w:val="397"/>
        </w:trPr>
        <w:tc>
          <w:tcPr>
            <w:tcW w:w="567" w:type="dxa"/>
            <w:vMerge/>
            <w:vAlign w:val="center"/>
          </w:tcPr>
          <w:p w:rsidR="000430B8" w:rsidRPr="00352E90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0430B8" w:rsidRPr="00352E90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430B8" w:rsidRPr="00352E90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  <w:r w:rsidRPr="00352E90">
              <w:rPr>
                <w:bCs/>
                <w:sz w:val="18"/>
                <w:szCs w:val="18"/>
              </w:rPr>
              <w:t>od</w:t>
            </w:r>
          </w:p>
        </w:tc>
        <w:tc>
          <w:tcPr>
            <w:tcW w:w="1495" w:type="dxa"/>
            <w:vAlign w:val="center"/>
          </w:tcPr>
          <w:p w:rsidR="000430B8" w:rsidRPr="00352E90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  <w:r w:rsidRPr="00352E90">
              <w:rPr>
                <w:bCs/>
                <w:sz w:val="18"/>
                <w:szCs w:val="18"/>
              </w:rPr>
              <w:t>do</w:t>
            </w:r>
          </w:p>
        </w:tc>
      </w:tr>
      <w:tr w:rsidR="000430B8" w:rsidRPr="003F4D68" w:rsidTr="00F44573">
        <w:trPr>
          <w:trHeight w:val="397"/>
        </w:trPr>
        <w:tc>
          <w:tcPr>
            <w:tcW w:w="567" w:type="dxa"/>
            <w:vAlign w:val="center"/>
          </w:tcPr>
          <w:p w:rsidR="000430B8" w:rsidRPr="00352E90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0430B8" w:rsidRPr="00352E90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0430B8" w:rsidRPr="00352E90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495" w:type="dxa"/>
            <w:vAlign w:val="center"/>
          </w:tcPr>
          <w:p w:rsidR="000430B8" w:rsidRPr="00352E90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  <w:tr w:rsidR="000430B8" w:rsidRPr="003F4D68" w:rsidTr="00F44573">
        <w:trPr>
          <w:trHeight w:val="397"/>
        </w:trPr>
        <w:tc>
          <w:tcPr>
            <w:tcW w:w="567" w:type="dxa"/>
            <w:vAlign w:val="center"/>
          </w:tcPr>
          <w:p w:rsidR="000430B8" w:rsidRPr="00352E90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0430B8" w:rsidRPr="00352E90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0430B8" w:rsidRPr="00352E90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495" w:type="dxa"/>
            <w:vAlign w:val="center"/>
          </w:tcPr>
          <w:p w:rsidR="000430B8" w:rsidRPr="00352E90" w:rsidRDefault="000430B8" w:rsidP="00C90B3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</w:tbl>
    <w:p w:rsidR="000430B8" w:rsidRDefault="000430B8" w:rsidP="00C90B3E">
      <w:pPr>
        <w:widowControl w:val="0"/>
        <w:spacing w:after="0" w:line="300" w:lineRule="exact"/>
        <w:jc w:val="both"/>
      </w:pPr>
    </w:p>
    <w:p w:rsidR="000430B8" w:rsidRPr="0012742D" w:rsidRDefault="000430B8" w:rsidP="00C90B3E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12742D">
        <w:rPr>
          <w:sz w:val="20"/>
          <w:szCs w:val="20"/>
        </w:rPr>
        <w:t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zamówienia. *</w:t>
      </w:r>
    </w:p>
    <w:p w:rsidR="000430B8" w:rsidRDefault="000430B8" w:rsidP="00C90B3E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12742D">
        <w:rPr>
          <w:sz w:val="20"/>
          <w:szCs w:val="20"/>
        </w:rPr>
        <w:t>Wadium zostało wniesione w formie ……………………………………………….……………………………......…………</w:t>
      </w:r>
      <w:r>
        <w:rPr>
          <w:sz w:val="20"/>
          <w:szCs w:val="20"/>
        </w:rPr>
        <w:t>……………..</w:t>
      </w:r>
    </w:p>
    <w:p w:rsidR="000430B8" w:rsidRPr="0012742D" w:rsidRDefault="000430B8" w:rsidP="00FA6018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12742D">
        <w:rPr>
          <w:sz w:val="20"/>
          <w:szCs w:val="20"/>
        </w:rPr>
        <w:t xml:space="preserve">Zwrotu wadium </w:t>
      </w:r>
      <w:r>
        <w:rPr>
          <w:sz w:val="20"/>
          <w:szCs w:val="20"/>
        </w:rPr>
        <w:t xml:space="preserve">wniesionego w pieniądzu </w:t>
      </w:r>
      <w:r w:rsidRPr="0012742D">
        <w:rPr>
          <w:sz w:val="20"/>
          <w:szCs w:val="20"/>
        </w:rPr>
        <w:t>należy dokonać na konto Nr …………………………………..............……….</w:t>
      </w:r>
    </w:p>
    <w:p w:rsidR="000430B8" w:rsidRPr="00352E90" w:rsidRDefault="000430B8" w:rsidP="00C90B3E">
      <w:pPr>
        <w:tabs>
          <w:tab w:val="left" w:pos="360"/>
          <w:tab w:val="left" w:pos="1080"/>
        </w:tabs>
        <w:spacing w:after="0" w:line="300" w:lineRule="exact"/>
        <w:jc w:val="both"/>
      </w:pPr>
    </w:p>
    <w:p w:rsidR="000430B8" w:rsidRPr="00352E90" w:rsidRDefault="000430B8" w:rsidP="00C90B3E">
      <w:pPr>
        <w:tabs>
          <w:tab w:val="left" w:pos="360"/>
          <w:tab w:val="left" w:pos="1080"/>
        </w:tabs>
        <w:spacing w:after="0" w:line="300" w:lineRule="exact"/>
        <w:jc w:val="both"/>
      </w:pPr>
    </w:p>
    <w:tbl>
      <w:tblPr>
        <w:tblW w:w="0" w:type="auto"/>
        <w:jc w:val="center"/>
        <w:tblLook w:val="00A0"/>
      </w:tblPr>
      <w:tblGrid>
        <w:gridCol w:w="4530"/>
        <w:gridCol w:w="4530"/>
      </w:tblGrid>
      <w:tr w:rsidR="000430B8" w:rsidRPr="003F4D68" w:rsidTr="00B22E2C">
        <w:trPr>
          <w:jc w:val="center"/>
        </w:trPr>
        <w:tc>
          <w:tcPr>
            <w:tcW w:w="4530" w:type="dxa"/>
            <w:vAlign w:val="bottom"/>
          </w:tcPr>
          <w:p w:rsidR="000430B8" w:rsidRPr="00B22E2C" w:rsidRDefault="000430B8" w:rsidP="00E0744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22E2C">
              <w:rPr>
                <w:rFonts w:cs="Arial"/>
                <w:sz w:val="16"/>
                <w:szCs w:val="16"/>
              </w:rPr>
              <w:t>................................, dnia ............................</w:t>
            </w:r>
          </w:p>
        </w:tc>
        <w:tc>
          <w:tcPr>
            <w:tcW w:w="4530" w:type="dxa"/>
          </w:tcPr>
          <w:p w:rsidR="000430B8" w:rsidRPr="00E0744C" w:rsidRDefault="000430B8" w:rsidP="00E0744C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E0744C">
              <w:rPr>
                <w:rFonts w:cs="Arial"/>
                <w:bCs/>
                <w:i/>
                <w:sz w:val="16"/>
                <w:szCs w:val="16"/>
              </w:rPr>
              <w:t>......................................................................................</w:t>
            </w:r>
          </w:p>
          <w:p w:rsidR="000430B8" w:rsidRPr="00E0744C" w:rsidRDefault="000430B8" w:rsidP="00E0744C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E0744C">
              <w:rPr>
                <w:rFonts w:cs="Arial"/>
                <w:bCs/>
                <w:i/>
                <w:sz w:val="16"/>
                <w:szCs w:val="16"/>
              </w:rPr>
              <w:t>podpis i pieczątka lub czytelnie napisane imię i nazwisko osoby uprawnionej/osób uprawnionych do reprezentowania Wykonawcy/Wykonawców wspólnie ubiegających się o udzielenie zamówienia</w:t>
            </w:r>
          </w:p>
        </w:tc>
      </w:tr>
    </w:tbl>
    <w:p w:rsidR="000430B8" w:rsidRPr="00B22E2C" w:rsidRDefault="000430B8" w:rsidP="00C90B3E">
      <w:pPr>
        <w:spacing w:after="0" w:line="300" w:lineRule="exact"/>
        <w:ind w:right="567"/>
        <w:jc w:val="both"/>
        <w:rPr>
          <w:b/>
          <w:i/>
          <w:iCs/>
          <w:sz w:val="20"/>
          <w:szCs w:val="20"/>
        </w:rPr>
      </w:pPr>
      <w:r w:rsidRPr="00B22E2C">
        <w:rPr>
          <w:b/>
          <w:i/>
          <w:iCs/>
          <w:sz w:val="20"/>
          <w:szCs w:val="20"/>
        </w:rPr>
        <w:t xml:space="preserve">* </w:t>
      </w:r>
      <w:r w:rsidRPr="00B22E2C">
        <w:rPr>
          <w:i/>
          <w:iCs/>
          <w:sz w:val="20"/>
          <w:szCs w:val="20"/>
        </w:rPr>
        <w:t>niepotrzebne skreślić</w:t>
      </w:r>
    </w:p>
    <w:sectPr w:rsidR="000430B8" w:rsidRPr="00B22E2C" w:rsidSect="008D5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B8" w:rsidRDefault="000430B8">
      <w:pPr>
        <w:spacing w:after="0" w:line="240" w:lineRule="auto"/>
      </w:pPr>
      <w:r>
        <w:separator/>
      </w:r>
    </w:p>
  </w:endnote>
  <w:endnote w:type="continuationSeparator" w:id="0">
    <w:p w:rsidR="000430B8" w:rsidRDefault="000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B8" w:rsidRPr="00842B35" w:rsidRDefault="000430B8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B8" w:rsidRDefault="000430B8">
      <w:pPr>
        <w:spacing w:after="0" w:line="240" w:lineRule="auto"/>
      </w:pPr>
      <w:r>
        <w:separator/>
      </w:r>
    </w:p>
  </w:footnote>
  <w:footnote w:type="continuationSeparator" w:id="0">
    <w:p w:rsidR="000430B8" w:rsidRDefault="0004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B8" w:rsidRPr="001569CA" w:rsidRDefault="000430B8" w:rsidP="00B22E2C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</w:rPr>
    </w:pPr>
    <w:r w:rsidRPr="001569CA">
      <w:rPr>
        <w:rFonts w:cs="Calibri"/>
        <w:b/>
        <w:sz w:val="16"/>
        <w:szCs w:val="16"/>
      </w:rPr>
      <w:t xml:space="preserve">DS/ 1/2019 </w:t>
    </w:r>
  </w:p>
  <w:p w:rsidR="000430B8" w:rsidRPr="001569CA" w:rsidRDefault="000430B8" w:rsidP="00B22E2C">
    <w:pPr>
      <w:pBdr>
        <w:bottom w:val="single" w:sz="4" w:space="1" w:color="000000"/>
      </w:pBdr>
      <w:spacing w:after="0" w:line="240" w:lineRule="auto"/>
      <w:jc w:val="right"/>
      <w:rPr>
        <w:sz w:val="16"/>
        <w:szCs w:val="16"/>
      </w:rPr>
    </w:pPr>
    <w:r w:rsidRPr="001569CA">
      <w:rPr>
        <w:rFonts w:cs="Calibri"/>
        <w:b/>
        <w:bCs/>
        <w:sz w:val="16"/>
        <w:szCs w:val="16"/>
      </w:rPr>
      <w:t>UDZIELENIE KREDYTU DŁUGOTERMINOWEGO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CA"/>
    <w:multiLevelType w:val="hybridMultilevel"/>
    <w:tmpl w:val="558E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207F2"/>
    <w:multiLevelType w:val="hybridMultilevel"/>
    <w:tmpl w:val="E23E1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21FD"/>
    <w:multiLevelType w:val="multilevel"/>
    <w:tmpl w:val="7542B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">
    <w:nsid w:val="0CE267F8"/>
    <w:multiLevelType w:val="hybridMultilevel"/>
    <w:tmpl w:val="2FD2FB9A"/>
    <w:lvl w:ilvl="0" w:tplc="DE3E7F4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932F3"/>
    <w:multiLevelType w:val="hybridMultilevel"/>
    <w:tmpl w:val="BC3E2E5A"/>
    <w:lvl w:ilvl="0" w:tplc="A1A0E6D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C8595B"/>
    <w:multiLevelType w:val="hybridMultilevel"/>
    <w:tmpl w:val="2A7E6712"/>
    <w:lvl w:ilvl="0" w:tplc="7B7221BE">
      <w:start w:val="1"/>
      <w:numFmt w:val="decimal"/>
      <w:lvlText w:val="%1)"/>
      <w:lvlJc w:val="left"/>
      <w:pPr>
        <w:ind w:left="1021" w:hanging="360"/>
      </w:pPr>
      <w:rPr>
        <w:rFonts w:ascii="Calibri" w:hAnsi="Calibri" w:cs="Times New Roman" w:hint="default"/>
      </w:rPr>
    </w:lvl>
    <w:lvl w:ilvl="1" w:tplc="0DFE3E90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5622F"/>
    <w:multiLevelType w:val="hybridMultilevel"/>
    <w:tmpl w:val="FAEE42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0D6D39"/>
    <w:multiLevelType w:val="hybridMultilevel"/>
    <w:tmpl w:val="6128AAC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589B0325"/>
    <w:multiLevelType w:val="hybridMultilevel"/>
    <w:tmpl w:val="44EA1132"/>
    <w:lvl w:ilvl="0" w:tplc="1DA82E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A30BE1"/>
    <w:multiLevelType w:val="hybridMultilevel"/>
    <w:tmpl w:val="C64251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9D7E3E"/>
    <w:multiLevelType w:val="hybridMultilevel"/>
    <w:tmpl w:val="BD0E6518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0604D4"/>
    <w:multiLevelType w:val="hybridMultilevel"/>
    <w:tmpl w:val="3CCEFF06"/>
    <w:lvl w:ilvl="0" w:tplc="1612E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34148"/>
    <w:multiLevelType w:val="hybridMultilevel"/>
    <w:tmpl w:val="44526042"/>
    <w:lvl w:ilvl="0" w:tplc="814480A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4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90"/>
    <w:rsid w:val="00014885"/>
    <w:rsid w:val="00021E2F"/>
    <w:rsid w:val="0002223A"/>
    <w:rsid w:val="000430B8"/>
    <w:rsid w:val="00053BB1"/>
    <w:rsid w:val="000553B0"/>
    <w:rsid w:val="00076EC5"/>
    <w:rsid w:val="000814C8"/>
    <w:rsid w:val="0009333C"/>
    <w:rsid w:val="0009458A"/>
    <w:rsid w:val="00096EFF"/>
    <w:rsid w:val="000A4886"/>
    <w:rsid w:val="000B2C00"/>
    <w:rsid w:val="000B369B"/>
    <w:rsid w:val="000C5623"/>
    <w:rsid w:val="000C602C"/>
    <w:rsid w:val="000D07DA"/>
    <w:rsid w:val="000E5795"/>
    <w:rsid w:val="000E722D"/>
    <w:rsid w:val="000F0018"/>
    <w:rsid w:val="00116524"/>
    <w:rsid w:val="00125383"/>
    <w:rsid w:val="0012742D"/>
    <w:rsid w:val="00142E7D"/>
    <w:rsid w:val="001434D2"/>
    <w:rsid w:val="00154FC7"/>
    <w:rsid w:val="001569CA"/>
    <w:rsid w:val="001767C3"/>
    <w:rsid w:val="001C0B41"/>
    <w:rsid w:val="001D18CA"/>
    <w:rsid w:val="001E48BD"/>
    <w:rsid w:val="002051BA"/>
    <w:rsid w:val="00212744"/>
    <w:rsid w:val="002226CD"/>
    <w:rsid w:val="00231F3C"/>
    <w:rsid w:val="00234D82"/>
    <w:rsid w:val="0024764F"/>
    <w:rsid w:val="00291C55"/>
    <w:rsid w:val="002B44AB"/>
    <w:rsid w:val="00316B50"/>
    <w:rsid w:val="0033381A"/>
    <w:rsid w:val="00352E90"/>
    <w:rsid w:val="003C0D60"/>
    <w:rsid w:val="003D5063"/>
    <w:rsid w:val="003E03FF"/>
    <w:rsid w:val="003F4D68"/>
    <w:rsid w:val="00406C8B"/>
    <w:rsid w:val="00421DD4"/>
    <w:rsid w:val="004360F0"/>
    <w:rsid w:val="00441524"/>
    <w:rsid w:val="00467E2A"/>
    <w:rsid w:val="004908C1"/>
    <w:rsid w:val="004910B9"/>
    <w:rsid w:val="00492588"/>
    <w:rsid w:val="00494380"/>
    <w:rsid w:val="004A5658"/>
    <w:rsid w:val="004B4222"/>
    <w:rsid w:val="004C268B"/>
    <w:rsid w:val="004F7566"/>
    <w:rsid w:val="00524DD7"/>
    <w:rsid w:val="005279DC"/>
    <w:rsid w:val="0053051B"/>
    <w:rsid w:val="0053115D"/>
    <w:rsid w:val="005451A2"/>
    <w:rsid w:val="0056576E"/>
    <w:rsid w:val="00593726"/>
    <w:rsid w:val="005B0AD2"/>
    <w:rsid w:val="005B4844"/>
    <w:rsid w:val="005C50C8"/>
    <w:rsid w:val="005C7864"/>
    <w:rsid w:val="005E694D"/>
    <w:rsid w:val="005E79B9"/>
    <w:rsid w:val="005F3967"/>
    <w:rsid w:val="006007EF"/>
    <w:rsid w:val="006261AD"/>
    <w:rsid w:val="00643BD3"/>
    <w:rsid w:val="006460C6"/>
    <w:rsid w:val="00680C44"/>
    <w:rsid w:val="0069069E"/>
    <w:rsid w:val="00690961"/>
    <w:rsid w:val="006A500C"/>
    <w:rsid w:val="006A5EEF"/>
    <w:rsid w:val="006A74F4"/>
    <w:rsid w:val="006C0291"/>
    <w:rsid w:val="006D0F21"/>
    <w:rsid w:val="006D7646"/>
    <w:rsid w:val="006F4016"/>
    <w:rsid w:val="006F5C69"/>
    <w:rsid w:val="007055BD"/>
    <w:rsid w:val="007346AD"/>
    <w:rsid w:val="00743AA9"/>
    <w:rsid w:val="0076027F"/>
    <w:rsid w:val="00765D97"/>
    <w:rsid w:val="00775C40"/>
    <w:rsid w:val="00782BF5"/>
    <w:rsid w:val="00795106"/>
    <w:rsid w:val="007A5D1D"/>
    <w:rsid w:val="007B386B"/>
    <w:rsid w:val="007B4344"/>
    <w:rsid w:val="007B70A7"/>
    <w:rsid w:val="007D6E31"/>
    <w:rsid w:val="00803CB8"/>
    <w:rsid w:val="008107C4"/>
    <w:rsid w:val="00810A4C"/>
    <w:rsid w:val="0081546D"/>
    <w:rsid w:val="00842B35"/>
    <w:rsid w:val="0085193F"/>
    <w:rsid w:val="00894656"/>
    <w:rsid w:val="008964DF"/>
    <w:rsid w:val="008B15B8"/>
    <w:rsid w:val="008B4599"/>
    <w:rsid w:val="008D232D"/>
    <w:rsid w:val="008D5A5D"/>
    <w:rsid w:val="008E0C53"/>
    <w:rsid w:val="00904554"/>
    <w:rsid w:val="0091704B"/>
    <w:rsid w:val="0092760D"/>
    <w:rsid w:val="00974081"/>
    <w:rsid w:val="00974DAA"/>
    <w:rsid w:val="00980320"/>
    <w:rsid w:val="009A441F"/>
    <w:rsid w:val="009C025D"/>
    <w:rsid w:val="009C6A99"/>
    <w:rsid w:val="009F1F94"/>
    <w:rsid w:val="00A00320"/>
    <w:rsid w:val="00A05251"/>
    <w:rsid w:val="00A250E4"/>
    <w:rsid w:val="00A309A4"/>
    <w:rsid w:val="00A61CEF"/>
    <w:rsid w:val="00A656F8"/>
    <w:rsid w:val="00AA67C6"/>
    <w:rsid w:val="00AB56D1"/>
    <w:rsid w:val="00AC7E9E"/>
    <w:rsid w:val="00AD7B49"/>
    <w:rsid w:val="00AF7866"/>
    <w:rsid w:val="00B02B67"/>
    <w:rsid w:val="00B05BB4"/>
    <w:rsid w:val="00B22E2C"/>
    <w:rsid w:val="00B75B16"/>
    <w:rsid w:val="00B82FE5"/>
    <w:rsid w:val="00B90679"/>
    <w:rsid w:val="00B964B0"/>
    <w:rsid w:val="00BA36A0"/>
    <w:rsid w:val="00BA38B6"/>
    <w:rsid w:val="00BD74DD"/>
    <w:rsid w:val="00BE084A"/>
    <w:rsid w:val="00C02C27"/>
    <w:rsid w:val="00C165FD"/>
    <w:rsid w:val="00C431D9"/>
    <w:rsid w:val="00C46D04"/>
    <w:rsid w:val="00C90B3E"/>
    <w:rsid w:val="00C9428E"/>
    <w:rsid w:val="00C95E9A"/>
    <w:rsid w:val="00CA6A7D"/>
    <w:rsid w:val="00CB2F34"/>
    <w:rsid w:val="00D06CEB"/>
    <w:rsid w:val="00D14D56"/>
    <w:rsid w:val="00D250B7"/>
    <w:rsid w:val="00D54384"/>
    <w:rsid w:val="00D66403"/>
    <w:rsid w:val="00D71E6F"/>
    <w:rsid w:val="00D776D3"/>
    <w:rsid w:val="00DA6B5A"/>
    <w:rsid w:val="00DD0F7C"/>
    <w:rsid w:val="00DD3555"/>
    <w:rsid w:val="00DD4CEC"/>
    <w:rsid w:val="00DE796E"/>
    <w:rsid w:val="00E0744C"/>
    <w:rsid w:val="00E560BF"/>
    <w:rsid w:val="00E6328F"/>
    <w:rsid w:val="00E7034D"/>
    <w:rsid w:val="00EA24BC"/>
    <w:rsid w:val="00ED047F"/>
    <w:rsid w:val="00EF3496"/>
    <w:rsid w:val="00F071DA"/>
    <w:rsid w:val="00F319CA"/>
    <w:rsid w:val="00F370B6"/>
    <w:rsid w:val="00F416C7"/>
    <w:rsid w:val="00F44573"/>
    <w:rsid w:val="00F45235"/>
    <w:rsid w:val="00F4663C"/>
    <w:rsid w:val="00F5796D"/>
    <w:rsid w:val="00F72BB8"/>
    <w:rsid w:val="00F96778"/>
    <w:rsid w:val="00FA4310"/>
    <w:rsid w:val="00FA6018"/>
    <w:rsid w:val="00FB3F14"/>
    <w:rsid w:val="00FD1973"/>
    <w:rsid w:val="00FE7755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E90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52E90"/>
    <w:pPr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352E90"/>
    <w:rPr>
      <w:rFonts w:ascii="Calibri" w:hAnsi="Calibri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5C50C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5C50C8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B22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86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772</Words>
  <Characters>4637</Characters>
  <Application>Microsoft Office Outlook</Application>
  <DocSecurity>0</DocSecurity>
  <Lines>0</Lines>
  <Paragraphs>0</Paragraphs>
  <ScaleCrop>false</ScaleCrop>
  <Company>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Windows User</dc:creator>
  <cp:keywords/>
  <dc:description/>
  <cp:lastModifiedBy>guzow</cp:lastModifiedBy>
  <cp:revision>3</cp:revision>
  <cp:lastPrinted>2019-03-01T09:31:00Z</cp:lastPrinted>
  <dcterms:created xsi:type="dcterms:W3CDTF">2019-03-01T09:31:00Z</dcterms:created>
  <dcterms:modified xsi:type="dcterms:W3CDTF">2019-03-01T09:31:00Z</dcterms:modified>
</cp:coreProperties>
</file>