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5" w:rsidRPr="00231F3C" w:rsidRDefault="00D471D5" w:rsidP="00550518">
      <w:pPr>
        <w:widowControl w:val="0"/>
        <w:autoSpaceDE w:val="0"/>
        <w:autoSpaceDN w:val="0"/>
        <w:adjustRightInd w:val="0"/>
        <w:spacing w:after="0" w:line="240" w:lineRule="auto"/>
        <w:ind w:right="-1"/>
      </w:pPr>
    </w:p>
    <w:p w:rsidR="00D471D5" w:rsidRPr="00231F3C" w:rsidRDefault="00D471D5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231F3C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D471D5" w:rsidRPr="00231F3C" w:rsidRDefault="00D471D5" w:rsidP="00F658B4">
      <w:pPr>
        <w:widowControl w:val="0"/>
        <w:spacing w:after="0" w:line="240" w:lineRule="auto"/>
        <w:ind w:left="6372"/>
        <w:jc w:val="right"/>
        <w:rPr>
          <w:b/>
        </w:rPr>
      </w:pPr>
    </w:p>
    <w:p w:rsidR="00D471D5" w:rsidRPr="00231F3C" w:rsidRDefault="00D471D5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231F3C">
        <w:rPr>
          <w:b/>
        </w:rPr>
        <w:t>Załącznik nr 1 do SIWZ</w:t>
      </w:r>
    </w:p>
    <w:p w:rsidR="00D471D5" w:rsidRPr="00231F3C" w:rsidRDefault="00D471D5" w:rsidP="00BA22B7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D471D5" w:rsidRPr="00231F3C" w:rsidRDefault="00D471D5" w:rsidP="00901C47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231F3C">
        <w:rPr>
          <w:lang w:eastAsia="pl-PL"/>
        </w:rPr>
        <w:t>ZAMAWIAJĄCY:</w:t>
      </w:r>
    </w:p>
    <w:p w:rsidR="00D471D5" w:rsidRPr="00231F3C" w:rsidRDefault="00D471D5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D471D5" w:rsidRPr="00231F3C" w:rsidRDefault="00D471D5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D471D5" w:rsidRPr="00231F3C" w:rsidRDefault="00D471D5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D471D5" w:rsidRPr="00231F3C" w:rsidRDefault="00D471D5" w:rsidP="00EA75F2">
      <w:pPr>
        <w:spacing w:after="0"/>
        <w:rPr>
          <w:rFonts w:cs="Arial"/>
        </w:rPr>
      </w:pPr>
      <w:r w:rsidRPr="00231F3C">
        <w:rPr>
          <w:rFonts w:cs="Arial"/>
        </w:rPr>
        <w:t>WYKONAWCA/WYKONAWCY:</w:t>
      </w:r>
    </w:p>
    <w:p w:rsidR="00D471D5" w:rsidRPr="00231F3C" w:rsidRDefault="00D471D5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D471D5" w:rsidRPr="00231F3C" w:rsidRDefault="00D471D5" w:rsidP="00DE0E38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471D5" w:rsidRPr="00231F3C" w:rsidRDefault="00D471D5" w:rsidP="00DE0E38">
      <w:pPr>
        <w:spacing w:after="0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D471D5" w:rsidRPr="00231F3C" w:rsidRDefault="00D471D5" w:rsidP="00DE0E38">
      <w:pPr>
        <w:spacing w:after="0"/>
        <w:rPr>
          <w:rFonts w:cs="Arial"/>
          <w:sz w:val="20"/>
          <w:szCs w:val="20"/>
          <w:u w:val="single"/>
        </w:rPr>
      </w:pPr>
    </w:p>
    <w:p w:rsidR="00D471D5" w:rsidRPr="00231F3C" w:rsidRDefault="00D471D5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D471D5" w:rsidRPr="00231F3C" w:rsidRDefault="00D471D5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D471D5" w:rsidRPr="00231F3C" w:rsidRDefault="00D471D5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D471D5" w:rsidRPr="00231F3C" w:rsidRDefault="00D471D5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Oświadczenie Wykonawcy</w:t>
      </w:r>
    </w:p>
    <w:p w:rsidR="00D471D5" w:rsidRPr="00231F3C" w:rsidRDefault="00D471D5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 przynależności lub braku przynależności do tej samej grupy kapitałowej</w:t>
      </w:r>
    </w:p>
    <w:p w:rsidR="00D471D5" w:rsidRPr="00231F3C" w:rsidRDefault="00D471D5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D471D5" w:rsidRPr="00231F3C" w:rsidRDefault="00D471D5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>dotyczy postępowania na:</w:t>
      </w:r>
    </w:p>
    <w:p w:rsidR="00D471D5" w:rsidRPr="00231F3C" w:rsidRDefault="00D471D5" w:rsidP="003A2DE3">
      <w:pPr>
        <w:spacing w:after="0" w:line="300" w:lineRule="exact"/>
        <w:jc w:val="center"/>
        <w:rPr>
          <w:b/>
        </w:rPr>
      </w:pPr>
      <w:r w:rsidRPr="00231F3C">
        <w:rPr>
          <w:b/>
        </w:rPr>
        <w:t xml:space="preserve">Budowa Komory Pomiarowej KP-1 w ramach projektu </w:t>
      </w:r>
    </w:p>
    <w:p w:rsidR="00D471D5" w:rsidRPr="00231F3C" w:rsidRDefault="00D471D5" w:rsidP="003A2DE3">
      <w:pPr>
        <w:spacing w:after="0" w:line="300" w:lineRule="exact"/>
        <w:jc w:val="center"/>
        <w:rPr>
          <w:b/>
        </w:rPr>
      </w:pPr>
      <w:r w:rsidRPr="00231F3C">
        <w:rPr>
          <w:b/>
        </w:rPr>
        <w:t>„Rozbudowa i przebudowa przepompowni ścieków „Parkowa” w Malborku”</w:t>
      </w:r>
    </w:p>
    <w:p w:rsidR="00D471D5" w:rsidRPr="00231F3C" w:rsidRDefault="00D471D5" w:rsidP="003A2DE3">
      <w:pPr>
        <w:widowControl w:val="0"/>
        <w:spacing w:after="0" w:line="240" w:lineRule="auto"/>
        <w:jc w:val="center"/>
        <w:rPr>
          <w:lang w:eastAsia="ar-SA"/>
        </w:rPr>
      </w:pPr>
      <w:r w:rsidRPr="00231F3C">
        <w:rPr>
          <w:b/>
          <w:bCs/>
          <w:lang w:eastAsia="pl-PL"/>
        </w:rPr>
        <w:t xml:space="preserve"> (sygn. postępowania:</w:t>
      </w:r>
      <w:r w:rsidRPr="00231F3C">
        <w:rPr>
          <w:rFonts w:cs="Arial"/>
          <w:b/>
          <w:lang w:eastAsia="pl-PL"/>
        </w:rPr>
        <w:t xml:space="preserve"> </w:t>
      </w:r>
      <w:r w:rsidRPr="00231F3C">
        <w:rPr>
          <w:b/>
          <w:bCs/>
          <w:lang w:eastAsia="pl-PL"/>
        </w:rPr>
        <w:t>DS/5/2018</w:t>
      </w:r>
      <w:r w:rsidRPr="00231F3C">
        <w:rPr>
          <w:lang w:eastAsia="pl-PL"/>
        </w:rPr>
        <w:t xml:space="preserve"> )</w:t>
      </w:r>
    </w:p>
    <w:p w:rsidR="00D471D5" w:rsidRPr="00231F3C" w:rsidRDefault="00D471D5" w:rsidP="00653DB6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231F3C">
        <w:t>Oświadczam, że</w:t>
      </w:r>
    </w:p>
    <w:p w:rsidR="00D471D5" w:rsidRPr="00231F3C" w:rsidRDefault="00D471D5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231F3C">
        <w:rPr>
          <w:b/>
          <w:u w:val="single"/>
          <w:lang w:eastAsia="pl-PL"/>
        </w:rPr>
        <w:t>nie należę</w:t>
      </w:r>
      <w:r w:rsidRPr="00231F3C">
        <w:rPr>
          <w:b/>
          <w:lang w:eastAsia="pl-PL"/>
        </w:rPr>
        <w:t xml:space="preserve"> </w:t>
      </w:r>
      <w:r w:rsidRPr="00231F3C">
        <w:rPr>
          <w:lang w:eastAsia="pl-PL"/>
        </w:rPr>
        <w:t>do grupy kapitałowej z żadnym z wykonawców, który złożył odrębną ofertę w ww. postępowaniu</w:t>
      </w:r>
      <w:r w:rsidRPr="00231F3C">
        <w:rPr>
          <w:b/>
          <w:lang w:eastAsia="pl-PL"/>
        </w:rPr>
        <w:t>*</w:t>
      </w:r>
    </w:p>
    <w:p w:rsidR="00D471D5" w:rsidRPr="00231F3C" w:rsidRDefault="00D471D5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231F3C">
        <w:rPr>
          <w:b/>
          <w:u w:val="single"/>
          <w:lang w:eastAsia="pl-PL"/>
        </w:rPr>
        <w:t>należę</w:t>
      </w:r>
      <w:r w:rsidRPr="00231F3C">
        <w:rPr>
          <w:b/>
          <w:lang w:eastAsia="pl-PL"/>
        </w:rPr>
        <w:t xml:space="preserve"> </w:t>
      </w:r>
      <w:r w:rsidRPr="00231F3C">
        <w:rPr>
          <w:lang w:eastAsia="pl-PL"/>
        </w:rPr>
        <w:t xml:space="preserve">do tej samej grupy kapitałowej </w:t>
      </w:r>
      <w:r w:rsidRPr="00231F3C">
        <w:rPr>
          <w:bCs/>
          <w:lang w:eastAsia="pl-PL"/>
        </w:rPr>
        <w:t>z innym wykonawcą, który złożył odrębną ofertę w ww. postępowaniu</w:t>
      </w:r>
      <w:r w:rsidRPr="00231F3C">
        <w:rPr>
          <w:b/>
          <w:bCs/>
          <w:lang w:eastAsia="pl-PL"/>
        </w:rPr>
        <w:t>*:</w:t>
      </w:r>
    </w:p>
    <w:p w:rsidR="00D471D5" w:rsidRPr="00231F3C" w:rsidRDefault="00D471D5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471D5" w:rsidRPr="00231F3C" w:rsidRDefault="00D471D5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471D5" w:rsidRPr="00231F3C" w:rsidRDefault="00D471D5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471D5" w:rsidRPr="00231F3C" w:rsidRDefault="00D471D5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231F3C">
        <w:rPr>
          <w:bCs/>
          <w:sz w:val="18"/>
          <w:szCs w:val="18"/>
          <w:lang w:eastAsia="pl-PL"/>
        </w:rPr>
        <w:t>(proszę podać nazwy i adresy tych wykonawców)</w:t>
      </w:r>
    </w:p>
    <w:p w:rsidR="00D471D5" w:rsidRPr="00231F3C" w:rsidRDefault="00D471D5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471D5" w:rsidRPr="00231F3C" w:rsidRDefault="00D471D5" w:rsidP="00A372B4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231F3C">
        <w:rPr>
          <w:b/>
          <w:iCs/>
          <w:lang w:eastAsia="pl-PL"/>
        </w:rPr>
        <w:t>* niepotrzebne skreślić</w:t>
      </w:r>
    </w:p>
    <w:p w:rsidR="00D471D5" w:rsidRPr="00231F3C" w:rsidRDefault="00D471D5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471D5" w:rsidRPr="00231F3C" w:rsidRDefault="00D471D5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231F3C">
        <w:rPr>
          <w:b/>
          <w:bCs/>
          <w:sz w:val="20"/>
          <w:szCs w:val="20"/>
          <w:u w:val="single"/>
          <w:lang w:eastAsia="pl-PL"/>
        </w:rPr>
        <w:t>UWAGA:</w:t>
      </w:r>
    </w:p>
    <w:p w:rsidR="00D471D5" w:rsidRPr="00231F3C" w:rsidRDefault="00D471D5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D471D5" w:rsidRPr="00231F3C" w:rsidRDefault="00D471D5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D471D5" w:rsidRPr="00231F3C" w:rsidRDefault="00D471D5" w:rsidP="00B978B7">
      <w:r w:rsidRPr="00231F3C">
        <w:t>..............................................</w:t>
      </w:r>
      <w:r w:rsidRPr="00231F3C">
        <w:tab/>
      </w:r>
      <w:r w:rsidRPr="00231F3C">
        <w:tab/>
        <w:t xml:space="preserve">                  ................................................................................. </w:t>
      </w:r>
    </w:p>
    <w:p w:rsidR="00D471D5" w:rsidRPr="00231F3C" w:rsidRDefault="00D471D5" w:rsidP="00A016B7">
      <w:pPr>
        <w:ind w:firstLine="426"/>
        <w:rPr>
          <w:sz w:val="16"/>
          <w:szCs w:val="16"/>
          <w:lang w:eastAsia="ar-SA"/>
        </w:rPr>
      </w:pPr>
      <w:r w:rsidRPr="00231F3C">
        <w:rPr>
          <w:i/>
          <w:iCs/>
          <w:sz w:val="16"/>
          <w:szCs w:val="16"/>
        </w:rPr>
        <w:t>miejscowość i data</w:t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D471D5" w:rsidRPr="00231F3C" w:rsidRDefault="00D471D5" w:rsidP="004A452E">
      <w:pPr>
        <w:widowControl w:val="0"/>
        <w:spacing w:after="0" w:line="240" w:lineRule="auto"/>
        <w:ind w:left="11328"/>
        <w:jc w:val="right"/>
        <w:rPr>
          <w:lang w:eastAsia="pl-PL"/>
        </w:rPr>
      </w:pPr>
    </w:p>
    <w:sectPr w:rsidR="00D471D5" w:rsidRPr="00231F3C" w:rsidSect="004A452E">
      <w:headerReference w:type="default" r:id="rId7"/>
      <w:footerReference w:type="default" r:id="rId8"/>
      <w:pgSz w:w="11906" w:h="16838" w:code="9"/>
      <w:pgMar w:top="28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D5" w:rsidRDefault="00D471D5" w:rsidP="00A372B4">
      <w:pPr>
        <w:spacing w:after="0" w:line="240" w:lineRule="auto"/>
      </w:pPr>
      <w:r>
        <w:separator/>
      </w:r>
    </w:p>
  </w:endnote>
  <w:endnote w:type="continuationSeparator" w:id="0">
    <w:p w:rsidR="00D471D5" w:rsidRDefault="00D471D5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D5" w:rsidRPr="00842B35" w:rsidRDefault="00D471D5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D5" w:rsidRDefault="00D471D5" w:rsidP="00A372B4">
      <w:pPr>
        <w:spacing w:after="0" w:line="240" w:lineRule="auto"/>
      </w:pPr>
      <w:r>
        <w:separator/>
      </w:r>
    </w:p>
  </w:footnote>
  <w:footnote w:type="continuationSeparator" w:id="0">
    <w:p w:rsidR="00D471D5" w:rsidRDefault="00D471D5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D5" w:rsidRDefault="00D471D5" w:rsidP="0015353D">
    <w:pPr>
      <w:spacing w:after="0" w:line="240" w:lineRule="auto"/>
      <w:jc w:val="center"/>
      <w:rPr>
        <w:i/>
        <w:color w:val="00B050"/>
        <w:sz w:val="16"/>
        <w:szCs w:val="16"/>
      </w:rPr>
    </w:pPr>
  </w:p>
  <w:p w:rsidR="00D471D5" w:rsidRDefault="00D471D5" w:rsidP="00A016B7">
    <w:pPr>
      <w:spacing w:after="0" w:line="240" w:lineRule="auto"/>
      <w:jc w:val="right"/>
      <w:rPr>
        <w:i/>
        <w:sz w:val="16"/>
        <w:szCs w:val="16"/>
      </w:rPr>
    </w:pPr>
  </w:p>
  <w:p w:rsidR="00D471D5" w:rsidRPr="009838BC" w:rsidRDefault="00D471D5" w:rsidP="00134614">
    <w:pPr>
      <w:spacing w:after="0" w:line="240" w:lineRule="auto"/>
      <w:jc w:val="right"/>
      <w:rPr>
        <w:b/>
        <w:i/>
        <w:sz w:val="16"/>
        <w:szCs w:val="16"/>
      </w:rPr>
    </w:pPr>
    <w:r w:rsidRPr="009838BC">
      <w:rPr>
        <w:b/>
        <w:i/>
        <w:sz w:val="16"/>
        <w:szCs w:val="16"/>
      </w:rPr>
      <w:t xml:space="preserve">Postępowanie DS/5/2018 </w:t>
    </w:r>
  </w:p>
  <w:p w:rsidR="00D471D5" w:rsidRDefault="00D471D5" w:rsidP="00134614">
    <w:pPr>
      <w:pStyle w:val="Header"/>
      <w:pBdr>
        <w:bottom w:val="single" w:sz="4" w:space="1" w:color="auto"/>
      </w:pBdr>
      <w:jc w:val="right"/>
      <w:rPr>
        <w:b/>
        <w:i/>
        <w:sz w:val="16"/>
        <w:szCs w:val="16"/>
      </w:rPr>
    </w:pPr>
    <w:r w:rsidRPr="009838BC">
      <w:rPr>
        <w:b/>
        <w:i/>
        <w:sz w:val="16"/>
        <w:szCs w:val="16"/>
      </w:rPr>
      <w:t xml:space="preserve"> Budowa Komory Pomiarowej KP-1 w ramach projektu „Rozbudowa i przebudowa przepompowni ścieków „Parkowa” w Malborku</w:t>
    </w:r>
  </w:p>
  <w:p w:rsidR="00D471D5" w:rsidRPr="00F47187" w:rsidRDefault="00D471D5" w:rsidP="00A016B7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A2C6839"/>
    <w:multiLevelType w:val="hybridMultilevel"/>
    <w:tmpl w:val="4986F050"/>
    <w:lvl w:ilvl="0" w:tplc="258E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8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D5E6F"/>
    <w:multiLevelType w:val="hybridMultilevel"/>
    <w:tmpl w:val="430ECCFA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357137"/>
    <w:multiLevelType w:val="hybridMultilevel"/>
    <w:tmpl w:val="4AD2D090"/>
    <w:lvl w:ilvl="0" w:tplc="0415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2">
    <w:nsid w:val="541979BF"/>
    <w:multiLevelType w:val="hybridMultilevel"/>
    <w:tmpl w:val="B078889A"/>
    <w:lvl w:ilvl="0" w:tplc="0DFE3E90">
      <w:start w:val="1"/>
      <w:numFmt w:val="bullet"/>
      <w:lvlText w:val=""/>
      <w:lvlJc w:val="left"/>
      <w:pPr>
        <w:tabs>
          <w:tab w:val="num" w:pos="1494"/>
        </w:tabs>
        <w:ind w:left="149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886B03"/>
    <w:multiLevelType w:val="hybridMultilevel"/>
    <w:tmpl w:val="42B23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5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1B7EFF"/>
    <w:multiLevelType w:val="hybridMultilevel"/>
    <w:tmpl w:val="8DD21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035AB"/>
    <w:rsid w:val="000046F3"/>
    <w:rsid w:val="00010EB0"/>
    <w:rsid w:val="00012EFD"/>
    <w:rsid w:val="00015DB8"/>
    <w:rsid w:val="000223E0"/>
    <w:rsid w:val="000238E8"/>
    <w:rsid w:val="0002535B"/>
    <w:rsid w:val="000376B8"/>
    <w:rsid w:val="00043041"/>
    <w:rsid w:val="00043713"/>
    <w:rsid w:val="00051264"/>
    <w:rsid w:val="00056405"/>
    <w:rsid w:val="000750B4"/>
    <w:rsid w:val="00080F62"/>
    <w:rsid w:val="00081217"/>
    <w:rsid w:val="0008537E"/>
    <w:rsid w:val="000858DB"/>
    <w:rsid w:val="000966D5"/>
    <w:rsid w:val="00097B80"/>
    <w:rsid w:val="000A03CC"/>
    <w:rsid w:val="000A5892"/>
    <w:rsid w:val="000B7038"/>
    <w:rsid w:val="000C30F9"/>
    <w:rsid w:val="000D3CDE"/>
    <w:rsid w:val="000D4131"/>
    <w:rsid w:val="000D4491"/>
    <w:rsid w:val="000D6C60"/>
    <w:rsid w:val="000E0F47"/>
    <w:rsid w:val="000E1C35"/>
    <w:rsid w:val="000E602D"/>
    <w:rsid w:val="000F17D4"/>
    <w:rsid w:val="000F27CE"/>
    <w:rsid w:val="000F5CD6"/>
    <w:rsid w:val="000F7304"/>
    <w:rsid w:val="00100288"/>
    <w:rsid w:val="00116248"/>
    <w:rsid w:val="001166B6"/>
    <w:rsid w:val="00126933"/>
    <w:rsid w:val="00130B34"/>
    <w:rsid w:val="00131F6A"/>
    <w:rsid w:val="00134614"/>
    <w:rsid w:val="001429CE"/>
    <w:rsid w:val="0015353D"/>
    <w:rsid w:val="00155A01"/>
    <w:rsid w:val="001637C8"/>
    <w:rsid w:val="00185C8C"/>
    <w:rsid w:val="00186B95"/>
    <w:rsid w:val="00196060"/>
    <w:rsid w:val="001A036E"/>
    <w:rsid w:val="001A7BAB"/>
    <w:rsid w:val="001B5671"/>
    <w:rsid w:val="001F3DFB"/>
    <w:rsid w:val="00200B63"/>
    <w:rsid w:val="0020416C"/>
    <w:rsid w:val="0020548D"/>
    <w:rsid w:val="002145AE"/>
    <w:rsid w:val="002149F6"/>
    <w:rsid w:val="00231F3C"/>
    <w:rsid w:val="002342DF"/>
    <w:rsid w:val="002366F7"/>
    <w:rsid w:val="00236927"/>
    <w:rsid w:val="00251DCB"/>
    <w:rsid w:val="002571B7"/>
    <w:rsid w:val="00260B47"/>
    <w:rsid w:val="0026452C"/>
    <w:rsid w:val="00271B37"/>
    <w:rsid w:val="00290F49"/>
    <w:rsid w:val="002B45C5"/>
    <w:rsid w:val="002B6FB1"/>
    <w:rsid w:val="002C271B"/>
    <w:rsid w:val="002C3BCE"/>
    <w:rsid w:val="002C434F"/>
    <w:rsid w:val="002D3FB0"/>
    <w:rsid w:val="002D61DD"/>
    <w:rsid w:val="002E0F4D"/>
    <w:rsid w:val="002E19AA"/>
    <w:rsid w:val="002E3CC5"/>
    <w:rsid w:val="002E49C2"/>
    <w:rsid w:val="002F0B2F"/>
    <w:rsid w:val="002F58BD"/>
    <w:rsid w:val="00330D44"/>
    <w:rsid w:val="00333E84"/>
    <w:rsid w:val="003419ED"/>
    <w:rsid w:val="00354D81"/>
    <w:rsid w:val="00356EE1"/>
    <w:rsid w:val="0036619E"/>
    <w:rsid w:val="00372C13"/>
    <w:rsid w:val="00375414"/>
    <w:rsid w:val="00385165"/>
    <w:rsid w:val="00396738"/>
    <w:rsid w:val="003A2DE3"/>
    <w:rsid w:val="003B14EC"/>
    <w:rsid w:val="003B5BDD"/>
    <w:rsid w:val="003C13D0"/>
    <w:rsid w:val="003C4478"/>
    <w:rsid w:val="003C4929"/>
    <w:rsid w:val="003C7569"/>
    <w:rsid w:val="003D1473"/>
    <w:rsid w:val="003D1AD5"/>
    <w:rsid w:val="003D2E52"/>
    <w:rsid w:val="003E6B07"/>
    <w:rsid w:val="003E7828"/>
    <w:rsid w:val="003F464C"/>
    <w:rsid w:val="00410D15"/>
    <w:rsid w:val="004115F7"/>
    <w:rsid w:val="00427C4C"/>
    <w:rsid w:val="0044538E"/>
    <w:rsid w:val="0044540D"/>
    <w:rsid w:val="00455561"/>
    <w:rsid w:val="00463F0C"/>
    <w:rsid w:val="00470725"/>
    <w:rsid w:val="0048219E"/>
    <w:rsid w:val="00482802"/>
    <w:rsid w:val="004851B8"/>
    <w:rsid w:val="00487B69"/>
    <w:rsid w:val="004A0F68"/>
    <w:rsid w:val="004A19F9"/>
    <w:rsid w:val="004A452E"/>
    <w:rsid w:val="004A5D75"/>
    <w:rsid w:val="004B0440"/>
    <w:rsid w:val="004B0875"/>
    <w:rsid w:val="004B0BBD"/>
    <w:rsid w:val="004C4985"/>
    <w:rsid w:val="004C6C26"/>
    <w:rsid w:val="004E38AF"/>
    <w:rsid w:val="004E4075"/>
    <w:rsid w:val="004F0062"/>
    <w:rsid w:val="004F66B7"/>
    <w:rsid w:val="004F673A"/>
    <w:rsid w:val="004F6CE0"/>
    <w:rsid w:val="004F7EFE"/>
    <w:rsid w:val="00512790"/>
    <w:rsid w:val="0052204E"/>
    <w:rsid w:val="00537D5C"/>
    <w:rsid w:val="0054174E"/>
    <w:rsid w:val="0054759E"/>
    <w:rsid w:val="00550518"/>
    <w:rsid w:val="00554445"/>
    <w:rsid w:val="00555BE0"/>
    <w:rsid w:val="005613E4"/>
    <w:rsid w:val="00571346"/>
    <w:rsid w:val="00572031"/>
    <w:rsid w:val="005768F2"/>
    <w:rsid w:val="005801C2"/>
    <w:rsid w:val="00590732"/>
    <w:rsid w:val="00595846"/>
    <w:rsid w:val="005A4A02"/>
    <w:rsid w:val="005A5426"/>
    <w:rsid w:val="005A7B83"/>
    <w:rsid w:val="005B1FA2"/>
    <w:rsid w:val="005B5C20"/>
    <w:rsid w:val="005B71D1"/>
    <w:rsid w:val="005C15F9"/>
    <w:rsid w:val="005C5A47"/>
    <w:rsid w:val="005C70A1"/>
    <w:rsid w:val="005D0EFE"/>
    <w:rsid w:val="005D2C5F"/>
    <w:rsid w:val="005D306C"/>
    <w:rsid w:val="005D4590"/>
    <w:rsid w:val="005E086A"/>
    <w:rsid w:val="006140AD"/>
    <w:rsid w:val="00615878"/>
    <w:rsid w:val="00622DDF"/>
    <w:rsid w:val="00626C29"/>
    <w:rsid w:val="00634E70"/>
    <w:rsid w:val="00635497"/>
    <w:rsid w:val="006365C1"/>
    <w:rsid w:val="00636745"/>
    <w:rsid w:val="006367B2"/>
    <w:rsid w:val="00636D69"/>
    <w:rsid w:val="006434A0"/>
    <w:rsid w:val="006440BF"/>
    <w:rsid w:val="0064529E"/>
    <w:rsid w:val="00653DB6"/>
    <w:rsid w:val="00654A3A"/>
    <w:rsid w:val="00661677"/>
    <w:rsid w:val="006631BC"/>
    <w:rsid w:val="006702EE"/>
    <w:rsid w:val="006706BD"/>
    <w:rsid w:val="00670C66"/>
    <w:rsid w:val="00671B13"/>
    <w:rsid w:val="00676563"/>
    <w:rsid w:val="00680A53"/>
    <w:rsid w:val="00685DE0"/>
    <w:rsid w:val="00686F4E"/>
    <w:rsid w:val="0068795C"/>
    <w:rsid w:val="00694C0A"/>
    <w:rsid w:val="00696ED4"/>
    <w:rsid w:val="006B6E8F"/>
    <w:rsid w:val="006B7BF8"/>
    <w:rsid w:val="006C345F"/>
    <w:rsid w:val="006C667E"/>
    <w:rsid w:val="006D0938"/>
    <w:rsid w:val="006D56DF"/>
    <w:rsid w:val="006E02AD"/>
    <w:rsid w:val="006E535C"/>
    <w:rsid w:val="006E55A8"/>
    <w:rsid w:val="006F222C"/>
    <w:rsid w:val="006F53EA"/>
    <w:rsid w:val="00720F0F"/>
    <w:rsid w:val="00724F74"/>
    <w:rsid w:val="007269EB"/>
    <w:rsid w:val="00727F06"/>
    <w:rsid w:val="007309F4"/>
    <w:rsid w:val="00731B4F"/>
    <w:rsid w:val="00735D63"/>
    <w:rsid w:val="0074222F"/>
    <w:rsid w:val="007444BE"/>
    <w:rsid w:val="007458B1"/>
    <w:rsid w:val="00766956"/>
    <w:rsid w:val="00771BE0"/>
    <w:rsid w:val="00777BFB"/>
    <w:rsid w:val="0078118E"/>
    <w:rsid w:val="00785B37"/>
    <w:rsid w:val="007913A2"/>
    <w:rsid w:val="00791BB7"/>
    <w:rsid w:val="00793B23"/>
    <w:rsid w:val="00795ED7"/>
    <w:rsid w:val="00796FD2"/>
    <w:rsid w:val="00797903"/>
    <w:rsid w:val="007A207F"/>
    <w:rsid w:val="007B2E8D"/>
    <w:rsid w:val="007B37F2"/>
    <w:rsid w:val="007B3C9A"/>
    <w:rsid w:val="007C1234"/>
    <w:rsid w:val="007E4F91"/>
    <w:rsid w:val="007E715A"/>
    <w:rsid w:val="007F2EFC"/>
    <w:rsid w:val="00801E26"/>
    <w:rsid w:val="008102B7"/>
    <w:rsid w:val="00822446"/>
    <w:rsid w:val="00823389"/>
    <w:rsid w:val="0082627A"/>
    <w:rsid w:val="00832B5E"/>
    <w:rsid w:val="00833AEA"/>
    <w:rsid w:val="0083690B"/>
    <w:rsid w:val="00842B35"/>
    <w:rsid w:val="00843E8C"/>
    <w:rsid w:val="0086058B"/>
    <w:rsid w:val="00870507"/>
    <w:rsid w:val="008708D8"/>
    <w:rsid w:val="00885014"/>
    <w:rsid w:val="0089630E"/>
    <w:rsid w:val="008A75CA"/>
    <w:rsid w:val="008B1755"/>
    <w:rsid w:val="008B2150"/>
    <w:rsid w:val="008B5747"/>
    <w:rsid w:val="008B7CDB"/>
    <w:rsid w:val="008C303A"/>
    <w:rsid w:val="008C6C36"/>
    <w:rsid w:val="008D3898"/>
    <w:rsid w:val="008E0978"/>
    <w:rsid w:val="008E254A"/>
    <w:rsid w:val="008E6EBE"/>
    <w:rsid w:val="008E7A75"/>
    <w:rsid w:val="008F0DCC"/>
    <w:rsid w:val="008F36EB"/>
    <w:rsid w:val="008F433A"/>
    <w:rsid w:val="008F4F09"/>
    <w:rsid w:val="009013C0"/>
    <w:rsid w:val="00901C47"/>
    <w:rsid w:val="00902D6B"/>
    <w:rsid w:val="009046CE"/>
    <w:rsid w:val="009056B2"/>
    <w:rsid w:val="00913914"/>
    <w:rsid w:val="00913C94"/>
    <w:rsid w:val="009143C8"/>
    <w:rsid w:val="009160E1"/>
    <w:rsid w:val="00923617"/>
    <w:rsid w:val="00931C92"/>
    <w:rsid w:val="009331B8"/>
    <w:rsid w:val="0094117E"/>
    <w:rsid w:val="00946306"/>
    <w:rsid w:val="00952709"/>
    <w:rsid w:val="00955E6A"/>
    <w:rsid w:val="0096458C"/>
    <w:rsid w:val="00972EA3"/>
    <w:rsid w:val="009838BC"/>
    <w:rsid w:val="00990CF5"/>
    <w:rsid w:val="00992543"/>
    <w:rsid w:val="00992BF2"/>
    <w:rsid w:val="009A6BB3"/>
    <w:rsid w:val="009A7834"/>
    <w:rsid w:val="009B41EA"/>
    <w:rsid w:val="009B46BB"/>
    <w:rsid w:val="009B47DB"/>
    <w:rsid w:val="009B69CB"/>
    <w:rsid w:val="009C0E48"/>
    <w:rsid w:val="009C1E40"/>
    <w:rsid w:val="009C46C2"/>
    <w:rsid w:val="009D028C"/>
    <w:rsid w:val="009D1489"/>
    <w:rsid w:val="009D229A"/>
    <w:rsid w:val="009D56C3"/>
    <w:rsid w:val="009D6E62"/>
    <w:rsid w:val="009E3C09"/>
    <w:rsid w:val="009F27A7"/>
    <w:rsid w:val="00A016B7"/>
    <w:rsid w:val="00A058AD"/>
    <w:rsid w:val="00A06984"/>
    <w:rsid w:val="00A128B0"/>
    <w:rsid w:val="00A13507"/>
    <w:rsid w:val="00A144E3"/>
    <w:rsid w:val="00A16188"/>
    <w:rsid w:val="00A27B16"/>
    <w:rsid w:val="00A30134"/>
    <w:rsid w:val="00A34375"/>
    <w:rsid w:val="00A372B4"/>
    <w:rsid w:val="00A52250"/>
    <w:rsid w:val="00A5393C"/>
    <w:rsid w:val="00A63A86"/>
    <w:rsid w:val="00A66E57"/>
    <w:rsid w:val="00A7543D"/>
    <w:rsid w:val="00A77623"/>
    <w:rsid w:val="00A82E72"/>
    <w:rsid w:val="00A836DC"/>
    <w:rsid w:val="00A856D0"/>
    <w:rsid w:val="00AA1A87"/>
    <w:rsid w:val="00AA4DD9"/>
    <w:rsid w:val="00AD3929"/>
    <w:rsid w:val="00AE0516"/>
    <w:rsid w:val="00AE4CE8"/>
    <w:rsid w:val="00AE4E96"/>
    <w:rsid w:val="00AF5222"/>
    <w:rsid w:val="00B06036"/>
    <w:rsid w:val="00B071DB"/>
    <w:rsid w:val="00B102A7"/>
    <w:rsid w:val="00B118A4"/>
    <w:rsid w:val="00B12B36"/>
    <w:rsid w:val="00B16EC2"/>
    <w:rsid w:val="00B2269F"/>
    <w:rsid w:val="00B261FB"/>
    <w:rsid w:val="00B278B5"/>
    <w:rsid w:val="00B30B84"/>
    <w:rsid w:val="00B33595"/>
    <w:rsid w:val="00B3360C"/>
    <w:rsid w:val="00B55C34"/>
    <w:rsid w:val="00B572B8"/>
    <w:rsid w:val="00B65BBA"/>
    <w:rsid w:val="00B70A5A"/>
    <w:rsid w:val="00B70D91"/>
    <w:rsid w:val="00B74437"/>
    <w:rsid w:val="00B75C25"/>
    <w:rsid w:val="00B80960"/>
    <w:rsid w:val="00B848E5"/>
    <w:rsid w:val="00B94207"/>
    <w:rsid w:val="00B978B7"/>
    <w:rsid w:val="00BA22B7"/>
    <w:rsid w:val="00BD286E"/>
    <w:rsid w:val="00BD2F66"/>
    <w:rsid w:val="00BE0CA1"/>
    <w:rsid w:val="00BE114B"/>
    <w:rsid w:val="00BE29F6"/>
    <w:rsid w:val="00BE3387"/>
    <w:rsid w:val="00BE60C6"/>
    <w:rsid w:val="00C00ED6"/>
    <w:rsid w:val="00C04C22"/>
    <w:rsid w:val="00C0733A"/>
    <w:rsid w:val="00C10EA4"/>
    <w:rsid w:val="00C15FE3"/>
    <w:rsid w:val="00C3461F"/>
    <w:rsid w:val="00C361D7"/>
    <w:rsid w:val="00C41072"/>
    <w:rsid w:val="00C433C7"/>
    <w:rsid w:val="00C46BF6"/>
    <w:rsid w:val="00C47F7D"/>
    <w:rsid w:val="00C51D47"/>
    <w:rsid w:val="00C715D2"/>
    <w:rsid w:val="00C71F9B"/>
    <w:rsid w:val="00C768CA"/>
    <w:rsid w:val="00C849BC"/>
    <w:rsid w:val="00C951BA"/>
    <w:rsid w:val="00CA2501"/>
    <w:rsid w:val="00CC190C"/>
    <w:rsid w:val="00CD2CFD"/>
    <w:rsid w:val="00CD365B"/>
    <w:rsid w:val="00CD389A"/>
    <w:rsid w:val="00CE2077"/>
    <w:rsid w:val="00CE5454"/>
    <w:rsid w:val="00CF2B89"/>
    <w:rsid w:val="00CF65D6"/>
    <w:rsid w:val="00CF7291"/>
    <w:rsid w:val="00D00A84"/>
    <w:rsid w:val="00D05AE5"/>
    <w:rsid w:val="00D13954"/>
    <w:rsid w:val="00D1649A"/>
    <w:rsid w:val="00D33BFE"/>
    <w:rsid w:val="00D3655F"/>
    <w:rsid w:val="00D41165"/>
    <w:rsid w:val="00D4619A"/>
    <w:rsid w:val="00D471D5"/>
    <w:rsid w:val="00D518F0"/>
    <w:rsid w:val="00D54179"/>
    <w:rsid w:val="00D64F80"/>
    <w:rsid w:val="00D8396F"/>
    <w:rsid w:val="00D9419E"/>
    <w:rsid w:val="00D947D4"/>
    <w:rsid w:val="00D95E2A"/>
    <w:rsid w:val="00DA1E64"/>
    <w:rsid w:val="00DA7EF7"/>
    <w:rsid w:val="00DB22E3"/>
    <w:rsid w:val="00DB4CA0"/>
    <w:rsid w:val="00DC169B"/>
    <w:rsid w:val="00DC2D1F"/>
    <w:rsid w:val="00DC7D3F"/>
    <w:rsid w:val="00DD63FB"/>
    <w:rsid w:val="00DD7623"/>
    <w:rsid w:val="00DE0E38"/>
    <w:rsid w:val="00DF5269"/>
    <w:rsid w:val="00E00988"/>
    <w:rsid w:val="00E02CCF"/>
    <w:rsid w:val="00E05611"/>
    <w:rsid w:val="00E109CD"/>
    <w:rsid w:val="00E131E5"/>
    <w:rsid w:val="00E13397"/>
    <w:rsid w:val="00E14581"/>
    <w:rsid w:val="00E1685F"/>
    <w:rsid w:val="00E1687F"/>
    <w:rsid w:val="00E327CE"/>
    <w:rsid w:val="00E3428F"/>
    <w:rsid w:val="00E42502"/>
    <w:rsid w:val="00E53D8D"/>
    <w:rsid w:val="00E560BF"/>
    <w:rsid w:val="00E6282D"/>
    <w:rsid w:val="00E72166"/>
    <w:rsid w:val="00E76403"/>
    <w:rsid w:val="00E8672C"/>
    <w:rsid w:val="00E87563"/>
    <w:rsid w:val="00E87680"/>
    <w:rsid w:val="00E96A56"/>
    <w:rsid w:val="00EA5D06"/>
    <w:rsid w:val="00EA75F2"/>
    <w:rsid w:val="00ED4CB9"/>
    <w:rsid w:val="00ED62DB"/>
    <w:rsid w:val="00EE1E6B"/>
    <w:rsid w:val="00EE5823"/>
    <w:rsid w:val="00EF61D6"/>
    <w:rsid w:val="00F00E18"/>
    <w:rsid w:val="00F026BE"/>
    <w:rsid w:val="00F06996"/>
    <w:rsid w:val="00F06D5A"/>
    <w:rsid w:val="00F17877"/>
    <w:rsid w:val="00F27875"/>
    <w:rsid w:val="00F47187"/>
    <w:rsid w:val="00F5616E"/>
    <w:rsid w:val="00F613FC"/>
    <w:rsid w:val="00F6549E"/>
    <w:rsid w:val="00F658B4"/>
    <w:rsid w:val="00F65A3D"/>
    <w:rsid w:val="00F73F59"/>
    <w:rsid w:val="00FA59D3"/>
    <w:rsid w:val="00FA68D0"/>
    <w:rsid w:val="00FB1745"/>
    <w:rsid w:val="00FB2861"/>
    <w:rsid w:val="00FB5886"/>
    <w:rsid w:val="00FB780C"/>
    <w:rsid w:val="00FD76E5"/>
    <w:rsid w:val="00FF2220"/>
    <w:rsid w:val="00FF2973"/>
    <w:rsid w:val="00FF36E7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581"/>
    <w:rPr>
      <w:rFonts w:ascii="Tahoma" w:hAnsi="Tahoma" w:cs="Tahoma"/>
      <w:sz w:val="16"/>
      <w:szCs w:val="16"/>
      <w:lang w:eastAsia="en-US"/>
    </w:rPr>
  </w:style>
  <w:style w:type="character" w:customStyle="1" w:styleId="ZnakZnak71">
    <w:name w:val="Znak Znak71"/>
    <w:uiPriority w:val="99"/>
    <w:rsid w:val="00134614"/>
    <w:rPr>
      <w:rFonts w:ascii="Times New Roman" w:hAnsi="Times New Roman"/>
      <w:sz w:val="20"/>
    </w:rPr>
  </w:style>
  <w:style w:type="paragraph" w:styleId="EnvelopeReturn">
    <w:name w:val="envelope return"/>
    <w:basedOn w:val="Normal"/>
    <w:uiPriority w:val="99"/>
    <w:semiHidden/>
    <w:rsid w:val="00EA75F2"/>
    <w:pPr>
      <w:spacing w:after="0" w:line="240" w:lineRule="auto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225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2018-07-24T08:59:00Z</cp:lastPrinted>
  <dcterms:created xsi:type="dcterms:W3CDTF">2018-08-14T10:17:00Z</dcterms:created>
  <dcterms:modified xsi:type="dcterms:W3CDTF">2018-08-14T10:20:00Z</dcterms:modified>
</cp:coreProperties>
</file>