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59" w:rsidRPr="008708D8" w:rsidRDefault="00112959" w:rsidP="00A372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i/>
          <w:iCs/>
          <w:sz w:val="20"/>
          <w:szCs w:val="20"/>
          <w:lang w:eastAsia="pl-PL"/>
        </w:rPr>
      </w:pPr>
      <w:r w:rsidRPr="008708D8">
        <w:rPr>
          <w:i/>
          <w:iCs/>
          <w:sz w:val="20"/>
          <w:szCs w:val="20"/>
          <w:lang w:eastAsia="pl-PL"/>
        </w:rPr>
        <w:t>Niniejsze oświadczenie należy wypełnić i złożyć w terminie 3 dni od dnia zamieszczenia przez zamawiającego na stronie internetowej informacji, o których mowa w art. 86 ust. 5 ustawy Pzp.</w:t>
      </w:r>
    </w:p>
    <w:p w:rsidR="00112959" w:rsidRDefault="00112959" w:rsidP="00F658B4">
      <w:pPr>
        <w:widowControl w:val="0"/>
        <w:spacing w:after="0" w:line="240" w:lineRule="auto"/>
        <w:ind w:left="6372"/>
        <w:jc w:val="right"/>
        <w:rPr>
          <w:b/>
        </w:rPr>
      </w:pPr>
    </w:p>
    <w:p w:rsidR="00112959" w:rsidRPr="00901C47" w:rsidRDefault="00112959" w:rsidP="00F658B4">
      <w:pPr>
        <w:widowControl w:val="0"/>
        <w:spacing w:after="0" w:line="240" w:lineRule="auto"/>
        <w:ind w:left="6372"/>
        <w:jc w:val="right"/>
        <w:rPr>
          <w:lang w:eastAsia="pl-PL"/>
        </w:rPr>
      </w:pPr>
      <w:r w:rsidRPr="00901C47">
        <w:rPr>
          <w:b/>
        </w:rPr>
        <w:t>Załącznik nr 1 do SIWZ</w:t>
      </w:r>
    </w:p>
    <w:p w:rsidR="00112959" w:rsidRPr="00901C47" w:rsidRDefault="00112959" w:rsidP="00BA22B7">
      <w:pPr>
        <w:widowControl w:val="0"/>
        <w:spacing w:after="0" w:line="240" w:lineRule="auto"/>
        <w:ind w:left="6372" w:firstLine="708"/>
        <w:rPr>
          <w:lang w:eastAsia="pl-PL"/>
        </w:rPr>
      </w:pPr>
    </w:p>
    <w:p w:rsidR="00112959" w:rsidRPr="00901C47" w:rsidRDefault="00112959" w:rsidP="00901C47">
      <w:pPr>
        <w:widowControl w:val="0"/>
        <w:spacing w:after="0" w:line="240" w:lineRule="auto"/>
        <w:ind w:left="5400"/>
        <w:jc w:val="both"/>
        <w:rPr>
          <w:lang w:eastAsia="pl-PL"/>
        </w:rPr>
      </w:pPr>
      <w:r w:rsidRPr="00901C47">
        <w:rPr>
          <w:lang w:eastAsia="pl-PL"/>
        </w:rPr>
        <w:t>ZAMAWIAJĄCY:</w:t>
      </w:r>
    </w:p>
    <w:p w:rsidR="00112959" w:rsidRPr="00901C47" w:rsidRDefault="00112959" w:rsidP="00DE0E3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>Przedsiębiorstwo „Nogat” Sp. z o.o.</w:t>
      </w:r>
    </w:p>
    <w:p w:rsidR="00112959" w:rsidRPr="00901C47" w:rsidRDefault="00112959" w:rsidP="00DE0E3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>Kałdowo Wieś, 82-200 Malbork</w:t>
      </w:r>
    </w:p>
    <w:p w:rsidR="00112959" w:rsidRPr="00901C47" w:rsidRDefault="00112959" w:rsidP="00DE0E38">
      <w:pPr>
        <w:widowControl w:val="0"/>
        <w:spacing w:after="0" w:line="240" w:lineRule="auto"/>
        <w:jc w:val="center"/>
        <w:rPr>
          <w:b/>
          <w:bCs/>
          <w:lang w:eastAsia="pl-PL"/>
        </w:rPr>
      </w:pPr>
    </w:p>
    <w:p w:rsidR="00112959" w:rsidRPr="00901C47" w:rsidRDefault="00112959" w:rsidP="00DE0E38">
      <w:pPr>
        <w:spacing w:after="0"/>
        <w:rPr>
          <w:rFonts w:cs="Arial"/>
        </w:rPr>
      </w:pPr>
      <w:r w:rsidRPr="00901C47">
        <w:rPr>
          <w:rFonts w:cs="Arial"/>
        </w:rPr>
        <w:t>WYKONAWCA:</w:t>
      </w:r>
    </w:p>
    <w:p w:rsidR="00112959" w:rsidRPr="00126933" w:rsidRDefault="00112959" w:rsidP="00DE0E3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112959" w:rsidRPr="00126933" w:rsidRDefault="00112959" w:rsidP="00DE0E38">
      <w:pPr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112959" w:rsidRPr="00126933" w:rsidRDefault="00112959" w:rsidP="00DE0E38">
      <w:pPr>
        <w:spacing w:after="0"/>
        <w:rPr>
          <w:rFonts w:cs="Arial"/>
          <w:sz w:val="20"/>
          <w:szCs w:val="20"/>
          <w:u w:val="single"/>
        </w:rPr>
      </w:pPr>
      <w:r w:rsidRPr="00126933">
        <w:rPr>
          <w:rFonts w:cs="Arial"/>
          <w:sz w:val="20"/>
          <w:szCs w:val="20"/>
          <w:u w:val="single"/>
        </w:rPr>
        <w:t>reprezentowany przez:</w:t>
      </w:r>
    </w:p>
    <w:p w:rsidR="00112959" w:rsidRPr="00126933" w:rsidRDefault="00112959" w:rsidP="00DE0E38">
      <w:pPr>
        <w:spacing w:after="0"/>
        <w:rPr>
          <w:rFonts w:cs="Arial"/>
          <w:sz w:val="20"/>
          <w:szCs w:val="20"/>
          <w:u w:val="single"/>
        </w:rPr>
      </w:pPr>
    </w:p>
    <w:p w:rsidR="00112959" w:rsidRPr="00126933" w:rsidRDefault="00112959" w:rsidP="00DE0E3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126933">
        <w:rPr>
          <w:rFonts w:cs="Arial"/>
          <w:sz w:val="20"/>
          <w:szCs w:val="20"/>
        </w:rPr>
        <w:t>…………………………………………………………</w:t>
      </w:r>
    </w:p>
    <w:p w:rsidR="00112959" w:rsidRPr="00126933" w:rsidRDefault="00112959" w:rsidP="00DE0E38">
      <w:pPr>
        <w:spacing w:after="0"/>
        <w:ind w:right="5953"/>
        <w:rPr>
          <w:rFonts w:cs="Arial"/>
          <w:i/>
          <w:sz w:val="16"/>
          <w:szCs w:val="16"/>
        </w:rPr>
      </w:pPr>
      <w:r w:rsidRPr="00126933">
        <w:rPr>
          <w:rFonts w:cs="Arial"/>
          <w:i/>
          <w:sz w:val="16"/>
          <w:szCs w:val="16"/>
        </w:rPr>
        <w:t>(imię, nazwisko, stanowisko/podstawa do reprezentacji)</w:t>
      </w:r>
    </w:p>
    <w:p w:rsidR="00112959" w:rsidRPr="007E4F91" w:rsidRDefault="00112959" w:rsidP="00A372B4">
      <w:pPr>
        <w:keepNext/>
        <w:widowControl w:val="0"/>
        <w:spacing w:after="0" w:line="240" w:lineRule="auto"/>
        <w:jc w:val="right"/>
        <w:outlineLvl w:val="6"/>
        <w:rPr>
          <w:b/>
          <w:bCs/>
          <w:i/>
          <w:iCs/>
          <w:sz w:val="18"/>
          <w:szCs w:val="18"/>
        </w:rPr>
      </w:pPr>
    </w:p>
    <w:p w:rsidR="00112959" w:rsidRPr="007E4F91" w:rsidRDefault="00112959" w:rsidP="00A372B4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7E4F91">
        <w:rPr>
          <w:b/>
          <w:bCs/>
          <w:lang w:eastAsia="pl-PL"/>
        </w:rPr>
        <w:t>Oświadczenie Wykonawcy</w:t>
      </w:r>
    </w:p>
    <w:p w:rsidR="00112959" w:rsidRPr="007E4F91" w:rsidRDefault="00112959" w:rsidP="00A372B4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7E4F91">
        <w:rPr>
          <w:b/>
          <w:bCs/>
          <w:lang w:eastAsia="pl-PL"/>
        </w:rPr>
        <w:t>o przynależności lub braku przynależności do tej samej grupy kapitałowej</w:t>
      </w:r>
    </w:p>
    <w:p w:rsidR="00112959" w:rsidRPr="007E4F91" w:rsidRDefault="00112959" w:rsidP="00A372B4">
      <w:pPr>
        <w:widowControl w:val="0"/>
        <w:spacing w:after="0" w:line="240" w:lineRule="auto"/>
        <w:jc w:val="center"/>
        <w:rPr>
          <w:lang w:eastAsia="ar-SA"/>
        </w:rPr>
      </w:pPr>
    </w:p>
    <w:p w:rsidR="00112959" w:rsidRDefault="00112959" w:rsidP="00A372B4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7E4F91">
        <w:rPr>
          <w:bCs/>
          <w:sz w:val="20"/>
          <w:szCs w:val="20"/>
          <w:lang w:eastAsia="pl-PL"/>
        </w:rPr>
        <w:t>dotyczy postępowania na</w:t>
      </w:r>
      <w:r>
        <w:rPr>
          <w:bCs/>
          <w:sz w:val="20"/>
          <w:szCs w:val="20"/>
          <w:lang w:eastAsia="pl-PL"/>
        </w:rPr>
        <w:t>:</w:t>
      </w:r>
    </w:p>
    <w:p w:rsidR="00112959" w:rsidRPr="00901C47" w:rsidRDefault="00112959" w:rsidP="00550518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901C47">
        <w:rPr>
          <w:b/>
          <w:bCs/>
          <w:lang w:eastAsia="pl-PL"/>
        </w:rPr>
        <w:t xml:space="preserve">Budowa stacji mechanicznego zagęszczania osadu nadmiernego </w:t>
      </w:r>
    </w:p>
    <w:p w:rsidR="00112959" w:rsidRPr="00901C47" w:rsidRDefault="00112959" w:rsidP="00550518">
      <w:pPr>
        <w:widowControl w:val="0"/>
        <w:spacing w:after="0" w:line="240" w:lineRule="auto"/>
        <w:jc w:val="center"/>
        <w:rPr>
          <w:lang w:eastAsia="ar-SA"/>
        </w:rPr>
      </w:pPr>
      <w:r w:rsidRPr="00901C47">
        <w:rPr>
          <w:b/>
          <w:bCs/>
          <w:lang w:eastAsia="pl-PL"/>
        </w:rPr>
        <w:t>OB. 5A wraz z sieciami technologicznymi (sygn. postępowania:</w:t>
      </w:r>
      <w:r w:rsidRPr="00901C47">
        <w:rPr>
          <w:rFonts w:cs="Arial"/>
          <w:b/>
          <w:lang w:eastAsia="pl-PL"/>
        </w:rPr>
        <w:t xml:space="preserve"> </w:t>
      </w:r>
      <w:r w:rsidRPr="00901C47">
        <w:rPr>
          <w:b/>
          <w:bCs/>
          <w:lang w:eastAsia="pl-PL"/>
        </w:rPr>
        <w:t>DS/3/2018</w:t>
      </w:r>
      <w:r w:rsidRPr="00901C47">
        <w:rPr>
          <w:lang w:eastAsia="pl-PL"/>
        </w:rPr>
        <w:t xml:space="preserve"> )</w:t>
      </w:r>
    </w:p>
    <w:p w:rsidR="00112959" w:rsidRPr="00653DB6" w:rsidRDefault="00112959" w:rsidP="00653DB6">
      <w:pPr>
        <w:widowControl w:val="0"/>
        <w:spacing w:after="0" w:line="240" w:lineRule="auto"/>
        <w:rPr>
          <w:b/>
          <w:bCs/>
          <w:color w:val="000000"/>
          <w:sz w:val="24"/>
          <w:szCs w:val="24"/>
          <w:lang w:eastAsia="pl-PL"/>
        </w:rPr>
      </w:pPr>
      <w:r w:rsidRPr="007E4F91">
        <w:t>Oświadczam, że</w:t>
      </w:r>
    </w:p>
    <w:p w:rsidR="00112959" w:rsidRPr="007E4F91" w:rsidRDefault="00112959" w:rsidP="00A372B4">
      <w:pPr>
        <w:widowControl w:val="0"/>
        <w:numPr>
          <w:ilvl w:val="0"/>
          <w:numId w:val="9"/>
        </w:numPr>
        <w:spacing w:after="60" w:line="240" w:lineRule="auto"/>
        <w:ind w:left="284" w:hanging="284"/>
        <w:jc w:val="both"/>
        <w:rPr>
          <w:lang w:eastAsia="pl-PL"/>
        </w:rPr>
      </w:pPr>
      <w:r w:rsidRPr="007E4F91">
        <w:rPr>
          <w:b/>
          <w:u w:val="single"/>
          <w:lang w:eastAsia="pl-PL"/>
        </w:rPr>
        <w:t>nie należę</w:t>
      </w:r>
      <w:r w:rsidRPr="007E4F91">
        <w:rPr>
          <w:b/>
          <w:lang w:eastAsia="pl-PL"/>
        </w:rPr>
        <w:t xml:space="preserve"> </w:t>
      </w:r>
      <w:r w:rsidRPr="007E4F91">
        <w:rPr>
          <w:lang w:eastAsia="pl-PL"/>
        </w:rPr>
        <w:t>do grupy kapitałowej z żadnym z wykonawców, który złożył odrębną ofertę w ww. postępowaniu</w:t>
      </w:r>
      <w:r w:rsidRPr="007E4F91">
        <w:rPr>
          <w:b/>
          <w:lang w:eastAsia="pl-PL"/>
        </w:rPr>
        <w:t>*</w:t>
      </w:r>
    </w:p>
    <w:p w:rsidR="00112959" w:rsidRPr="007E4F91" w:rsidRDefault="00112959" w:rsidP="00A372B4">
      <w:pPr>
        <w:widowControl w:val="0"/>
        <w:numPr>
          <w:ilvl w:val="0"/>
          <w:numId w:val="9"/>
        </w:numPr>
        <w:spacing w:after="120" w:line="240" w:lineRule="auto"/>
        <w:ind w:left="284" w:hanging="284"/>
        <w:jc w:val="both"/>
        <w:rPr>
          <w:b/>
          <w:lang w:eastAsia="pl-PL"/>
        </w:rPr>
      </w:pPr>
      <w:r w:rsidRPr="007E4F91">
        <w:rPr>
          <w:b/>
          <w:u w:val="single"/>
          <w:lang w:eastAsia="pl-PL"/>
        </w:rPr>
        <w:t>należę</w:t>
      </w:r>
      <w:r w:rsidRPr="007E4F91">
        <w:rPr>
          <w:b/>
          <w:lang w:eastAsia="pl-PL"/>
        </w:rPr>
        <w:t xml:space="preserve"> </w:t>
      </w:r>
      <w:r w:rsidRPr="007E4F91">
        <w:rPr>
          <w:lang w:eastAsia="pl-PL"/>
        </w:rPr>
        <w:t xml:space="preserve">do tej samej grupy kapitałowej </w:t>
      </w:r>
      <w:r w:rsidRPr="007E4F91">
        <w:rPr>
          <w:bCs/>
          <w:lang w:eastAsia="pl-PL"/>
        </w:rPr>
        <w:t>z innym wykonawcą, który złożył odrębną ofertę w ww. postępowaniu</w:t>
      </w:r>
      <w:r w:rsidRPr="007E4F91">
        <w:rPr>
          <w:b/>
          <w:bCs/>
          <w:lang w:eastAsia="pl-PL"/>
        </w:rPr>
        <w:t>*:</w:t>
      </w:r>
    </w:p>
    <w:p w:rsidR="00112959" w:rsidRPr="007E4F91" w:rsidRDefault="00112959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7E4F91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112959" w:rsidRPr="007E4F91" w:rsidRDefault="00112959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7E4F91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112959" w:rsidRPr="007E4F91" w:rsidRDefault="00112959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left="363" w:hanging="79"/>
        <w:rPr>
          <w:bCs/>
          <w:sz w:val="18"/>
          <w:szCs w:val="18"/>
          <w:lang w:eastAsia="pl-PL"/>
        </w:rPr>
      </w:pPr>
      <w:r w:rsidRPr="007E4F91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112959" w:rsidRPr="007E4F91" w:rsidRDefault="00112959" w:rsidP="00A372B4">
      <w:pPr>
        <w:widowControl w:val="0"/>
        <w:spacing w:after="0" w:line="240" w:lineRule="auto"/>
        <w:ind w:left="284" w:firstLine="2410"/>
        <w:rPr>
          <w:bCs/>
          <w:sz w:val="18"/>
          <w:szCs w:val="18"/>
          <w:lang w:eastAsia="pl-PL"/>
        </w:rPr>
      </w:pPr>
      <w:r w:rsidRPr="007E4F91">
        <w:rPr>
          <w:bCs/>
          <w:sz w:val="18"/>
          <w:szCs w:val="18"/>
          <w:lang w:eastAsia="pl-PL"/>
        </w:rPr>
        <w:t>(proszę podać nazwy i adresy tych wykonawców)</w:t>
      </w:r>
    </w:p>
    <w:p w:rsidR="00112959" w:rsidRPr="007E4F91" w:rsidRDefault="00112959" w:rsidP="00A372B4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112959" w:rsidRPr="007E4F91" w:rsidRDefault="00112959" w:rsidP="00A372B4">
      <w:pPr>
        <w:widowControl w:val="0"/>
        <w:spacing w:after="0" w:line="240" w:lineRule="auto"/>
        <w:ind w:right="567"/>
        <w:rPr>
          <w:b/>
          <w:iCs/>
          <w:lang w:eastAsia="pl-PL"/>
        </w:rPr>
      </w:pPr>
      <w:r w:rsidRPr="007E4F91">
        <w:rPr>
          <w:b/>
          <w:iCs/>
          <w:lang w:eastAsia="pl-PL"/>
        </w:rPr>
        <w:t>* niepotrzebne skreślić</w:t>
      </w:r>
    </w:p>
    <w:p w:rsidR="00112959" w:rsidRPr="007E4F91" w:rsidRDefault="00112959" w:rsidP="00A372B4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112959" w:rsidRPr="007E4F91" w:rsidRDefault="00112959" w:rsidP="00A372B4">
      <w:pPr>
        <w:spacing w:after="0" w:line="240" w:lineRule="auto"/>
        <w:jc w:val="both"/>
        <w:rPr>
          <w:b/>
          <w:bCs/>
          <w:sz w:val="20"/>
          <w:szCs w:val="20"/>
          <w:u w:val="single"/>
          <w:lang w:eastAsia="pl-PL"/>
        </w:rPr>
      </w:pPr>
      <w:r w:rsidRPr="007E4F91">
        <w:rPr>
          <w:b/>
          <w:bCs/>
          <w:sz w:val="20"/>
          <w:szCs w:val="20"/>
          <w:u w:val="single"/>
          <w:lang w:eastAsia="pl-PL"/>
        </w:rPr>
        <w:t>UWAGA:</w:t>
      </w:r>
    </w:p>
    <w:p w:rsidR="00112959" w:rsidRPr="007E4F91" w:rsidRDefault="00112959" w:rsidP="00A372B4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7E4F91">
        <w:rPr>
          <w:bCs/>
          <w:sz w:val="20"/>
          <w:szCs w:val="20"/>
          <w:lang w:eastAsia="pl-PL"/>
        </w:rPr>
        <w:t>„Grupa kapitałowa” w rozumieniu ustawy z dnia 16 lutego 2007 r. o ochronie konkurencji i konsumentów (Dz. U. z 2015 r. poz. 184, 1618 i 1634).</w:t>
      </w:r>
    </w:p>
    <w:p w:rsidR="00112959" w:rsidRPr="007E4F91" w:rsidRDefault="00112959" w:rsidP="00A372B4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112959" w:rsidRPr="00126933" w:rsidRDefault="00112959" w:rsidP="00B978B7">
      <w:r w:rsidRPr="00126933">
        <w:t>..............................................</w:t>
      </w:r>
      <w:r w:rsidRPr="00126933">
        <w:tab/>
      </w:r>
      <w:r w:rsidRPr="00126933">
        <w:tab/>
        <w:t xml:space="preserve">                  ................................................................................. </w:t>
      </w:r>
    </w:p>
    <w:p w:rsidR="00112959" w:rsidRDefault="00112959" w:rsidP="00413557">
      <w:pPr>
        <w:ind w:firstLine="42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miejscowość i data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</w:t>
      </w:r>
      <w:r w:rsidRPr="00126933">
        <w:rPr>
          <w:i/>
          <w:iCs/>
          <w:sz w:val="16"/>
          <w:szCs w:val="16"/>
        </w:rPr>
        <w:t>podpis osoby/osób uprawnionej do reprezentowania wykonawcy</w:t>
      </w:r>
    </w:p>
    <w:p w:rsidR="00112959" w:rsidRPr="007E4F91" w:rsidRDefault="00112959" w:rsidP="00413557">
      <w:pPr>
        <w:widowControl w:val="0"/>
        <w:spacing w:after="0" w:line="240" w:lineRule="auto"/>
        <w:ind w:left="11328"/>
        <w:jc w:val="right"/>
      </w:pPr>
    </w:p>
    <w:sectPr w:rsidR="00112959" w:rsidRPr="007E4F91" w:rsidSect="00413557">
      <w:headerReference w:type="default" r:id="rId7"/>
      <w:footerReference w:type="default" r:id="rId8"/>
      <w:pgSz w:w="11906" w:h="16838" w:code="9"/>
      <w:pgMar w:top="28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959" w:rsidRDefault="00112959" w:rsidP="00A372B4">
      <w:pPr>
        <w:spacing w:after="0" w:line="240" w:lineRule="auto"/>
      </w:pPr>
      <w:r>
        <w:separator/>
      </w:r>
    </w:p>
  </w:endnote>
  <w:endnote w:type="continuationSeparator" w:id="0">
    <w:p w:rsidR="00112959" w:rsidRDefault="00112959" w:rsidP="00A3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59" w:rsidRPr="00842B35" w:rsidRDefault="00112959" w:rsidP="00842B35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842B35">
      <w:rPr>
        <w:sz w:val="16"/>
        <w:szCs w:val="16"/>
      </w:rPr>
      <w:t xml:space="preserve">Strona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PAGE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42B35">
      <w:rPr>
        <w:sz w:val="16"/>
        <w:szCs w:val="16"/>
      </w:rPr>
      <w:fldChar w:fldCharType="end"/>
    </w:r>
    <w:r w:rsidRPr="00842B35">
      <w:rPr>
        <w:sz w:val="16"/>
        <w:szCs w:val="16"/>
      </w:rPr>
      <w:t xml:space="preserve"> z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NUMPAGES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42B35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959" w:rsidRDefault="00112959" w:rsidP="00A372B4">
      <w:pPr>
        <w:spacing w:after="0" w:line="240" w:lineRule="auto"/>
      </w:pPr>
      <w:r>
        <w:separator/>
      </w:r>
    </w:p>
  </w:footnote>
  <w:footnote w:type="continuationSeparator" w:id="0">
    <w:p w:rsidR="00112959" w:rsidRDefault="00112959" w:rsidP="00A3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59" w:rsidRDefault="00112959" w:rsidP="0015353D">
    <w:pPr>
      <w:spacing w:after="0" w:line="240" w:lineRule="auto"/>
      <w:jc w:val="center"/>
      <w:rPr>
        <w:i/>
        <w:color w:val="00B050"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3.75pt;height:48.75pt;visibility:visible">
          <v:imagedata r:id="rId1" o:title=""/>
        </v:shape>
      </w:pict>
    </w:r>
  </w:p>
  <w:p w:rsidR="00112959" w:rsidRDefault="00112959" w:rsidP="00A016B7">
    <w:pPr>
      <w:spacing w:after="0" w:line="240" w:lineRule="auto"/>
      <w:jc w:val="right"/>
      <w:rPr>
        <w:i/>
        <w:sz w:val="16"/>
        <w:szCs w:val="16"/>
      </w:rPr>
    </w:pPr>
  </w:p>
  <w:p w:rsidR="00112959" w:rsidRPr="00A016B7" w:rsidRDefault="00112959" w:rsidP="00A016B7">
    <w:pPr>
      <w:spacing w:after="0" w:line="240" w:lineRule="auto"/>
      <w:jc w:val="right"/>
      <w:rPr>
        <w:b/>
        <w:i/>
        <w:sz w:val="16"/>
        <w:szCs w:val="16"/>
      </w:rPr>
    </w:pPr>
    <w:r w:rsidRPr="00A016B7">
      <w:rPr>
        <w:b/>
        <w:i/>
        <w:sz w:val="16"/>
        <w:szCs w:val="16"/>
      </w:rPr>
      <w:t>Postępowanie DS/3/2018</w:t>
    </w:r>
  </w:p>
  <w:p w:rsidR="00112959" w:rsidRDefault="00112959" w:rsidP="00A016B7">
    <w:pPr>
      <w:pStyle w:val="Header"/>
      <w:jc w:val="right"/>
      <w:rPr>
        <w:b/>
        <w:i/>
        <w:sz w:val="16"/>
        <w:szCs w:val="16"/>
      </w:rPr>
    </w:pPr>
    <w:r w:rsidRPr="00A016B7">
      <w:rPr>
        <w:b/>
        <w:i/>
        <w:sz w:val="16"/>
        <w:szCs w:val="16"/>
      </w:rPr>
      <w:t>Budowa stacji mechanicznego zagęszczania osadu nadmiernego OB. 5A wraz z sieciami technologicznymi</w:t>
    </w:r>
  </w:p>
  <w:p w:rsidR="00112959" w:rsidRPr="00F47187" w:rsidRDefault="00112959" w:rsidP="00A016B7">
    <w:pPr>
      <w:pStyle w:val="Header"/>
      <w:pBdr>
        <w:bottom w:val="single" w:sz="4" w:space="1" w:color="auto"/>
      </w:pBdr>
      <w:jc w:val="right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6FFB"/>
    <w:multiLevelType w:val="hybridMultilevel"/>
    <w:tmpl w:val="C1E6098C"/>
    <w:lvl w:ilvl="0" w:tplc="99F27BA4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10A3E"/>
    <w:multiLevelType w:val="hybridMultilevel"/>
    <w:tmpl w:val="43C06A8C"/>
    <w:lvl w:ilvl="0" w:tplc="7302A70C">
      <w:start w:val="1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4">
    <w:nsid w:val="17042347"/>
    <w:multiLevelType w:val="hybridMultilevel"/>
    <w:tmpl w:val="0EE257EE"/>
    <w:lvl w:ilvl="0" w:tplc="14C66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2A5ABF"/>
    <w:multiLevelType w:val="hybridMultilevel"/>
    <w:tmpl w:val="4044E96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76B5B95"/>
    <w:multiLevelType w:val="multilevel"/>
    <w:tmpl w:val="BCE8C2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7">
    <w:nsid w:val="29F43B35"/>
    <w:multiLevelType w:val="hybridMultilevel"/>
    <w:tmpl w:val="2444A598"/>
    <w:lvl w:ilvl="0" w:tplc="0F66FB2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ED5E6F"/>
    <w:multiLevelType w:val="hybridMultilevel"/>
    <w:tmpl w:val="430ECCFA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A7EE6"/>
    <w:multiLevelType w:val="multilevel"/>
    <w:tmpl w:val="1B9465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1979BF"/>
    <w:multiLevelType w:val="hybridMultilevel"/>
    <w:tmpl w:val="B078889A"/>
    <w:lvl w:ilvl="0" w:tplc="0DFE3E90">
      <w:start w:val="1"/>
      <w:numFmt w:val="bullet"/>
      <w:lvlText w:val=""/>
      <w:lvlJc w:val="left"/>
      <w:pPr>
        <w:tabs>
          <w:tab w:val="num" w:pos="1494"/>
        </w:tabs>
        <w:ind w:left="149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5443F3E"/>
    <w:multiLevelType w:val="hybridMultilevel"/>
    <w:tmpl w:val="DDBE5F94"/>
    <w:lvl w:ilvl="0" w:tplc="0DFE3E90">
      <w:start w:val="1"/>
      <w:numFmt w:val="bullet"/>
      <w:lvlText w:val=""/>
      <w:lvlJc w:val="left"/>
      <w:pPr>
        <w:tabs>
          <w:tab w:val="num" w:pos="3024"/>
        </w:tabs>
        <w:ind w:left="302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2">
    <w:nsid w:val="66C31D9E"/>
    <w:multiLevelType w:val="hybridMultilevel"/>
    <w:tmpl w:val="09BA6030"/>
    <w:lvl w:ilvl="0" w:tplc="AF5E3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E32A2A"/>
    <w:multiLevelType w:val="hybridMultilevel"/>
    <w:tmpl w:val="A32684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861EB4"/>
    <w:multiLevelType w:val="hybridMultilevel"/>
    <w:tmpl w:val="3ACE77BA"/>
    <w:lvl w:ilvl="0" w:tplc="8BB66604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12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BB7"/>
    <w:rsid w:val="000046F3"/>
    <w:rsid w:val="00010EB0"/>
    <w:rsid w:val="00012EFD"/>
    <w:rsid w:val="00015DB8"/>
    <w:rsid w:val="000223E0"/>
    <w:rsid w:val="000238E8"/>
    <w:rsid w:val="0002535B"/>
    <w:rsid w:val="000376B8"/>
    <w:rsid w:val="00043041"/>
    <w:rsid w:val="00043713"/>
    <w:rsid w:val="00051264"/>
    <w:rsid w:val="00056405"/>
    <w:rsid w:val="00081217"/>
    <w:rsid w:val="0008537E"/>
    <w:rsid w:val="000858DB"/>
    <w:rsid w:val="000966D5"/>
    <w:rsid w:val="00097B80"/>
    <w:rsid w:val="000A5892"/>
    <w:rsid w:val="000B7038"/>
    <w:rsid w:val="000C30F9"/>
    <w:rsid w:val="000D3CDE"/>
    <w:rsid w:val="000D4131"/>
    <w:rsid w:val="000D4491"/>
    <w:rsid w:val="000D6C60"/>
    <w:rsid w:val="000E0F47"/>
    <w:rsid w:val="000E1C35"/>
    <w:rsid w:val="000E602D"/>
    <w:rsid w:val="000F17D4"/>
    <w:rsid w:val="000F27CE"/>
    <w:rsid w:val="000F5CD6"/>
    <w:rsid w:val="000F7304"/>
    <w:rsid w:val="00112959"/>
    <w:rsid w:val="00116248"/>
    <w:rsid w:val="001166B6"/>
    <w:rsid w:val="00126933"/>
    <w:rsid w:val="00130B34"/>
    <w:rsid w:val="00131F6A"/>
    <w:rsid w:val="001429CE"/>
    <w:rsid w:val="0015353D"/>
    <w:rsid w:val="00155A01"/>
    <w:rsid w:val="001637C8"/>
    <w:rsid w:val="00186B95"/>
    <w:rsid w:val="00196060"/>
    <w:rsid w:val="001A036E"/>
    <w:rsid w:val="001A7BAB"/>
    <w:rsid w:val="001B5671"/>
    <w:rsid w:val="001F3DFB"/>
    <w:rsid w:val="0020416C"/>
    <w:rsid w:val="0020548D"/>
    <w:rsid w:val="002149F6"/>
    <w:rsid w:val="002330CE"/>
    <w:rsid w:val="002342DF"/>
    <w:rsid w:val="002366F7"/>
    <w:rsid w:val="00236927"/>
    <w:rsid w:val="002571B7"/>
    <w:rsid w:val="00260B47"/>
    <w:rsid w:val="0026452C"/>
    <w:rsid w:val="00271B37"/>
    <w:rsid w:val="00290F49"/>
    <w:rsid w:val="002B6FB1"/>
    <w:rsid w:val="002C434F"/>
    <w:rsid w:val="002D3FB0"/>
    <w:rsid w:val="002D61DD"/>
    <w:rsid w:val="002E0F4D"/>
    <w:rsid w:val="002E19AA"/>
    <w:rsid w:val="002E3CC5"/>
    <w:rsid w:val="002E49C2"/>
    <w:rsid w:val="002F0B2F"/>
    <w:rsid w:val="002F58BD"/>
    <w:rsid w:val="00330D44"/>
    <w:rsid w:val="003419ED"/>
    <w:rsid w:val="00354D81"/>
    <w:rsid w:val="00356EE1"/>
    <w:rsid w:val="00372C13"/>
    <w:rsid w:val="00375414"/>
    <w:rsid w:val="00385165"/>
    <w:rsid w:val="00396738"/>
    <w:rsid w:val="003B14EC"/>
    <w:rsid w:val="003B5BDD"/>
    <w:rsid w:val="003C4478"/>
    <w:rsid w:val="003C4929"/>
    <w:rsid w:val="003C7569"/>
    <w:rsid w:val="003D1AD5"/>
    <w:rsid w:val="003D2E52"/>
    <w:rsid w:val="003E6B07"/>
    <w:rsid w:val="003F464C"/>
    <w:rsid w:val="00410D15"/>
    <w:rsid w:val="004115F7"/>
    <w:rsid w:val="00413557"/>
    <w:rsid w:val="00427C4C"/>
    <w:rsid w:val="0044538E"/>
    <w:rsid w:val="00455561"/>
    <w:rsid w:val="00463F0C"/>
    <w:rsid w:val="00470725"/>
    <w:rsid w:val="0048219E"/>
    <w:rsid w:val="00482802"/>
    <w:rsid w:val="004851B8"/>
    <w:rsid w:val="00487B69"/>
    <w:rsid w:val="004A19F9"/>
    <w:rsid w:val="004A5D75"/>
    <w:rsid w:val="004B0440"/>
    <w:rsid w:val="004B0BBD"/>
    <w:rsid w:val="004C4985"/>
    <w:rsid w:val="004C6C26"/>
    <w:rsid w:val="004E4075"/>
    <w:rsid w:val="004F0062"/>
    <w:rsid w:val="004F66B7"/>
    <w:rsid w:val="004F6CE0"/>
    <w:rsid w:val="004F7EFE"/>
    <w:rsid w:val="00512790"/>
    <w:rsid w:val="0052204E"/>
    <w:rsid w:val="00537D5C"/>
    <w:rsid w:val="0054174E"/>
    <w:rsid w:val="0054759E"/>
    <w:rsid w:val="00550518"/>
    <w:rsid w:val="00554445"/>
    <w:rsid w:val="00555BE0"/>
    <w:rsid w:val="005613E4"/>
    <w:rsid w:val="00572031"/>
    <w:rsid w:val="005768F2"/>
    <w:rsid w:val="005801C2"/>
    <w:rsid w:val="00590732"/>
    <w:rsid w:val="00595846"/>
    <w:rsid w:val="005A4A02"/>
    <w:rsid w:val="005A5426"/>
    <w:rsid w:val="005A7B83"/>
    <w:rsid w:val="005B5C20"/>
    <w:rsid w:val="005B71D1"/>
    <w:rsid w:val="005C15F9"/>
    <w:rsid w:val="005C70A1"/>
    <w:rsid w:val="005D0EFE"/>
    <w:rsid w:val="005D2C5F"/>
    <w:rsid w:val="005D306C"/>
    <w:rsid w:val="005D4590"/>
    <w:rsid w:val="005E086A"/>
    <w:rsid w:val="006140AD"/>
    <w:rsid w:val="00615878"/>
    <w:rsid w:val="00622DDF"/>
    <w:rsid w:val="00626C29"/>
    <w:rsid w:val="00634E70"/>
    <w:rsid w:val="00635497"/>
    <w:rsid w:val="006365C1"/>
    <w:rsid w:val="00636745"/>
    <w:rsid w:val="006367B2"/>
    <w:rsid w:val="00636D69"/>
    <w:rsid w:val="006434A0"/>
    <w:rsid w:val="006440BF"/>
    <w:rsid w:val="00653DB6"/>
    <w:rsid w:val="00654A3A"/>
    <w:rsid w:val="00661677"/>
    <w:rsid w:val="006631BC"/>
    <w:rsid w:val="006702EE"/>
    <w:rsid w:val="006706BD"/>
    <w:rsid w:val="00670C66"/>
    <w:rsid w:val="00671B13"/>
    <w:rsid w:val="00676563"/>
    <w:rsid w:val="00680A53"/>
    <w:rsid w:val="00685DE0"/>
    <w:rsid w:val="0068795C"/>
    <w:rsid w:val="00694C0A"/>
    <w:rsid w:val="00696ED4"/>
    <w:rsid w:val="006B6E8F"/>
    <w:rsid w:val="006B7BF8"/>
    <w:rsid w:val="006C345F"/>
    <w:rsid w:val="006C667E"/>
    <w:rsid w:val="006D0938"/>
    <w:rsid w:val="006D56DF"/>
    <w:rsid w:val="006E02AD"/>
    <w:rsid w:val="006E535C"/>
    <w:rsid w:val="006E55A8"/>
    <w:rsid w:val="006F222C"/>
    <w:rsid w:val="006F53EA"/>
    <w:rsid w:val="00720F0F"/>
    <w:rsid w:val="00724F74"/>
    <w:rsid w:val="007269EB"/>
    <w:rsid w:val="00727F06"/>
    <w:rsid w:val="007309F4"/>
    <w:rsid w:val="00731B4F"/>
    <w:rsid w:val="00735D63"/>
    <w:rsid w:val="0074222F"/>
    <w:rsid w:val="007458B1"/>
    <w:rsid w:val="00766956"/>
    <w:rsid w:val="00771BE0"/>
    <w:rsid w:val="00777BFB"/>
    <w:rsid w:val="0078118E"/>
    <w:rsid w:val="00785B37"/>
    <w:rsid w:val="007913A2"/>
    <w:rsid w:val="00791BB7"/>
    <w:rsid w:val="00793B23"/>
    <w:rsid w:val="00795ED7"/>
    <w:rsid w:val="00796FD2"/>
    <w:rsid w:val="00797903"/>
    <w:rsid w:val="007A207F"/>
    <w:rsid w:val="007B37F2"/>
    <w:rsid w:val="007B3C9A"/>
    <w:rsid w:val="007C1234"/>
    <w:rsid w:val="007E4F91"/>
    <w:rsid w:val="007E715A"/>
    <w:rsid w:val="00801E26"/>
    <w:rsid w:val="008102B7"/>
    <w:rsid w:val="00822446"/>
    <w:rsid w:val="0082627A"/>
    <w:rsid w:val="00832B5E"/>
    <w:rsid w:val="00833AEA"/>
    <w:rsid w:val="0083690B"/>
    <w:rsid w:val="00842B35"/>
    <w:rsid w:val="0086058B"/>
    <w:rsid w:val="00870507"/>
    <w:rsid w:val="008708D8"/>
    <w:rsid w:val="00885014"/>
    <w:rsid w:val="0089630E"/>
    <w:rsid w:val="008A75CA"/>
    <w:rsid w:val="008B1755"/>
    <w:rsid w:val="008B2150"/>
    <w:rsid w:val="008B7CDB"/>
    <w:rsid w:val="008C303A"/>
    <w:rsid w:val="008C6C36"/>
    <w:rsid w:val="008D3898"/>
    <w:rsid w:val="008E0978"/>
    <w:rsid w:val="008E254A"/>
    <w:rsid w:val="008E6EBE"/>
    <w:rsid w:val="008E7A75"/>
    <w:rsid w:val="008F0DCC"/>
    <w:rsid w:val="008F36EB"/>
    <w:rsid w:val="008F433A"/>
    <w:rsid w:val="008F4F09"/>
    <w:rsid w:val="009013C0"/>
    <w:rsid w:val="00901C47"/>
    <w:rsid w:val="00902D6B"/>
    <w:rsid w:val="009046CE"/>
    <w:rsid w:val="009056B2"/>
    <w:rsid w:val="00913C94"/>
    <w:rsid w:val="009143C8"/>
    <w:rsid w:val="009160E1"/>
    <w:rsid w:val="00923617"/>
    <w:rsid w:val="00931C92"/>
    <w:rsid w:val="009331B8"/>
    <w:rsid w:val="00952709"/>
    <w:rsid w:val="00955E6A"/>
    <w:rsid w:val="0096458C"/>
    <w:rsid w:val="00972EA3"/>
    <w:rsid w:val="00992BF2"/>
    <w:rsid w:val="009A6BB3"/>
    <w:rsid w:val="009B41EA"/>
    <w:rsid w:val="009B46BB"/>
    <w:rsid w:val="009B47DB"/>
    <w:rsid w:val="009B69CB"/>
    <w:rsid w:val="009C0E48"/>
    <w:rsid w:val="009C1E40"/>
    <w:rsid w:val="009C46C2"/>
    <w:rsid w:val="009D028C"/>
    <w:rsid w:val="009D1489"/>
    <w:rsid w:val="009D229A"/>
    <w:rsid w:val="009D6E62"/>
    <w:rsid w:val="00A016B7"/>
    <w:rsid w:val="00A058AD"/>
    <w:rsid w:val="00A06984"/>
    <w:rsid w:val="00A128B0"/>
    <w:rsid w:val="00A13507"/>
    <w:rsid w:val="00A144E3"/>
    <w:rsid w:val="00A16188"/>
    <w:rsid w:val="00A27B16"/>
    <w:rsid w:val="00A30134"/>
    <w:rsid w:val="00A34375"/>
    <w:rsid w:val="00A372B4"/>
    <w:rsid w:val="00A52250"/>
    <w:rsid w:val="00A5393C"/>
    <w:rsid w:val="00A7543D"/>
    <w:rsid w:val="00A77623"/>
    <w:rsid w:val="00A836DC"/>
    <w:rsid w:val="00A856D0"/>
    <w:rsid w:val="00AA1A87"/>
    <w:rsid w:val="00AA4DD9"/>
    <w:rsid w:val="00AD3929"/>
    <w:rsid w:val="00AE0516"/>
    <w:rsid w:val="00AE4E96"/>
    <w:rsid w:val="00B102A7"/>
    <w:rsid w:val="00B118A4"/>
    <w:rsid w:val="00B12B36"/>
    <w:rsid w:val="00B16EC2"/>
    <w:rsid w:val="00B2269F"/>
    <w:rsid w:val="00B261FB"/>
    <w:rsid w:val="00B278B5"/>
    <w:rsid w:val="00B30B84"/>
    <w:rsid w:val="00B3360C"/>
    <w:rsid w:val="00B55C34"/>
    <w:rsid w:val="00B572B8"/>
    <w:rsid w:val="00B65BBA"/>
    <w:rsid w:val="00B70D91"/>
    <w:rsid w:val="00B74437"/>
    <w:rsid w:val="00B80960"/>
    <w:rsid w:val="00B848E5"/>
    <w:rsid w:val="00B94207"/>
    <w:rsid w:val="00B978B7"/>
    <w:rsid w:val="00BA22B7"/>
    <w:rsid w:val="00BD2F66"/>
    <w:rsid w:val="00BE0CA1"/>
    <w:rsid w:val="00BE29F6"/>
    <w:rsid w:val="00BE3387"/>
    <w:rsid w:val="00BE60C6"/>
    <w:rsid w:val="00C00ED6"/>
    <w:rsid w:val="00C04C22"/>
    <w:rsid w:val="00C0733A"/>
    <w:rsid w:val="00C10EA4"/>
    <w:rsid w:val="00C15FE3"/>
    <w:rsid w:val="00C3461F"/>
    <w:rsid w:val="00C361D7"/>
    <w:rsid w:val="00C41072"/>
    <w:rsid w:val="00C433C7"/>
    <w:rsid w:val="00C46BF6"/>
    <w:rsid w:val="00C51D47"/>
    <w:rsid w:val="00C715D2"/>
    <w:rsid w:val="00C71F9B"/>
    <w:rsid w:val="00C768CA"/>
    <w:rsid w:val="00C849BC"/>
    <w:rsid w:val="00CA2501"/>
    <w:rsid w:val="00CC190C"/>
    <w:rsid w:val="00CD2CFD"/>
    <w:rsid w:val="00CD365B"/>
    <w:rsid w:val="00CE2077"/>
    <w:rsid w:val="00CE5454"/>
    <w:rsid w:val="00CF2B89"/>
    <w:rsid w:val="00CF7291"/>
    <w:rsid w:val="00D05AE5"/>
    <w:rsid w:val="00D13954"/>
    <w:rsid w:val="00D1649A"/>
    <w:rsid w:val="00D33BFE"/>
    <w:rsid w:val="00D3655F"/>
    <w:rsid w:val="00D41165"/>
    <w:rsid w:val="00D4619A"/>
    <w:rsid w:val="00D518F0"/>
    <w:rsid w:val="00D54179"/>
    <w:rsid w:val="00D64F80"/>
    <w:rsid w:val="00D8396F"/>
    <w:rsid w:val="00D9419E"/>
    <w:rsid w:val="00D947D4"/>
    <w:rsid w:val="00D95E2A"/>
    <w:rsid w:val="00DA1E64"/>
    <w:rsid w:val="00DB22E3"/>
    <w:rsid w:val="00DB4CA0"/>
    <w:rsid w:val="00DC169B"/>
    <w:rsid w:val="00DC7D3F"/>
    <w:rsid w:val="00DD63FB"/>
    <w:rsid w:val="00DD7623"/>
    <w:rsid w:val="00DE0E38"/>
    <w:rsid w:val="00DF5269"/>
    <w:rsid w:val="00E00988"/>
    <w:rsid w:val="00E02CCF"/>
    <w:rsid w:val="00E05611"/>
    <w:rsid w:val="00E109CD"/>
    <w:rsid w:val="00E131E5"/>
    <w:rsid w:val="00E13397"/>
    <w:rsid w:val="00E14581"/>
    <w:rsid w:val="00E1685F"/>
    <w:rsid w:val="00E1687F"/>
    <w:rsid w:val="00E327CE"/>
    <w:rsid w:val="00E3428F"/>
    <w:rsid w:val="00E42502"/>
    <w:rsid w:val="00E53D8D"/>
    <w:rsid w:val="00E560BF"/>
    <w:rsid w:val="00E6282D"/>
    <w:rsid w:val="00E8672C"/>
    <w:rsid w:val="00E87563"/>
    <w:rsid w:val="00ED4CB9"/>
    <w:rsid w:val="00ED62DB"/>
    <w:rsid w:val="00EE1E6B"/>
    <w:rsid w:val="00EE5823"/>
    <w:rsid w:val="00EF61D6"/>
    <w:rsid w:val="00F00E18"/>
    <w:rsid w:val="00F026BE"/>
    <w:rsid w:val="00F06D5A"/>
    <w:rsid w:val="00F17877"/>
    <w:rsid w:val="00F22059"/>
    <w:rsid w:val="00F27875"/>
    <w:rsid w:val="00F47187"/>
    <w:rsid w:val="00F5616E"/>
    <w:rsid w:val="00F613FC"/>
    <w:rsid w:val="00F6549E"/>
    <w:rsid w:val="00F658B4"/>
    <w:rsid w:val="00F65A3D"/>
    <w:rsid w:val="00F73F59"/>
    <w:rsid w:val="00FA59D3"/>
    <w:rsid w:val="00FA68D0"/>
    <w:rsid w:val="00FB1745"/>
    <w:rsid w:val="00FB2861"/>
    <w:rsid w:val="00FB5886"/>
    <w:rsid w:val="00FB780C"/>
    <w:rsid w:val="00FD76E5"/>
    <w:rsid w:val="00FE4639"/>
    <w:rsid w:val="00FE5221"/>
    <w:rsid w:val="00FF2220"/>
    <w:rsid w:val="00FF2973"/>
    <w:rsid w:val="00FF36E7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1BB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3013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0134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A30134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A3013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3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72B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3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2B4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A372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72B4"/>
    <w:rPr>
      <w:rFonts w:cs="Times New Roman"/>
      <w:lang w:eastAsia="en-US"/>
    </w:rPr>
  </w:style>
  <w:style w:type="character" w:customStyle="1" w:styleId="ZnakZnak7">
    <w:name w:val="Znak Znak7"/>
    <w:uiPriority w:val="99"/>
    <w:rsid w:val="00842B35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semiHidden/>
    <w:rsid w:val="00DC169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C169B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6">
    <w:name w:val="font6"/>
    <w:basedOn w:val="Normal"/>
    <w:uiPriority w:val="99"/>
    <w:rsid w:val="00DC169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8">
    <w:name w:val="font8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9">
    <w:name w:val="font9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10">
    <w:name w:val="font10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11">
    <w:name w:val="font11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"/>
    <w:uiPriority w:val="99"/>
    <w:rsid w:val="00DC1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8">
    <w:name w:val="xl78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"/>
    <w:uiPriority w:val="99"/>
    <w:rsid w:val="00DC16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"/>
    <w:uiPriority w:val="99"/>
    <w:rsid w:val="00DC16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2">
    <w:name w:val="xl82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3">
    <w:name w:val="xl83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"/>
    <w:uiPriority w:val="99"/>
    <w:rsid w:val="00DC16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"/>
    <w:uiPriority w:val="99"/>
    <w:rsid w:val="00DC16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6">
    <w:name w:val="xl86"/>
    <w:basedOn w:val="Normal"/>
    <w:uiPriority w:val="99"/>
    <w:rsid w:val="00DC1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7">
    <w:name w:val="xl8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8">
    <w:name w:val="xl88"/>
    <w:basedOn w:val="Normal"/>
    <w:uiPriority w:val="99"/>
    <w:rsid w:val="00DC16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0">
    <w:name w:val="xl9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"/>
    <w:uiPriority w:val="99"/>
    <w:rsid w:val="00DC169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"/>
    <w:uiPriority w:val="99"/>
    <w:rsid w:val="00DC16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3">
    <w:name w:val="xl93"/>
    <w:basedOn w:val="Normal"/>
    <w:uiPriority w:val="99"/>
    <w:rsid w:val="00DC16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"/>
    <w:uiPriority w:val="99"/>
    <w:rsid w:val="00DC169B"/>
    <w:pPr>
      <w:pBdr>
        <w:top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7">
    <w:name w:val="xl9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8">
    <w:name w:val="xl98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0">
    <w:name w:val="xl100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2">
    <w:name w:val="xl102"/>
    <w:basedOn w:val="Normal"/>
    <w:uiPriority w:val="99"/>
    <w:rsid w:val="00DC169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5">
    <w:name w:val="xl105"/>
    <w:basedOn w:val="Normal"/>
    <w:uiPriority w:val="99"/>
    <w:rsid w:val="00DC1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6">
    <w:name w:val="xl10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"/>
    <w:uiPriority w:val="99"/>
    <w:rsid w:val="00DC16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9">
    <w:name w:val="xl10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0">
    <w:name w:val="xl110"/>
    <w:basedOn w:val="Normal"/>
    <w:uiPriority w:val="99"/>
    <w:rsid w:val="00DC169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2">
    <w:name w:val="xl112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3">
    <w:name w:val="xl113"/>
    <w:basedOn w:val="Normal"/>
    <w:uiPriority w:val="99"/>
    <w:rsid w:val="00DC169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4">
    <w:name w:val="xl114"/>
    <w:basedOn w:val="Normal"/>
    <w:uiPriority w:val="99"/>
    <w:rsid w:val="00DC169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5">
    <w:name w:val="xl115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6">
    <w:name w:val="xl116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8">
    <w:name w:val="xl118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9">
    <w:name w:val="xl119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0">
    <w:name w:val="xl120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1">
    <w:name w:val="xl121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/>
      <w:sz w:val="16"/>
      <w:szCs w:val="16"/>
      <w:lang w:eastAsia="pl-PL"/>
    </w:rPr>
  </w:style>
  <w:style w:type="paragraph" w:customStyle="1" w:styleId="xl122">
    <w:name w:val="xl122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3">
    <w:name w:val="xl123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4">
    <w:name w:val="xl124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5">
    <w:name w:val="xl125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6">
    <w:name w:val="xl126"/>
    <w:basedOn w:val="Normal"/>
    <w:uiPriority w:val="99"/>
    <w:rsid w:val="00DC16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7">
    <w:name w:val="xl12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8">
    <w:name w:val="xl128"/>
    <w:basedOn w:val="Normal"/>
    <w:uiPriority w:val="99"/>
    <w:rsid w:val="00DC169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2">
    <w:name w:val="xl132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33">
    <w:name w:val="xl133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4">
    <w:name w:val="xl134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5">
    <w:name w:val="xl135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6">
    <w:name w:val="xl136"/>
    <w:basedOn w:val="Normal"/>
    <w:uiPriority w:val="99"/>
    <w:rsid w:val="00DC16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7">
    <w:name w:val="xl137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8">
    <w:name w:val="xl138"/>
    <w:basedOn w:val="Normal"/>
    <w:uiPriority w:val="99"/>
    <w:rsid w:val="00DC169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9">
    <w:name w:val="xl139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40">
    <w:name w:val="xl14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1">
    <w:name w:val="xl141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"/>
    <w:uiPriority w:val="99"/>
    <w:rsid w:val="00DC169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3">
    <w:name w:val="xl143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4">
    <w:name w:val="xl144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5">
    <w:name w:val="xl145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6">
    <w:name w:val="xl146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7">
    <w:name w:val="xl147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8">
    <w:name w:val="xl148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9">
    <w:name w:val="xl149"/>
    <w:basedOn w:val="Normal"/>
    <w:uiPriority w:val="99"/>
    <w:rsid w:val="00DC16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0">
    <w:name w:val="xl150"/>
    <w:basedOn w:val="Normal"/>
    <w:uiPriority w:val="99"/>
    <w:rsid w:val="00DC16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1">
    <w:name w:val="xl151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"/>
    <w:uiPriority w:val="99"/>
    <w:rsid w:val="00DC169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"/>
    <w:uiPriority w:val="99"/>
    <w:rsid w:val="00DC16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"/>
    <w:uiPriority w:val="99"/>
    <w:rsid w:val="00DC1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56">
    <w:name w:val="xl156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57">
    <w:name w:val="xl157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59">
    <w:name w:val="xl15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0">
    <w:name w:val="xl160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1">
    <w:name w:val="xl161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2">
    <w:name w:val="xl162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3">
    <w:name w:val="xl163"/>
    <w:basedOn w:val="Normal"/>
    <w:uiPriority w:val="99"/>
    <w:rsid w:val="00DC16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5">
    <w:name w:val="xl165"/>
    <w:basedOn w:val="Normal"/>
    <w:uiPriority w:val="99"/>
    <w:rsid w:val="00DC169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7">
    <w:name w:val="xl167"/>
    <w:basedOn w:val="Normal"/>
    <w:uiPriority w:val="99"/>
    <w:rsid w:val="00DC16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8">
    <w:name w:val="xl168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9">
    <w:name w:val="xl169"/>
    <w:basedOn w:val="Normal"/>
    <w:uiPriority w:val="99"/>
    <w:rsid w:val="00DC1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0">
    <w:name w:val="xl170"/>
    <w:basedOn w:val="Normal"/>
    <w:uiPriority w:val="99"/>
    <w:rsid w:val="00DC16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1">
    <w:name w:val="xl171"/>
    <w:basedOn w:val="Normal"/>
    <w:uiPriority w:val="99"/>
    <w:rsid w:val="00DC1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72">
    <w:name w:val="xl172"/>
    <w:basedOn w:val="Normal"/>
    <w:uiPriority w:val="99"/>
    <w:rsid w:val="00DC16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3">
    <w:name w:val="xl173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4">
    <w:name w:val="xl174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5">
    <w:name w:val="xl175"/>
    <w:basedOn w:val="Normal"/>
    <w:uiPriority w:val="99"/>
    <w:rsid w:val="00DC1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76">
    <w:name w:val="xl176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/>
      <w:sz w:val="16"/>
      <w:szCs w:val="16"/>
      <w:lang w:eastAsia="pl-PL"/>
    </w:rPr>
  </w:style>
  <w:style w:type="paragraph" w:customStyle="1" w:styleId="xl177">
    <w:name w:val="xl177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8">
    <w:name w:val="xl178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79">
    <w:name w:val="xl17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0">
    <w:name w:val="xl18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1">
    <w:name w:val="xl181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2">
    <w:name w:val="xl182"/>
    <w:basedOn w:val="Normal"/>
    <w:uiPriority w:val="99"/>
    <w:rsid w:val="00DC16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3">
    <w:name w:val="xl183"/>
    <w:basedOn w:val="Normal"/>
    <w:uiPriority w:val="99"/>
    <w:rsid w:val="00DC169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4">
    <w:name w:val="xl184"/>
    <w:basedOn w:val="Normal"/>
    <w:uiPriority w:val="99"/>
    <w:rsid w:val="00DC169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7">
    <w:name w:val="xl18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8">
    <w:name w:val="xl188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9">
    <w:name w:val="xl189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90">
    <w:name w:val="xl190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locked/>
    <w:rsid w:val="00DC1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5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221</Words>
  <Characters>1328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/>
  <dc:creator>Mazena Bielicka</dc:creator>
  <cp:keywords/>
  <dc:description/>
  <cp:lastModifiedBy>guzow</cp:lastModifiedBy>
  <cp:revision>3</cp:revision>
  <cp:lastPrinted>2018-06-29T07:48:00Z</cp:lastPrinted>
  <dcterms:created xsi:type="dcterms:W3CDTF">2018-07-24T12:32:00Z</dcterms:created>
  <dcterms:modified xsi:type="dcterms:W3CDTF">2018-07-24T12:36:00Z</dcterms:modified>
</cp:coreProperties>
</file>