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69" w:rsidRPr="00E87563" w:rsidRDefault="00DF5269" w:rsidP="00E87563">
      <w:pPr>
        <w:widowControl w:val="0"/>
        <w:spacing w:after="0" w:line="240" w:lineRule="auto"/>
        <w:jc w:val="right"/>
        <w:rPr>
          <w:b/>
          <w:iCs/>
          <w:lang w:eastAsia="pl-PL"/>
        </w:rPr>
      </w:pPr>
      <w:r w:rsidRPr="00E87563">
        <w:rPr>
          <w:b/>
          <w:iCs/>
          <w:lang w:eastAsia="pl-PL"/>
        </w:rPr>
        <w:t>Wzór oferty</w:t>
      </w:r>
    </w:p>
    <w:p w:rsidR="00DF5269" w:rsidRPr="00E87563" w:rsidRDefault="00DF5269" w:rsidP="00E87563">
      <w:pPr>
        <w:widowControl w:val="0"/>
        <w:spacing w:after="0" w:line="240" w:lineRule="auto"/>
        <w:ind w:left="6372" w:hanging="972"/>
        <w:rPr>
          <w:b/>
          <w:bCs/>
          <w:lang w:eastAsia="pl-PL"/>
        </w:rPr>
      </w:pPr>
    </w:p>
    <w:p w:rsidR="00DF5269" w:rsidRPr="00E87563" w:rsidRDefault="00DF5269" w:rsidP="00E87563">
      <w:pPr>
        <w:widowControl w:val="0"/>
        <w:spacing w:after="0" w:line="240" w:lineRule="auto"/>
        <w:ind w:left="6372" w:hanging="972"/>
        <w:rPr>
          <w:lang w:eastAsia="pl-PL"/>
        </w:rPr>
      </w:pPr>
      <w:r w:rsidRPr="00E87563">
        <w:rPr>
          <w:lang w:eastAsia="pl-PL"/>
        </w:rPr>
        <w:t>ZAMAWIAJĄCY:</w:t>
      </w:r>
    </w:p>
    <w:p w:rsidR="00DF5269" w:rsidRPr="00E87563" w:rsidRDefault="00DF5269" w:rsidP="00FF297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E87563">
        <w:rPr>
          <w:b/>
          <w:bCs/>
          <w:lang w:eastAsia="pl-PL"/>
        </w:rPr>
        <w:t>Przedsiębiorstwo „Nogat” Sp. z o.o.</w:t>
      </w:r>
    </w:p>
    <w:p w:rsidR="00DF5269" w:rsidRPr="00E87563" w:rsidRDefault="00DF5269" w:rsidP="00FF297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E87563">
        <w:rPr>
          <w:b/>
          <w:bCs/>
          <w:lang w:eastAsia="pl-PL"/>
        </w:rPr>
        <w:t>Kałdowo Wieś,  82-200 Malbork</w:t>
      </w:r>
    </w:p>
    <w:p w:rsidR="00DF5269" w:rsidRPr="007E4F91" w:rsidRDefault="00DF5269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F5269" w:rsidRPr="00F47187" w:rsidRDefault="00DF5269" w:rsidP="00FF2973">
      <w:pPr>
        <w:spacing w:after="0"/>
        <w:rPr>
          <w:rFonts w:cs="Arial"/>
          <w:b/>
        </w:rPr>
      </w:pPr>
      <w:r w:rsidRPr="00F47187">
        <w:rPr>
          <w:rFonts w:cs="Arial"/>
          <w:b/>
        </w:rPr>
        <w:t>Dane dotyczące Wykonawcy/Wykonawców*:</w:t>
      </w:r>
    </w:p>
    <w:p w:rsidR="00DF5269" w:rsidRDefault="00DF5269" w:rsidP="00FF2973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Nazwa: .................</w:t>
      </w:r>
      <w:r>
        <w:rPr>
          <w:bCs/>
          <w:lang w:eastAsia="pl-PL"/>
        </w:rPr>
        <w:t>............</w:t>
      </w:r>
      <w:r w:rsidRPr="00694C0A">
        <w:rPr>
          <w:bCs/>
          <w:lang w:eastAsia="pl-PL"/>
        </w:rPr>
        <w:t>.........................................................................................</w:t>
      </w:r>
      <w:r>
        <w:rPr>
          <w:bCs/>
          <w:lang w:eastAsia="pl-PL"/>
        </w:rPr>
        <w:t>...........................</w:t>
      </w:r>
      <w:r w:rsidRPr="00694C0A">
        <w:rPr>
          <w:bCs/>
          <w:lang w:eastAsia="pl-PL"/>
        </w:rPr>
        <w:t>.....</w:t>
      </w:r>
    </w:p>
    <w:p w:rsidR="00DF5269" w:rsidRDefault="00DF5269" w:rsidP="00FF2973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Siedziba/adres:</w:t>
      </w:r>
      <w:r w:rsidRPr="00694C0A">
        <w:rPr>
          <w:b/>
          <w:bCs/>
          <w:lang w:eastAsia="pl-PL"/>
        </w:rPr>
        <w:t xml:space="preserve"> </w:t>
      </w:r>
      <w:r w:rsidRPr="00694C0A">
        <w:rPr>
          <w:bCs/>
          <w:lang w:eastAsia="pl-PL"/>
        </w:rPr>
        <w:t>........................................................................................................</w:t>
      </w:r>
      <w:r>
        <w:rPr>
          <w:bCs/>
          <w:lang w:eastAsia="pl-PL"/>
        </w:rPr>
        <w:t>......</w:t>
      </w:r>
      <w:r w:rsidRPr="00694C0A">
        <w:rPr>
          <w:bCs/>
          <w:lang w:eastAsia="pl-PL"/>
        </w:rPr>
        <w:t>...........................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eastAsia="pl-PL"/>
        </w:rPr>
      </w:pPr>
      <w:r w:rsidRPr="00694C0A">
        <w:rPr>
          <w:bCs/>
          <w:lang w:eastAsia="pl-PL"/>
        </w:rPr>
        <w:t>Adres poczty elektronicznej:</w:t>
      </w:r>
      <w:r>
        <w:rPr>
          <w:bCs/>
          <w:lang w:eastAsia="pl-PL"/>
        </w:rPr>
        <w:t xml:space="preserve"> ………………………………………………………………………………………………………………..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eastAsia="pl-PL"/>
        </w:rPr>
      </w:pPr>
      <w:r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694C0A">
        <w:rPr>
          <w:bCs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u w:val="single"/>
          <w:lang w:eastAsia="pl-PL"/>
        </w:rPr>
      </w:pPr>
      <w:r w:rsidRPr="00694C0A">
        <w:rPr>
          <w:bCs/>
          <w:u w:val="single"/>
          <w:lang w:eastAsia="pl-PL"/>
        </w:rPr>
        <w:t>reprezentowany przez:</w:t>
      </w:r>
    </w:p>
    <w:p w:rsidR="00DF5269" w:rsidRDefault="00DF5269" w:rsidP="00FF2973">
      <w:pPr>
        <w:widowControl w:val="0"/>
        <w:spacing w:after="0" w:line="240" w:lineRule="auto"/>
        <w:rPr>
          <w:b/>
          <w:bCs/>
          <w:lang w:eastAsia="pl-PL"/>
        </w:rPr>
      </w:pPr>
    </w:p>
    <w:p w:rsidR="00DF5269" w:rsidRPr="00694C0A" w:rsidRDefault="00DF5269" w:rsidP="00FF2973">
      <w:pPr>
        <w:widowControl w:val="0"/>
        <w:spacing w:after="0" w:line="240" w:lineRule="auto"/>
        <w:rPr>
          <w:b/>
          <w:bCs/>
          <w:lang w:eastAsia="pl-PL"/>
        </w:rPr>
      </w:pPr>
      <w:r w:rsidRPr="00694C0A">
        <w:rPr>
          <w:b/>
          <w:bCs/>
          <w:lang w:eastAsia="pl-PL"/>
        </w:rPr>
        <w:t>……………………………………………………………………………</w:t>
      </w:r>
      <w:r>
        <w:rPr>
          <w:b/>
          <w:bCs/>
          <w:lang w:eastAsia="pl-PL"/>
        </w:rPr>
        <w:t>……………………………………………………………..</w:t>
      </w:r>
      <w:r w:rsidRPr="00694C0A">
        <w:rPr>
          <w:b/>
          <w:bCs/>
          <w:lang w:eastAsia="pl-PL"/>
        </w:rPr>
        <w:t>……………</w:t>
      </w:r>
    </w:p>
    <w:p w:rsidR="00DF5269" w:rsidRPr="00694C0A" w:rsidRDefault="00DF5269" w:rsidP="00FF2973">
      <w:pPr>
        <w:widowControl w:val="0"/>
        <w:spacing w:after="0" w:line="240" w:lineRule="auto"/>
        <w:rPr>
          <w:bCs/>
          <w:i/>
          <w:sz w:val="16"/>
          <w:szCs w:val="16"/>
          <w:lang w:eastAsia="pl-PL"/>
        </w:rPr>
      </w:pPr>
      <w:r w:rsidRPr="00694C0A">
        <w:rPr>
          <w:bCs/>
          <w:i/>
          <w:sz w:val="16"/>
          <w:szCs w:val="16"/>
          <w:lang w:eastAsia="pl-PL"/>
        </w:rPr>
        <w:t>(imię, nazwisko, stanowisko/podstawa do  reprezentacji)</w:t>
      </w:r>
    </w:p>
    <w:p w:rsidR="00DF5269" w:rsidRPr="007E4F91" w:rsidRDefault="00DF5269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F5269" w:rsidRPr="007E4F91" w:rsidRDefault="00DF5269" w:rsidP="00791BB7">
      <w:pPr>
        <w:widowControl w:val="0"/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DF5269" w:rsidRPr="007E4F91" w:rsidRDefault="00DF5269" w:rsidP="00791BB7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7E4F91">
        <w:rPr>
          <w:b/>
          <w:bCs/>
          <w:color w:val="000000"/>
          <w:sz w:val="28"/>
          <w:szCs w:val="28"/>
          <w:lang w:eastAsia="pl-PL"/>
        </w:rPr>
        <w:t>O F E R T A</w:t>
      </w:r>
    </w:p>
    <w:p w:rsidR="00DF5269" w:rsidRPr="007E4F91" w:rsidRDefault="00DF5269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F5269" w:rsidRPr="00F47187" w:rsidRDefault="00DF5269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7E4F91">
        <w:rPr>
          <w:color w:val="000000"/>
          <w:lang w:eastAsia="pl-PL"/>
        </w:rPr>
        <w:t xml:space="preserve">Nawiązując do ogłoszenia o zamówieniu w postępowaniu o udzielenie zamówienia publicznego </w:t>
      </w:r>
      <w:r w:rsidRPr="00F47187">
        <w:rPr>
          <w:lang w:eastAsia="pl-PL"/>
        </w:rPr>
        <w:t xml:space="preserve">w trybie przetargu nieograniczonego pod nazwą: </w:t>
      </w:r>
    </w:p>
    <w:p w:rsidR="00DF5269" w:rsidRPr="00E87563" w:rsidRDefault="00DF5269" w:rsidP="00653DB6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E87563">
        <w:rPr>
          <w:b/>
          <w:bCs/>
          <w:lang w:eastAsia="pl-PL"/>
        </w:rPr>
        <w:t xml:space="preserve">Budowa stacji mechanicznego zagęszczania osadu nadmiernego </w:t>
      </w:r>
    </w:p>
    <w:p w:rsidR="00DF5269" w:rsidRPr="00E87563" w:rsidRDefault="00DF5269" w:rsidP="00653DB6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E87563">
        <w:rPr>
          <w:b/>
          <w:bCs/>
          <w:lang w:eastAsia="pl-PL"/>
        </w:rPr>
        <w:t xml:space="preserve">OB. 5A wraz z sieciami technologicznymi </w:t>
      </w:r>
    </w:p>
    <w:p w:rsidR="00DF5269" w:rsidRPr="00E87563" w:rsidRDefault="00DF5269" w:rsidP="00653DB6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E87563">
        <w:rPr>
          <w:b/>
          <w:bCs/>
          <w:lang w:eastAsia="pl-PL"/>
        </w:rPr>
        <w:t>(sygn. postępowania:</w:t>
      </w:r>
      <w:r w:rsidRPr="00E87563">
        <w:rPr>
          <w:rFonts w:cs="Arial"/>
          <w:b/>
          <w:lang w:eastAsia="pl-PL"/>
        </w:rPr>
        <w:t xml:space="preserve"> </w:t>
      </w:r>
      <w:r w:rsidRPr="00E87563">
        <w:rPr>
          <w:b/>
          <w:bCs/>
          <w:lang w:eastAsia="pl-PL"/>
        </w:rPr>
        <w:t>DS/3/2018)</w:t>
      </w:r>
    </w:p>
    <w:p w:rsidR="00DF5269" w:rsidRPr="007E4F91" w:rsidRDefault="00DF5269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  <w:rPr>
          <w:b/>
        </w:rPr>
      </w:pPr>
      <w:r w:rsidRPr="007E4F91">
        <w:t xml:space="preserve">W odpowiedzi na ogłoszenie o przetargu </w:t>
      </w:r>
      <w:r w:rsidRPr="007E4F91">
        <w:rPr>
          <w:b/>
        </w:rPr>
        <w:t>oferuję wykonanie przedmiotu zamówienia za cenę ryczałtową:</w:t>
      </w:r>
    </w:p>
    <w:p w:rsidR="00DF5269" w:rsidRPr="003E6B07" w:rsidRDefault="00DF5269" w:rsidP="007E4F91">
      <w:pPr>
        <w:widowControl w:val="0"/>
        <w:spacing w:before="120" w:after="0" w:line="240" w:lineRule="auto"/>
        <w:ind w:firstLine="284"/>
        <w:jc w:val="both"/>
        <w:rPr>
          <w:lang w:eastAsia="pl-PL"/>
        </w:rPr>
      </w:pPr>
      <w:r w:rsidRPr="003E6B07">
        <w:rPr>
          <w:lang w:eastAsia="pl-PL"/>
        </w:rPr>
        <w:t>netto ......................... PLN (słownie ...........................................</w:t>
      </w:r>
      <w:r>
        <w:rPr>
          <w:lang w:eastAsia="pl-PL"/>
        </w:rPr>
        <w:t>...............................</w:t>
      </w:r>
      <w:r w:rsidRPr="003E6B07">
        <w:rPr>
          <w:lang w:eastAsia="pl-PL"/>
        </w:rPr>
        <w:t>........................),</w:t>
      </w:r>
    </w:p>
    <w:p w:rsidR="00DF5269" w:rsidRPr="003E6B07" w:rsidRDefault="00DF5269" w:rsidP="007E4F91">
      <w:pPr>
        <w:widowControl w:val="0"/>
        <w:spacing w:before="120" w:after="0" w:line="240" w:lineRule="auto"/>
        <w:ind w:left="360" w:hanging="76"/>
        <w:jc w:val="both"/>
        <w:rPr>
          <w:lang w:eastAsia="pl-PL"/>
        </w:rPr>
      </w:pPr>
      <w:r w:rsidRPr="003E6B07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DF5269" w:rsidRDefault="00DF5269" w:rsidP="007E4F91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3E6B07">
        <w:rPr>
          <w:lang w:eastAsia="pl-PL"/>
        </w:rPr>
        <w:t xml:space="preserve">zawierającą podatek od towarów i usług VAT - </w:t>
      </w:r>
      <w:r>
        <w:rPr>
          <w:lang w:eastAsia="pl-PL"/>
        </w:rPr>
        <w:t>………………</w:t>
      </w:r>
      <w:r w:rsidRPr="003E6B07">
        <w:rPr>
          <w:lang w:eastAsia="pl-PL"/>
        </w:rPr>
        <w:t>% w wysokości .........................</w:t>
      </w:r>
      <w:r>
        <w:rPr>
          <w:lang w:eastAsia="pl-PL"/>
        </w:rPr>
        <w:t>..</w:t>
      </w:r>
      <w:r w:rsidRPr="003E6B07">
        <w:rPr>
          <w:lang w:eastAsia="pl-PL"/>
        </w:rPr>
        <w:t>....... PLN</w:t>
      </w:r>
    </w:p>
    <w:p w:rsidR="00DF5269" w:rsidRPr="003419ED" w:rsidRDefault="00DF5269" w:rsidP="003419ED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3419ED">
        <w:rPr>
          <w:lang w:eastAsia="pl-PL"/>
        </w:rPr>
        <w:t xml:space="preserve">Informujemy, że wybór naszej oferty, </w:t>
      </w:r>
    </w:p>
    <w:p w:rsidR="00DF5269" w:rsidRPr="00766956" w:rsidRDefault="00DF5269" w:rsidP="00FF2973">
      <w:pPr>
        <w:widowControl w:val="0"/>
        <w:numPr>
          <w:ilvl w:val="0"/>
          <w:numId w:val="14"/>
        </w:numPr>
        <w:tabs>
          <w:tab w:val="clear" w:pos="1494"/>
        </w:tabs>
        <w:spacing w:before="60" w:after="0" w:line="240" w:lineRule="auto"/>
        <w:ind w:left="720"/>
        <w:jc w:val="both"/>
      </w:pPr>
      <w:r w:rsidRPr="00766956">
        <w:t>nie będzie prowadzić do powstania u zamawiającego obowiązku podatkowego zgodnie z przepisami o podatku od towarów i usług</w:t>
      </w:r>
      <w:r>
        <w:t>.*</w:t>
      </w:r>
    </w:p>
    <w:p w:rsidR="00DF5269" w:rsidRPr="00766956" w:rsidRDefault="00DF5269" w:rsidP="00FF2973">
      <w:pPr>
        <w:widowControl w:val="0"/>
        <w:numPr>
          <w:ilvl w:val="0"/>
          <w:numId w:val="14"/>
        </w:numPr>
        <w:tabs>
          <w:tab w:val="clear" w:pos="1494"/>
        </w:tabs>
        <w:spacing w:before="60" w:after="0" w:line="240" w:lineRule="auto"/>
        <w:ind w:left="720"/>
        <w:jc w:val="both"/>
      </w:pPr>
      <w:r w:rsidRPr="00766956">
        <w:t>będzie prowadzić do powstania u zamawiającego obowiązku podatkowego (wskazać należy nazwę (rodzaj) usługi, których świadczenie będzie prowadzić do jego powstania, oraz  ich wartość bez kwoty podatku )</w:t>
      </w:r>
      <w:r>
        <w:t>.</w:t>
      </w:r>
      <w:r w:rsidRPr="00766956">
        <w:t>*</w:t>
      </w:r>
    </w:p>
    <w:p w:rsidR="00DF5269" w:rsidRPr="007E4F91" w:rsidRDefault="00DF5269" w:rsidP="00A30134">
      <w:pPr>
        <w:spacing w:before="120" w:after="120"/>
        <w:ind w:left="284" w:hanging="284"/>
        <w:jc w:val="both"/>
      </w:pPr>
      <w:r w:rsidRPr="007E4F91">
        <w:t>2.</w:t>
      </w:r>
      <w:r w:rsidRPr="007E4F91">
        <w:tab/>
        <w:t>Oświadczam, że wyżej podana cena ofertowa obejmuje wykonanie całości przedmiotu zamówienia opisanego w Specyfikacji Istotnych Warunków Zamówienia.</w:t>
      </w:r>
    </w:p>
    <w:p w:rsidR="00DF5269" w:rsidRPr="007E4F91" w:rsidRDefault="00DF5269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7E4F91">
        <w:rPr>
          <w:rFonts w:ascii="Calibri" w:hAnsi="Calibri"/>
          <w:sz w:val="22"/>
          <w:szCs w:val="22"/>
        </w:rPr>
        <w:t>3.</w:t>
      </w:r>
      <w:r w:rsidRPr="007E4F91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DF5269" w:rsidRPr="007E4F91" w:rsidRDefault="00DF5269" w:rsidP="00A30134">
      <w:pPr>
        <w:tabs>
          <w:tab w:val="left" w:pos="360"/>
        </w:tabs>
        <w:spacing w:before="60" w:after="120"/>
        <w:ind w:left="284" w:hanging="284"/>
        <w:jc w:val="both"/>
      </w:pPr>
      <w:r w:rsidRPr="007E4F91">
        <w:t>4.</w:t>
      </w:r>
      <w:r w:rsidRPr="007E4F91">
        <w:tab/>
      </w:r>
      <w:r w:rsidRPr="007E4F91">
        <w:rPr>
          <w:b/>
        </w:rPr>
        <w:t>Oferuję okres gwarancji na przedmiot zamówienia</w:t>
      </w:r>
      <w:r w:rsidRPr="007E4F91">
        <w:t xml:space="preserve"> – </w:t>
      </w:r>
      <w:r w:rsidRPr="007E4F91">
        <w:rPr>
          <w:b/>
        </w:rPr>
        <w:t>………………… m-</w:t>
      </w:r>
      <w:r w:rsidRPr="00A016B7">
        <w:rPr>
          <w:b/>
        </w:rPr>
        <w:t>cy **</w:t>
      </w:r>
      <w:r w:rsidRPr="00A016B7">
        <w:t xml:space="preserve"> gwarancji</w:t>
      </w:r>
      <w:r w:rsidRPr="007E4F91">
        <w:t xml:space="preserve"> co do jakości wykonanych robót, liczonej od dnia odbioru końcowego robót objętych przedmiotem zamówienia, na warunkach określonych we Wzorze Umowy.</w:t>
      </w:r>
    </w:p>
    <w:p w:rsidR="00DF5269" w:rsidRPr="00F47187" w:rsidRDefault="00DF5269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F47187">
        <w:t>5.</w:t>
      </w:r>
      <w:r w:rsidRPr="00F47187">
        <w:tab/>
        <w:t>Oświadczam, że kierownik budowy posiada poniższe doświadczenie:***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929"/>
        <w:gridCol w:w="4026"/>
        <w:gridCol w:w="1834"/>
      </w:tblGrid>
      <w:tr w:rsidR="00DF5269" w:rsidRPr="00F47187" w:rsidTr="00952709">
        <w:tc>
          <w:tcPr>
            <w:tcW w:w="495" w:type="dxa"/>
            <w:vAlign w:val="center"/>
          </w:tcPr>
          <w:p w:rsidR="00DF5269" w:rsidRPr="00F47187" w:rsidRDefault="00DF5269" w:rsidP="00952709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7187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29" w:type="dxa"/>
            <w:vAlign w:val="center"/>
          </w:tcPr>
          <w:p w:rsidR="00DF5269" w:rsidRPr="00F47187" w:rsidRDefault="00DF5269" w:rsidP="00952709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7187">
              <w:rPr>
                <w:b/>
                <w:i/>
                <w:iCs/>
                <w:sz w:val="16"/>
                <w:szCs w:val="16"/>
              </w:rPr>
              <w:t>Nazwa budowy w ramach której osoba  sprawowała funkcję kierownika budowy</w:t>
            </w:r>
          </w:p>
        </w:tc>
        <w:tc>
          <w:tcPr>
            <w:tcW w:w="4026" w:type="dxa"/>
            <w:vAlign w:val="center"/>
          </w:tcPr>
          <w:p w:rsidR="00DF5269" w:rsidRDefault="00DF5269" w:rsidP="00952709">
            <w:pPr>
              <w:spacing w:after="0" w:line="240" w:lineRule="auto"/>
              <w:jc w:val="center"/>
            </w:pPr>
            <w:r w:rsidRPr="00F47187">
              <w:rPr>
                <w:b/>
                <w:i/>
                <w:iCs/>
                <w:sz w:val="16"/>
                <w:szCs w:val="16"/>
              </w:rPr>
              <w:t xml:space="preserve">Rodzaj robót </w:t>
            </w:r>
            <w:r w:rsidRPr="00F47187">
              <w:rPr>
                <w:b/>
                <w:bCs/>
                <w:i/>
                <w:sz w:val="16"/>
                <w:szCs w:val="16"/>
              </w:rPr>
              <w:t>związanych z budową, rozbudową lub przebudową obiektu/obiektów na oczyszczalni ścieków (</w:t>
            </w:r>
            <w:r>
              <w:rPr>
                <w:b/>
                <w:bCs/>
                <w:i/>
                <w:sz w:val="16"/>
                <w:szCs w:val="16"/>
              </w:rPr>
              <w:t xml:space="preserve">dotyczącej gospodarki </w:t>
            </w:r>
            <w:r w:rsidRPr="00F47187">
              <w:rPr>
                <w:b/>
                <w:bCs/>
                <w:i/>
                <w:sz w:val="16"/>
                <w:szCs w:val="16"/>
              </w:rPr>
              <w:t xml:space="preserve"> ściekow</w:t>
            </w:r>
            <w:r>
              <w:rPr>
                <w:b/>
                <w:bCs/>
                <w:i/>
                <w:sz w:val="16"/>
                <w:szCs w:val="16"/>
              </w:rPr>
              <w:t>ej  lub osadowej</w:t>
            </w:r>
            <w:r w:rsidRPr="00F47187">
              <w:rPr>
                <w:b/>
                <w:bCs/>
                <w:i/>
                <w:sz w:val="16"/>
                <w:szCs w:val="16"/>
              </w:rPr>
              <w:t>)</w:t>
            </w:r>
            <w:r w:rsidRPr="00F47187">
              <w:t xml:space="preserve"> </w:t>
            </w:r>
          </w:p>
          <w:p w:rsidR="00DF5269" w:rsidRPr="00F47187" w:rsidRDefault="00DF5269" w:rsidP="00952709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7187">
              <w:rPr>
                <w:b/>
                <w:bCs/>
                <w:i/>
                <w:sz w:val="16"/>
                <w:szCs w:val="16"/>
              </w:rPr>
              <w:t>jakie prowadził wskazany kierownik budowy</w:t>
            </w:r>
          </w:p>
        </w:tc>
        <w:tc>
          <w:tcPr>
            <w:tcW w:w="1834" w:type="dxa"/>
            <w:vAlign w:val="center"/>
          </w:tcPr>
          <w:p w:rsidR="00DF5269" w:rsidRDefault="00DF5269" w:rsidP="00952709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7187">
              <w:rPr>
                <w:b/>
                <w:i/>
                <w:iCs/>
                <w:sz w:val="16"/>
                <w:szCs w:val="16"/>
              </w:rPr>
              <w:t>Wartość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F47187">
              <w:rPr>
                <w:b/>
                <w:i/>
                <w:iCs/>
                <w:sz w:val="16"/>
                <w:szCs w:val="16"/>
              </w:rPr>
              <w:t xml:space="preserve">robót  </w:t>
            </w:r>
          </w:p>
          <w:p w:rsidR="00DF5269" w:rsidRPr="00F47187" w:rsidRDefault="00DF5269" w:rsidP="00952709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F47187">
              <w:rPr>
                <w:b/>
                <w:i/>
                <w:iCs/>
                <w:sz w:val="16"/>
                <w:szCs w:val="16"/>
              </w:rPr>
              <w:t>[zł netto]</w:t>
            </w:r>
          </w:p>
        </w:tc>
      </w:tr>
      <w:tr w:rsidR="00DF5269" w:rsidRPr="007E4F91" w:rsidTr="00952709">
        <w:trPr>
          <w:trHeight w:val="567"/>
        </w:trPr>
        <w:tc>
          <w:tcPr>
            <w:tcW w:w="495" w:type="dxa"/>
          </w:tcPr>
          <w:p w:rsidR="00DF5269" w:rsidRPr="007E4F91" w:rsidRDefault="00DF5269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1</w:t>
            </w:r>
          </w:p>
        </w:tc>
        <w:tc>
          <w:tcPr>
            <w:tcW w:w="2929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4026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1834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</w:tr>
      <w:tr w:rsidR="00DF5269" w:rsidRPr="007E4F91" w:rsidTr="00952709">
        <w:trPr>
          <w:trHeight w:val="567"/>
        </w:trPr>
        <w:tc>
          <w:tcPr>
            <w:tcW w:w="495" w:type="dxa"/>
          </w:tcPr>
          <w:p w:rsidR="00DF5269" w:rsidRPr="007E4F91" w:rsidRDefault="00DF5269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2</w:t>
            </w:r>
          </w:p>
        </w:tc>
        <w:tc>
          <w:tcPr>
            <w:tcW w:w="2929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4026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1834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</w:tr>
      <w:tr w:rsidR="00DF5269" w:rsidRPr="007E4F91" w:rsidTr="00952709">
        <w:trPr>
          <w:trHeight w:val="567"/>
        </w:trPr>
        <w:tc>
          <w:tcPr>
            <w:tcW w:w="495" w:type="dxa"/>
          </w:tcPr>
          <w:p w:rsidR="00DF5269" w:rsidRPr="007E4F91" w:rsidRDefault="00DF5269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3</w:t>
            </w:r>
          </w:p>
        </w:tc>
        <w:tc>
          <w:tcPr>
            <w:tcW w:w="2929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4026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1834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</w:tr>
      <w:tr w:rsidR="00DF5269" w:rsidRPr="007E4F91" w:rsidTr="00952709">
        <w:trPr>
          <w:trHeight w:val="567"/>
        </w:trPr>
        <w:tc>
          <w:tcPr>
            <w:tcW w:w="495" w:type="dxa"/>
          </w:tcPr>
          <w:p w:rsidR="00DF5269" w:rsidRPr="007E4F91" w:rsidRDefault="00DF5269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4</w:t>
            </w:r>
          </w:p>
        </w:tc>
        <w:tc>
          <w:tcPr>
            <w:tcW w:w="2929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4026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1834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</w:tr>
      <w:tr w:rsidR="00DF5269" w:rsidRPr="007E4F91" w:rsidTr="00952709">
        <w:trPr>
          <w:trHeight w:val="567"/>
        </w:trPr>
        <w:tc>
          <w:tcPr>
            <w:tcW w:w="495" w:type="dxa"/>
          </w:tcPr>
          <w:p w:rsidR="00DF5269" w:rsidRPr="007E4F91" w:rsidRDefault="00DF5269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5</w:t>
            </w:r>
          </w:p>
        </w:tc>
        <w:tc>
          <w:tcPr>
            <w:tcW w:w="2929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4026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  <w:tc>
          <w:tcPr>
            <w:tcW w:w="1834" w:type="dxa"/>
          </w:tcPr>
          <w:p w:rsidR="00DF5269" w:rsidRPr="007E4F91" w:rsidRDefault="00DF5269" w:rsidP="008E6EBE">
            <w:pPr>
              <w:rPr>
                <w:b/>
                <w:i/>
                <w:iCs/>
              </w:rPr>
            </w:pPr>
          </w:p>
        </w:tc>
      </w:tr>
    </w:tbl>
    <w:p w:rsidR="00DF5269" w:rsidRPr="00F47187" w:rsidRDefault="00DF5269" w:rsidP="00A30134">
      <w:pPr>
        <w:numPr>
          <w:ilvl w:val="12"/>
          <w:numId w:val="0"/>
        </w:numPr>
        <w:tabs>
          <w:tab w:val="left" w:pos="360"/>
        </w:tabs>
        <w:spacing w:before="120" w:after="120"/>
        <w:ind w:left="284" w:hanging="284"/>
        <w:jc w:val="both"/>
        <w:rPr>
          <w:b/>
        </w:rPr>
      </w:pPr>
      <w:r w:rsidRPr="00F47187">
        <w:rPr>
          <w:rFonts w:cs="Segoe UI"/>
          <w:b/>
        </w:rPr>
        <w:t xml:space="preserve"> </w:t>
      </w:r>
      <w:r w:rsidRPr="00F47187">
        <w:rPr>
          <w:rFonts w:cs="Segoe UI"/>
          <w:b/>
          <w:u w:val="single"/>
        </w:rPr>
        <w:t>Uwaga:</w:t>
      </w:r>
      <w:r w:rsidRPr="00F47187">
        <w:rPr>
          <w:rFonts w:cs="Segoe UI"/>
          <w:b/>
        </w:rPr>
        <w:t xml:space="preserve"> W tabeli nie należy wpisywać doświadczenia wykazanego na potwierdzenie warunków udziału w postępowaniu</w:t>
      </w:r>
    </w:p>
    <w:p w:rsidR="00DF5269" w:rsidRPr="0015353D" w:rsidRDefault="00DF5269" w:rsidP="003D1AD5">
      <w:pPr>
        <w:spacing w:after="120"/>
        <w:ind w:left="284" w:hanging="284"/>
        <w:jc w:val="both"/>
      </w:pPr>
      <w:r w:rsidRPr="0015353D">
        <w:t>6.</w:t>
      </w:r>
      <w:r w:rsidRPr="0015353D">
        <w:tab/>
        <w:t>Oświadczam, że wypełniłem obowiązki informacyjne przewidziane w art. 13 lub art. 14 RODO (rozporządzenie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postępowaniu****.</w:t>
      </w:r>
    </w:p>
    <w:p w:rsidR="00DF5269" w:rsidRPr="007E4F91" w:rsidRDefault="00DF5269" w:rsidP="00A30134">
      <w:pPr>
        <w:spacing w:before="60" w:after="120"/>
        <w:ind w:left="284" w:hanging="284"/>
        <w:jc w:val="both"/>
      </w:pPr>
      <w:r>
        <w:t xml:space="preserve">7. </w:t>
      </w:r>
      <w:r w:rsidRPr="007E4F91">
        <w:t xml:space="preserve">Oświadczam, że jestem związany ofertą do upływu terminu wskazanego w specyfikacji istotnych warunków zamówienia tj. </w:t>
      </w:r>
      <w:r w:rsidRPr="00FF2973">
        <w:rPr>
          <w:b/>
        </w:rPr>
        <w:t>30 dni</w:t>
      </w:r>
      <w:r w:rsidRPr="007E4F91">
        <w:t>.</w:t>
      </w:r>
    </w:p>
    <w:p w:rsidR="00DF5269" w:rsidRPr="007E4F91" w:rsidRDefault="00DF5269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>
        <w:t>8</w:t>
      </w:r>
      <w:r w:rsidRPr="007E4F91">
        <w:t>.</w:t>
      </w:r>
      <w:r w:rsidRPr="007E4F91">
        <w:tab/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7E4F91">
        <w:rPr>
          <w:color w:val="000000"/>
        </w:rPr>
        <w:t xml:space="preserve"> </w:t>
      </w:r>
    </w:p>
    <w:p w:rsidR="00DF5269" w:rsidRPr="007E4F91" w:rsidRDefault="00DF5269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Pr="007E4F91">
        <w:rPr>
          <w:rFonts w:ascii="Calibri" w:hAnsi="Calibri"/>
          <w:sz w:val="22"/>
          <w:szCs w:val="22"/>
        </w:rPr>
        <w:t>.</w:t>
      </w:r>
      <w:r w:rsidRPr="007E4F91">
        <w:rPr>
          <w:rFonts w:ascii="Calibri" w:hAnsi="Calibri"/>
          <w:sz w:val="22"/>
          <w:szCs w:val="22"/>
        </w:rPr>
        <w:tab/>
        <w:t>Zamówienie wykonam:</w:t>
      </w:r>
    </w:p>
    <w:p w:rsidR="00DF5269" w:rsidRPr="007E4F91" w:rsidRDefault="00DF5269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 w:rsidRPr="007E4F91">
        <w:rPr>
          <w:rFonts w:ascii="Calibri" w:hAnsi="Calibri"/>
          <w:sz w:val="22"/>
          <w:szCs w:val="22"/>
        </w:rPr>
        <w:t>- samodzielnie*</w:t>
      </w:r>
    </w:p>
    <w:p w:rsidR="00DF5269" w:rsidRPr="007E4F91" w:rsidRDefault="00DF5269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7E4F91">
        <w:rPr>
          <w:rFonts w:ascii="Calibri" w:hAnsi="Calibri"/>
          <w:sz w:val="22"/>
          <w:szCs w:val="22"/>
        </w:rPr>
        <w:t>- przy udziale następujących podwykonawców, którym powierzę/-my wykonanie nas</w:t>
      </w:r>
      <w:r>
        <w:rPr>
          <w:rFonts w:ascii="Calibri" w:hAnsi="Calibri"/>
          <w:sz w:val="22"/>
          <w:szCs w:val="22"/>
        </w:rPr>
        <w:t>tępujących części zamówienia*</w:t>
      </w:r>
      <w:r w:rsidRPr="007E4F91">
        <w:rPr>
          <w:rFonts w:ascii="Calibri" w:hAnsi="Calibri"/>
          <w:sz w:val="22"/>
          <w:szCs w:val="22"/>
        </w:rPr>
        <w:t>:</w:t>
      </w:r>
      <w:r w:rsidRPr="007E4F91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DF5269" w:rsidRPr="00A016B7" w:rsidRDefault="00DF5269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A016B7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DF5269" w:rsidRPr="0015353D" w:rsidRDefault="00DF5269" w:rsidP="00A30134">
      <w:pPr>
        <w:pStyle w:val="FootnoteText"/>
        <w:tabs>
          <w:tab w:val="left" w:pos="360"/>
        </w:tabs>
        <w:spacing w:before="60"/>
        <w:ind w:left="284" w:hanging="284"/>
        <w:rPr>
          <w:rFonts w:ascii="Calibri" w:hAnsi="Calibri"/>
          <w:b/>
          <w:sz w:val="22"/>
          <w:szCs w:val="22"/>
          <w:u w:val="single"/>
        </w:rPr>
      </w:pPr>
      <w:r w:rsidRPr="0015353D">
        <w:rPr>
          <w:rFonts w:ascii="Calibri" w:hAnsi="Calibri"/>
          <w:b/>
          <w:sz w:val="22"/>
          <w:szCs w:val="22"/>
          <w:u w:val="single"/>
        </w:rPr>
        <w:t>Uwaga:</w:t>
      </w:r>
    </w:p>
    <w:p w:rsidR="00DF5269" w:rsidRPr="0015353D" w:rsidRDefault="00DF5269" w:rsidP="002F0B2F">
      <w:pPr>
        <w:spacing w:after="0"/>
        <w:jc w:val="both"/>
        <w:rPr>
          <w:b/>
        </w:rPr>
      </w:pPr>
      <w:r w:rsidRPr="0015353D">
        <w:rPr>
          <w:b/>
        </w:rPr>
        <w:t xml:space="preserve">Zamawiający zastrzega, że podwykonawcom nie może być powierzone roboty w zakresie: </w:t>
      </w:r>
    </w:p>
    <w:p w:rsidR="00DF5269" w:rsidRPr="0015353D" w:rsidRDefault="00DF5269" w:rsidP="003D1AD5">
      <w:pPr>
        <w:numPr>
          <w:ilvl w:val="0"/>
          <w:numId w:val="15"/>
        </w:numPr>
        <w:tabs>
          <w:tab w:val="clear" w:pos="1134"/>
        </w:tabs>
        <w:spacing w:after="0" w:line="240" w:lineRule="auto"/>
        <w:ind w:left="540"/>
        <w:jc w:val="both"/>
        <w:rPr>
          <w:b/>
        </w:rPr>
      </w:pPr>
      <w:r w:rsidRPr="0015353D">
        <w:rPr>
          <w:b/>
        </w:rPr>
        <w:t>instalacyjnych, technologicznych.</w:t>
      </w:r>
    </w:p>
    <w:p w:rsidR="00DF5269" w:rsidRPr="007E4F91" w:rsidRDefault="00DF5269" w:rsidP="002F0B2F">
      <w:pPr>
        <w:spacing w:after="0" w:line="240" w:lineRule="auto"/>
        <w:jc w:val="both"/>
        <w:rPr>
          <w:b/>
        </w:rPr>
      </w:pPr>
    </w:p>
    <w:p w:rsidR="00DF5269" w:rsidRPr="007E4F91" w:rsidRDefault="00DF5269" w:rsidP="00A30134">
      <w:pPr>
        <w:spacing w:before="60" w:after="120"/>
        <w:ind w:left="426" w:hanging="426"/>
        <w:jc w:val="both"/>
        <w:rPr>
          <w:i/>
        </w:rPr>
      </w:pPr>
      <w:r>
        <w:t>10</w:t>
      </w:r>
      <w:r w:rsidRPr="007E4F91">
        <w:t>.</w:t>
      </w:r>
      <w:r w:rsidRPr="007E4F91">
        <w:tab/>
        <w:t>Wynagrodzenie z tytułu realizacji przedmiotu zamówienia, prosimy przekazać na rachunek w banku ………….………….. nr ………………….………………………………..………</w:t>
      </w:r>
    </w:p>
    <w:p w:rsidR="00DF5269" w:rsidRDefault="00DF5269" w:rsidP="00A30134">
      <w:pPr>
        <w:suppressAutoHyphens/>
        <w:spacing w:after="60"/>
        <w:ind w:left="426" w:hanging="426"/>
        <w:jc w:val="both"/>
      </w:pPr>
      <w:r>
        <w:t>11</w:t>
      </w:r>
      <w:r w:rsidRPr="007E4F91">
        <w:t>.</w:t>
      </w:r>
      <w:r w:rsidRPr="007E4F91">
        <w:tab/>
        <w:t>Zgodnie z wymogami Zamawiającego, przedstawiamy w załączeniu wymagane dokumenty wymienione w Specyfikacji Istotnych Warunków Zamówienia.</w:t>
      </w:r>
    </w:p>
    <w:p w:rsidR="00DF5269" w:rsidRPr="007E4F91" w:rsidRDefault="00DF5269" w:rsidP="00A30134">
      <w:pPr>
        <w:suppressAutoHyphens/>
        <w:spacing w:after="60"/>
        <w:ind w:left="426" w:hanging="426"/>
        <w:jc w:val="both"/>
      </w:pPr>
    </w:p>
    <w:p w:rsidR="00DF5269" w:rsidRPr="00126933" w:rsidRDefault="00DF5269" w:rsidP="00F47187">
      <w:pPr>
        <w:spacing w:after="0"/>
      </w:pPr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DF5269" w:rsidRPr="00126933" w:rsidRDefault="00DF5269" w:rsidP="00F47187">
      <w:pPr>
        <w:spacing w:after="0"/>
        <w:ind w:firstLine="42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miejscowość i data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126933">
        <w:rPr>
          <w:i/>
          <w:iCs/>
          <w:sz w:val="16"/>
          <w:szCs w:val="16"/>
        </w:rPr>
        <w:t>podpis osoby/osób uprawnionej do reprezentowania wykonawcy</w:t>
      </w:r>
    </w:p>
    <w:p w:rsidR="00DF5269" w:rsidRPr="007E4F91" w:rsidRDefault="00DF5269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DF5269" w:rsidRPr="0015353D" w:rsidRDefault="00DF5269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15353D">
        <w:t>Warunki płatności: zapłata za realizację przedmiotu zamówienia odb</w:t>
      </w:r>
      <w:r w:rsidRPr="0015353D">
        <w:rPr>
          <w:rFonts w:cs="TimesNewRoman"/>
        </w:rPr>
        <w:t>ę</w:t>
      </w:r>
      <w:r w:rsidRPr="0015353D">
        <w:t>dzie si</w:t>
      </w:r>
      <w:r w:rsidRPr="0015353D">
        <w:rPr>
          <w:rFonts w:cs="TimesNewRoman"/>
        </w:rPr>
        <w:t xml:space="preserve">ę </w:t>
      </w:r>
      <w:r w:rsidRPr="0015353D">
        <w:t>na warunkach okre</w:t>
      </w:r>
      <w:r w:rsidRPr="0015353D">
        <w:rPr>
          <w:rFonts w:cs="TimesNewRoman"/>
        </w:rPr>
        <w:t>ś</w:t>
      </w:r>
      <w:r w:rsidRPr="0015353D">
        <w:t>lonych we Wzorze Umowy</w:t>
      </w:r>
      <w:r w:rsidRPr="0015353D">
        <w:rPr>
          <w:lang w:eastAsia="pl-PL"/>
        </w:rPr>
        <w:t>.</w:t>
      </w:r>
    </w:p>
    <w:p w:rsidR="00DF5269" w:rsidRPr="007E4F91" w:rsidRDefault="00DF5269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Oświadczam, że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dysponujemy osobami  posiadającymi kwalifikacje i doświadczenie do wykonywania robót będących przedmiotem niniejszego zamówienia.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udzielamy na wykonane roboty i dostarczony sprzęt i urządzenia gwarancji, na zasadach określonych we wzorze umowy, stanowiącym  rozdz.  nr 1</w:t>
      </w:r>
      <w:r>
        <w:rPr>
          <w:color w:val="000000"/>
          <w:lang w:eastAsia="pl-PL"/>
        </w:rPr>
        <w:t>3</w:t>
      </w:r>
      <w:r w:rsidRPr="007E4F91">
        <w:rPr>
          <w:color w:val="000000"/>
          <w:lang w:eastAsia="pl-PL"/>
        </w:rPr>
        <w:t xml:space="preserve"> SIWZ.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przedmiot zamówienia  zrealizujemy na zasadach i w terminie określonych w SIWZ,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uważamy się za</w:t>
      </w:r>
      <w:r>
        <w:rPr>
          <w:color w:val="000000"/>
          <w:lang w:eastAsia="pl-PL"/>
        </w:rPr>
        <w:t xml:space="preserve"> związanych ofertą przez okres </w:t>
      </w:r>
      <w:r w:rsidRPr="00FF2973">
        <w:rPr>
          <w:b/>
          <w:color w:val="000000"/>
          <w:lang w:eastAsia="pl-PL"/>
        </w:rPr>
        <w:t>30 dni.</w:t>
      </w:r>
      <w:r w:rsidRPr="007E4F91">
        <w:rPr>
          <w:color w:val="000000"/>
          <w:lang w:eastAsia="pl-PL"/>
        </w:rPr>
        <w:t xml:space="preserve"> Bieg terminu związania ofertą rozpoczyna się wraz z upływem terminu na składanie ofert,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oświadczam, że załączony do SIWZ wzór umowy został przez nas zaakceptowany bez zastrzeżeń i zobowiązujemy się w przypadku wyboru naszej  oferty, do zawarcia umowy w miejscu i terminie wyznaczonym przez Zamawiającego,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upewniliśmy się co do prawidłowości i kompletności naszej oferty i ceny. Cena oferty brutto w PLN zawiera należny podatek VAT (zgodnie z ustawą o podatku od towarów i usług z dnia 11.03.2004r, j.t. Dz. U. z </w:t>
      </w:r>
      <w:r>
        <w:rPr>
          <w:color w:val="000000"/>
          <w:lang w:eastAsia="pl-PL"/>
        </w:rPr>
        <w:t>2017 r.</w:t>
      </w:r>
      <w:r w:rsidRPr="007E4F91">
        <w:rPr>
          <w:color w:val="000000"/>
          <w:lang w:eastAsia="pl-PL"/>
        </w:rPr>
        <w:t xml:space="preserve">. , poz. </w:t>
      </w:r>
      <w:r>
        <w:rPr>
          <w:color w:val="000000"/>
          <w:lang w:eastAsia="pl-PL"/>
        </w:rPr>
        <w:t>1221 ze zm.</w:t>
      </w:r>
      <w:r w:rsidRPr="007E4F91">
        <w:rPr>
          <w:color w:val="000000"/>
          <w:lang w:eastAsia="pl-PL"/>
        </w:rPr>
        <w:t>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w ofercie nie została zastosowana cena dumpingowa i oferta nie stanowi czynu nieuczciwej konkurencji, zgodnie z art. 89 ust. 1 pkt. 3 Prawo zamówień publicznych i art. 5 – 17 Ustawy z 16 kwietnia 1993r o zwalczaniu nieuczciwej konkurencji (j.t. Dz. U. z </w:t>
      </w:r>
      <w:r>
        <w:rPr>
          <w:color w:val="000000"/>
          <w:lang w:eastAsia="pl-PL"/>
        </w:rPr>
        <w:t xml:space="preserve">2018 r. </w:t>
      </w:r>
      <w:r w:rsidRPr="007E4F91">
        <w:rPr>
          <w:color w:val="000000"/>
          <w:lang w:eastAsia="pl-PL"/>
        </w:rPr>
        <w:t>poz.</w:t>
      </w:r>
      <w:r>
        <w:rPr>
          <w:color w:val="000000"/>
          <w:lang w:eastAsia="pl-PL"/>
        </w:rPr>
        <w:t>419</w:t>
      </w:r>
      <w:r w:rsidRPr="007E4F91">
        <w:rPr>
          <w:color w:val="000000"/>
          <w:lang w:eastAsia="pl-PL"/>
        </w:rPr>
        <w:t xml:space="preserve"> ze zm.).</w:t>
      </w:r>
    </w:p>
    <w:p w:rsidR="00DF5269" w:rsidRPr="007E4F91" w:rsidRDefault="00DF526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E4F91">
          <w:rPr>
            <w:color w:val="000000"/>
            <w:lang w:eastAsia="pl-PL"/>
          </w:rPr>
          <w:t>5”</w:t>
        </w:r>
      </w:smartTag>
      <w:r w:rsidRPr="007E4F91">
        <w:rPr>
          <w:color w:val="000000"/>
          <w:lang w:eastAsia="pl-PL"/>
        </w:rPr>
        <w:t>.</w:t>
      </w:r>
    </w:p>
    <w:p w:rsidR="00DF5269" w:rsidRPr="007E4F91" w:rsidRDefault="00DF5269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color w:val="000000"/>
          <w:lang w:eastAsia="pl-PL"/>
        </w:rPr>
      </w:pPr>
      <w:r w:rsidRPr="007E4F91">
        <w:rPr>
          <w:b/>
          <w:color w:val="000000"/>
          <w:lang w:eastAsia="pl-PL"/>
        </w:rPr>
        <w:t>Oświadczam</w:t>
      </w:r>
      <w:r w:rsidRPr="007E4F91">
        <w:rPr>
          <w:color w:val="000000"/>
          <w:lang w:eastAsia="pl-PL"/>
        </w:rPr>
        <w:t>, że dla spełniania warunków udziału w niniejszym postępowaniu polegamy/nie polegam</w:t>
      </w:r>
      <w:r>
        <w:rPr>
          <w:color w:val="000000"/>
          <w:lang w:eastAsia="pl-PL"/>
        </w:rPr>
        <w:t>*</w:t>
      </w:r>
      <w:r w:rsidRPr="007E4F91">
        <w:rPr>
          <w:color w:val="000000"/>
          <w:lang w:eastAsia="pl-PL"/>
        </w:rPr>
        <w:t xml:space="preserve"> na:  </w:t>
      </w:r>
    </w:p>
    <w:p w:rsidR="00DF5269" w:rsidRPr="007E4F91" w:rsidRDefault="00DF526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kompetencjach/uprawnieniach do prowadzenia działalności  zawodowej,</w:t>
      </w:r>
    </w:p>
    <w:p w:rsidR="00DF5269" w:rsidRPr="007E4F91" w:rsidRDefault="00DF526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sytuacji ekonomicznej i finansowej,</w:t>
      </w:r>
    </w:p>
    <w:p w:rsidR="00DF5269" w:rsidRPr="007E4F91" w:rsidRDefault="00DF526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zdolności technicznej lub zawodowej podwykonawcy/ów  </w:t>
      </w:r>
    </w:p>
    <w:p w:rsidR="00DF5269" w:rsidRPr="007E4F91" w:rsidRDefault="00DF5269" w:rsidP="00791BB7">
      <w:pPr>
        <w:widowControl w:val="0"/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</w:t>
      </w:r>
      <w:r w:rsidRPr="007E4F91">
        <w:rPr>
          <w:color w:val="000000"/>
          <w:lang w:eastAsia="pl-PL"/>
        </w:rPr>
        <w:t xml:space="preserve">Nazwa……….................................. adres:………………….............................. </w:t>
      </w:r>
    </w:p>
    <w:p w:rsidR="00DF5269" w:rsidRPr="007E4F91" w:rsidRDefault="00DF5269" w:rsidP="00791BB7">
      <w:pPr>
        <w:widowControl w:val="0"/>
        <w:spacing w:before="120" w:after="120" w:line="240" w:lineRule="auto"/>
        <w:ind w:left="372" w:firstLine="336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w zakresie ........................................................................................................, </w:t>
      </w:r>
    </w:p>
    <w:p w:rsidR="00DF5269" w:rsidRPr="007E4F91" w:rsidRDefault="00DF5269" w:rsidP="00791BB7">
      <w:pPr>
        <w:widowControl w:val="0"/>
        <w:spacing w:after="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</w:t>
      </w:r>
      <w:r w:rsidRPr="007E4F91">
        <w:rPr>
          <w:color w:val="000000"/>
          <w:lang w:eastAsia="pl-PL"/>
        </w:rPr>
        <w:tab/>
        <w:t xml:space="preserve">w związku z czym przedkładamy wymagane w Pzp i SIWZ w takich okolicznościach    </w:t>
      </w:r>
    </w:p>
    <w:p w:rsidR="00DF5269" w:rsidRPr="007E4F91" w:rsidRDefault="00DF5269" w:rsidP="00791BB7">
      <w:pPr>
        <w:widowControl w:val="0"/>
        <w:spacing w:after="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              dokumenty i oświadczenia.</w:t>
      </w:r>
    </w:p>
    <w:p w:rsidR="00DF5269" w:rsidRPr="007E4F91" w:rsidRDefault="00DF5269" w:rsidP="00E42502">
      <w:pPr>
        <w:pStyle w:val="ListParagraph"/>
        <w:widowControl w:val="0"/>
        <w:numPr>
          <w:ilvl w:val="0"/>
          <w:numId w:val="11"/>
        </w:numPr>
        <w:tabs>
          <w:tab w:val="clear" w:pos="1080"/>
        </w:tabs>
        <w:spacing w:before="120" w:after="120" w:line="240" w:lineRule="auto"/>
        <w:ind w:left="720"/>
        <w:jc w:val="both"/>
        <w:rPr>
          <w:color w:val="000000"/>
          <w:lang w:eastAsia="pl-PL"/>
        </w:rPr>
      </w:pPr>
      <w:r w:rsidRPr="007E4F91">
        <w:rPr>
          <w:b/>
          <w:color w:val="000000"/>
          <w:lang w:eastAsia="pl-PL"/>
        </w:rPr>
        <w:t>Oświadczam</w:t>
      </w:r>
      <w:r w:rsidRPr="007E4F91">
        <w:rPr>
          <w:color w:val="000000"/>
          <w:lang w:eastAsia="pl-PL"/>
        </w:rPr>
        <w:t xml:space="preserve">, iż zamówienie zrealizuję przy udziale/ bez udziału następujących podwykonawców w określonych zakresach: </w:t>
      </w:r>
      <w:r>
        <w:rPr>
          <w:color w:val="000000"/>
          <w:lang w:eastAsia="pl-PL"/>
        </w:rPr>
        <w:t>*</w:t>
      </w:r>
    </w:p>
    <w:p w:rsidR="00DF5269" w:rsidRPr="007E4F91" w:rsidRDefault="00DF5269" w:rsidP="006C667E">
      <w:pPr>
        <w:widowControl w:val="0"/>
        <w:spacing w:before="120" w:after="120" w:line="240" w:lineRule="auto"/>
        <w:ind w:left="90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DF5269" w:rsidRPr="007E4F91" w:rsidRDefault="00DF5269" w:rsidP="006C667E">
      <w:pPr>
        <w:widowControl w:val="0"/>
        <w:spacing w:before="120" w:after="120" w:line="240" w:lineRule="auto"/>
        <w:ind w:left="90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- w związku z czym przedkładamy wymagane w Pzp i SIWZ w takich okolicznościach dokumenty i oświadczenia.</w:t>
      </w:r>
    </w:p>
    <w:p w:rsidR="00DF5269" w:rsidRPr="007E4F91" w:rsidRDefault="00DF5269" w:rsidP="00791BB7">
      <w:pPr>
        <w:widowControl w:val="0"/>
        <w:spacing w:before="60" w:after="60" w:line="240" w:lineRule="auto"/>
        <w:ind w:left="284"/>
        <w:jc w:val="both"/>
        <w:rPr>
          <w:color w:val="000000"/>
          <w:lang w:eastAsia="pl-PL"/>
        </w:rPr>
      </w:pPr>
    </w:p>
    <w:p w:rsidR="00DF5269" w:rsidRPr="00126933" w:rsidRDefault="00DF5269" w:rsidP="00FF2973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DF5269" w:rsidRPr="00694C0A" w:rsidRDefault="00DF5269" w:rsidP="00FF2973">
      <w:pPr>
        <w:widowControl w:val="0"/>
        <w:spacing w:after="0" w:line="240" w:lineRule="auto"/>
        <w:ind w:firstLine="426"/>
        <w:rPr>
          <w:i/>
          <w:iCs/>
          <w:sz w:val="16"/>
          <w:szCs w:val="16"/>
          <w:lang w:eastAsia="pl-PL"/>
        </w:rPr>
      </w:pPr>
      <w:r w:rsidRPr="00694C0A">
        <w:rPr>
          <w:i/>
          <w:iCs/>
          <w:sz w:val="16"/>
          <w:szCs w:val="16"/>
          <w:lang w:eastAsia="pl-PL"/>
        </w:rPr>
        <w:t>miejscowość i data</w:t>
      </w:r>
      <w:r w:rsidRPr="00694C0A"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 w:rsidRPr="00694C0A">
        <w:rPr>
          <w:i/>
          <w:iCs/>
          <w:sz w:val="16"/>
          <w:szCs w:val="16"/>
          <w:lang w:eastAsia="pl-PL"/>
        </w:rPr>
        <w:t xml:space="preserve"> </w:t>
      </w:r>
      <w:r>
        <w:rPr>
          <w:i/>
          <w:iCs/>
          <w:sz w:val="16"/>
          <w:szCs w:val="16"/>
          <w:lang w:eastAsia="pl-PL"/>
        </w:rPr>
        <w:t xml:space="preserve">           </w:t>
      </w:r>
      <w:r w:rsidRPr="00694C0A">
        <w:rPr>
          <w:i/>
          <w:iCs/>
          <w:sz w:val="16"/>
          <w:szCs w:val="16"/>
          <w:lang w:eastAsia="pl-PL"/>
        </w:rPr>
        <w:t>podpis  osoby/osób uprawnionej do reprezentowania wykonawcy</w:t>
      </w:r>
    </w:p>
    <w:p w:rsidR="00DF5269" w:rsidRPr="007E4F91" w:rsidRDefault="00DF5269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DF5269" w:rsidRDefault="00DF526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F5269" w:rsidRDefault="00DF526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F5269" w:rsidRDefault="00DF526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F5269" w:rsidRPr="00F47187" w:rsidRDefault="00DF526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F5269" w:rsidRPr="0015353D" w:rsidRDefault="00DF5269" w:rsidP="0015353D">
      <w:pPr>
        <w:spacing w:after="60"/>
        <w:ind w:left="540" w:right="567" w:hanging="540"/>
        <w:jc w:val="both"/>
        <w:rPr>
          <w:b/>
          <w:i/>
          <w:iCs/>
        </w:rPr>
      </w:pPr>
      <w:r w:rsidRPr="0015353D">
        <w:rPr>
          <w:b/>
          <w:i/>
          <w:iCs/>
        </w:rPr>
        <w:t xml:space="preserve">*    </w:t>
      </w:r>
      <w:r w:rsidRPr="0015353D">
        <w:rPr>
          <w:i/>
          <w:iCs/>
        </w:rPr>
        <w:t>niepotrzebne skreślić</w:t>
      </w:r>
    </w:p>
    <w:p w:rsidR="00DF5269" w:rsidRPr="0015353D" w:rsidRDefault="00DF5269" w:rsidP="0015353D">
      <w:pPr>
        <w:spacing w:after="60"/>
        <w:ind w:left="540" w:right="70" w:hanging="540"/>
        <w:jc w:val="both"/>
        <w:rPr>
          <w:b/>
          <w:i/>
          <w:iCs/>
        </w:rPr>
      </w:pPr>
      <w:r w:rsidRPr="0015353D">
        <w:rPr>
          <w:i/>
          <w:iCs/>
        </w:rPr>
        <w:t xml:space="preserve">** </w:t>
      </w:r>
      <w:r>
        <w:rPr>
          <w:i/>
          <w:iCs/>
        </w:rPr>
        <w:t xml:space="preserve">  </w:t>
      </w:r>
      <w:r w:rsidRPr="0015353D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DF5269" w:rsidRPr="0015353D" w:rsidRDefault="00DF5269" w:rsidP="0015353D">
      <w:pPr>
        <w:spacing w:after="60"/>
        <w:ind w:left="426" w:right="70" w:hanging="426"/>
        <w:jc w:val="both"/>
        <w:rPr>
          <w:i/>
          <w:iCs/>
        </w:rPr>
      </w:pPr>
      <w:r w:rsidRPr="0015353D">
        <w:rPr>
          <w:b/>
          <w:i/>
          <w:iCs/>
        </w:rPr>
        <w:t xml:space="preserve">***  </w:t>
      </w:r>
      <w:r w:rsidRPr="0015353D">
        <w:rPr>
          <w:i/>
          <w:iCs/>
        </w:rPr>
        <w:t>informacje na temat kierownika budowy znajdują się w ust. 2 pkt 3 Rozdziału 10 SIWZ. W przypadku braku wpisania przez Wykonawcę informacji na temat zatrudnienia kierownika budowy na umowę o pracę Zamawiający przyjmie, że Wykonawca nie zatrudni kierownika budowy na umowę o pracę.</w:t>
      </w:r>
    </w:p>
    <w:p w:rsidR="00DF5269" w:rsidRPr="0015353D" w:rsidRDefault="00DF5269" w:rsidP="0015353D">
      <w:pPr>
        <w:spacing w:before="60" w:after="120"/>
        <w:ind w:left="540" w:hanging="540"/>
        <w:jc w:val="both"/>
        <w:rPr>
          <w:i/>
          <w:sz w:val="20"/>
          <w:szCs w:val="20"/>
        </w:rPr>
      </w:pPr>
      <w:r w:rsidRPr="009B69CB">
        <w:rPr>
          <w:b/>
          <w:i/>
        </w:rPr>
        <w:t>****</w:t>
      </w:r>
      <w:r w:rsidRPr="0015353D">
        <w:t xml:space="preserve"> w</w:t>
      </w:r>
      <w:r w:rsidRPr="0015353D">
        <w:rPr>
          <w:i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pkt.6)</w:t>
      </w:r>
    </w:p>
    <w:p w:rsidR="00DF5269" w:rsidRPr="001A036E" w:rsidRDefault="00DF5269" w:rsidP="00FF2973">
      <w:pPr>
        <w:spacing w:after="60"/>
        <w:ind w:left="426" w:right="567" w:hanging="426"/>
        <w:jc w:val="both"/>
        <w:rPr>
          <w:i/>
          <w:iCs/>
        </w:rPr>
      </w:pPr>
    </w:p>
    <w:p w:rsidR="00DF5269" w:rsidRDefault="00DF526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F5269" w:rsidRPr="007E4F91" w:rsidRDefault="00DF5269">
      <w:pPr>
        <w:sectPr w:rsidR="00DF5269" w:rsidRPr="007E4F91" w:rsidSect="00A016B7">
          <w:headerReference w:type="default" r:id="rId7"/>
          <w:footerReference w:type="default" r:id="rId8"/>
          <w:pgSz w:w="11906" w:h="16838" w:code="9"/>
          <w:pgMar w:top="238" w:right="1418" w:bottom="1418" w:left="1418" w:header="0" w:footer="709" w:gutter="0"/>
          <w:cols w:space="708"/>
          <w:docGrid w:linePitch="360"/>
        </w:sectPr>
      </w:pPr>
    </w:p>
    <w:p w:rsidR="00DF5269" w:rsidRPr="007E4F91" w:rsidRDefault="00DF5269" w:rsidP="00E87563">
      <w:pPr>
        <w:widowControl w:val="0"/>
        <w:spacing w:after="0" w:line="240" w:lineRule="auto"/>
        <w:ind w:left="6372"/>
        <w:jc w:val="right"/>
        <w:rPr>
          <w:sz w:val="24"/>
          <w:szCs w:val="24"/>
          <w:lang w:eastAsia="pl-PL"/>
        </w:rPr>
      </w:pPr>
      <w:r w:rsidRPr="007E4F91">
        <w:rPr>
          <w:b/>
        </w:rPr>
        <w:t>Załącznik nr 1 do oferty</w:t>
      </w:r>
    </w:p>
    <w:p w:rsidR="00DF5269" w:rsidRPr="007E4F91" w:rsidRDefault="00DF5269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F5269" w:rsidRPr="00901C47" w:rsidRDefault="00DF5269" w:rsidP="00E87563">
      <w:pPr>
        <w:widowControl w:val="0"/>
        <w:spacing w:after="0" w:line="240" w:lineRule="auto"/>
        <w:ind w:left="6372" w:hanging="972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3D2E52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3D2E52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78118E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F5269" w:rsidRPr="00901C47" w:rsidRDefault="00DF5269" w:rsidP="00DE0E38">
      <w:pPr>
        <w:spacing w:after="0"/>
        <w:rPr>
          <w:rFonts w:cs="Arial"/>
        </w:rPr>
      </w:pPr>
      <w:r w:rsidRPr="00901C47">
        <w:rPr>
          <w:rFonts w:cs="Arial"/>
        </w:rPr>
        <w:t>WYKONAWCA: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Pr="007E4F91" w:rsidRDefault="00DF5269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F5269" w:rsidRPr="007E4F91" w:rsidRDefault="00DF5269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 xml:space="preserve">Oświadczenie wykonawcy </w:t>
      </w:r>
    </w:p>
    <w:p w:rsidR="00DF5269" w:rsidRPr="007E4F91" w:rsidRDefault="00DF5269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DF5269" w:rsidRPr="007E4F91" w:rsidRDefault="00DF5269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DF5269" w:rsidRPr="007E4F91" w:rsidRDefault="00DF5269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7E4F9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F5269" w:rsidRPr="007E4F91" w:rsidRDefault="00DF5269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DF5269" w:rsidRPr="007E4F91" w:rsidRDefault="00DF5269" w:rsidP="0078118E">
      <w:pPr>
        <w:widowControl w:val="0"/>
        <w:spacing w:after="0" w:line="240" w:lineRule="auto"/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  <w:r w:rsidRPr="007E4F91">
        <w:t xml:space="preserve"> 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rFonts w:cs="Arial"/>
          <w:b/>
        </w:rPr>
      </w:pPr>
      <w:r w:rsidRPr="00901C47">
        <w:rPr>
          <w:b/>
          <w:bCs/>
          <w:lang w:eastAsia="pl-PL"/>
        </w:rPr>
        <w:t xml:space="preserve">OB. 5A wraz z sieciami technologicznymi </w:t>
      </w:r>
      <w:r w:rsidRPr="00901C47">
        <w:rPr>
          <w:rFonts w:cs="Arial"/>
        </w:rPr>
        <w:t>–</w:t>
      </w:r>
      <w:r w:rsidRPr="00901C47">
        <w:rPr>
          <w:b/>
          <w:bCs/>
          <w:lang w:eastAsia="pl-PL"/>
        </w:rPr>
        <w:t>(sygn. postępowania:</w:t>
      </w:r>
      <w:r w:rsidRPr="00901C47">
        <w:rPr>
          <w:b/>
          <w:bCs/>
        </w:rPr>
        <w:t xml:space="preserve"> </w:t>
      </w:r>
      <w:r w:rsidRPr="00901C47">
        <w:rPr>
          <w:b/>
          <w:bCs/>
          <w:lang w:eastAsia="pl-PL"/>
        </w:rPr>
        <w:t>DS/3/2018)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prowadzonego przez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 xml:space="preserve"> ,oświadczam, co następuje:</w:t>
      </w: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INFORMACJA DOTYCZĄCA WYKONAWCY: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F5269" w:rsidRPr="007E4F91" w:rsidRDefault="00DF5269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F5269" w:rsidRPr="007E4F91" w:rsidRDefault="00DF5269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INFORMACJA W ZWIĄZKU Z POLEGANIEM NA ZASOBACH INNYCH PODMIOTÓW</w:t>
      </w:r>
      <w:r w:rsidRPr="007E4F91">
        <w:rPr>
          <w:rFonts w:cs="Arial"/>
          <w:sz w:val="21"/>
          <w:szCs w:val="21"/>
        </w:rPr>
        <w:t xml:space="preserve">: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4F91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PODANYCH INFORMACJI:</w:t>
      </w:r>
    </w:p>
    <w:p w:rsidR="00DF5269" w:rsidRPr="007E4F91" w:rsidRDefault="00DF5269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DF5269" w:rsidRPr="007E4F91" w:rsidRDefault="00DF5269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F9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 w:rsidP="0078118E"/>
    <w:p w:rsidR="00DF5269" w:rsidRPr="007E4F91" w:rsidRDefault="00DF5269">
      <w:pPr>
        <w:sectPr w:rsidR="00DF5269" w:rsidRPr="007E4F91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901C47" w:rsidRDefault="00DF5269" w:rsidP="00E87563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2 do oferty</w:t>
      </w:r>
    </w:p>
    <w:p w:rsidR="00DF5269" w:rsidRPr="00901C47" w:rsidRDefault="00DF5269" w:rsidP="0078118E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6372" w:hanging="972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F5269" w:rsidRPr="00901C47" w:rsidRDefault="00DF5269" w:rsidP="00DE0E38">
      <w:pPr>
        <w:spacing w:after="0"/>
        <w:rPr>
          <w:rFonts w:cs="Arial"/>
        </w:rPr>
      </w:pPr>
      <w:r w:rsidRPr="00901C47">
        <w:rPr>
          <w:rFonts w:cs="Arial"/>
        </w:rPr>
        <w:t>WYKONAWCA: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Pr="007E4F91" w:rsidRDefault="00DF5269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F5269" w:rsidRPr="007E4F91" w:rsidRDefault="00DF5269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 xml:space="preserve">Oświadczenie wykonawcy </w:t>
      </w:r>
    </w:p>
    <w:p w:rsidR="00DF5269" w:rsidRPr="007E4F91" w:rsidRDefault="00DF5269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E4F9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DF5269" w:rsidRPr="007E4F91" w:rsidRDefault="00DF5269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E4F9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DF5269" w:rsidRPr="007E4F91" w:rsidRDefault="00DF5269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>DOTYCZĄCE PRZESŁANEK WYKLUCZENIA Z POSTĘPOWANIA</w:t>
      </w:r>
    </w:p>
    <w:p w:rsidR="00DF5269" w:rsidRDefault="00DF5269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  <w:r w:rsidRPr="007E4F91">
        <w:rPr>
          <w:rFonts w:cs="Arial"/>
          <w:b/>
          <w:sz w:val="24"/>
          <w:szCs w:val="24"/>
        </w:rPr>
        <w:t xml:space="preserve"> 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OB. 5A wraz z sieciami technologicznymi (sygn. postępowania:</w:t>
      </w:r>
      <w:r w:rsidRPr="00901C47">
        <w:rPr>
          <w:rFonts w:cs="Arial"/>
          <w:b/>
          <w:lang w:eastAsia="pl-PL"/>
        </w:rPr>
        <w:t xml:space="preserve"> </w:t>
      </w:r>
      <w:r w:rsidRPr="00901C47">
        <w:rPr>
          <w:b/>
          <w:bCs/>
          <w:lang w:eastAsia="pl-PL"/>
        </w:rPr>
        <w:t>DS/3/2018)</w:t>
      </w:r>
    </w:p>
    <w:p w:rsidR="00DF5269" w:rsidRPr="00F73F59" w:rsidRDefault="00DF5269" w:rsidP="00653DB6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prowadzonego przez</w:t>
      </w:r>
      <w:r w:rsidRPr="007E4F91">
        <w:t xml:space="preserve">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>, oświadczam, co następuje:</w:t>
      </w:r>
    </w:p>
    <w:p w:rsidR="00DF5269" w:rsidRPr="007E4F91" w:rsidRDefault="00DF5269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OŚWIADCZENIA DOTYCZĄCE WYKONAWCY:</w:t>
      </w:r>
    </w:p>
    <w:p w:rsidR="00DF5269" w:rsidRPr="007E4F91" w:rsidRDefault="00DF5269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7E4F91">
        <w:rPr>
          <w:rFonts w:cs="Arial"/>
          <w:sz w:val="21"/>
          <w:szCs w:val="21"/>
        </w:rPr>
        <w:br/>
        <w:t>art. 24 ust 1 pkt 12-23 ustawy Pzp.</w:t>
      </w:r>
    </w:p>
    <w:p w:rsidR="00DF5269" w:rsidRPr="007E4F91" w:rsidRDefault="00DF5269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16"/>
          <w:szCs w:val="16"/>
        </w:rPr>
        <w:t xml:space="preserve">[UWAGA: </w:t>
      </w:r>
      <w:r w:rsidRPr="007E4F91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E4F91">
        <w:rPr>
          <w:rFonts w:cs="Arial"/>
          <w:sz w:val="16"/>
          <w:szCs w:val="16"/>
        </w:rPr>
        <w:t>]</w:t>
      </w:r>
    </w:p>
    <w:p w:rsidR="00DF5269" w:rsidRPr="007E4F91" w:rsidRDefault="00DF5269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7E4F91">
        <w:rPr>
          <w:rFonts w:cs="Arial"/>
          <w:sz w:val="21"/>
          <w:szCs w:val="21"/>
        </w:rPr>
        <w:br/>
        <w:t>art. 24 ust. 5 ustawy Pzp</w:t>
      </w:r>
      <w:r w:rsidRPr="007E4F91">
        <w:rPr>
          <w:rFonts w:cs="Arial"/>
          <w:sz w:val="20"/>
          <w:szCs w:val="20"/>
        </w:rPr>
        <w:t xml:space="preserve">  </w:t>
      </w:r>
      <w:r w:rsidRPr="007E4F91">
        <w:rPr>
          <w:rFonts w:cs="Arial"/>
          <w:sz w:val="16"/>
          <w:szCs w:val="16"/>
        </w:rPr>
        <w:t>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Jednocześnie oświadczam, że w związku z ww. okolicznością, na podstawie art. 24 ust. 8 ustawy Pzp podjąłem następujące środk</w:t>
      </w:r>
      <w:r>
        <w:rPr>
          <w:rFonts w:cs="Arial"/>
          <w:sz w:val="21"/>
          <w:szCs w:val="21"/>
        </w:rPr>
        <w:t>i naprawcze: ………………</w:t>
      </w:r>
      <w:r w:rsidRPr="007E4F91">
        <w:rPr>
          <w:rFonts w:cs="Arial"/>
          <w:sz w:val="21"/>
          <w:szCs w:val="21"/>
        </w:rPr>
        <w:t>……………………………………………………………..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</w:t>
      </w:r>
      <w:r w:rsidRPr="007E4F91">
        <w:rPr>
          <w:rFonts w:cs="Arial"/>
          <w:i/>
          <w:sz w:val="20"/>
          <w:szCs w:val="20"/>
        </w:rPr>
        <w:t xml:space="preserve">, </w:t>
      </w:r>
      <w:r w:rsidRPr="007E4F91">
        <w:rPr>
          <w:rFonts w:cs="Arial"/>
          <w:sz w:val="20"/>
          <w:szCs w:val="20"/>
        </w:rPr>
        <w:t xml:space="preserve">dnia …………………. r.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i/>
        </w:rPr>
      </w:pP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b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nie zachodzą podstawy wykluczenia z postępowania o udzielenie zamówienia.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b/>
        </w:rPr>
      </w:pP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b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stosunku do następującego/ych podmiotu/tów, będącego/ych podwykonawc</w:t>
      </w:r>
      <w:r>
        <w:rPr>
          <w:rFonts w:cs="Arial"/>
          <w:sz w:val="21"/>
          <w:szCs w:val="21"/>
        </w:rPr>
        <w:t>ą/ami: ………</w:t>
      </w:r>
      <w:r w:rsidRPr="007E4F91">
        <w:rPr>
          <w:rFonts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7E4F91">
        <w:rPr>
          <w:rFonts w:cs="Arial"/>
          <w:sz w:val="16"/>
          <w:szCs w:val="16"/>
        </w:rPr>
        <w:t xml:space="preserve">, </w:t>
      </w:r>
      <w:r w:rsidRPr="007E4F91">
        <w:rPr>
          <w:rFonts w:cs="Arial"/>
          <w:sz w:val="21"/>
          <w:szCs w:val="21"/>
        </w:rPr>
        <w:t>nie</w:t>
      </w:r>
      <w:r w:rsidRPr="007E4F91">
        <w:rPr>
          <w:rFonts w:cs="Arial"/>
          <w:sz w:val="16"/>
          <w:szCs w:val="16"/>
        </w:rPr>
        <w:t xml:space="preserve"> </w:t>
      </w:r>
      <w:r w:rsidRPr="007E4F91">
        <w:rPr>
          <w:rFonts w:cs="Arial"/>
          <w:sz w:val="21"/>
          <w:szCs w:val="21"/>
        </w:rPr>
        <w:t>zachodzą podstawy wykluczenia z postępowania o udzielenie zamówienia.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i/>
        </w:rPr>
      </w:pPr>
    </w:p>
    <w:p w:rsidR="00DF5269" w:rsidRPr="007E4F91" w:rsidRDefault="00DF526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PODANYCH INFORMACJI: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b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F9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F5269" w:rsidRPr="007E4F91" w:rsidRDefault="00DF526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DF5269" w:rsidRPr="007E4F91" w:rsidRDefault="00DF526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DF5269" w:rsidRPr="007E4F91" w:rsidRDefault="00DF5269"/>
    <w:p w:rsidR="00DF5269" w:rsidRPr="007E4F91" w:rsidRDefault="00DF5269"/>
    <w:p w:rsidR="00DF5269" w:rsidRPr="007E4F91" w:rsidRDefault="00DF5269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7E4F91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DF5269" w:rsidRPr="007E4F91" w:rsidRDefault="00DF5269" w:rsidP="0020548D">
      <w:pPr>
        <w:shd w:val="clear" w:color="auto" w:fill="FFFFFF"/>
        <w:spacing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mikroprzedsiębiorstwem </w:t>
      </w:r>
      <w:r w:rsidRPr="007E4F91">
        <w:t>(przedsiębiorstwo które zatrudnia mniej niż 10 osób i którego</w:t>
      </w:r>
      <w:r w:rsidRPr="007E4F91">
        <w:br/>
        <w:t xml:space="preserve">            roczny obrót lub roczna suma bilansowa nie przekracza 2.000.000 euro)</w:t>
      </w:r>
    </w:p>
    <w:p w:rsidR="00DF5269" w:rsidRPr="007E4F91" w:rsidRDefault="00DF5269" w:rsidP="0020548D">
      <w:pPr>
        <w:shd w:val="clear" w:color="auto" w:fill="FFFFFF"/>
        <w:spacing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małym przedsiębiorstwem </w:t>
      </w:r>
      <w:r w:rsidRPr="007E4F91">
        <w:t>(przedsiębiorstwo które zatrudnia mniej niż 50 osób i którego</w:t>
      </w:r>
      <w:r w:rsidRPr="007E4F91">
        <w:br/>
        <w:t xml:space="preserve">            roczny obrót lub roczna suma bilansowa nie przekracza 10.000.000 euro)</w:t>
      </w:r>
    </w:p>
    <w:p w:rsidR="00DF5269" w:rsidRPr="007E4F91" w:rsidRDefault="00DF5269" w:rsidP="0020548D">
      <w:pPr>
        <w:shd w:val="clear" w:color="auto" w:fill="FFFFFF"/>
        <w:spacing w:after="0"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średnim przedsiębiorstwem </w:t>
      </w:r>
      <w:r w:rsidRPr="007E4F91">
        <w:t>(przedsiębiorstwo które nie są mikroprzedsiębiorstwami ani</w:t>
      </w:r>
      <w:r w:rsidRPr="007E4F91">
        <w:br/>
        <w:t xml:space="preserve">           małymi przedsiębiorstwami i które zatrudnia mniej niż 250 osób i którego</w:t>
      </w:r>
      <w:r w:rsidRPr="007E4F91">
        <w:br/>
        <w:t xml:space="preserve">            roczny obrót nie przekracza 50.000.000 euro lub roczna suma bilansowa nie</w:t>
      </w:r>
    </w:p>
    <w:p w:rsidR="00DF5269" w:rsidRPr="007E4F91" w:rsidRDefault="00DF5269" w:rsidP="0020548D">
      <w:pPr>
        <w:shd w:val="clear" w:color="auto" w:fill="FFFFFF"/>
        <w:spacing w:after="0" w:line="240" w:lineRule="auto"/>
        <w:jc w:val="both"/>
      </w:pPr>
      <w:r w:rsidRPr="007E4F91">
        <w:t xml:space="preserve">                           przekracza  43.000.000 euro)</w:t>
      </w:r>
    </w:p>
    <w:p w:rsidR="00DF5269" w:rsidRPr="007E4F91" w:rsidRDefault="00DF5269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7E4F9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E4F91">
        <w:rPr>
          <w:b/>
          <w:sz w:val="20"/>
          <w:szCs w:val="20"/>
        </w:rPr>
        <w:instrText xml:space="preserve"> FORMCHECKBOX </w:instrText>
      </w:r>
      <w:r w:rsidRPr="007E4F91">
        <w:rPr>
          <w:b/>
          <w:sz w:val="20"/>
          <w:szCs w:val="20"/>
        </w:rPr>
      </w:r>
      <w:r w:rsidRPr="007E4F91">
        <w:rPr>
          <w:b/>
          <w:sz w:val="20"/>
          <w:szCs w:val="20"/>
        </w:rPr>
        <w:fldChar w:fldCharType="end"/>
      </w:r>
      <w:r w:rsidRPr="007E4F91">
        <w:rPr>
          <w:b/>
          <w:sz w:val="20"/>
          <w:szCs w:val="20"/>
        </w:rPr>
        <w:tab/>
      </w:r>
      <w:r w:rsidRPr="007E4F91">
        <w:rPr>
          <w:b/>
        </w:rPr>
        <w:t>żadne z powyższych</w:t>
      </w:r>
    </w:p>
    <w:p w:rsidR="00DF5269" w:rsidRPr="007E4F91" w:rsidRDefault="00DF5269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7E4F91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DF5269" w:rsidRPr="007E4F91" w:rsidRDefault="00DF526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F5269" w:rsidRPr="007E4F91" w:rsidRDefault="00DF526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F5269" w:rsidRPr="007E4F91" w:rsidRDefault="00DF526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DF5269" w:rsidRPr="007E4F91" w:rsidRDefault="00DF5269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7E4F91">
        <w:rPr>
          <w:rFonts w:cs="Arial"/>
          <w:i/>
          <w:sz w:val="16"/>
          <w:szCs w:val="16"/>
          <w:lang w:eastAsia="pl-PL"/>
        </w:rPr>
        <w:t>(podpis)</w:t>
      </w:r>
    </w:p>
    <w:p w:rsidR="00DF5269" w:rsidRPr="007E4F91" w:rsidRDefault="00DF5269">
      <w:pPr>
        <w:sectPr w:rsidR="00DF5269" w:rsidRPr="007E4F91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901C47" w:rsidRDefault="00DF5269" w:rsidP="00E87563">
      <w:pPr>
        <w:widowControl w:val="0"/>
        <w:spacing w:after="0" w:line="240" w:lineRule="auto"/>
        <w:ind w:left="10620" w:firstLine="708"/>
        <w:jc w:val="right"/>
        <w:rPr>
          <w:lang w:eastAsia="pl-PL"/>
        </w:rPr>
      </w:pPr>
      <w:r w:rsidRPr="00901C47">
        <w:rPr>
          <w:b/>
        </w:rPr>
        <w:t>Załącznik nr 3 do oferty</w:t>
      </w:r>
    </w:p>
    <w:p w:rsidR="00DF5269" w:rsidRPr="00901C47" w:rsidRDefault="00DF5269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10620" w:hanging="720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E6282D">
      <w:pPr>
        <w:widowControl w:val="0"/>
        <w:spacing w:after="0" w:line="240" w:lineRule="auto"/>
        <w:ind w:left="9912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E6282D">
      <w:pPr>
        <w:widowControl w:val="0"/>
        <w:spacing w:after="0" w:line="240" w:lineRule="auto"/>
        <w:ind w:left="9912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952709">
      <w:pPr>
        <w:spacing w:after="0" w:line="240" w:lineRule="auto"/>
        <w:rPr>
          <w:rFonts w:cs="Arial"/>
        </w:rPr>
      </w:pPr>
      <w:r w:rsidRPr="00901C47">
        <w:rPr>
          <w:rFonts w:cs="Arial"/>
        </w:rPr>
        <w:t>WYKONAWCA/WYKONAWCY:</w:t>
      </w:r>
    </w:p>
    <w:p w:rsidR="00DF5269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DF5269" w:rsidRPr="00126933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952709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DF5269" w:rsidRPr="00126933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Default="00DF5269" w:rsidP="006C667E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DF5269" w:rsidRDefault="00DF5269" w:rsidP="006C667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2366F7">
      <w:pPr>
        <w:widowControl w:val="0"/>
        <w:spacing w:after="0" w:line="240" w:lineRule="auto"/>
        <w:jc w:val="center"/>
        <w:rPr>
          <w:b/>
          <w:bCs/>
          <w:highlight w:val="yellow"/>
          <w:lang w:eastAsia="pl-PL"/>
        </w:rPr>
      </w:pPr>
      <w:r w:rsidRPr="00901C47">
        <w:rPr>
          <w:b/>
          <w:bCs/>
          <w:lang w:eastAsia="pl-PL"/>
        </w:rPr>
        <w:t xml:space="preserve">OB. 5A wraz z sieciami technologicznymi </w:t>
      </w:r>
      <w:r w:rsidRPr="00901C47">
        <w:rPr>
          <w:b/>
          <w:lang w:eastAsia="pl-PL"/>
        </w:rPr>
        <w:t>(sygn. postępowania: DS/3/2018)</w:t>
      </w:r>
    </w:p>
    <w:p w:rsidR="00DF5269" w:rsidRPr="00F47187" w:rsidRDefault="00DF5269" w:rsidP="006C667E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F47187">
        <w:rPr>
          <w:rFonts w:cs="Arial"/>
          <w:sz w:val="21"/>
          <w:szCs w:val="21"/>
        </w:rPr>
        <w:t>prowadzonego przez</w:t>
      </w:r>
      <w:r w:rsidRPr="00F47187">
        <w:t xml:space="preserve"> </w:t>
      </w:r>
      <w:r w:rsidRPr="00F47187">
        <w:rPr>
          <w:rFonts w:cs="Arial"/>
          <w:b/>
          <w:sz w:val="21"/>
          <w:szCs w:val="21"/>
        </w:rPr>
        <w:t>Przedsiębiorstwo „Nogat” Sp. z o.o.</w:t>
      </w:r>
      <w:r w:rsidRPr="00F47187">
        <w:rPr>
          <w:rFonts w:cs="Arial"/>
          <w:sz w:val="21"/>
          <w:szCs w:val="21"/>
        </w:rPr>
        <w:t>, oświadczam, co następuje:</w:t>
      </w:r>
    </w:p>
    <w:p w:rsidR="00DF5269" w:rsidRPr="007E4F91" w:rsidRDefault="00DF5269" w:rsidP="006C667E">
      <w:pPr>
        <w:widowControl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DF5269" w:rsidRPr="007E4F91" w:rsidRDefault="00DF5269" w:rsidP="00A372B4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>TABELA  ELEMENTÓW  SCALONYCH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0"/>
        <w:gridCol w:w="5995"/>
        <w:gridCol w:w="2460"/>
        <w:gridCol w:w="2460"/>
        <w:gridCol w:w="2460"/>
      </w:tblGrid>
      <w:tr w:rsidR="00DF5269" w:rsidRPr="007E4F91" w:rsidTr="00E87563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269" w:rsidRPr="007E4F91" w:rsidRDefault="00DF5269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[zł netto]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 [23%]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[zł brutto]</w:t>
            </w:r>
          </w:p>
        </w:tc>
      </w:tr>
      <w:tr w:rsidR="00DF5269" w:rsidRPr="007E4F91" w:rsidTr="00E87563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269" w:rsidRPr="007E4F91" w:rsidRDefault="00DF5269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7E4F91" w:rsidRDefault="00DF5269" w:rsidP="002366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F5269" w:rsidRPr="0015353D" w:rsidTr="0015353D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269" w:rsidRPr="0015353D" w:rsidRDefault="00DF5269" w:rsidP="0015353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15353D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269" w:rsidRPr="0015353D" w:rsidRDefault="00DF5269" w:rsidP="0015353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</w:rPr>
              <w:t>Roboty rozbiórkowe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15353D">
        <w:trPr>
          <w:trHeight w:val="56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5269" w:rsidRPr="0015353D" w:rsidRDefault="00DF5269" w:rsidP="0015353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</w:rPr>
              <w:t>Konstrukcja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15353D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269" w:rsidRPr="0015353D" w:rsidRDefault="00DF5269" w:rsidP="0015353D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</w:rPr>
              <w:t>Architektura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15353D">
        <w:trPr>
          <w:trHeight w:val="56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15353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</w:rPr>
              <w:t>Technologia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rPr>
                <w:rFonts w:cs="Calibri"/>
                <w:b/>
                <w:sz w:val="20"/>
                <w:szCs w:val="20"/>
              </w:rPr>
            </w:pPr>
            <w:r w:rsidRPr="0015353D">
              <w:rPr>
                <w:rFonts w:cs="Calibri"/>
                <w:b/>
                <w:sz w:val="20"/>
                <w:szCs w:val="20"/>
              </w:rPr>
              <w:t>Prace demontażowe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rPr>
                <w:rFonts w:cs="Calibri"/>
                <w:b/>
                <w:sz w:val="20"/>
                <w:szCs w:val="20"/>
              </w:rPr>
            </w:pPr>
            <w:r w:rsidRPr="0015353D">
              <w:rPr>
                <w:rFonts w:cs="Calibri"/>
                <w:b/>
                <w:sz w:val="20"/>
                <w:szCs w:val="20"/>
              </w:rPr>
              <w:t>TECHNOLOGIA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rPr>
                <w:rFonts w:cs="Calibri"/>
                <w:b/>
                <w:sz w:val="20"/>
                <w:szCs w:val="20"/>
              </w:rPr>
            </w:pPr>
            <w:r w:rsidRPr="0015353D">
              <w:rPr>
                <w:rFonts w:cs="Calibri"/>
                <w:b/>
                <w:sz w:val="20"/>
                <w:szCs w:val="20"/>
              </w:rPr>
              <w:t>Sieci technologiczne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F5269" w:rsidRPr="0015353D" w:rsidRDefault="00DF5269" w:rsidP="00901C47">
            <w:pPr>
              <w:rPr>
                <w:rFonts w:cs="Calibri"/>
                <w:b/>
                <w:sz w:val="20"/>
                <w:szCs w:val="20"/>
              </w:rPr>
            </w:pPr>
            <w:r w:rsidRPr="0015353D">
              <w:rPr>
                <w:rFonts w:cs="Calibri"/>
                <w:b/>
                <w:sz w:val="20"/>
                <w:szCs w:val="20"/>
              </w:rPr>
              <w:t>Rozruch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</w:rPr>
              <w:t>ELEKTRYKA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DF5269" w:rsidRPr="0015353D" w:rsidTr="00E87563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5353D">
              <w:rPr>
                <w:rFonts w:cs="Calibri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15353D" w:rsidRDefault="00DF5269" w:rsidP="00901C47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DF5269" w:rsidRPr="0015353D" w:rsidRDefault="00DF5269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DF5269" w:rsidRPr="007E4F91" w:rsidRDefault="00DF5269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</w:t>
      </w:r>
      <w:r>
        <w:rPr>
          <w:sz w:val="20"/>
          <w:szCs w:val="20"/>
          <w:lang w:eastAsia="ar-SA"/>
        </w:rPr>
        <w:t>..................</w:t>
      </w:r>
      <w:r w:rsidRPr="007E4F91">
        <w:rPr>
          <w:sz w:val="20"/>
          <w:szCs w:val="20"/>
          <w:lang w:eastAsia="ar-SA"/>
        </w:rPr>
        <w:t>................................................</w:t>
      </w:r>
    </w:p>
    <w:p w:rsidR="00DF5269" w:rsidRPr="007E4F91" w:rsidRDefault="00DF526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DF5269" w:rsidRDefault="00DF5269" w:rsidP="000223E0">
      <w:pPr>
        <w:widowControl w:val="0"/>
        <w:spacing w:after="0" w:line="240" w:lineRule="auto"/>
        <w:ind w:left="10620" w:firstLine="708"/>
        <w:rPr>
          <w:b/>
        </w:rPr>
      </w:pPr>
    </w:p>
    <w:p w:rsidR="00DF5269" w:rsidRDefault="00DF5269" w:rsidP="000F17D4">
      <w:pPr>
        <w:spacing w:after="60"/>
        <w:ind w:right="567"/>
        <w:rPr>
          <w:i/>
          <w:iCs/>
          <w:sz w:val="16"/>
          <w:szCs w:val="16"/>
        </w:rPr>
      </w:pPr>
      <w:r w:rsidRPr="00E87563">
        <w:rPr>
          <w:b/>
          <w:i/>
          <w:iCs/>
          <w:sz w:val="16"/>
          <w:szCs w:val="16"/>
        </w:rPr>
        <w:t>*</w:t>
      </w:r>
      <w:r w:rsidRPr="00E87563">
        <w:rPr>
          <w:i/>
          <w:iCs/>
          <w:sz w:val="16"/>
          <w:szCs w:val="16"/>
        </w:rPr>
        <w:t>niepotrzebne skreślić</w:t>
      </w:r>
    </w:p>
    <w:p w:rsidR="00DF5269" w:rsidRPr="00E87563" w:rsidRDefault="00DF5269" w:rsidP="000F17D4">
      <w:pPr>
        <w:spacing w:after="60"/>
        <w:ind w:right="567"/>
        <w:rPr>
          <w:b/>
          <w:i/>
          <w:iCs/>
          <w:sz w:val="16"/>
          <w:szCs w:val="16"/>
        </w:rPr>
      </w:pPr>
    </w:p>
    <w:p w:rsidR="00DF5269" w:rsidRDefault="00DF5269" w:rsidP="000223E0">
      <w:pPr>
        <w:widowControl w:val="0"/>
        <w:spacing w:after="0" w:line="240" w:lineRule="auto"/>
        <w:ind w:left="10620" w:firstLine="708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Default="00DF526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DF5269" w:rsidRPr="00901C47" w:rsidRDefault="00DF5269" w:rsidP="00E87563">
      <w:pPr>
        <w:widowControl w:val="0"/>
        <w:spacing w:after="0" w:line="240" w:lineRule="auto"/>
        <w:ind w:left="10620" w:firstLine="708"/>
        <w:jc w:val="right"/>
        <w:rPr>
          <w:lang w:eastAsia="pl-PL"/>
        </w:rPr>
      </w:pPr>
      <w:r w:rsidRPr="00901C47">
        <w:rPr>
          <w:b/>
        </w:rPr>
        <w:t>Załącznik nr 4 do oferty</w:t>
      </w:r>
    </w:p>
    <w:p w:rsidR="00DF5269" w:rsidRPr="00901C47" w:rsidRDefault="00DF5269" w:rsidP="00901C47">
      <w:pPr>
        <w:widowControl w:val="0"/>
        <w:spacing w:after="0" w:line="240" w:lineRule="auto"/>
        <w:ind w:left="10620" w:hanging="720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DE0E38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DE0E38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126933" w:rsidRDefault="00DF5269" w:rsidP="00952709">
      <w:pPr>
        <w:spacing w:after="0" w:line="240" w:lineRule="auto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F5269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DF5269" w:rsidRPr="00126933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952709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DF5269" w:rsidRPr="00126933" w:rsidRDefault="00DF526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Default="00DF5269" w:rsidP="000223E0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DF5269" w:rsidRPr="00F47187" w:rsidRDefault="00DF5269" w:rsidP="000223E0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47187">
        <w:rPr>
          <w:rFonts w:cs="Arial"/>
          <w:sz w:val="21"/>
          <w:szCs w:val="21"/>
        </w:rPr>
        <w:t>Na potrzeby postępowania o udzielenie zamówienia publicznego pn.</w:t>
      </w:r>
      <w:r w:rsidRPr="00F47187">
        <w:rPr>
          <w:rFonts w:cs="Arial"/>
          <w:b/>
          <w:sz w:val="24"/>
          <w:szCs w:val="24"/>
        </w:rPr>
        <w:t xml:space="preserve">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OB. 5A wraz z sieciami technologicznymi (sygn. postępowania:</w:t>
      </w:r>
      <w:r w:rsidRPr="00901C47">
        <w:rPr>
          <w:rFonts w:cs="Arial"/>
          <w:b/>
          <w:lang w:eastAsia="pl-PL"/>
        </w:rPr>
        <w:t xml:space="preserve"> </w:t>
      </w:r>
      <w:r w:rsidRPr="00901C47">
        <w:rPr>
          <w:b/>
          <w:bCs/>
          <w:lang w:eastAsia="pl-PL"/>
        </w:rPr>
        <w:t>DS/3/2018)</w:t>
      </w:r>
    </w:p>
    <w:p w:rsidR="00DF5269" w:rsidRPr="00F47187" w:rsidRDefault="00DF5269" w:rsidP="00155A01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F47187">
        <w:rPr>
          <w:rFonts w:cs="Arial"/>
          <w:sz w:val="21"/>
          <w:szCs w:val="21"/>
        </w:rPr>
        <w:t>prowadzonego przez</w:t>
      </w:r>
      <w:r w:rsidRPr="00F47187">
        <w:t xml:space="preserve"> </w:t>
      </w:r>
      <w:r w:rsidRPr="00F47187">
        <w:rPr>
          <w:rFonts w:cs="Arial"/>
          <w:b/>
          <w:sz w:val="21"/>
          <w:szCs w:val="21"/>
        </w:rPr>
        <w:t>Przedsiębiorstwo „Nogat” Sp. z o.o.</w:t>
      </w:r>
      <w:r w:rsidRPr="00F47187">
        <w:rPr>
          <w:rFonts w:cs="Arial"/>
          <w:sz w:val="21"/>
          <w:szCs w:val="21"/>
        </w:rPr>
        <w:t>, oświadczam, co następuje:</w:t>
      </w:r>
    </w:p>
    <w:p w:rsidR="00DF5269" w:rsidRPr="00832B5E" w:rsidRDefault="00DF5269" w:rsidP="00832B5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2B5E">
        <w:rPr>
          <w:rFonts w:cs="Arial"/>
          <w:b/>
          <w:sz w:val="24"/>
          <w:szCs w:val="24"/>
        </w:rPr>
        <w:t xml:space="preserve">ZESTAWIENIE OFEROWANYCH URZĄDZEŃ </w:t>
      </w: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9"/>
        <w:gridCol w:w="5216"/>
        <w:gridCol w:w="990"/>
        <w:gridCol w:w="990"/>
        <w:gridCol w:w="3268"/>
        <w:gridCol w:w="1453"/>
        <w:gridCol w:w="1454"/>
      </w:tblGrid>
      <w:tr w:rsidR="00DF5269" w:rsidRPr="00696ED4" w:rsidTr="00C41072">
        <w:trPr>
          <w:trHeight w:val="56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Główne parametry zaprojektowanych urządzeń</w:t>
            </w:r>
          </w:p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(szczegóły zostały określone w Projekcie Wykonawczym oraz  w  STWiORB)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Oferowane urządzenie, opis parametrów technicznych dokumentujących zgodność  z wymaganiami SIWZ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Typ, Model, Producent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10D15">
              <w:rPr>
                <w:b/>
                <w:bCs/>
                <w:sz w:val="14"/>
                <w:szCs w:val="14"/>
                <w:lang w:eastAsia="pl-PL"/>
              </w:rPr>
              <w:t>Karta katalogowa załącznik nr</w:t>
            </w:r>
          </w:p>
        </w:tc>
      </w:tr>
      <w:tr w:rsidR="00DF5269" w:rsidRPr="00696ED4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F5269" w:rsidRPr="00696ED4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Stacja mechanicznego zagęszczania osadu –OB.5A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96E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Zagęszczacz bębnowy obrotowy o wydajności Q = 20÷30 m3/h;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- </w:t>
            </w:r>
            <w:r>
              <w:rPr>
                <w:bCs/>
                <w:sz w:val="18"/>
                <w:szCs w:val="18"/>
                <w:lang w:eastAsia="pl-PL"/>
              </w:rPr>
              <w:t xml:space="preserve">zagęszczacz bębnowy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nie więcej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410D15">
              <w:rPr>
                <w:bCs/>
                <w:sz w:val="18"/>
                <w:szCs w:val="18"/>
                <w:lang w:eastAsia="pl-PL"/>
              </w:rPr>
              <w:t>niż 2*0,</w:t>
            </w:r>
            <w:r>
              <w:rPr>
                <w:bCs/>
                <w:sz w:val="18"/>
                <w:szCs w:val="18"/>
                <w:lang w:eastAsia="pl-PL"/>
              </w:rPr>
              <w:t>6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kW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Wyposażenie: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rama bębna, bęben i obudowa zagęszczacza ze stali min. 1.4401,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410D15">
              <w:rPr>
                <w:bCs/>
                <w:sz w:val="18"/>
                <w:szCs w:val="18"/>
                <w:lang w:eastAsia="pl-PL"/>
              </w:rPr>
              <w:t>pokrywa wykonana z GRP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tkanina filtracyjna z poliestru,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łożyska z HDPE,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silnik elektryczny wraz z przekładnią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reaktor flokulacyjny z silnikiem materiał stal min 1.4401,</w:t>
            </w:r>
          </w:p>
          <w:p w:rsidR="00DF5269" w:rsidRPr="00410D15" w:rsidRDefault="00DF5269" w:rsidP="00271B37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- </w:t>
            </w:r>
            <w:r>
              <w:rPr>
                <w:bCs/>
                <w:sz w:val="18"/>
                <w:szCs w:val="18"/>
                <w:lang w:eastAsia="pl-PL"/>
              </w:rPr>
              <w:t>reaktor flokulacyjny nie więcej niż 2*1,0kW.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zawór mieszający polielektrolitu z  osadem DN100,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lej odbierający osad zagęszczony materiał stal min. 1.4401,              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- konstrukcja nośna wraz z pomostem obsługowym i orurowaniem,  System odzysku filtratu FRS,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stopień ochrony IP55.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możliwy czas pracy zagęszczarki do 24h,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zużycie polimeru: nie więcej niż 5 kg/t sm,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szafa sterownicza dla pompy nadawy, zagęszczarki</w:t>
            </w:r>
            <w:r w:rsidRPr="00410D1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bębnowej,</w:t>
            </w:r>
            <w:r>
              <w:rPr>
                <w:bCs/>
                <w:sz w:val="18"/>
                <w:szCs w:val="18"/>
                <w:lang w:eastAsia="pl-PL"/>
              </w:rPr>
              <w:t xml:space="preserve">    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410D15">
              <w:rPr>
                <w:bCs/>
                <w:sz w:val="18"/>
                <w:szCs w:val="18"/>
                <w:lang w:eastAsia="pl-PL"/>
              </w:rPr>
              <w:t>pomp i stacji polimeru.</w:t>
            </w:r>
          </w:p>
          <w:p w:rsidR="00DF5269" w:rsidRPr="00410D15" w:rsidRDefault="00DF5269" w:rsidP="00671B13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Stacja przygotowania polielektrolitu o wydajności Q= 2000 l/h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 N=3,0 kW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Wyposażenie: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trzy mieszadła ze stali min. 1.4301 z niezależnymi napędami,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dozownik polimeru,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pojemnik na polimer,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śrubowa pompa emulsji,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szafa sterownicza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Stanowisko magazynowania polieletrolitu: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Wanna z tworzywa sztucznego o wym.3,0x2,0x0,5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palety drewniane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waga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Pompa śrubowa polielektrolitu o wydajności Q=1,0÷2,5 m 3/h, obroty n=280÷710 rpm, h=1bar , stator z NBR, rotor ze stali 1.4404, wałek przegubowy ze stali 1.6582, mechaniczne uszczelnienie wału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 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niż: N=3*1,0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Pompa śrubowa nadawy – osadu nadmiernego, w wykonaniu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monoblokowym, o wydajności Q=5÷30 m 3/h, obroty n=5÷365 rpm,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H=2 bary , rotor ze stali 1.0503 dodatkowo utwardzony chromem </w:t>
            </w:r>
            <w:r>
              <w:rPr>
                <w:bCs/>
                <w:sz w:val="18"/>
                <w:szCs w:val="18"/>
                <w:lang w:eastAsia="pl-PL"/>
              </w:rPr>
              <w:t xml:space="preserve">     </w:t>
            </w:r>
            <w:r w:rsidRPr="00410D15">
              <w:rPr>
                <w:bCs/>
                <w:sz w:val="18"/>
                <w:szCs w:val="18"/>
                <w:lang w:eastAsia="pl-PL"/>
              </w:rPr>
              <w:t>z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łatwym połączeniem umożliwiającym szybki montaż / demontaż, zabezpieczenie przed sucho biegiem; stator z NBR; zabezpieczenie przed sucho biegiem; mechaniczne uszczelnienie wału; pompy przystosowane do pracy z Falownikiem.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 N=3*6,0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Pompa śrubowa osadu zagęszczonego w wykonaniu monoblokowym z lejem zasypowym, o wydajności Q=2÷4,0m 3/h, obroty n=85÷175 rpm, H=2bary; rotor ze stali 1.0503 dodatkowo utwardzony chromem z łatwym połączeniem umożliwiającym szybki montaż / demontaż, zabezpieczenie przed sucho biegiem, rotor z NBR; mechaniczne uszczelnienie wału; pompy przystosowane do pracy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410D15">
              <w:rPr>
                <w:bCs/>
                <w:sz w:val="18"/>
                <w:szCs w:val="18"/>
                <w:lang w:eastAsia="pl-PL"/>
              </w:rPr>
              <w:t>z falownikiem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eastAsia="pl-PL"/>
              </w:rPr>
              <w:t>nie więcej niż 2*2,0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Pompa odcieków o wydajności Q=10 l/s przy Hp=7,5m;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pompa w wykonaniu standardowym, zatapialna, żeliwna, medium: ścieki kom.,Tmax=40°C; wirnik adaptacyjny, półotwarty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o podwyższonej odporności na zatykanie; montaż na stopie sprzęgającej DN 80 z owierconym wylotem kołnierzowym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z prowadnicami, pompy przystosowane do pracy z falownikiem; wyposażone w czujnik przecieku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 2*1,9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Zestaw hydroforowy o wydajności 18m3/h, H=5-7bara zestaw zbudowany z trzech agregatów pompowych przemiennika częstotliwości szafy sterowniczej, zbiornika pośredniego z tworzywa o poj. 800 dm3, z zaworem pływakowym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 3*3,0kW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Przepustnica DN60 między-kołnierzowa z napędem ręcznym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DN150 z napędem elektrycznym do zabudowy między Kołnierzami</w:t>
            </w:r>
          </w:p>
          <w:p w:rsidR="00DF5269" w:rsidRDefault="00DF5269" w:rsidP="00671B13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/>
                <w:bCs/>
                <w:sz w:val="18"/>
                <w:szCs w:val="18"/>
                <w:lang w:eastAsia="pl-PL"/>
              </w:rPr>
              <w:t>10.1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CHARAKTERYSTYKA: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-ciśnienie nominalne PN10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-gładki równy przelot bez gniazda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-korpus z żeliwa EN- GJL- 250 zgodnie z EN1561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korpus jednoczęściowy,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-wrzeciono wykonane ze stali nierdzewne j 1.4021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(lub równoważnej) z walcowanym i polerowanym gwintem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-wrzeciono odizolowane na całej długości od kontaktu z żeliwem pokrywy, wyposażone w pierścień oporowy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-uszczelka główna typu U w korpusie zasuwy, wykona z elastomeru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-uszczelka poprzeczna płyty odcinającej wykonana z elastomeru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-śruby łączące okular z korpusem wykonana ze stali nierdzewnej A2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-nakrętka wrzeciona wykonana z metalu kolorowego o podwyższonej wytrzymałości, z możliwością jej wymiany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-zabezpieczenie antykorozyjne (wewnątrz i zewnątrz) poprzez pokrywanie żywicą epoksydową w technologii fluidyzacyjnej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grubość powłoki antykorozyjnej od 230-270µm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  <w:p w:rsidR="00DF5269" w:rsidRDefault="00DF5269" w:rsidP="00671B13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/>
                <w:bCs/>
                <w:sz w:val="18"/>
                <w:szCs w:val="18"/>
                <w:lang w:eastAsia="pl-PL"/>
              </w:rPr>
              <w:t>10.2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WYMAGANIA DLA NAPĘDU ELEKTRYCZNEGO: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-dowolna pozycja montażowa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-praca ręczna: do ustawiania napędu lub przesterowania w razie awarii, kółko ręczne nie obraca się podczas pracy silnika,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-silnik: trójfazowy asynchroniczny silnik AC: 400V/5 0Hz, o klasie izolacji F podłączony do napędu elektrycznie poprzez złącze typu gniazdo </w:t>
            </w:r>
            <w:r>
              <w:rPr>
                <w:bCs/>
                <w:sz w:val="18"/>
                <w:szCs w:val="18"/>
                <w:lang w:eastAsia="pl-PL"/>
              </w:rPr>
              <w:t>–</w:t>
            </w:r>
            <w:r w:rsidRPr="00410D15">
              <w:rPr>
                <w:bCs/>
                <w:sz w:val="18"/>
                <w:szCs w:val="18"/>
                <w:lang w:eastAsia="pl-PL"/>
              </w:rPr>
              <w:t>wtyk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-automatyczna korekta faz w głowicy,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-napędy wyposażone w integralny układ sterowania stycznikowego (dla regulacji – tyrystorowego) zabudowany na napędzie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-zapewnienie samohamowności w pełnym zakresie pracy (tryb pracy elektrycznej, ręcznej, przełączenie pomiędzy trybami),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-magnetyczny układ odwzorowania drogi i momentu (w razie zaniku napięcia, po przesterowaniu ręcznym napęd zna swoje położenie, </w:t>
            </w:r>
            <w:r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410D15">
              <w:rPr>
                <w:bCs/>
                <w:sz w:val="18"/>
                <w:szCs w:val="18"/>
                <w:lang w:eastAsia="pl-PL"/>
              </w:rPr>
              <w:t>nie dopuszcza się by układ wyposażony był w baterię z koniecznością wymiany na etapie eksploatacji),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-grzałka antykondensacyjna w bloku sterowania, samoregulacyjna grzałka,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-przyłącze elektryczne typu gniazdo/wtyk (jedno złącze wielopinowe, gniazdo integralna częścią napędu), dodatkowe uszczelnienie doubleseald zapewniające szczelność przy zdjętym wtyku elektrycznym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-zabezpieczenie antykorozyjne wg klasy korozji C4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-regulacja i parametryzacja napędu bez użycia dodatkowych narzędzi/urządzeń/pilotów,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-odwzorowanie położenia i przekazanie do systemu nadrzędnego,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-pulpit sterowania lokalnego w klasie IP68 wyposażony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w wyświetlacz z menu w języku polskim oraz min.5 diod sygnalizujących stan napędu,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-w sytuacji utrudnionego dostępu dla obsługi, lub w przypadku dużych wibracji podczas pracy oraz przy wysokiej temp. otoczenia wskazany może być montaż głowicy sterującej z pulpitem lokalnym na wysięgniku naściennym – nap ęd musi mieć możliwość przejścia 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w zabudowę rozdzielna na etapie użytkowania; niedopuszczalne </w:t>
            </w:r>
            <w:r>
              <w:rPr>
                <w:bCs/>
                <w:sz w:val="18"/>
                <w:szCs w:val="18"/>
                <w:lang w:eastAsia="pl-PL"/>
              </w:rPr>
              <w:t xml:space="preserve">    </w:t>
            </w:r>
            <w:r w:rsidRPr="00410D15">
              <w:rPr>
                <w:bCs/>
                <w:sz w:val="18"/>
                <w:szCs w:val="18"/>
                <w:lang w:eastAsia="pl-PL"/>
              </w:rPr>
              <w:t>jest zastosowanie napędu posiadającego przekładnię i głowicę sterowniczą w jednej obudowie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-mechaniczny wskaźnik położenia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-komunikacja bluetooth z głowicą napędu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-napędy wyposażone będą w funkcje diagnostyczne tj.: rejestr błędów, rejestracja liczby cykli pracy, wykres momentu obrotowego do diagnostyki armatury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-sterowanie oraz sygnały zwrotne -  Profibus DP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-zabezpieczenie przepięciowe dla magistrali </w:t>
            </w:r>
            <w:r>
              <w:rPr>
                <w:bCs/>
                <w:sz w:val="18"/>
                <w:szCs w:val="18"/>
                <w:lang w:eastAsia="pl-PL"/>
              </w:rPr>
              <w:t>field bus,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-w ramach dostawy urządzeń (napędów elektrycznych) wymagane jest zapewnienie obsługi gwarancyjnej urządzeń bezpośrednio </w:t>
            </w:r>
            <w:r>
              <w:rPr>
                <w:bCs/>
                <w:sz w:val="18"/>
                <w:szCs w:val="18"/>
                <w:lang w:eastAsia="pl-PL"/>
              </w:rPr>
              <w:t xml:space="preserve">    </w:t>
            </w:r>
            <w:r w:rsidRPr="00410D15">
              <w:rPr>
                <w:bCs/>
                <w:sz w:val="18"/>
                <w:szCs w:val="18"/>
                <w:lang w:eastAsia="pl-PL"/>
              </w:rPr>
              <w:t>przez autoryzo</w:t>
            </w:r>
            <w:r>
              <w:rPr>
                <w:bCs/>
                <w:sz w:val="18"/>
                <w:szCs w:val="18"/>
                <w:lang w:eastAsia="pl-PL"/>
              </w:rPr>
              <w:t>wany serwis producenta w Polsce,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-w ramach dostawy urządzeń (napędów elektrycznych) wymagane jest zapewnienie szkolenia dla obsługi obiektu z zakresu eksploatacji, obsługi, parametryzacji urządzeń bezpośrednio przez autoryzowany serwis producenta w Polsce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DN100 z napędem elektrycznym do zabudowy między kołnierzami ,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CHARAKTERYSTYKA:  pkt. 10.1, WYMAGANIA DLA NAPĘDU ELEKTRYCZNEGO:  pkt 10.2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DN150 z napędem ręcznym do zabudowy między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Kołnierzami  CHARAKTERYSTYKA: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DN100 z napędem ręcznym do zabudowy między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Kołnierzami  CHARAKTERYSTYKA: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pkt</w:t>
            </w:r>
            <w:r w:rsidRPr="00572031">
              <w:rPr>
                <w:bCs/>
                <w:sz w:val="18"/>
                <w:szCs w:val="18"/>
                <w:lang w:eastAsia="pl-PL"/>
              </w:rPr>
              <w:t>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 80 z napędem ręcznym do zabudowy między kołnierzami</w:t>
            </w:r>
            <w:r w:rsidRPr="00410D15">
              <w:rPr>
                <w:sz w:val="18"/>
                <w:szCs w:val="18"/>
              </w:rPr>
              <w:t xml:space="preserve">  </w:t>
            </w:r>
            <w:r w:rsidRPr="00410D15">
              <w:rPr>
                <w:bCs/>
                <w:sz w:val="18"/>
                <w:szCs w:val="18"/>
                <w:lang w:eastAsia="pl-PL"/>
              </w:rPr>
              <w:t>CHARAKTERYSTYKA: 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DN65 z napędem ręcznym do zabudowy między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kołnierzami,  CHARAKTERYSTYKA: 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Zasuwa klinowa DN150 z napędem ręcznym do zabudowy między kołnierzami 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16.1 CHARAKTERYSTYKA:  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-ciśnienie nominalne PN10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-możliwość bezpośredniej zabudowy w ziemi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-kołnierze z możliwością obrotu zabezpieczone przed przesunięciem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-korpus i pokrywa wykonane z żeliwa sferoidalnego min EN-GJS-400, zabezpieczenie antykorozyjne (wewnątrz i zewnątrz) poprzez pokrywanie żywicą epoksydową w technologii fluidyzacyjnej, grubość powłoki antykorozyjnej od 230- 270µm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-możliwość wymiany kompletnej pokrywy pod ciśnieniem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-wrzeciono wykonane ze stali nierdzewnej 1.4021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(lub równoważnej),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z walcowanym gwintem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-wrzeciono odizolowane na całej długości od kontaktu z żeliwem pokrywy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-płyta odcinająca ze stali nierdzewnej 1.4301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-uszczelnienie płyty odcinającej i wrzeciona uszczelkami typu O-ring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-mechanizm uruchamiający i ułożyskowanie umieszczone w „suchej pokrywie”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572031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-zewnętrzne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uszczelnienie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wrzeciona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poprzez pierścień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dławicowy, wykonany z elastomeru, zapewniający perfekcyjne uszczelnienie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-śruby z łbem walcowym łączące pokrywę z korpusem, wpuszczone w gniazda pokrywy i zabezpieczone przed korozją masą zalewową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-płyty podkładowe z tworzywa sztucznego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Zawór zwrotny kulowy DN100</w:t>
            </w:r>
            <w:r w:rsidRPr="00410D15">
              <w:t xml:space="preserve"> </w:t>
            </w:r>
            <w:r w:rsidRPr="006E02AD">
              <w:rPr>
                <w:sz w:val="18"/>
                <w:szCs w:val="18"/>
              </w:rPr>
              <w:t>kołnierzowy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17.1 CHARAKTERYSTYKA:  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korpus wykonany z żeliwa sferoidalnego, epoksydowany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przynajmniej jeden ruchomy kołnierz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korek spustowy w dolnej części korpusu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pokrywa klapy z funkcją uchylenia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śruby i podkładki ze stali nierdzewnej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1166B6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rPr>
                <w:bCs/>
                <w:sz w:val="18"/>
                <w:szCs w:val="18"/>
                <w:lang w:eastAsia="pl-PL"/>
              </w:rPr>
              <w:t>kula, wykonanie: rdzeń metalowy pokryty NBR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Zawór zwrotny kulowy DN65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 pkt. 17.1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Zawór zwrotny kulowy DN25</w:t>
            </w:r>
            <w:r>
              <w:rPr>
                <w:bCs/>
                <w:sz w:val="18"/>
                <w:szCs w:val="18"/>
                <w:lang w:eastAsia="pl-PL"/>
              </w:rPr>
              <w:t xml:space="preserve"> kołnierzowy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Zawór kulowy z nawiertką DN25</w:t>
            </w:r>
            <w:r>
              <w:rPr>
                <w:bCs/>
                <w:sz w:val="18"/>
                <w:szCs w:val="18"/>
                <w:lang w:eastAsia="pl-PL"/>
              </w:rPr>
              <w:t xml:space="preserve"> kołnierzowy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DN50 międzykołn</w:t>
            </w:r>
            <w:r>
              <w:rPr>
                <w:bCs/>
                <w:sz w:val="18"/>
                <w:szCs w:val="18"/>
                <w:lang w:eastAsia="pl-PL"/>
              </w:rPr>
              <w:t>i</w:t>
            </w:r>
            <w:r w:rsidRPr="00410D15">
              <w:rPr>
                <w:bCs/>
                <w:sz w:val="18"/>
                <w:szCs w:val="18"/>
                <w:lang w:eastAsia="pl-PL"/>
              </w:rPr>
              <w:t>erzowa</w:t>
            </w:r>
            <w:r w:rsidRPr="00410D15">
              <w:t xml:space="preserve">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Przepływomierz DN100 – pomiar przepływy osadu na zagęszczarki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-zakres pomiarowy 0-10dm3/s</w:t>
            </w:r>
          </w:p>
          <w:p w:rsidR="00DF5269" w:rsidRPr="00410D15" w:rsidRDefault="00DF5269" w:rsidP="00130B34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22.1 CHARAKTERYSTYKA: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- 4-liniowy, podświetlany wyświetlacz LCD, z menu w języku polskim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zasilanie: uniwersalne, umożliwiające podłączenie napięcia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100-240VAC lub 24VAC/DC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wbudowane narzędzie do diagnostyki czujnika oraz przetwornika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wbudowany serwer www do konfiguracji poprzez złącze RJ-45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komunikacja: 4-20 mA HART + impulsowe + binarne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obudowa przetwornika wykonana z AlSi10Mg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stopień ochrony przetwornika IP67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- 3 liczniki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Czujnik: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średnica zgodnie z wymaganiami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błąd pomiarowy 0,5%± 1 mm/s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detekcja niepełnego przepływu elektrodą inną niż pomiarowa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stopień ochrony czujnika IP66/IP67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wersja kompaktowa (łączna) czujnika i przetwornika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przyłącze procesowe: kołnierze  luźne PN16 zgodne z EN1092-1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 odporna na ścieranie i długotrwałe oddziaływanie ścieków oraz osadów wykładzina z PTFE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- odporne na zabrudzanie tłuszczami elektrody stożkowe wykonane 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z 1.4435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Przepływomierz DN100 – pomiar przepływu wód technologicznych zakres po miarowy 0-18dm3/s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 22.1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Przepływomierz DN100 – pomiar przepływu odcieku z wirówek zakres po miarowy 0-18dm3/s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22.1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 xml:space="preserve">          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Przepływomierz DN80 – pomiar przepływu osadu zagęszczonego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zakres pomiarowy 0-10dm3/s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 22.1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Przepływomierz DN25 – do pomiaru przepływu polimeru na zagęszczarki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zakres pomiarowy 0-5dm3/s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 22.1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Filtr substancji złowonnych Q=100m3/h; wypełniony węglem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aktywnym z wentylatorem; wyposażony w centralkę zasilającą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wentylator oraz przepustnicę regulacyjną; typ wentylatora lekki,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chemoodporny, IP55; gęstość materiału węgla aktywnego od  360 </w:t>
            </w:r>
            <w:r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410D15">
              <w:rPr>
                <w:bCs/>
                <w:sz w:val="18"/>
                <w:szCs w:val="18"/>
                <w:lang w:eastAsia="pl-PL"/>
              </w:rPr>
              <w:t>do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420 kg/m3; maks. czas rozkładu siarkowodoru 20min; zawartość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popiołu maks. 6%; liczba jodowa min. 1000.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rPr>
                <w:sz w:val="18"/>
                <w:szCs w:val="18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 0,5kW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65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Żuraw obrotowy  o udźwigu max. 100kg i wysięgu max.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10D15">
                <w:rPr>
                  <w:bCs/>
                  <w:sz w:val="18"/>
                  <w:szCs w:val="18"/>
                  <w:lang w:eastAsia="pl-PL"/>
                </w:rPr>
                <w:t>120 cm</w:t>
              </w:r>
            </w:smartTag>
            <w:r w:rsidRPr="00410D15">
              <w:rPr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z w:val="18"/>
                <w:szCs w:val="18"/>
                <w:lang w:eastAsia="pl-PL"/>
              </w:rPr>
              <w:t xml:space="preserve">       </w:t>
            </w:r>
            <w:r w:rsidRPr="00410D15">
              <w:rPr>
                <w:bCs/>
                <w:sz w:val="18"/>
                <w:szCs w:val="18"/>
                <w:lang w:eastAsia="pl-PL"/>
              </w:rPr>
              <w:t>ze stopą mocowaną do podłoża. Wyk nie gorsze niż stal 1.4301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Zbiornik osadu OB. 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 xml:space="preserve">Przykrycie samonośne z laminatu poliestrowego składające się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z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głównego (nośnego) elementu korytkowo-prostokątnego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>w kształcie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podwójnego odwróconego koryta, o przekroju poprzecznym w kształcie  fragmentu łuku, wykonanych całkowicie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z laminatu poliestrowo- szklanego. Wysokość koryta nie mniejsza </w:t>
            </w:r>
            <w:r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niż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410D15">
                <w:rPr>
                  <w:bCs/>
                  <w:sz w:val="18"/>
                  <w:szCs w:val="18"/>
                  <w:lang w:eastAsia="pl-PL"/>
                </w:rPr>
                <w:t>450 mm</w:t>
              </w:r>
            </w:smartTag>
            <w:r w:rsidRPr="00410D15">
              <w:rPr>
                <w:bCs/>
                <w:sz w:val="18"/>
                <w:szCs w:val="18"/>
                <w:lang w:eastAsia="pl-PL"/>
              </w:rPr>
              <w:t xml:space="preserve">, szerokość min.900 mm; odległość pomiędzy korytami nie mniejsza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10D15">
                <w:rPr>
                  <w:bCs/>
                  <w:sz w:val="18"/>
                  <w:szCs w:val="18"/>
                  <w:lang w:eastAsia="pl-PL"/>
                </w:rPr>
                <w:t>80 mm</w:t>
              </w:r>
            </w:smartTag>
            <w:r w:rsidRPr="00410D15">
              <w:rPr>
                <w:bCs/>
                <w:sz w:val="18"/>
                <w:szCs w:val="18"/>
                <w:lang w:eastAsia="pl-PL"/>
              </w:rPr>
              <w:t>; ułożonego w osi zbiornika oraz elementów płaskich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ułożonych prostopadle do głównego elementu przykrycia; Elementy płaskie wzmocnione płytą z pianki poliuretanowej 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410D15">
                <w:rPr>
                  <w:bCs/>
                  <w:sz w:val="18"/>
                  <w:szCs w:val="18"/>
                  <w:lang w:eastAsia="pl-PL"/>
                </w:rPr>
                <w:t>60</w:t>
              </w:r>
              <w:r>
                <w:rPr>
                  <w:bCs/>
                  <w:sz w:val="18"/>
                  <w:szCs w:val="18"/>
                  <w:lang w:eastAsia="pl-PL"/>
                </w:rPr>
                <w:t xml:space="preserve"> </w:t>
              </w:r>
              <w:r w:rsidRPr="00410D15">
                <w:rPr>
                  <w:bCs/>
                  <w:sz w:val="18"/>
                  <w:szCs w:val="18"/>
                  <w:lang w:eastAsia="pl-PL"/>
                </w:rPr>
                <w:t>mm</w:t>
              </w:r>
            </w:smartTag>
            <w:r w:rsidRPr="00410D15">
              <w:rPr>
                <w:bCs/>
                <w:sz w:val="18"/>
                <w:szCs w:val="18"/>
                <w:lang w:eastAsia="pl-PL"/>
              </w:rPr>
              <w:t>, przyklejonej od strony wewnętrznej przykrycia, pianka PU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zabezpieczona od strony wewnętrznej elementu. Elementy łączone  w całość za pomocą zakładkowego połączenia śrubowego pomiędzy sąsiednimi elementami. Każde zakładkowe połączenie śrubowe elementów przykrycia uszczelniono dwoma rzędami uszczelek wykonanych z tworzywa EPDM: 20x10; stalowe elementy złączne ze stali nie gorszej niż 1.4301; przykrycie wyposażone w drabinkę i podest inspekcyjny,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Materiały: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-Żywica: poliestrowa,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-Maty, tkaniny: szkło E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-Żelkot: żelkot odporny na UV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 -Pigment żelkotu: RAL do uzgodnienia.</w:t>
            </w:r>
          </w:p>
          <w:p w:rsidR="00DF5269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-elementy złączne ze stali AISI304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-uszczelki: materiał EPDM, o przekroju 10x20 [mm]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Filtr substancji złowonnych Q=400m3/h; wypełniony węglem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aktywnym z wentylatorem ze stali nie gorszej niż 1.4401, IP55; wyposażony w centralkę zasilająca wentylator</w:t>
            </w:r>
            <w:r>
              <w:rPr>
                <w:bCs/>
                <w:sz w:val="18"/>
                <w:szCs w:val="18"/>
                <w:lang w:eastAsia="pl-PL"/>
              </w:rPr>
              <w:t xml:space="preserve">                                       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 w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 xml:space="preserve">obudowie tworzywowej; gęstość materiału węgla aktywnego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410D15">
              <w:rPr>
                <w:bCs/>
                <w:sz w:val="18"/>
                <w:szCs w:val="18"/>
                <w:lang w:eastAsia="pl-PL"/>
              </w:rPr>
              <w:t>od 360 do 420 kg/m3; maks. czas rozkładu siarkowodoru 20min; zawartość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popiołu maks. 6%; min. liczba jodowa1000.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MOC ZAINSTALOWANA (kW)-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Nie więcej niż: 0,3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Ruszt mieszający sprężonym powietrzem, gwarantujący pełne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wymieszanie w zbiorniku wyk. Z profili 80x80mm i 50x50mm,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perforowanymi; perforacje Ø5mm co 10cm, całość wykonana ze stali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1.4404; na podporach ze stali 1.4404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Przepompownia osadu zagęszczonego OB.12 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</w:pPr>
            <w:r w:rsidRPr="00410D15">
              <w:rPr>
                <w:bCs/>
                <w:sz w:val="18"/>
                <w:szCs w:val="18"/>
                <w:lang w:eastAsia="pl-PL"/>
              </w:rPr>
              <w:t>Zawór zwrotny kulowy DN150,</w:t>
            </w:r>
            <w:r w:rsidRPr="00410D15">
              <w:t xml:space="preserve"> 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-korpus wykonany z żeliwa sferoidalnego, epoksydowany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-przynajmniej jeden ruchomy kołnierz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-korek spustowy w dolnej części korpusu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-pokrywa klapy z funkcją uchylenia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-śruby i podkładki ze stali nierdzewnej</w:t>
            </w:r>
            <w:r>
              <w:rPr>
                <w:bCs/>
                <w:sz w:val="18"/>
                <w:szCs w:val="18"/>
                <w:lang w:eastAsia="pl-PL"/>
              </w:rPr>
              <w:t>,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-kula, wykonanie: rdzeń metalowy pokryty NBR</w:t>
            </w:r>
            <w:r>
              <w:rPr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36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DN150 ze skrzynką żeliwną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Przewód nr 7 osadu nadm. do budynku pompowni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żeliwna klinowa owalna z obudową DN150</w:t>
            </w:r>
          </w:p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 16.1</w:t>
            </w:r>
            <w:r>
              <w:rPr>
                <w:bCs/>
                <w:sz w:val="18"/>
                <w:szCs w:val="18"/>
                <w:lang w:eastAsia="pl-PL"/>
              </w:rPr>
              <w:t xml:space="preserve"> + skrzynka uliczna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/>
                <w:bCs/>
                <w:sz w:val="20"/>
                <w:szCs w:val="20"/>
                <w:lang w:eastAsia="pl-PL"/>
              </w:rPr>
              <w:t>Studnia ST-1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DN150 z napędem ręcznym, międzykołnierzowa z przedłużeniem trzpienia + skrzynka uliczna</w:t>
            </w:r>
          </w:p>
          <w:p w:rsidR="00DF5269" w:rsidRPr="00410D15" w:rsidRDefault="00DF5269" w:rsidP="00AD3929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CHARAKTERYSTYKA: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DN150 z napędem ręcznym, międzykołnierzowa + kółko</w:t>
            </w:r>
            <w:r w:rsidRPr="00410D15">
              <w:t xml:space="preserve"> </w:t>
            </w:r>
            <w:r w:rsidRPr="00410D15">
              <w:rPr>
                <w:bCs/>
                <w:sz w:val="18"/>
                <w:szCs w:val="18"/>
                <w:lang w:eastAsia="pl-PL"/>
              </w:rPr>
              <w:t>CHARAKTERYSTYKA: pkt. 10.1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F5269" w:rsidRPr="00B74437" w:rsidTr="00C41072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410D15">
              <w:rPr>
                <w:bCs/>
                <w:sz w:val="18"/>
                <w:szCs w:val="18"/>
                <w:lang w:eastAsia="pl-PL"/>
              </w:rPr>
              <w:t>Zasuwa nożowa DN80 z napędem ręcznym, międzykołnierzowa + kółko</w:t>
            </w:r>
            <w:r w:rsidRPr="00410D15">
              <w:t xml:space="preserve"> </w:t>
            </w:r>
            <w:bookmarkStart w:id="0" w:name="_GoBack"/>
            <w:r w:rsidRPr="00410D15">
              <w:rPr>
                <w:bCs/>
                <w:sz w:val="18"/>
                <w:szCs w:val="18"/>
                <w:lang w:eastAsia="pl-PL"/>
              </w:rPr>
              <w:t>CHARAKTERYSTYKA: pkt. 10.1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</w:t>
            </w:r>
            <w:r w:rsidRPr="00410D15">
              <w:rPr>
                <w:b/>
                <w:bCs/>
                <w:sz w:val="16"/>
                <w:szCs w:val="16"/>
                <w:lang w:eastAsia="pl-PL"/>
              </w:rPr>
              <w:t>zt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10D15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671B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9" w:rsidRPr="00410D15" w:rsidRDefault="00DF5269" w:rsidP="00771BE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F5269" w:rsidRPr="009C1E40" w:rsidRDefault="00DF5269" w:rsidP="00F17877">
      <w:pPr>
        <w:spacing w:after="0" w:line="240" w:lineRule="auto"/>
        <w:ind w:left="357"/>
        <w:rPr>
          <w:i/>
          <w:sz w:val="18"/>
          <w:szCs w:val="18"/>
        </w:rPr>
      </w:pPr>
      <w:r w:rsidRPr="009C1E40">
        <w:rPr>
          <w:i/>
          <w:sz w:val="18"/>
          <w:szCs w:val="18"/>
        </w:rPr>
        <w:t>* W celu potwierdzenia, że oferowane maszyny, urządzenie lub wyposażenie spełniają wymagania określone w SIWZ, dokumentacji projektowej oraz STWiORB, Wykonawca jest zobowiązany do opisania parametrów danej maszyny, urządzenia lub wyposażenia w kol. 5 lub załączenia do oferty karty katalogowej, DTR lub innego dokumentu potwierdzającego spełnianie wymagań. Zamawiający dopuszcza załączenie kart katalogowych na nośniku CD</w:t>
      </w:r>
    </w:p>
    <w:p w:rsidR="00DF5269" w:rsidRDefault="00DF526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DF5269" w:rsidRPr="007E4F91" w:rsidRDefault="00DF526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</w:t>
      </w:r>
      <w:r>
        <w:rPr>
          <w:sz w:val="20"/>
          <w:szCs w:val="20"/>
          <w:lang w:eastAsia="ar-SA"/>
        </w:rPr>
        <w:t>..................</w:t>
      </w:r>
      <w:r w:rsidRPr="007E4F91">
        <w:rPr>
          <w:sz w:val="20"/>
          <w:szCs w:val="20"/>
          <w:lang w:eastAsia="ar-SA"/>
        </w:rPr>
        <w:t>.................................................................</w:t>
      </w:r>
    </w:p>
    <w:p w:rsidR="00DF5269" w:rsidRDefault="00DF526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DF5269" w:rsidRPr="00E87563" w:rsidRDefault="00DF5269" w:rsidP="00E87563">
      <w:pPr>
        <w:autoSpaceDE w:val="0"/>
        <w:spacing w:after="0" w:line="240" w:lineRule="auto"/>
        <w:rPr>
          <w:b/>
          <w:i/>
          <w:iCs/>
          <w:sz w:val="16"/>
          <w:szCs w:val="16"/>
        </w:rPr>
      </w:pPr>
      <w:r w:rsidRPr="00E87563">
        <w:rPr>
          <w:b/>
          <w:i/>
          <w:iCs/>
          <w:sz w:val="16"/>
          <w:szCs w:val="16"/>
        </w:rPr>
        <w:t>*</w:t>
      </w:r>
      <w:r w:rsidRPr="00E87563">
        <w:rPr>
          <w:i/>
          <w:iCs/>
          <w:sz w:val="16"/>
          <w:szCs w:val="16"/>
        </w:rPr>
        <w:t>niepotrzebne skreślić</w:t>
      </w:r>
    </w:p>
    <w:p w:rsidR="00DF5269" w:rsidRPr="00E87563" w:rsidRDefault="00DF5269" w:rsidP="00A372B4">
      <w:pPr>
        <w:tabs>
          <w:tab w:val="left" w:pos="2817"/>
        </w:tabs>
        <w:rPr>
          <w:sz w:val="16"/>
          <w:szCs w:val="16"/>
        </w:rPr>
        <w:sectPr w:rsidR="00DF5269" w:rsidRPr="00E87563" w:rsidSect="00B16EC2">
          <w:pgSz w:w="16838" w:h="11906" w:orient="landscape" w:code="9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901C47" w:rsidRDefault="00DF5269" w:rsidP="00E87563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5 do oferty</w:t>
      </w:r>
    </w:p>
    <w:p w:rsidR="00DF5269" w:rsidRPr="00901C47" w:rsidRDefault="00DF5269" w:rsidP="00051264">
      <w:pPr>
        <w:widowControl w:val="0"/>
        <w:spacing w:after="0" w:line="240" w:lineRule="auto"/>
        <w:rPr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126933" w:rsidRDefault="00DF5269" w:rsidP="00DE0E38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F5269" w:rsidRPr="00901C47" w:rsidRDefault="00DF5269" w:rsidP="00DE0E38">
      <w:pPr>
        <w:spacing w:after="0"/>
        <w:rPr>
          <w:rFonts w:cs="Arial"/>
        </w:rPr>
      </w:pPr>
      <w:r w:rsidRPr="00901C47">
        <w:rPr>
          <w:rFonts w:cs="Arial"/>
        </w:rPr>
        <w:t>WYKONAWCA/WYKONAWCY: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051264" w:rsidRDefault="00DF5269" w:rsidP="00051264">
      <w:pPr>
        <w:ind w:right="5953"/>
        <w:rPr>
          <w:rFonts w:cs="Arial"/>
          <w:i/>
          <w:sz w:val="16"/>
          <w:szCs w:val="16"/>
        </w:rPr>
      </w:pPr>
    </w:p>
    <w:p w:rsidR="00DF5269" w:rsidRPr="00051264" w:rsidRDefault="00DF5269" w:rsidP="00051264">
      <w:pPr>
        <w:spacing w:after="120"/>
        <w:jc w:val="center"/>
        <w:rPr>
          <w:rFonts w:cs="Arial"/>
          <w:b/>
          <w:i/>
          <w:color w:val="000000"/>
          <w:lang w:eastAsia="pl-PL"/>
        </w:rPr>
      </w:pPr>
      <w:r w:rsidRPr="00051264">
        <w:rPr>
          <w:rFonts w:cs="Arial"/>
          <w:b/>
          <w:lang w:eastAsia="pl-PL"/>
        </w:rPr>
        <w:t xml:space="preserve">ZOBOWIĄZANIE </w:t>
      </w:r>
      <w:r w:rsidRPr="00051264">
        <w:rPr>
          <w:b/>
          <w:lang w:eastAsia="pl-PL"/>
        </w:rPr>
        <w:t>DO ODDANIA DO DYSPOZYCJI WYKONAWCY NIEZBĘDNYCH ZASOBÓW NA POTRZEBY WYKONANIA ZAMÓWIENIA</w:t>
      </w:r>
    </w:p>
    <w:p w:rsidR="00DF5269" w:rsidRPr="00F47187" w:rsidRDefault="00DF5269" w:rsidP="0005126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47187">
        <w:rPr>
          <w:rFonts w:cs="Arial"/>
          <w:sz w:val="21"/>
          <w:szCs w:val="21"/>
        </w:rPr>
        <w:t>Na potrzeby postępowania o udzielenie zamówienia publicznego pn.</w:t>
      </w:r>
      <w:r w:rsidRPr="00F47187">
        <w:rPr>
          <w:rFonts w:cs="Arial"/>
          <w:b/>
          <w:sz w:val="24"/>
          <w:szCs w:val="24"/>
        </w:rPr>
        <w:t xml:space="preserve">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OB. 5A wraz z sieciami technologicznymi (sygn. postępowania:</w:t>
      </w:r>
      <w:r w:rsidRPr="00901C47">
        <w:rPr>
          <w:rFonts w:cs="Arial"/>
          <w:b/>
          <w:lang w:eastAsia="pl-PL"/>
        </w:rPr>
        <w:t xml:space="preserve"> </w:t>
      </w:r>
      <w:r w:rsidRPr="00901C47">
        <w:rPr>
          <w:b/>
          <w:bCs/>
          <w:lang w:eastAsia="pl-PL"/>
        </w:rPr>
        <w:t>DS/3/2018)</w:t>
      </w:r>
    </w:p>
    <w:p w:rsidR="00DF5269" w:rsidRPr="007E4F91" w:rsidRDefault="00DF5269" w:rsidP="00051264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highlight w:val="yellow"/>
          <w:lang w:eastAsia="pl-PL"/>
        </w:rPr>
      </w:pPr>
    </w:p>
    <w:p w:rsidR="00DF5269" w:rsidRPr="00051264" w:rsidRDefault="00DF5269" w:rsidP="00051264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7E4F91">
        <w:rPr>
          <w:rFonts w:cs="Arial"/>
          <w:sz w:val="21"/>
          <w:szCs w:val="21"/>
        </w:rPr>
        <w:t>prowadzonego przez</w:t>
      </w:r>
      <w:r w:rsidRPr="007E4F91">
        <w:t xml:space="preserve">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>, oświadczam, co następu</w:t>
      </w:r>
      <w:r>
        <w:rPr>
          <w:rFonts w:cs="Arial"/>
          <w:sz w:val="21"/>
          <w:szCs w:val="21"/>
        </w:rPr>
        <w:t xml:space="preserve">je </w:t>
      </w:r>
    </w:p>
    <w:p w:rsidR="00DF5269" w:rsidRPr="00051264" w:rsidRDefault="00DF5269" w:rsidP="00051264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DF5269" w:rsidRPr="00051264" w:rsidRDefault="00DF5269" w:rsidP="00051264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051264">
        <w:rPr>
          <w:rFonts w:cs="Arial"/>
          <w:sz w:val="20"/>
          <w:szCs w:val="20"/>
          <w:lang w:eastAsia="pl-PL"/>
        </w:rPr>
        <w:t>Nazwa i adres Podmiotu:</w:t>
      </w:r>
    </w:p>
    <w:p w:rsidR="00DF5269" w:rsidRPr="00051264" w:rsidRDefault="00DF5269" w:rsidP="00051264">
      <w:pPr>
        <w:spacing w:before="120" w:after="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spacing w:after="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DF5269" w:rsidRPr="00051264" w:rsidRDefault="00DF5269" w:rsidP="00051264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Zobowiązuję się do oddania swoich zasobów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051264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DF5269" w:rsidRPr="00F658B4" w:rsidRDefault="00DF5269" w:rsidP="00051264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do dyspozycji Wykonawcy: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051264">
        <w:rPr>
          <w:i/>
          <w:sz w:val="18"/>
          <w:szCs w:val="18"/>
          <w:lang w:eastAsia="pl-PL"/>
        </w:rPr>
        <w:t>(nazwa Wykonawcy)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przy wykonywaniu zamówienia pod nazwą:</w:t>
      </w:r>
      <w:r w:rsidRPr="00051264">
        <w:rPr>
          <w:bCs/>
          <w:sz w:val="20"/>
          <w:szCs w:val="20"/>
          <w:lang w:eastAsia="pl-PL"/>
        </w:rPr>
        <w:t xml:space="preserve"> „Tytuł  (sygn. postępowania: DS/…/2018)</w:t>
      </w:r>
    </w:p>
    <w:p w:rsidR="00DF5269" w:rsidRPr="00051264" w:rsidRDefault="00DF5269" w:rsidP="00051264">
      <w:pPr>
        <w:spacing w:after="0"/>
        <w:rPr>
          <w:rFonts w:cs="Arial"/>
          <w:b/>
          <w:i/>
          <w:color w:val="000000"/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Oświadczam, iż: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a) udostępniam Wykonawcy ww. zasoby, w następującym zakresie: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 xml:space="preserve">Oświadczam, iż zrealizuję </w:t>
      </w:r>
      <w:r w:rsidRPr="00051264">
        <w:rPr>
          <w:b/>
          <w:sz w:val="20"/>
          <w:szCs w:val="20"/>
          <w:lang w:eastAsia="pl-PL"/>
        </w:rPr>
        <w:t>prace projektowe</w:t>
      </w:r>
      <w:r w:rsidRPr="00051264">
        <w:rPr>
          <w:sz w:val="20"/>
          <w:szCs w:val="20"/>
          <w:lang w:eastAsia="pl-PL"/>
        </w:rPr>
        <w:t xml:space="preserve"> i/lub </w:t>
      </w:r>
      <w:r w:rsidRPr="00051264">
        <w:rPr>
          <w:b/>
          <w:sz w:val="20"/>
          <w:szCs w:val="20"/>
          <w:lang w:eastAsia="pl-PL"/>
        </w:rPr>
        <w:t>roboty budowlane*</w:t>
      </w:r>
      <w:r w:rsidRPr="00051264">
        <w:rPr>
          <w:sz w:val="20"/>
          <w:szCs w:val="20"/>
          <w:lang w:eastAsia="pl-PL"/>
        </w:rPr>
        <w:t xml:space="preserve">, do realizacji których wymagane są zdolności techniczne lub zawodowe (wykształcenie, kwalifikacje zawodowe, doświadczenie). </w:t>
      </w:r>
    </w:p>
    <w:p w:rsidR="00DF5269" w:rsidRPr="00051264" w:rsidRDefault="00DF526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DF5269" w:rsidRPr="00051264" w:rsidRDefault="00DF5269" w:rsidP="00051264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051264">
        <w:rPr>
          <w:sz w:val="20"/>
          <w:szCs w:val="20"/>
          <w:lang w:eastAsia="pl-PL"/>
        </w:rPr>
        <w:t xml:space="preserve">   </w:t>
      </w:r>
    </w:p>
    <w:p w:rsidR="00DF5269" w:rsidRPr="00051264" w:rsidRDefault="00DF5269" w:rsidP="00051264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DF5269" w:rsidRPr="00051264" w:rsidRDefault="00DF5269" w:rsidP="00051264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DF5269" w:rsidRPr="00126933" w:rsidRDefault="00DF5269" w:rsidP="00B978B7"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DF5269" w:rsidRPr="00126933" w:rsidRDefault="00DF5269" w:rsidP="00B978B7">
      <w:pPr>
        <w:ind w:firstLine="42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miejscowość i data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126933">
        <w:rPr>
          <w:i/>
          <w:iCs/>
          <w:sz w:val="16"/>
          <w:szCs w:val="16"/>
        </w:rPr>
        <w:t>podpis osoby/osób uprawnionej do reprezentowania wykonawcy</w:t>
      </w:r>
    </w:p>
    <w:p w:rsidR="00DF5269" w:rsidRPr="00051264" w:rsidRDefault="00DF526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DF5269" w:rsidRPr="00051264" w:rsidRDefault="00DF526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DF5269" w:rsidRPr="00051264" w:rsidRDefault="00DF526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DF5269" w:rsidRPr="00051264" w:rsidRDefault="00DF526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DF5269" w:rsidRPr="00F658B4" w:rsidRDefault="00DF5269" w:rsidP="00051264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F658B4">
        <w:rPr>
          <w:iCs/>
          <w:sz w:val="16"/>
          <w:szCs w:val="16"/>
          <w:lang w:eastAsia="pl-PL"/>
        </w:rPr>
        <w:t>* niepotrzebne skreślić</w:t>
      </w:r>
    </w:p>
    <w:p w:rsidR="00DF5269" w:rsidRPr="00051264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Pr="00051264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Pr="00051264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Pr="00051264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Default="00DF526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DF5269" w:rsidRPr="00051264" w:rsidRDefault="00DF5269" w:rsidP="00550518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p w:rsidR="00DF5269" w:rsidRPr="008708D8" w:rsidRDefault="00DF5269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8708D8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DF5269" w:rsidRDefault="00DF5269" w:rsidP="00F658B4">
      <w:pPr>
        <w:widowControl w:val="0"/>
        <w:spacing w:after="0" w:line="240" w:lineRule="auto"/>
        <w:ind w:left="6372"/>
        <w:jc w:val="right"/>
        <w:rPr>
          <w:b/>
        </w:rPr>
      </w:pPr>
    </w:p>
    <w:p w:rsidR="00DF5269" w:rsidRPr="00901C47" w:rsidRDefault="00DF526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1 do SIWZ</w:t>
      </w:r>
    </w:p>
    <w:p w:rsidR="00DF5269" w:rsidRPr="00901C47" w:rsidRDefault="00DF5269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F5269" w:rsidRPr="00901C47" w:rsidRDefault="00DF5269" w:rsidP="00DE0E38">
      <w:pPr>
        <w:spacing w:after="0"/>
        <w:rPr>
          <w:rFonts w:cs="Arial"/>
        </w:rPr>
      </w:pPr>
      <w:r w:rsidRPr="00901C47">
        <w:rPr>
          <w:rFonts w:cs="Arial"/>
        </w:rPr>
        <w:t>WYKONAWCA: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Pr="007E4F91" w:rsidRDefault="00DF5269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DF5269" w:rsidRPr="007E4F91" w:rsidRDefault="00DF526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Oświadczenie Wykonawcy</w:t>
      </w:r>
    </w:p>
    <w:p w:rsidR="00DF5269" w:rsidRPr="007E4F91" w:rsidRDefault="00DF526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 przynależności lub braku przynależności do tej samej grupy kapitałowej</w:t>
      </w:r>
    </w:p>
    <w:p w:rsidR="00DF5269" w:rsidRPr="007E4F91" w:rsidRDefault="00DF5269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DF5269" w:rsidRDefault="00DF5269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dotyczy postępowania na</w:t>
      </w:r>
      <w:r>
        <w:rPr>
          <w:bCs/>
          <w:sz w:val="20"/>
          <w:szCs w:val="20"/>
          <w:lang w:eastAsia="pl-PL"/>
        </w:rPr>
        <w:t>: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lang w:eastAsia="ar-SA"/>
        </w:rPr>
      </w:pPr>
      <w:r w:rsidRPr="00901C47">
        <w:rPr>
          <w:b/>
          <w:bCs/>
          <w:lang w:eastAsia="pl-PL"/>
        </w:rPr>
        <w:t>OB. 5A wraz z sieciami technologicznymi (sygn. postępowania:</w:t>
      </w:r>
      <w:r w:rsidRPr="00901C47">
        <w:rPr>
          <w:rFonts w:cs="Arial"/>
          <w:b/>
          <w:lang w:eastAsia="pl-PL"/>
        </w:rPr>
        <w:t xml:space="preserve"> </w:t>
      </w:r>
      <w:r w:rsidRPr="00901C47">
        <w:rPr>
          <w:b/>
          <w:bCs/>
          <w:lang w:eastAsia="pl-PL"/>
        </w:rPr>
        <w:t>DS/3/2018</w:t>
      </w:r>
      <w:r w:rsidRPr="00901C47">
        <w:rPr>
          <w:lang w:eastAsia="pl-PL"/>
        </w:rPr>
        <w:t xml:space="preserve"> )</w:t>
      </w:r>
    </w:p>
    <w:p w:rsidR="00DF5269" w:rsidRPr="00653DB6" w:rsidRDefault="00DF5269" w:rsidP="00653DB6">
      <w:pPr>
        <w:widowControl w:val="0"/>
        <w:spacing w:after="0" w:line="240" w:lineRule="auto"/>
        <w:rPr>
          <w:b/>
          <w:bCs/>
          <w:color w:val="000000"/>
          <w:sz w:val="24"/>
          <w:szCs w:val="24"/>
          <w:lang w:eastAsia="pl-PL"/>
        </w:rPr>
      </w:pPr>
      <w:r w:rsidRPr="007E4F91">
        <w:t>Oświadczam, że</w:t>
      </w:r>
    </w:p>
    <w:p w:rsidR="00DF5269" w:rsidRPr="007E4F91" w:rsidRDefault="00DF5269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7E4F91">
        <w:rPr>
          <w:b/>
          <w:u w:val="single"/>
          <w:lang w:eastAsia="pl-PL"/>
        </w:rPr>
        <w:t>nie 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>do grupy kapitałowej z żadnym z wykonawców, który złożył odrębną ofertę w ww. postępowaniu</w:t>
      </w:r>
      <w:r w:rsidRPr="007E4F91">
        <w:rPr>
          <w:b/>
          <w:lang w:eastAsia="pl-PL"/>
        </w:rPr>
        <w:t>*</w:t>
      </w:r>
    </w:p>
    <w:p w:rsidR="00DF5269" w:rsidRPr="007E4F91" w:rsidRDefault="00DF5269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7E4F91">
        <w:rPr>
          <w:b/>
          <w:u w:val="single"/>
          <w:lang w:eastAsia="pl-PL"/>
        </w:rPr>
        <w:t>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 xml:space="preserve">do tej samej grupy kapitałowej </w:t>
      </w:r>
      <w:r w:rsidRPr="007E4F91">
        <w:rPr>
          <w:bCs/>
          <w:lang w:eastAsia="pl-PL"/>
        </w:rPr>
        <w:t>z innym wykonawcą, który złożył odrębną ofertę w ww. postępowaniu</w:t>
      </w:r>
      <w:r w:rsidRPr="007E4F91">
        <w:rPr>
          <w:b/>
          <w:bCs/>
          <w:lang w:eastAsia="pl-PL"/>
        </w:rPr>
        <w:t>*:</w:t>
      </w:r>
    </w:p>
    <w:p w:rsidR="00DF5269" w:rsidRPr="007E4F91" w:rsidRDefault="00DF526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269" w:rsidRPr="007E4F91" w:rsidRDefault="00DF526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269" w:rsidRPr="007E4F91" w:rsidRDefault="00DF526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F5269" w:rsidRPr="007E4F91" w:rsidRDefault="00DF5269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7E4F91">
        <w:rPr>
          <w:bCs/>
          <w:sz w:val="18"/>
          <w:szCs w:val="18"/>
          <w:lang w:eastAsia="pl-PL"/>
        </w:rPr>
        <w:t>(proszę podać nazwy i adresy tych wykonawców)</w:t>
      </w:r>
    </w:p>
    <w:p w:rsidR="00DF5269" w:rsidRPr="007E4F91" w:rsidRDefault="00DF526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F5269" w:rsidRPr="007E4F91" w:rsidRDefault="00DF5269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7E4F91">
        <w:rPr>
          <w:b/>
          <w:iCs/>
          <w:lang w:eastAsia="pl-PL"/>
        </w:rPr>
        <w:t>* niepotrzebne skreślić</w:t>
      </w:r>
    </w:p>
    <w:p w:rsidR="00DF5269" w:rsidRPr="007E4F91" w:rsidRDefault="00DF526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F5269" w:rsidRPr="007E4F91" w:rsidRDefault="00DF5269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E4F91">
        <w:rPr>
          <w:b/>
          <w:bCs/>
          <w:sz w:val="20"/>
          <w:szCs w:val="20"/>
          <w:u w:val="single"/>
          <w:lang w:eastAsia="pl-PL"/>
        </w:rPr>
        <w:t>UWAGA:</w:t>
      </w:r>
    </w:p>
    <w:p w:rsidR="00DF5269" w:rsidRPr="007E4F91" w:rsidRDefault="00DF5269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DF5269" w:rsidRPr="007E4F91" w:rsidRDefault="00DF5269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F5269" w:rsidRPr="00126933" w:rsidRDefault="00DF5269" w:rsidP="00B978B7"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DF5269" w:rsidRPr="007E4F91" w:rsidRDefault="00DF5269" w:rsidP="00A016B7">
      <w:pPr>
        <w:ind w:firstLine="426"/>
        <w:rPr>
          <w:sz w:val="16"/>
          <w:szCs w:val="16"/>
          <w:lang w:eastAsia="ar-SA"/>
        </w:rPr>
      </w:pPr>
      <w:r>
        <w:rPr>
          <w:i/>
          <w:iCs/>
          <w:sz w:val="16"/>
          <w:szCs w:val="16"/>
        </w:rPr>
        <w:t>miejscowość i data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126933">
        <w:rPr>
          <w:i/>
          <w:iCs/>
          <w:sz w:val="16"/>
          <w:szCs w:val="16"/>
        </w:rPr>
        <w:t>podpis osoby/osób uprawnionej do reprezentowania wykonawcy</w:t>
      </w:r>
    </w:p>
    <w:p w:rsidR="00DF5269" w:rsidRPr="007E4F91" w:rsidRDefault="00DF5269" w:rsidP="00A372B4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</w:p>
    <w:p w:rsidR="00DF5269" w:rsidRPr="007E4F91" w:rsidRDefault="00DF5269" w:rsidP="00A372B4">
      <w:pPr>
        <w:tabs>
          <w:tab w:val="left" w:pos="2817"/>
        </w:tabs>
        <w:sectPr w:rsidR="00DF5269" w:rsidRPr="007E4F91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7E4F91" w:rsidRDefault="00DF5269" w:rsidP="00F658B4">
      <w:pPr>
        <w:widowControl w:val="0"/>
        <w:spacing w:after="0" w:line="240" w:lineRule="auto"/>
        <w:ind w:left="11328"/>
        <w:jc w:val="right"/>
        <w:rPr>
          <w:sz w:val="24"/>
          <w:szCs w:val="24"/>
          <w:lang w:eastAsia="pl-PL"/>
        </w:rPr>
      </w:pPr>
      <w:r>
        <w:rPr>
          <w:b/>
        </w:rPr>
        <w:t>Załącznik nr 2</w:t>
      </w:r>
      <w:r w:rsidRPr="007E4F91">
        <w:rPr>
          <w:b/>
        </w:rPr>
        <w:t xml:space="preserve"> do </w:t>
      </w:r>
      <w:r>
        <w:rPr>
          <w:b/>
        </w:rPr>
        <w:t>SIWZ</w:t>
      </w:r>
    </w:p>
    <w:p w:rsidR="00DF5269" w:rsidRPr="007E4F91" w:rsidRDefault="00DF5269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9900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901C47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901C47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BA22B7">
      <w:pPr>
        <w:spacing w:after="0"/>
        <w:rPr>
          <w:rFonts w:cs="Arial"/>
        </w:rPr>
      </w:pPr>
      <w:r w:rsidRPr="00901C47">
        <w:rPr>
          <w:rFonts w:cs="Arial"/>
        </w:rPr>
        <w:t>Wykonawca/ Wykonawcy*:</w:t>
      </w:r>
    </w:p>
    <w:p w:rsidR="00DF5269" w:rsidRPr="007E4F91" w:rsidRDefault="00DF5269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F5269" w:rsidRPr="007E4F91" w:rsidRDefault="00DF5269" w:rsidP="00BA22B7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adres,)</w:t>
      </w:r>
    </w:p>
    <w:p w:rsidR="00DF5269" w:rsidRPr="00F47187" w:rsidRDefault="00DF5269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F47187">
        <w:rPr>
          <w:rFonts w:cs="Arial"/>
          <w:b/>
          <w:lang w:eastAsia="pl-PL"/>
        </w:rPr>
        <w:t xml:space="preserve">WYKAZ ROBÓT BUDOWLANYCH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rFonts w:cs="Arial"/>
          <w:lang w:eastAsia="pl-PL"/>
        </w:rPr>
        <w:t>Dla postępowania pn</w:t>
      </w:r>
      <w:r w:rsidRPr="00901C47">
        <w:rPr>
          <w:rFonts w:cs="Arial"/>
          <w:b/>
          <w:lang w:eastAsia="pl-PL"/>
        </w:rPr>
        <w:t xml:space="preserve">. </w:t>
      </w: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spacing w:after="0" w:line="240" w:lineRule="auto"/>
        <w:jc w:val="center"/>
        <w:rPr>
          <w:rFonts w:cs="Arial"/>
          <w:b/>
          <w:lang w:eastAsia="pl-PL"/>
        </w:rPr>
      </w:pPr>
      <w:r w:rsidRPr="00901C47">
        <w:rPr>
          <w:b/>
          <w:bCs/>
          <w:lang w:eastAsia="pl-PL"/>
        </w:rPr>
        <w:t xml:space="preserve">OB. 5A wraz z sieciami technologicznymi </w:t>
      </w:r>
      <w:r w:rsidRPr="00901C47">
        <w:rPr>
          <w:b/>
        </w:rPr>
        <w:t>(sygn. postępowania: DS/3/2018)</w:t>
      </w:r>
    </w:p>
    <w:p w:rsidR="00DF5269" w:rsidRPr="00F47187" w:rsidRDefault="00DF5269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lang w:eastAsia="pl-PL"/>
        </w:rPr>
      </w:pPr>
      <w:r w:rsidRPr="00F47187">
        <w:rPr>
          <w:rFonts w:cs="Arial"/>
          <w:lang w:eastAsia="pl-PL"/>
        </w:rPr>
        <w:t xml:space="preserve">Wykaz wykonanych </w:t>
      </w:r>
      <w:r w:rsidRPr="00F47187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F47187">
        <w:rPr>
          <w:rFonts w:cs="Arial"/>
          <w:lang w:eastAsia="pl-PL"/>
        </w:rPr>
        <w:t>w ciągu ostatnich 5 lat przed upływem terminu składania ofert, a jeżeli okres prowadzenia działalności jest krótszy – w tym okresie 2 roboty budowlane polegające budowie lub rozbudowie lub przebudowie  obiektu/obi</w:t>
      </w:r>
      <w:r>
        <w:rPr>
          <w:rFonts w:cs="Arial"/>
          <w:lang w:eastAsia="pl-PL"/>
        </w:rPr>
        <w:t>ektów na oczyszczalni ścieków (dotyczącej gospodarki ściekowej</w:t>
      </w:r>
      <w:r w:rsidRPr="00F47187">
        <w:rPr>
          <w:rFonts w:cs="Arial"/>
          <w:lang w:eastAsia="pl-PL"/>
        </w:rPr>
        <w:t xml:space="preserve"> lub osadow</w:t>
      </w:r>
      <w:r>
        <w:rPr>
          <w:rFonts w:cs="Arial"/>
          <w:lang w:eastAsia="pl-PL"/>
        </w:rPr>
        <w:t>ej</w:t>
      </w:r>
      <w:r w:rsidRPr="00F47187">
        <w:rPr>
          <w:rFonts w:cs="Arial"/>
          <w:lang w:eastAsia="pl-PL"/>
        </w:rPr>
        <w:t>) o wartości netto minimum 1</w:t>
      </w:r>
      <w:r>
        <w:rPr>
          <w:rFonts w:cs="Arial"/>
          <w:lang w:eastAsia="pl-PL"/>
        </w:rPr>
        <w:t>.000.000</w:t>
      </w:r>
      <w:r w:rsidRPr="00F47187">
        <w:rPr>
          <w:rFonts w:cs="Arial"/>
          <w:lang w:eastAsia="pl-PL"/>
        </w:rPr>
        <w:t xml:space="preserve"> PLN.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1701"/>
        <w:gridCol w:w="2127"/>
      </w:tblGrid>
      <w:tr w:rsidR="00DF5269" w:rsidRPr="000223E0" w:rsidTr="0015353D">
        <w:trPr>
          <w:trHeight w:val="567"/>
        </w:trPr>
        <w:tc>
          <w:tcPr>
            <w:tcW w:w="496" w:type="dxa"/>
            <w:vAlign w:val="center"/>
          </w:tcPr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5953" w:type="dxa"/>
            <w:vAlign w:val="center"/>
          </w:tcPr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*Przedmiot wykonanej roboty (umowy)</w:t>
            </w:r>
          </w:p>
        </w:tc>
        <w:tc>
          <w:tcPr>
            <w:tcW w:w="1701" w:type="dxa"/>
            <w:vAlign w:val="center"/>
          </w:tcPr>
          <w:p w:rsidR="00DF5269" w:rsidRPr="00901C47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DF5269" w:rsidRPr="00901C47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b/>
                <w:sz w:val="16"/>
                <w:szCs w:val="16"/>
                <w:lang w:eastAsia="pl-PL"/>
              </w:rPr>
              <w:t>Wartość zł netto  roboty (PLN)</w:t>
            </w:r>
          </w:p>
          <w:p w:rsidR="00DF5269" w:rsidRPr="00901C47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DF5269" w:rsidRPr="000223E0" w:rsidRDefault="00DF526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</w:tr>
      <w:tr w:rsidR="00DF5269" w:rsidRPr="00901C47" w:rsidTr="008E6EBE">
        <w:trPr>
          <w:trHeight w:val="309"/>
        </w:trPr>
        <w:tc>
          <w:tcPr>
            <w:tcW w:w="496" w:type="dxa"/>
            <w:vAlign w:val="center"/>
          </w:tcPr>
          <w:p w:rsidR="00DF5269" w:rsidRPr="00901C47" w:rsidRDefault="00DF526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DF5269" w:rsidRPr="00901C47" w:rsidRDefault="00DF526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DF5269" w:rsidRPr="00901C47" w:rsidRDefault="00DF526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DF5269" w:rsidRPr="00901C47" w:rsidRDefault="00DF526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DF5269" w:rsidRPr="00901C47" w:rsidRDefault="00DF526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901C47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</w:tr>
      <w:tr w:rsidR="00DF5269" w:rsidRPr="007E4F91" w:rsidTr="0015353D">
        <w:trPr>
          <w:trHeight w:val="567"/>
        </w:trPr>
        <w:tc>
          <w:tcPr>
            <w:tcW w:w="496" w:type="dxa"/>
          </w:tcPr>
          <w:p w:rsidR="00DF5269" w:rsidRPr="007E4F91" w:rsidRDefault="00DF5269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DF5269" w:rsidRPr="007E4F91" w:rsidTr="0015353D">
        <w:trPr>
          <w:trHeight w:val="567"/>
        </w:trPr>
        <w:tc>
          <w:tcPr>
            <w:tcW w:w="496" w:type="dxa"/>
          </w:tcPr>
          <w:p w:rsidR="00DF5269" w:rsidRPr="007E4F91" w:rsidRDefault="00DF5269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F5269" w:rsidRPr="007E4F91" w:rsidRDefault="00DF526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DF5269" w:rsidRPr="007E4F91" w:rsidRDefault="00DF5269" w:rsidP="00BA22B7">
      <w:pPr>
        <w:spacing w:after="0" w:line="240" w:lineRule="auto"/>
        <w:jc w:val="both"/>
        <w:rPr>
          <w:rFonts w:cs="Arial"/>
          <w:lang w:eastAsia="pl-PL"/>
        </w:rPr>
      </w:pPr>
      <w:r w:rsidRPr="007E4F91">
        <w:rPr>
          <w:rFonts w:cs="Arial"/>
          <w:lang w:eastAsia="pl-PL"/>
        </w:rPr>
        <w:t xml:space="preserve">Do wykazu dołączamy dokumenty potwierdzające, że </w:t>
      </w:r>
      <w:r w:rsidRPr="007E4F91">
        <w:rPr>
          <w:rFonts w:cs="Arial"/>
          <w:b/>
          <w:u w:val="single"/>
          <w:lang w:eastAsia="pl-PL"/>
        </w:rPr>
        <w:t xml:space="preserve">ww. roboty budowlane </w:t>
      </w:r>
      <w:r w:rsidRPr="007E4F91">
        <w:rPr>
          <w:rFonts w:cs="Arial"/>
          <w:lang w:eastAsia="pl-PL"/>
        </w:rPr>
        <w:t xml:space="preserve">zostały wykonane należycie. </w:t>
      </w:r>
    </w:p>
    <w:p w:rsidR="00DF5269" w:rsidRPr="007E4F91" w:rsidRDefault="00DF5269" w:rsidP="00BA22B7">
      <w:pPr>
        <w:spacing w:after="0" w:line="360" w:lineRule="auto"/>
        <w:jc w:val="both"/>
        <w:rPr>
          <w:rFonts w:cs="Arial"/>
          <w:lang w:eastAsia="pl-PL"/>
        </w:rPr>
      </w:pPr>
      <w:r w:rsidRPr="007E4F91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DF5269" w:rsidRDefault="00DF526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DF5269" w:rsidRPr="007E4F91" w:rsidRDefault="00DF526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F5269" w:rsidRPr="007E4F91" w:rsidRDefault="00DF526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DF5269" w:rsidRPr="00F658B4" w:rsidRDefault="00DF5269" w:rsidP="000F17D4">
      <w:pPr>
        <w:spacing w:after="60"/>
        <w:ind w:right="567"/>
        <w:rPr>
          <w:b/>
          <w:i/>
          <w:iCs/>
          <w:sz w:val="16"/>
          <w:szCs w:val="16"/>
        </w:rPr>
      </w:pPr>
      <w:r w:rsidRPr="00F658B4">
        <w:rPr>
          <w:b/>
          <w:i/>
          <w:iCs/>
          <w:sz w:val="16"/>
          <w:szCs w:val="16"/>
        </w:rPr>
        <w:t>*</w:t>
      </w:r>
      <w:r w:rsidRPr="00F658B4">
        <w:rPr>
          <w:i/>
          <w:iCs/>
          <w:sz w:val="16"/>
          <w:szCs w:val="16"/>
        </w:rPr>
        <w:t>niepotrzebne skreślić</w:t>
      </w:r>
    </w:p>
    <w:p w:rsidR="00DF5269" w:rsidRPr="00F658B4" w:rsidRDefault="00DF5269" w:rsidP="00A372B4">
      <w:pPr>
        <w:tabs>
          <w:tab w:val="left" w:pos="2817"/>
        </w:tabs>
        <w:rPr>
          <w:sz w:val="16"/>
          <w:szCs w:val="16"/>
        </w:rPr>
        <w:sectPr w:rsidR="00DF5269" w:rsidRPr="00F658B4" w:rsidSect="00B16EC2">
          <w:pgSz w:w="16838" w:h="11906" w:orient="landscape" w:code="9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901C47" w:rsidRDefault="00DF526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3 do SIWZ</w:t>
      </w:r>
    </w:p>
    <w:p w:rsidR="00DF5269" w:rsidRPr="00901C47" w:rsidRDefault="00DF5269" w:rsidP="00636745">
      <w:pPr>
        <w:widowControl w:val="0"/>
        <w:spacing w:after="0" w:line="240" w:lineRule="auto"/>
        <w:rPr>
          <w:lang w:eastAsia="pl-PL"/>
        </w:rPr>
      </w:pPr>
    </w:p>
    <w:p w:rsidR="00DF5269" w:rsidRPr="00901C47" w:rsidRDefault="00DF5269" w:rsidP="00901C47">
      <w:pPr>
        <w:widowControl w:val="0"/>
        <w:spacing w:after="0" w:line="240" w:lineRule="auto"/>
        <w:ind w:left="5580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901C47">
      <w:pPr>
        <w:widowControl w:val="0"/>
        <w:spacing w:after="0" w:line="240" w:lineRule="auto"/>
        <w:ind w:left="558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901C47">
      <w:pPr>
        <w:widowControl w:val="0"/>
        <w:spacing w:after="0" w:line="240" w:lineRule="auto"/>
        <w:ind w:left="558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901C47">
      <w:pPr>
        <w:spacing w:after="0" w:line="240" w:lineRule="auto"/>
        <w:rPr>
          <w:rFonts w:cs="Arial"/>
        </w:rPr>
      </w:pPr>
      <w:r w:rsidRPr="00901C47">
        <w:rPr>
          <w:rFonts w:cs="Arial"/>
        </w:rPr>
        <w:t>WYKONAWCA/WYKONAWCY*:</w:t>
      </w:r>
    </w:p>
    <w:p w:rsidR="00DF5269" w:rsidRDefault="00DF526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DF5269" w:rsidRPr="00126933" w:rsidRDefault="00DF526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01C47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901C47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Pr="00126933" w:rsidRDefault="00DF5269" w:rsidP="00901C47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DF5269" w:rsidRPr="00126933" w:rsidRDefault="00DF526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901C47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Pr="007E4F91" w:rsidRDefault="00DF5269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>Wykaz osób</w:t>
      </w:r>
    </w:p>
    <w:p w:rsidR="00DF5269" w:rsidRPr="007E4F91" w:rsidRDefault="00DF5269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 xml:space="preserve"> skierowanych przez Wykonawcę do realizacji zamówienia</w:t>
      </w: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DF5269" w:rsidRPr="00F47187" w:rsidRDefault="00DF526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F47187">
        <w:rPr>
          <w:bCs/>
          <w:sz w:val="20"/>
          <w:szCs w:val="20"/>
          <w:lang w:eastAsia="pl-PL"/>
        </w:rPr>
        <w:t>Dla postępowania pn.: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spacing w:after="0" w:line="240" w:lineRule="auto"/>
        <w:jc w:val="center"/>
        <w:rPr>
          <w:rFonts w:cs="Arial"/>
          <w:b/>
          <w:lang w:eastAsia="pl-PL"/>
        </w:rPr>
      </w:pPr>
      <w:r w:rsidRPr="00901C47">
        <w:rPr>
          <w:b/>
          <w:bCs/>
          <w:lang w:eastAsia="pl-PL"/>
        </w:rPr>
        <w:t xml:space="preserve">OB. 5A wraz z sieciami technologicznymi </w:t>
      </w:r>
      <w:r w:rsidRPr="00901C47">
        <w:rPr>
          <w:b/>
        </w:rPr>
        <w:t>(sygn. postępowania: DS/3/2018)</w:t>
      </w:r>
    </w:p>
    <w:p w:rsidR="00DF5269" w:rsidRPr="007E4F91" w:rsidRDefault="00DF5269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885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3"/>
        <w:gridCol w:w="1564"/>
        <w:gridCol w:w="1564"/>
        <w:gridCol w:w="3600"/>
      </w:tblGrid>
      <w:tr w:rsidR="00DF5269" w:rsidRPr="00901C47" w:rsidTr="0015353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901C47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01C47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901C47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901C47">
              <w:rPr>
                <w:b/>
                <w:color w:val="000000"/>
                <w:sz w:val="16"/>
                <w:szCs w:val="16"/>
                <w:lang w:eastAsia="pl-PL"/>
              </w:rPr>
              <w:t>Pełniona funkcja,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901C47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01C47">
              <w:rPr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901C47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01C47">
              <w:rPr>
                <w:b/>
                <w:sz w:val="16"/>
                <w:szCs w:val="16"/>
                <w:lang w:eastAsia="pl-PL"/>
              </w:rPr>
              <w:t xml:space="preserve">Kwalifikacje zawodowe: </w:t>
            </w:r>
            <w:r w:rsidRPr="00901C47">
              <w:rPr>
                <w:b/>
                <w:color w:val="000000"/>
                <w:sz w:val="16"/>
                <w:szCs w:val="16"/>
                <w:lang w:eastAsia="pl-PL"/>
              </w:rPr>
              <w:t xml:space="preserve">numer </w:t>
            </w:r>
            <w:r w:rsidRPr="00901C47">
              <w:rPr>
                <w:b/>
                <w:sz w:val="16"/>
                <w:szCs w:val="16"/>
                <w:lang w:eastAsia="pl-PL"/>
              </w:rPr>
              <w:t>i rodzaj uprawnień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901C47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01C47">
              <w:rPr>
                <w:b/>
                <w:sz w:val="16"/>
                <w:szCs w:val="16"/>
                <w:lang w:eastAsia="pl-PL"/>
              </w:rPr>
              <w:t>Informacja o podstawie dysponowania osobą wskazana w wykazie*</w:t>
            </w:r>
          </w:p>
        </w:tc>
      </w:tr>
      <w:tr w:rsidR="00DF5269" w:rsidRPr="00BE0CA1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BE0CA1">
              <w:rPr>
                <w:b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BE0CA1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BE0CA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F5269" w:rsidRPr="00BE0CA1" w:rsidRDefault="00DF5269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BE0CA1">
              <w:rPr>
                <w:sz w:val="18"/>
                <w:szCs w:val="18"/>
                <w:lang w:eastAsia="pl-PL"/>
              </w:rPr>
              <w:t>………………………………</w:t>
            </w:r>
            <w:r w:rsidRPr="00BE0CA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DF5269" w:rsidRPr="00BE0CA1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E02CCF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BE0CA1">
              <w:rPr>
                <w:b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55051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BE0CA1">
              <w:rPr>
                <w:b/>
                <w:sz w:val="18"/>
                <w:szCs w:val="18"/>
                <w:lang w:eastAsia="pl-PL"/>
              </w:rPr>
              <w:t>Kierownik robót konstrukcyjno-budowlanych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E02CCF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E02CCF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BE0CA1" w:rsidRDefault="00DF5269" w:rsidP="00E02CCF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BE0CA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F5269" w:rsidRPr="00BE0CA1" w:rsidRDefault="00DF5269" w:rsidP="00E02CC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0CA1">
              <w:rPr>
                <w:sz w:val="18"/>
                <w:szCs w:val="18"/>
                <w:lang w:eastAsia="pl-PL"/>
              </w:rPr>
              <w:t>………………………………</w:t>
            </w:r>
            <w:r w:rsidRPr="00BE0CA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DF5269" w:rsidRPr="007E4F91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E02CCF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Kierownik robót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sanitarnych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53DB6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F5269" w:rsidRPr="007E4F91" w:rsidRDefault="00DF5269" w:rsidP="00653DB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………………………………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DF5269" w:rsidRPr="007E4F91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F5269" w:rsidRPr="007E4F91" w:rsidRDefault="00DF5269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………………………………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</w:tbl>
    <w:p w:rsidR="00DF5269" w:rsidRPr="007E4F91" w:rsidRDefault="00DF5269" w:rsidP="00636745">
      <w:pPr>
        <w:widowControl w:val="0"/>
        <w:spacing w:after="0" w:line="240" w:lineRule="auto"/>
        <w:rPr>
          <w:rFonts w:cs="Arial"/>
          <w:i/>
          <w:sz w:val="18"/>
          <w:szCs w:val="18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*   -  niepotrzebne skreślić</w:t>
      </w:r>
    </w:p>
    <w:p w:rsidR="00DF5269" w:rsidRPr="007E4F91" w:rsidRDefault="00DF5269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DF5269" w:rsidRDefault="00DF5269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** - n</w:t>
      </w:r>
      <w:r w:rsidRPr="007E4F91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E4F91">
        <w:rPr>
          <w:sz w:val="20"/>
          <w:szCs w:val="20"/>
          <w:lang w:eastAsia="pl-PL"/>
        </w:rPr>
        <w:t>..............................................</w:t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DF5269" w:rsidRPr="00F658B4" w:rsidRDefault="00DF5269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miejscowość i data                                                                                </w:t>
      </w:r>
      <w:r w:rsidRPr="00F658B4">
        <w:rPr>
          <w:i/>
          <w:iCs/>
          <w:sz w:val="16"/>
          <w:szCs w:val="16"/>
          <w:lang w:eastAsia="pl-PL"/>
        </w:rPr>
        <w:t>podpis osoby/osób uprawnionej do reprezentowania wykonawcy</w:t>
      </w:r>
    </w:p>
    <w:p w:rsidR="00DF5269" w:rsidRPr="00F658B4" w:rsidRDefault="00DF5269" w:rsidP="00636745">
      <w:pPr>
        <w:tabs>
          <w:tab w:val="left" w:pos="2817"/>
        </w:tabs>
        <w:rPr>
          <w:i/>
          <w:iCs/>
          <w:color w:val="000000"/>
          <w:sz w:val="16"/>
          <w:szCs w:val="16"/>
          <w:lang w:eastAsia="pl-PL"/>
        </w:rPr>
        <w:sectPr w:rsidR="00DF5269" w:rsidRPr="00F658B4" w:rsidSect="00B16EC2">
          <w:pgSz w:w="11906" w:h="16838"/>
          <w:pgMar w:top="284" w:right="1418" w:bottom="1134" w:left="1418" w:header="0" w:footer="709" w:gutter="0"/>
          <w:cols w:space="708"/>
          <w:docGrid w:linePitch="360"/>
        </w:sectPr>
      </w:pPr>
    </w:p>
    <w:p w:rsidR="00DF5269" w:rsidRPr="00901C47" w:rsidRDefault="00DF526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4 do SIWZ</w:t>
      </w:r>
    </w:p>
    <w:p w:rsidR="00DF5269" w:rsidRPr="00901C47" w:rsidRDefault="00DF5269" w:rsidP="00636745">
      <w:pPr>
        <w:widowControl w:val="0"/>
        <w:spacing w:after="0" w:line="240" w:lineRule="auto"/>
        <w:rPr>
          <w:lang w:eastAsia="pl-PL"/>
        </w:rPr>
      </w:pPr>
    </w:p>
    <w:p w:rsidR="00DF5269" w:rsidRPr="00901C47" w:rsidRDefault="00DF5269" w:rsidP="00D54179">
      <w:pPr>
        <w:widowControl w:val="0"/>
        <w:spacing w:after="0" w:line="240" w:lineRule="auto"/>
        <w:ind w:left="6372" w:hanging="972"/>
        <w:rPr>
          <w:lang w:eastAsia="pl-PL"/>
        </w:rPr>
      </w:pPr>
      <w:r w:rsidRPr="00901C47">
        <w:rPr>
          <w:lang w:eastAsia="pl-PL"/>
        </w:rPr>
        <w:t>ZAMAWIAJĄCY: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DF5269" w:rsidRPr="00901C47" w:rsidRDefault="00DF526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DF5269" w:rsidRPr="00901C47" w:rsidRDefault="00DF526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DF5269" w:rsidRPr="00901C47" w:rsidRDefault="00DF5269" w:rsidP="00DE0E38">
      <w:pPr>
        <w:spacing w:after="0"/>
        <w:rPr>
          <w:rFonts w:cs="Arial"/>
        </w:rPr>
      </w:pPr>
      <w:r w:rsidRPr="00901C47">
        <w:rPr>
          <w:rFonts w:cs="Arial"/>
        </w:rPr>
        <w:t>WYKONAWCA:</w:t>
      </w: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F5269" w:rsidRPr="00126933" w:rsidRDefault="00DF5269" w:rsidP="00DE0E38">
      <w:pPr>
        <w:spacing w:after="0"/>
        <w:rPr>
          <w:rFonts w:cs="Arial"/>
          <w:sz w:val="20"/>
          <w:szCs w:val="20"/>
          <w:u w:val="single"/>
        </w:rPr>
      </w:pPr>
    </w:p>
    <w:p w:rsidR="00DF5269" w:rsidRPr="00126933" w:rsidRDefault="00DF526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F5269" w:rsidRPr="00126933" w:rsidRDefault="00DF526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Oświadczenie Wykonawcy</w:t>
      </w:r>
    </w:p>
    <w:p w:rsidR="00DF5269" w:rsidRPr="007E4F91" w:rsidRDefault="00DF5269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 niezaleganiu z opłacaniem podatków i opłat lokalnych</w:t>
      </w:r>
    </w:p>
    <w:p w:rsidR="00DF5269" w:rsidRPr="007E4F91" w:rsidRDefault="00DF526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DF5269" w:rsidRDefault="00DF526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 xml:space="preserve">Dla postępowania pn. </w:t>
      </w:r>
    </w:p>
    <w:p w:rsidR="00DF5269" w:rsidRPr="00901C47" w:rsidRDefault="00DF526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DF5269" w:rsidRPr="00901C47" w:rsidRDefault="00DF5269" w:rsidP="00550518">
      <w:pPr>
        <w:spacing w:after="0" w:line="240" w:lineRule="auto"/>
        <w:jc w:val="center"/>
        <w:rPr>
          <w:rFonts w:cs="Arial"/>
          <w:b/>
          <w:lang w:eastAsia="pl-PL"/>
        </w:rPr>
      </w:pPr>
      <w:r w:rsidRPr="00901C47">
        <w:rPr>
          <w:b/>
          <w:bCs/>
          <w:lang w:eastAsia="pl-PL"/>
        </w:rPr>
        <w:t xml:space="preserve">OB. 5A wraz z sieciami technologicznymi </w:t>
      </w:r>
      <w:r w:rsidRPr="00901C47">
        <w:rPr>
          <w:b/>
        </w:rPr>
        <w:t>(sygn. postępowania: DS/3/2018)</w:t>
      </w:r>
    </w:p>
    <w:p w:rsidR="00DF5269" w:rsidRPr="007E4F91" w:rsidRDefault="00DF5269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7E4F91">
        <w:t xml:space="preserve">Oświadczam, że </w:t>
      </w:r>
      <w:r w:rsidRPr="007E4F91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F5269" w:rsidRPr="007E4F91" w:rsidRDefault="00DF5269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E4F91">
        <w:rPr>
          <w:sz w:val="20"/>
          <w:szCs w:val="20"/>
          <w:lang w:eastAsia="pl-PL"/>
        </w:rPr>
        <w:t>.................</w:t>
      </w:r>
      <w:r>
        <w:rPr>
          <w:sz w:val="20"/>
          <w:szCs w:val="20"/>
          <w:lang w:eastAsia="pl-PL"/>
        </w:rPr>
        <w:t>.............................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 xml:space="preserve">      …….</w:t>
      </w:r>
      <w:r w:rsidRPr="007E4F91">
        <w:rPr>
          <w:sz w:val="20"/>
          <w:szCs w:val="20"/>
          <w:lang w:eastAsia="pl-PL"/>
        </w:rPr>
        <w:t>....................</w:t>
      </w:r>
      <w:r>
        <w:rPr>
          <w:sz w:val="20"/>
          <w:szCs w:val="20"/>
          <w:lang w:eastAsia="pl-PL"/>
        </w:rPr>
        <w:t>...</w:t>
      </w:r>
      <w:r w:rsidRPr="007E4F91">
        <w:rPr>
          <w:sz w:val="20"/>
          <w:szCs w:val="20"/>
          <w:lang w:eastAsia="pl-PL"/>
        </w:rPr>
        <w:t>............................................................</w:t>
      </w:r>
    </w:p>
    <w:p w:rsidR="00DF5269" w:rsidRPr="00F658B4" w:rsidRDefault="00DF5269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miejscowość i data                                                                                 </w:t>
      </w:r>
      <w:r w:rsidRPr="00F658B4">
        <w:rPr>
          <w:i/>
          <w:iCs/>
          <w:sz w:val="16"/>
          <w:szCs w:val="16"/>
          <w:lang w:eastAsia="pl-PL"/>
        </w:rPr>
        <w:t>podpis osoby/osób uprawnionej do reprezentowania wykonawcy</w:t>
      </w:r>
    </w:p>
    <w:p w:rsidR="00DF5269" w:rsidRPr="007E4F91" w:rsidRDefault="00DF5269" w:rsidP="00636745">
      <w:pPr>
        <w:widowControl w:val="0"/>
        <w:spacing w:after="0" w:line="240" w:lineRule="auto"/>
        <w:rPr>
          <w:b/>
          <w:i/>
          <w:iCs/>
          <w:color w:val="000000"/>
          <w:sz w:val="20"/>
          <w:szCs w:val="20"/>
          <w:lang w:eastAsia="pl-PL"/>
        </w:rPr>
      </w:pPr>
    </w:p>
    <w:p w:rsidR="00DF5269" w:rsidRPr="007E4F91" w:rsidRDefault="00DF5269" w:rsidP="00636745">
      <w:pPr>
        <w:tabs>
          <w:tab w:val="left" w:pos="2817"/>
        </w:tabs>
      </w:pPr>
    </w:p>
    <w:sectPr w:rsidR="00DF5269" w:rsidRPr="007E4F91" w:rsidSect="00B16EC2">
      <w:pgSz w:w="11906" w:h="16838" w:code="9"/>
      <w:pgMar w:top="28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69" w:rsidRDefault="00DF5269" w:rsidP="00A372B4">
      <w:pPr>
        <w:spacing w:after="0" w:line="240" w:lineRule="auto"/>
      </w:pPr>
      <w:r>
        <w:separator/>
      </w:r>
    </w:p>
  </w:endnote>
  <w:endnote w:type="continuationSeparator" w:id="0">
    <w:p w:rsidR="00DF5269" w:rsidRDefault="00DF5269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69" w:rsidRPr="00842B35" w:rsidRDefault="00DF5269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26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69" w:rsidRDefault="00DF5269" w:rsidP="00A372B4">
      <w:pPr>
        <w:spacing w:after="0" w:line="240" w:lineRule="auto"/>
      </w:pPr>
      <w:r>
        <w:separator/>
      </w:r>
    </w:p>
  </w:footnote>
  <w:footnote w:type="continuationSeparator" w:id="0">
    <w:p w:rsidR="00DF5269" w:rsidRDefault="00DF5269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69" w:rsidRDefault="00DF5269" w:rsidP="0015353D">
    <w:pPr>
      <w:spacing w:after="0" w:line="240" w:lineRule="auto"/>
      <w:jc w:val="center"/>
      <w:rPr>
        <w:i/>
        <w:color w:val="00B05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48.75pt;visibility:visible">
          <v:imagedata r:id="rId1" o:title=""/>
        </v:shape>
      </w:pict>
    </w:r>
  </w:p>
  <w:p w:rsidR="00DF5269" w:rsidRDefault="00DF5269" w:rsidP="00A016B7">
    <w:pPr>
      <w:spacing w:after="0" w:line="240" w:lineRule="auto"/>
      <w:jc w:val="right"/>
      <w:rPr>
        <w:i/>
        <w:sz w:val="16"/>
        <w:szCs w:val="16"/>
      </w:rPr>
    </w:pPr>
  </w:p>
  <w:p w:rsidR="00DF5269" w:rsidRPr="00A016B7" w:rsidRDefault="00DF5269" w:rsidP="00A016B7">
    <w:pPr>
      <w:spacing w:after="0" w:line="240" w:lineRule="auto"/>
      <w:jc w:val="right"/>
      <w:rPr>
        <w:b/>
        <w:i/>
        <w:sz w:val="16"/>
        <w:szCs w:val="16"/>
      </w:rPr>
    </w:pPr>
    <w:r w:rsidRPr="00A016B7">
      <w:rPr>
        <w:b/>
        <w:i/>
        <w:sz w:val="16"/>
        <w:szCs w:val="16"/>
      </w:rPr>
      <w:t>Postępowanie DS/3/2018</w:t>
    </w:r>
  </w:p>
  <w:p w:rsidR="00DF5269" w:rsidRDefault="00DF5269" w:rsidP="00A016B7">
    <w:pPr>
      <w:pStyle w:val="Header"/>
      <w:jc w:val="right"/>
      <w:rPr>
        <w:b/>
        <w:i/>
        <w:sz w:val="16"/>
        <w:szCs w:val="16"/>
      </w:rPr>
    </w:pPr>
    <w:r w:rsidRPr="00A016B7">
      <w:rPr>
        <w:b/>
        <w:i/>
        <w:sz w:val="16"/>
        <w:szCs w:val="16"/>
      </w:rPr>
      <w:t>Budowa stacji mechanicznego zagęszczania osadu nadmiernego OB. 5A wraz z sieciami technologicznymi</w:t>
    </w:r>
  </w:p>
  <w:p w:rsidR="00DF5269" w:rsidRPr="00F47187" w:rsidRDefault="00DF5269" w:rsidP="00A016B7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D5E6F"/>
    <w:multiLevelType w:val="hybridMultilevel"/>
    <w:tmpl w:val="430ECCFA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979BF"/>
    <w:multiLevelType w:val="hybridMultilevel"/>
    <w:tmpl w:val="B078889A"/>
    <w:lvl w:ilvl="0" w:tplc="0DFE3E90">
      <w:start w:val="1"/>
      <w:numFmt w:val="bullet"/>
      <w:lvlText w:val=""/>
      <w:lvlJc w:val="left"/>
      <w:pPr>
        <w:tabs>
          <w:tab w:val="num" w:pos="1494"/>
        </w:tabs>
        <w:ind w:left="149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2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046F3"/>
    <w:rsid w:val="00010EB0"/>
    <w:rsid w:val="00012EFD"/>
    <w:rsid w:val="00015DB8"/>
    <w:rsid w:val="000223E0"/>
    <w:rsid w:val="000238E8"/>
    <w:rsid w:val="0002535B"/>
    <w:rsid w:val="000376B8"/>
    <w:rsid w:val="00043041"/>
    <w:rsid w:val="00043713"/>
    <w:rsid w:val="00051264"/>
    <w:rsid w:val="00056405"/>
    <w:rsid w:val="00081217"/>
    <w:rsid w:val="0008537E"/>
    <w:rsid w:val="000858DB"/>
    <w:rsid w:val="000966D5"/>
    <w:rsid w:val="00097B80"/>
    <w:rsid w:val="000A5892"/>
    <w:rsid w:val="000B7038"/>
    <w:rsid w:val="000C30F9"/>
    <w:rsid w:val="000D3CDE"/>
    <w:rsid w:val="000D4131"/>
    <w:rsid w:val="000D4491"/>
    <w:rsid w:val="000D6C60"/>
    <w:rsid w:val="000E0F47"/>
    <w:rsid w:val="000E1C35"/>
    <w:rsid w:val="000E602D"/>
    <w:rsid w:val="000F17D4"/>
    <w:rsid w:val="000F27CE"/>
    <w:rsid w:val="000F5CD6"/>
    <w:rsid w:val="000F7304"/>
    <w:rsid w:val="00116248"/>
    <w:rsid w:val="001166B6"/>
    <w:rsid w:val="00126933"/>
    <w:rsid w:val="00130B34"/>
    <w:rsid w:val="00131F6A"/>
    <w:rsid w:val="001429CE"/>
    <w:rsid w:val="0015353D"/>
    <w:rsid w:val="00155A01"/>
    <w:rsid w:val="001637C8"/>
    <w:rsid w:val="00186B95"/>
    <w:rsid w:val="00196060"/>
    <w:rsid w:val="001A036E"/>
    <w:rsid w:val="001A7BAB"/>
    <w:rsid w:val="001B5671"/>
    <w:rsid w:val="001F3DFB"/>
    <w:rsid w:val="0020416C"/>
    <w:rsid w:val="0020548D"/>
    <w:rsid w:val="002149F6"/>
    <w:rsid w:val="002342DF"/>
    <w:rsid w:val="002366F7"/>
    <w:rsid w:val="00236927"/>
    <w:rsid w:val="002571B7"/>
    <w:rsid w:val="00260B47"/>
    <w:rsid w:val="0026452C"/>
    <w:rsid w:val="00271B37"/>
    <w:rsid w:val="00290F49"/>
    <w:rsid w:val="002B6FB1"/>
    <w:rsid w:val="002C434F"/>
    <w:rsid w:val="002D3FB0"/>
    <w:rsid w:val="002D61DD"/>
    <w:rsid w:val="002E0F4D"/>
    <w:rsid w:val="002E19AA"/>
    <w:rsid w:val="002E3CC5"/>
    <w:rsid w:val="002E49C2"/>
    <w:rsid w:val="002F0B2F"/>
    <w:rsid w:val="002F58BD"/>
    <w:rsid w:val="00330D44"/>
    <w:rsid w:val="003419ED"/>
    <w:rsid w:val="00354D81"/>
    <w:rsid w:val="00356EE1"/>
    <w:rsid w:val="00372C13"/>
    <w:rsid w:val="00375414"/>
    <w:rsid w:val="00385165"/>
    <w:rsid w:val="00396738"/>
    <w:rsid w:val="003B14EC"/>
    <w:rsid w:val="003B5BDD"/>
    <w:rsid w:val="003C4478"/>
    <w:rsid w:val="003C4929"/>
    <w:rsid w:val="003C7569"/>
    <w:rsid w:val="003D1AD5"/>
    <w:rsid w:val="003D2E52"/>
    <w:rsid w:val="003E6B07"/>
    <w:rsid w:val="003F464C"/>
    <w:rsid w:val="00410D15"/>
    <w:rsid w:val="004115F7"/>
    <w:rsid w:val="00427C4C"/>
    <w:rsid w:val="0044538E"/>
    <w:rsid w:val="00455561"/>
    <w:rsid w:val="00463F0C"/>
    <w:rsid w:val="00470725"/>
    <w:rsid w:val="0048219E"/>
    <w:rsid w:val="00482802"/>
    <w:rsid w:val="004851B8"/>
    <w:rsid w:val="00487B69"/>
    <w:rsid w:val="004A19F9"/>
    <w:rsid w:val="004A5D75"/>
    <w:rsid w:val="004B0440"/>
    <w:rsid w:val="004B0BBD"/>
    <w:rsid w:val="004C4985"/>
    <w:rsid w:val="004C6C26"/>
    <w:rsid w:val="004E4075"/>
    <w:rsid w:val="004F0062"/>
    <w:rsid w:val="004F66B7"/>
    <w:rsid w:val="004F6CE0"/>
    <w:rsid w:val="004F7EFE"/>
    <w:rsid w:val="00512790"/>
    <w:rsid w:val="0052204E"/>
    <w:rsid w:val="00537D5C"/>
    <w:rsid w:val="0054174E"/>
    <w:rsid w:val="0054759E"/>
    <w:rsid w:val="00550518"/>
    <w:rsid w:val="00554445"/>
    <w:rsid w:val="00555BE0"/>
    <w:rsid w:val="005613E4"/>
    <w:rsid w:val="00572031"/>
    <w:rsid w:val="005768F2"/>
    <w:rsid w:val="005801C2"/>
    <w:rsid w:val="00590732"/>
    <w:rsid w:val="00595846"/>
    <w:rsid w:val="005A4A02"/>
    <w:rsid w:val="005A5426"/>
    <w:rsid w:val="005A7B83"/>
    <w:rsid w:val="005B5C20"/>
    <w:rsid w:val="005B71D1"/>
    <w:rsid w:val="005C15F9"/>
    <w:rsid w:val="005C70A1"/>
    <w:rsid w:val="005D0EFE"/>
    <w:rsid w:val="005D2C5F"/>
    <w:rsid w:val="005D306C"/>
    <w:rsid w:val="005D4590"/>
    <w:rsid w:val="005E086A"/>
    <w:rsid w:val="006140AD"/>
    <w:rsid w:val="00615878"/>
    <w:rsid w:val="00622DDF"/>
    <w:rsid w:val="00626C29"/>
    <w:rsid w:val="00634E70"/>
    <w:rsid w:val="00635497"/>
    <w:rsid w:val="006365C1"/>
    <w:rsid w:val="00636745"/>
    <w:rsid w:val="006367B2"/>
    <w:rsid w:val="00636D69"/>
    <w:rsid w:val="006434A0"/>
    <w:rsid w:val="006440BF"/>
    <w:rsid w:val="00653DB6"/>
    <w:rsid w:val="00654A3A"/>
    <w:rsid w:val="00661677"/>
    <w:rsid w:val="006631BC"/>
    <w:rsid w:val="006702EE"/>
    <w:rsid w:val="006706BD"/>
    <w:rsid w:val="00670C66"/>
    <w:rsid w:val="00671B13"/>
    <w:rsid w:val="00676563"/>
    <w:rsid w:val="00680A53"/>
    <w:rsid w:val="00685DE0"/>
    <w:rsid w:val="0068795C"/>
    <w:rsid w:val="00694C0A"/>
    <w:rsid w:val="00696ED4"/>
    <w:rsid w:val="006B6E8F"/>
    <w:rsid w:val="006B7BF8"/>
    <w:rsid w:val="006C345F"/>
    <w:rsid w:val="006C667E"/>
    <w:rsid w:val="006D0938"/>
    <w:rsid w:val="006D56DF"/>
    <w:rsid w:val="006E02AD"/>
    <w:rsid w:val="006E535C"/>
    <w:rsid w:val="006E55A8"/>
    <w:rsid w:val="006F222C"/>
    <w:rsid w:val="006F53EA"/>
    <w:rsid w:val="00720F0F"/>
    <w:rsid w:val="00724F74"/>
    <w:rsid w:val="007269EB"/>
    <w:rsid w:val="00727F06"/>
    <w:rsid w:val="007309F4"/>
    <w:rsid w:val="00731B4F"/>
    <w:rsid w:val="00735D63"/>
    <w:rsid w:val="0074222F"/>
    <w:rsid w:val="007458B1"/>
    <w:rsid w:val="00766956"/>
    <w:rsid w:val="00771BE0"/>
    <w:rsid w:val="00777BFB"/>
    <w:rsid w:val="0078118E"/>
    <w:rsid w:val="00785B37"/>
    <w:rsid w:val="007913A2"/>
    <w:rsid w:val="00791BB7"/>
    <w:rsid w:val="00793B23"/>
    <w:rsid w:val="00795ED7"/>
    <w:rsid w:val="00796FD2"/>
    <w:rsid w:val="00797903"/>
    <w:rsid w:val="007A207F"/>
    <w:rsid w:val="007B37F2"/>
    <w:rsid w:val="007B3C9A"/>
    <w:rsid w:val="007C1234"/>
    <w:rsid w:val="007E4F91"/>
    <w:rsid w:val="007E715A"/>
    <w:rsid w:val="00801E26"/>
    <w:rsid w:val="008102B7"/>
    <w:rsid w:val="00822446"/>
    <w:rsid w:val="0082627A"/>
    <w:rsid w:val="00832B5E"/>
    <w:rsid w:val="00833AEA"/>
    <w:rsid w:val="0083690B"/>
    <w:rsid w:val="00842B35"/>
    <w:rsid w:val="0086058B"/>
    <w:rsid w:val="00870507"/>
    <w:rsid w:val="008708D8"/>
    <w:rsid w:val="00885014"/>
    <w:rsid w:val="0089630E"/>
    <w:rsid w:val="008A75CA"/>
    <w:rsid w:val="008B1755"/>
    <w:rsid w:val="008B2150"/>
    <w:rsid w:val="008B7CDB"/>
    <w:rsid w:val="008C303A"/>
    <w:rsid w:val="008C6C36"/>
    <w:rsid w:val="008D3898"/>
    <w:rsid w:val="008E0978"/>
    <w:rsid w:val="008E254A"/>
    <w:rsid w:val="008E6EBE"/>
    <w:rsid w:val="008E7A75"/>
    <w:rsid w:val="008F0DCC"/>
    <w:rsid w:val="008F36EB"/>
    <w:rsid w:val="008F433A"/>
    <w:rsid w:val="008F4F09"/>
    <w:rsid w:val="009013C0"/>
    <w:rsid w:val="00901C47"/>
    <w:rsid w:val="00902D6B"/>
    <w:rsid w:val="009046CE"/>
    <w:rsid w:val="009056B2"/>
    <w:rsid w:val="00913C94"/>
    <w:rsid w:val="009143C8"/>
    <w:rsid w:val="009160E1"/>
    <w:rsid w:val="00923617"/>
    <w:rsid w:val="00931C92"/>
    <w:rsid w:val="009331B8"/>
    <w:rsid w:val="00952709"/>
    <w:rsid w:val="00955E6A"/>
    <w:rsid w:val="0096458C"/>
    <w:rsid w:val="00972EA3"/>
    <w:rsid w:val="00992BF2"/>
    <w:rsid w:val="009A6BB3"/>
    <w:rsid w:val="009B41EA"/>
    <w:rsid w:val="009B46BB"/>
    <w:rsid w:val="009B47DB"/>
    <w:rsid w:val="009B69CB"/>
    <w:rsid w:val="009C0E48"/>
    <w:rsid w:val="009C1E40"/>
    <w:rsid w:val="009C46C2"/>
    <w:rsid w:val="009D028C"/>
    <w:rsid w:val="009D1489"/>
    <w:rsid w:val="009D229A"/>
    <w:rsid w:val="009D6E62"/>
    <w:rsid w:val="00A016B7"/>
    <w:rsid w:val="00A058AD"/>
    <w:rsid w:val="00A06984"/>
    <w:rsid w:val="00A128B0"/>
    <w:rsid w:val="00A13507"/>
    <w:rsid w:val="00A144E3"/>
    <w:rsid w:val="00A16188"/>
    <w:rsid w:val="00A27B16"/>
    <w:rsid w:val="00A30134"/>
    <w:rsid w:val="00A34375"/>
    <w:rsid w:val="00A372B4"/>
    <w:rsid w:val="00A52250"/>
    <w:rsid w:val="00A5393C"/>
    <w:rsid w:val="00A7543D"/>
    <w:rsid w:val="00A77623"/>
    <w:rsid w:val="00A836DC"/>
    <w:rsid w:val="00A856D0"/>
    <w:rsid w:val="00AA1A87"/>
    <w:rsid w:val="00AA4DD9"/>
    <w:rsid w:val="00AD3929"/>
    <w:rsid w:val="00AE0516"/>
    <w:rsid w:val="00AE4E96"/>
    <w:rsid w:val="00B102A7"/>
    <w:rsid w:val="00B118A4"/>
    <w:rsid w:val="00B12B36"/>
    <w:rsid w:val="00B16EC2"/>
    <w:rsid w:val="00B2269F"/>
    <w:rsid w:val="00B261FB"/>
    <w:rsid w:val="00B278B5"/>
    <w:rsid w:val="00B30B84"/>
    <w:rsid w:val="00B3360C"/>
    <w:rsid w:val="00B55C34"/>
    <w:rsid w:val="00B572B8"/>
    <w:rsid w:val="00B65BBA"/>
    <w:rsid w:val="00B70D91"/>
    <w:rsid w:val="00B74437"/>
    <w:rsid w:val="00B80960"/>
    <w:rsid w:val="00B848E5"/>
    <w:rsid w:val="00B94207"/>
    <w:rsid w:val="00B978B7"/>
    <w:rsid w:val="00BA22B7"/>
    <w:rsid w:val="00BD2F66"/>
    <w:rsid w:val="00BE0CA1"/>
    <w:rsid w:val="00BE29F6"/>
    <w:rsid w:val="00BE3387"/>
    <w:rsid w:val="00BE60C6"/>
    <w:rsid w:val="00C00ED6"/>
    <w:rsid w:val="00C04C22"/>
    <w:rsid w:val="00C0733A"/>
    <w:rsid w:val="00C10EA4"/>
    <w:rsid w:val="00C15FE3"/>
    <w:rsid w:val="00C3461F"/>
    <w:rsid w:val="00C361D7"/>
    <w:rsid w:val="00C41072"/>
    <w:rsid w:val="00C433C7"/>
    <w:rsid w:val="00C46BF6"/>
    <w:rsid w:val="00C51D47"/>
    <w:rsid w:val="00C715D2"/>
    <w:rsid w:val="00C71F9B"/>
    <w:rsid w:val="00C768CA"/>
    <w:rsid w:val="00C849BC"/>
    <w:rsid w:val="00CA2501"/>
    <w:rsid w:val="00CC190C"/>
    <w:rsid w:val="00CD2CFD"/>
    <w:rsid w:val="00CD365B"/>
    <w:rsid w:val="00CE2077"/>
    <w:rsid w:val="00CE5454"/>
    <w:rsid w:val="00CF2B89"/>
    <w:rsid w:val="00CF7291"/>
    <w:rsid w:val="00D05AE5"/>
    <w:rsid w:val="00D13954"/>
    <w:rsid w:val="00D1649A"/>
    <w:rsid w:val="00D33BFE"/>
    <w:rsid w:val="00D3655F"/>
    <w:rsid w:val="00D41165"/>
    <w:rsid w:val="00D4619A"/>
    <w:rsid w:val="00D518F0"/>
    <w:rsid w:val="00D54179"/>
    <w:rsid w:val="00D64F80"/>
    <w:rsid w:val="00D8396F"/>
    <w:rsid w:val="00D9419E"/>
    <w:rsid w:val="00D947D4"/>
    <w:rsid w:val="00D95E2A"/>
    <w:rsid w:val="00DA1E64"/>
    <w:rsid w:val="00DB22E3"/>
    <w:rsid w:val="00DB4CA0"/>
    <w:rsid w:val="00DC169B"/>
    <w:rsid w:val="00DC7D3F"/>
    <w:rsid w:val="00DD63FB"/>
    <w:rsid w:val="00DD7623"/>
    <w:rsid w:val="00DE0E38"/>
    <w:rsid w:val="00DF5269"/>
    <w:rsid w:val="00E00988"/>
    <w:rsid w:val="00E02CCF"/>
    <w:rsid w:val="00E05611"/>
    <w:rsid w:val="00E109CD"/>
    <w:rsid w:val="00E131E5"/>
    <w:rsid w:val="00E13397"/>
    <w:rsid w:val="00E14581"/>
    <w:rsid w:val="00E1685F"/>
    <w:rsid w:val="00E1687F"/>
    <w:rsid w:val="00E327CE"/>
    <w:rsid w:val="00E3428F"/>
    <w:rsid w:val="00E42502"/>
    <w:rsid w:val="00E53D8D"/>
    <w:rsid w:val="00E560BF"/>
    <w:rsid w:val="00E6282D"/>
    <w:rsid w:val="00E8672C"/>
    <w:rsid w:val="00E87563"/>
    <w:rsid w:val="00ED4CB9"/>
    <w:rsid w:val="00ED62DB"/>
    <w:rsid w:val="00EE1E6B"/>
    <w:rsid w:val="00EE5823"/>
    <w:rsid w:val="00EF61D6"/>
    <w:rsid w:val="00F00E18"/>
    <w:rsid w:val="00F026BE"/>
    <w:rsid w:val="00F06D5A"/>
    <w:rsid w:val="00F17877"/>
    <w:rsid w:val="00F27875"/>
    <w:rsid w:val="00F47187"/>
    <w:rsid w:val="00F5616E"/>
    <w:rsid w:val="00F613FC"/>
    <w:rsid w:val="00F6549E"/>
    <w:rsid w:val="00F658B4"/>
    <w:rsid w:val="00F65A3D"/>
    <w:rsid w:val="00F73F59"/>
    <w:rsid w:val="00FA59D3"/>
    <w:rsid w:val="00FA68D0"/>
    <w:rsid w:val="00FB1745"/>
    <w:rsid w:val="00FB2861"/>
    <w:rsid w:val="00FB5886"/>
    <w:rsid w:val="00FB780C"/>
    <w:rsid w:val="00FD76E5"/>
    <w:rsid w:val="00FF2220"/>
    <w:rsid w:val="00FF2973"/>
    <w:rsid w:val="00FF36E7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26</Pages>
  <Words>6143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2018-06-29T07:48:00Z</cp:lastPrinted>
  <dcterms:created xsi:type="dcterms:W3CDTF">2018-06-29T05:53:00Z</dcterms:created>
  <dcterms:modified xsi:type="dcterms:W3CDTF">2018-06-29T07:49:00Z</dcterms:modified>
</cp:coreProperties>
</file>