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2B" w:rsidRPr="009C7DDE" w:rsidRDefault="00B0032B" w:rsidP="00BC54A3">
      <w:pPr>
        <w:widowControl/>
        <w:spacing w:after="40" w:line="276" w:lineRule="auto"/>
        <w:ind w:left="4248"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</w:t>
      </w:r>
      <w:r w:rsidRPr="009C7DDE">
        <w:rPr>
          <w:rFonts w:ascii="Calibri" w:hAnsi="Calibri" w:cs="Calibri"/>
          <w:b/>
        </w:rPr>
        <w:t>Załącznik nr 2 do SIWZ_ Formularz oferty</w:t>
      </w:r>
    </w:p>
    <w:p w:rsidR="00B0032B" w:rsidRPr="009C7DDE" w:rsidRDefault="00B0032B" w:rsidP="000B2831">
      <w:pPr>
        <w:ind w:left="5760"/>
        <w:rPr>
          <w:rFonts w:ascii="Calibri" w:hAnsi="Calibri"/>
        </w:rPr>
      </w:pPr>
      <w:r w:rsidRPr="009C7DDE">
        <w:rPr>
          <w:rFonts w:ascii="Calibri" w:hAnsi="Calibri"/>
          <w:b/>
        </w:rPr>
        <w:t>Zamawiający</w:t>
      </w:r>
      <w:r w:rsidRPr="009C7DDE">
        <w:rPr>
          <w:rFonts w:ascii="Calibri" w:hAnsi="Calibri"/>
        </w:rPr>
        <w:t>:</w:t>
      </w:r>
    </w:p>
    <w:p w:rsidR="00B0032B" w:rsidRPr="009C7DDE" w:rsidRDefault="00B0032B" w:rsidP="000B2831">
      <w:pPr>
        <w:ind w:left="5760"/>
        <w:rPr>
          <w:rFonts w:ascii="Calibri" w:hAnsi="Calibri"/>
          <w:b/>
          <w:bCs/>
          <w:sz w:val="22"/>
          <w:szCs w:val="22"/>
        </w:rPr>
      </w:pPr>
      <w:r w:rsidRPr="009C7DDE">
        <w:rPr>
          <w:rFonts w:ascii="Calibri" w:hAnsi="Calibri"/>
          <w:b/>
          <w:bCs/>
          <w:sz w:val="22"/>
          <w:szCs w:val="22"/>
        </w:rPr>
        <w:t>Przedsiębiorstwo „Nogat” Sp. z o.o.</w:t>
      </w:r>
    </w:p>
    <w:p w:rsidR="00B0032B" w:rsidRPr="009C7DDE" w:rsidRDefault="00B0032B" w:rsidP="000B2831">
      <w:pPr>
        <w:ind w:left="5760"/>
        <w:rPr>
          <w:rFonts w:ascii="Calibri" w:hAnsi="Calibri"/>
          <w:b/>
          <w:bCs/>
          <w:sz w:val="22"/>
          <w:szCs w:val="22"/>
        </w:rPr>
      </w:pPr>
      <w:r w:rsidRPr="009C7DDE">
        <w:rPr>
          <w:rFonts w:ascii="Calibri" w:hAnsi="Calibri"/>
          <w:b/>
          <w:bCs/>
          <w:sz w:val="22"/>
          <w:szCs w:val="22"/>
        </w:rPr>
        <w:t>Kałdowo Wieś,  82-200 Malbork</w:t>
      </w:r>
    </w:p>
    <w:p w:rsidR="00B0032B" w:rsidRPr="009C7DDE" w:rsidRDefault="00B0032B" w:rsidP="00BC54A3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B0032B" w:rsidRPr="009C7DDE" w:rsidRDefault="00B0032B" w:rsidP="00BC54A3">
      <w:pPr>
        <w:widowControl/>
        <w:spacing w:line="276" w:lineRule="auto"/>
        <w:rPr>
          <w:rFonts w:ascii="Calibri" w:hAnsi="Calibri" w:cs="Arial"/>
          <w:b/>
          <w:lang w:eastAsia="en-US"/>
        </w:rPr>
      </w:pPr>
      <w:r w:rsidRPr="009C7DDE">
        <w:rPr>
          <w:rFonts w:ascii="Calibri" w:hAnsi="Calibri" w:cs="Arial"/>
          <w:b/>
          <w:lang w:eastAsia="en-US"/>
        </w:rPr>
        <w:t xml:space="preserve"> Dane dotyczące Wykonawcy:</w:t>
      </w:r>
    </w:p>
    <w:p w:rsidR="00B0032B" w:rsidRPr="009C7DDE" w:rsidRDefault="00B0032B" w:rsidP="00BC54A3">
      <w:pPr>
        <w:rPr>
          <w:rFonts w:ascii="Calibri" w:hAnsi="Calibri"/>
          <w:bCs/>
          <w:sz w:val="24"/>
          <w:szCs w:val="24"/>
        </w:rPr>
      </w:pPr>
      <w:r w:rsidRPr="009C7DDE">
        <w:rPr>
          <w:rFonts w:ascii="Calibri" w:hAnsi="Calibri"/>
          <w:bCs/>
          <w:sz w:val="24"/>
          <w:szCs w:val="24"/>
        </w:rPr>
        <w:t>Nazwa: ...............................................................................................................</w:t>
      </w:r>
      <w:r w:rsidRPr="009C7DDE">
        <w:rPr>
          <w:rFonts w:ascii="Calibri" w:hAnsi="Calibri"/>
          <w:bCs/>
          <w:sz w:val="24"/>
          <w:szCs w:val="24"/>
        </w:rPr>
        <w:tab/>
      </w:r>
    </w:p>
    <w:p w:rsidR="00B0032B" w:rsidRPr="009C7DDE" w:rsidRDefault="00B0032B" w:rsidP="00BC54A3">
      <w:pPr>
        <w:rPr>
          <w:rFonts w:ascii="Calibri" w:hAnsi="Calibri"/>
          <w:b/>
          <w:bCs/>
          <w:sz w:val="24"/>
          <w:szCs w:val="24"/>
        </w:rPr>
      </w:pPr>
      <w:r w:rsidRPr="009C7DDE">
        <w:rPr>
          <w:rFonts w:ascii="Calibri" w:hAnsi="Calibri"/>
          <w:bCs/>
          <w:sz w:val="24"/>
          <w:szCs w:val="24"/>
        </w:rPr>
        <w:t>Siedziba/adres:</w:t>
      </w:r>
      <w:r w:rsidRPr="009C7DDE">
        <w:rPr>
          <w:rFonts w:ascii="Calibri" w:hAnsi="Calibri"/>
          <w:b/>
          <w:bCs/>
          <w:sz w:val="24"/>
          <w:szCs w:val="24"/>
        </w:rPr>
        <w:t xml:space="preserve"> ...................................................................................................................................</w:t>
      </w:r>
    </w:p>
    <w:p w:rsidR="00B0032B" w:rsidRPr="009C7DDE" w:rsidRDefault="00B0032B" w:rsidP="00BC54A3">
      <w:pPr>
        <w:rPr>
          <w:rFonts w:ascii="Calibri" w:hAnsi="Calibri"/>
          <w:bCs/>
          <w:sz w:val="24"/>
          <w:szCs w:val="24"/>
        </w:rPr>
      </w:pPr>
      <w:r w:rsidRPr="009C7DDE">
        <w:rPr>
          <w:rFonts w:ascii="Calibri" w:hAnsi="Calibri"/>
          <w:bCs/>
          <w:sz w:val="24"/>
          <w:szCs w:val="24"/>
        </w:rPr>
        <w:t>Adres poczty elektronicznej:</w:t>
      </w:r>
      <w:r w:rsidRPr="009C7DDE">
        <w:rPr>
          <w:rFonts w:ascii="Calibri" w:hAnsi="Calibri"/>
          <w:bCs/>
          <w:sz w:val="24"/>
          <w:szCs w:val="24"/>
        </w:rPr>
        <w:tab/>
      </w:r>
      <w:r w:rsidRPr="009C7DDE">
        <w:rPr>
          <w:rFonts w:ascii="Calibri" w:hAnsi="Calibri"/>
          <w:bCs/>
          <w:sz w:val="24"/>
          <w:szCs w:val="24"/>
        </w:rPr>
        <w:tab/>
      </w:r>
    </w:p>
    <w:p w:rsidR="00B0032B" w:rsidRPr="009C7DDE" w:rsidRDefault="00B0032B" w:rsidP="00BC54A3">
      <w:pPr>
        <w:rPr>
          <w:rFonts w:ascii="Calibri" w:hAnsi="Calibri"/>
          <w:bCs/>
          <w:sz w:val="24"/>
          <w:szCs w:val="24"/>
        </w:rPr>
      </w:pPr>
      <w:r w:rsidRPr="009C7DDE">
        <w:rPr>
          <w:rFonts w:ascii="Calibri" w:hAnsi="Calibri"/>
          <w:bCs/>
          <w:sz w:val="24"/>
          <w:szCs w:val="24"/>
        </w:rPr>
        <w:t>Strona internetowa:</w:t>
      </w:r>
      <w:r w:rsidRPr="009C7DDE">
        <w:rPr>
          <w:rFonts w:ascii="Calibri" w:hAnsi="Calibri"/>
          <w:bCs/>
          <w:sz w:val="24"/>
          <w:szCs w:val="24"/>
        </w:rPr>
        <w:tab/>
      </w:r>
      <w:r w:rsidRPr="009C7DDE">
        <w:rPr>
          <w:rFonts w:ascii="Calibri" w:hAnsi="Calibri"/>
          <w:bCs/>
          <w:sz w:val="24"/>
          <w:szCs w:val="24"/>
        </w:rPr>
        <w:tab/>
      </w:r>
    </w:p>
    <w:p w:rsidR="00B0032B" w:rsidRPr="009C7DDE" w:rsidRDefault="00B0032B" w:rsidP="00BC54A3">
      <w:pPr>
        <w:rPr>
          <w:rFonts w:ascii="Calibri" w:hAnsi="Calibri"/>
          <w:bCs/>
          <w:sz w:val="24"/>
          <w:szCs w:val="24"/>
        </w:rPr>
      </w:pPr>
      <w:r w:rsidRPr="009C7DDE">
        <w:rPr>
          <w:rFonts w:ascii="Calibri" w:hAnsi="Calibri"/>
          <w:bCs/>
          <w:sz w:val="24"/>
          <w:szCs w:val="24"/>
        </w:rPr>
        <w:t>Numer telefonu:</w:t>
      </w:r>
      <w:r w:rsidRPr="009C7DDE">
        <w:rPr>
          <w:rFonts w:ascii="Calibri" w:hAnsi="Calibri"/>
          <w:bCs/>
          <w:sz w:val="24"/>
          <w:szCs w:val="24"/>
        </w:rPr>
        <w:tab/>
      </w:r>
      <w:r w:rsidRPr="009C7DDE">
        <w:rPr>
          <w:rFonts w:ascii="Calibri" w:hAnsi="Calibri"/>
          <w:bCs/>
          <w:sz w:val="24"/>
          <w:szCs w:val="24"/>
        </w:rPr>
        <w:tab/>
      </w:r>
    </w:p>
    <w:p w:rsidR="00B0032B" w:rsidRPr="009C7DDE" w:rsidRDefault="00B0032B" w:rsidP="00BC54A3">
      <w:pPr>
        <w:rPr>
          <w:rFonts w:ascii="Calibri" w:hAnsi="Calibri"/>
          <w:bCs/>
          <w:sz w:val="24"/>
          <w:szCs w:val="24"/>
        </w:rPr>
      </w:pPr>
      <w:r w:rsidRPr="009C7DDE">
        <w:rPr>
          <w:rFonts w:ascii="Calibri" w:hAnsi="Calibri"/>
          <w:bCs/>
          <w:sz w:val="24"/>
          <w:szCs w:val="24"/>
        </w:rPr>
        <w:t>Numer faksu:</w:t>
      </w:r>
      <w:r w:rsidRPr="009C7DDE">
        <w:rPr>
          <w:rFonts w:ascii="Calibri" w:hAnsi="Calibri"/>
          <w:bCs/>
          <w:sz w:val="24"/>
          <w:szCs w:val="24"/>
        </w:rPr>
        <w:tab/>
      </w:r>
      <w:r w:rsidRPr="009C7DDE">
        <w:rPr>
          <w:rFonts w:ascii="Calibri" w:hAnsi="Calibri"/>
          <w:bCs/>
          <w:sz w:val="24"/>
          <w:szCs w:val="24"/>
        </w:rPr>
        <w:tab/>
      </w:r>
    </w:p>
    <w:p w:rsidR="00B0032B" w:rsidRPr="009C7DDE" w:rsidRDefault="00B0032B" w:rsidP="00BC54A3">
      <w:pPr>
        <w:rPr>
          <w:rFonts w:ascii="Calibri" w:hAnsi="Calibri"/>
          <w:bCs/>
          <w:sz w:val="24"/>
          <w:szCs w:val="24"/>
          <w:lang w:val="en-US"/>
        </w:rPr>
      </w:pPr>
      <w:r w:rsidRPr="009C7DDE">
        <w:rPr>
          <w:rFonts w:ascii="Calibri" w:hAnsi="Calibri"/>
          <w:bCs/>
          <w:sz w:val="24"/>
          <w:szCs w:val="24"/>
          <w:lang w:val="en-US"/>
        </w:rPr>
        <w:t>Numer REGON:</w:t>
      </w:r>
      <w:r w:rsidRPr="009C7DDE">
        <w:rPr>
          <w:rFonts w:ascii="Calibri" w:hAnsi="Calibri"/>
          <w:bCs/>
          <w:sz w:val="24"/>
          <w:szCs w:val="24"/>
          <w:lang w:val="en-US"/>
        </w:rPr>
        <w:tab/>
      </w:r>
      <w:r w:rsidRPr="009C7DDE">
        <w:rPr>
          <w:rFonts w:ascii="Calibri" w:hAnsi="Calibri"/>
          <w:bCs/>
          <w:sz w:val="24"/>
          <w:szCs w:val="24"/>
          <w:lang w:val="en-US"/>
        </w:rPr>
        <w:tab/>
      </w:r>
    </w:p>
    <w:p w:rsidR="00B0032B" w:rsidRPr="009C7DDE" w:rsidRDefault="00B0032B" w:rsidP="00BC54A3">
      <w:pPr>
        <w:rPr>
          <w:rFonts w:ascii="Calibri" w:hAnsi="Calibri"/>
          <w:bCs/>
          <w:sz w:val="24"/>
          <w:szCs w:val="24"/>
          <w:lang w:val="en-US"/>
        </w:rPr>
      </w:pPr>
      <w:r w:rsidRPr="009C7DDE">
        <w:rPr>
          <w:rFonts w:ascii="Calibri" w:hAnsi="Calibri"/>
          <w:bCs/>
          <w:sz w:val="24"/>
          <w:szCs w:val="24"/>
          <w:lang w:val="en-US"/>
        </w:rPr>
        <w:t>Numer NIP:</w:t>
      </w:r>
      <w:r w:rsidRPr="009C7DDE">
        <w:rPr>
          <w:rFonts w:ascii="Calibri" w:hAnsi="Calibri"/>
          <w:bCs/>
          <w:sz w:val="24"/>
          <w:szCs w:val="24"/>
          <w:lang w:val="en-US"/>
        </w:rPr>
        <w:tab/>
      </w:r>
      <w:r w:rsidRPr="009C7DDE">
        <w:rPr>
          <w:rFonts w:ascii="Calibri" w:hAnsi="Calibri"/>
          <w:bCs/>
          <w:sz w:val="24"/>
          <w:szCs w:val="24"/>
          <w:lang w:val="en-US"/>
        </w:rPr>
        <w:tab/>
      </w:r>
    </w:p>
    <w:p w:rsidR="00B0032B" w:rsidRPr="009C7DDE" w:rsidRDefault="00B0032B" w:rsidP="00BC54A3">
      <w:pPr>
        <w:rPr>
          <w:rFonts w:ascii="Calibri" w:hAnsi="Calibri"/>
          <w:bCs/>
          <w:sz w:val="24"/>
          <w:szCs w:val="24"/>
          <w:lang w:val="en-US"/>
        </w:rPr>
      </w:pPr>
      <w:r w:rsidRPr="009C7DDE">
        <w:rPr>
          <w:rFonts w:ascii="Calibri" w:hAnsi="Calibri"/>
          <w:bCs/>
          <w:sz w:val="24"/>
          <w:szCs w:val="24"/>
          <w:lang w:val="en-US"/>
        </w:rPr>
        <w:t>Numer KRS:</w:t>
      </w:r>
      <w:r w:rsidRPr="009C7DDE">
        <w:rPr>
          <w:rFonts w:ascii="Calibri" w:hAnsi="Calibri"/>
          <w:bCs/>
          <w:sz w:val="24"/>
          <w:szCs w:val="24"/>
          <w:lang w:val="en-US"/>
        </w:rPr>
        <w:tab/>
      </w:r>
      <w:r w:rsidRPr="009C7DDE">
        <w:rPr>
          <w:rFonts w:ascii="Calibri" w:hAnsi="Calibri"/>
          <w:bCs/>
          <w:sz w:val="24"/>
          <w:szCs w:val="24"/>
          <w:lang w:val="en-US"/>
        </w:rPr>
        <w:tab/>
      </w:r>
    </w:p>
    <w:p w:rsidR="00B0032B" w:rsidRPr="009C7DDE" w:rsidRDefault="00B0032B" w:rsidP="00BC54A3">
      <w:pPr>
        <w:rPr>
          <w:rFonts w:ascii="Calibri" w:hAnsi="Calibri"/>
          <w:bCs/>
          <w:sz w:val="24"/>
          <w:szCs w:val="24"/>
          <w:u w:val="single"/>
        </w:rPr>
      </w:pPr>
      <w:r w:rsidRPr="009C7DDE">
        <w:rPr>
          <w:rFonts w:ascii="Calibri" w:hAnsi="Calibri"/>
          <w:bCs/>
          <w:sz w:val="24"/>
          <w:szCs w:val="24"/>
          <w:u w:val="single"/>
        </w:rPr>
        <w:t>reprezentowany przez:</w:t>
      </w:r>
    </w:p>
    <w:p w:rsidR="00B0032B" w:rsidRPr="009C7DDE" w:rsidRDefault="00B0032B" w:rsidP="00BC54A3">
      <w:pPr>
        <w:rPr>
          <w:rFonts w:ascii="Calibri" w:hAnsi="Calibri"/>
          <w:b/>
          <w:bCs/>
          <w:sz w:val="24"/>
          <w:szCs w:val="24"/>
        </w:rPr>
      </w:pPr>
      <w:r w:rsidRPr="009C7DDE">
        <w:rPr>
          <w:rFonts w:ascii="Calibri" w:hAnsi="Calibri"/>
          <w:b/>
          <w:bCs/>
          <w:sz w:val="24"/>
          <w:szCs w:val="24"/>
        </w:rPr>
        <w:t>…………………………………………………………………………………………</w:t>
      </w:r>
    </w:p>
    <w:p w:rsidR="00B0032B" w:rsidRPr="009C7DDE" w:rsidRDefault="00B0032B" w:rsidP="00BC54A3">
      <w:pPr>
        <w:rPr>
          <w:rFonts w:ascii="Calibri" w:hAnsi="Calibri"/>
          <w:bCs/>
          <w:i/>
          <w:sz w:val="24"/>
          <w:szCs w:val="24"/>
        </w:rPr>
      </w:pPr>
      <w:r w:rsidRPr="009C7DDE">
        <w:rPr>
          <w:rFonts w:ascii="Calibri" w:hAnsi="Calibri"/>
          <w:bCs/>
          <w:i/>
          <w:sz w:val="24"/>
          <w:szCs w:val="24"/>
        </w:rPr>
        <w:t>(imię, nazwisko, stanowisko/podstawa do  reprezentacji)</w:t>
      </w:r>
    </w:p>
    <w:p w:rsidR="00B0032B" w:rsidRPr="009C7DDE" w:rsidRDefault="00B0032B" w:rsidP="00BC54A3">
      <w:pPr>
        <w:rPr>
          <w:rFonts w:ascii="Calibri" w:hAnsi="Calibri"/>
          <w:b/>
          <w:bCs/>
          <w:sz w:val="24"/>
          <w:szCs w:val="24"/>
        </w:rPr>
      </w:pPr>
    </w:p>
    <w:p w:rsidR="00B0032B" w:rsidRPr="009C7DDE" w:rsidRDefault="00B0032B" w:rsidP="00BC54A3">
      <w:pPr>
        <w:rPr>
          <w:rFonts w:ascii="Calibri" w:hAnsi="Calibri"/>
          <w:b/>
          <w:bCs/>
          <w:color w:val="000000"/>
        </w:rPr>
      </w:pPr>
    </w:p>
    <w:p w:rsidR="00B0032B" w:rsidRPr="009C7DDE" w:rsidRDefault="00B0032B" w:rsidP="00BC54A3">
      <w:pPr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9C7DDE">
        <w:rPr>
          <w:rFonts w:ascii="Calibri" w:hAnsi="Calibri"/>
          <w:b/>
          <w:bCs/>
          <w:color w:val="000000"/>
          <w:sz w:val="28"/>
          <w:szCs w:val="28"/>
        </w:rPr>
        <w:t>O F E R T A</w:t>
      </w:r>
    </w:p>
    <w:p w:rsidR="00B0032B" w:rsidRPr="009C7DDE" w:rsidRDefault="00B0032B" w:rsidP="00BC54A3">
      <w:pPr>
        <w:rPr>
          <w:rFonts w:ascii="Calibri" w:hAnsi="Calibri"/>
          <w:sz w:val="24"/>
          <w:szCs w:val="24"/>
        </w:rPr>
      </w:pPr>
    </w:p>
    <w:p w:rsidR="00B0032B" w:rsidRPr="009C7DDE" w:rsidRDefault="00B0032B" w:rsidP="00BC54A3">
      <w:pPr>
        <w:widowControl/>
        <w:numPr>
          <w:ilvl w:val="0"/>
          <w:numId w:val="2"/>
        </w:numPr>
        <w:tabs>
          <w:tab w:val="num" w:pos="-7380"/>
        </w:tabs>
        <w:spacing w:before="60" w:after="60" w:line="276" w:lineRule="auto"/>
        <w:ind w:left="540" w:hanging="540"/>
        <w:jc w:val="both"/>
        <w:rPr>
          <w:rFonts w:ascii="Calibri" w:hAnsi="Calibri"/>
          <w:color w:val="000000"/>
          <w:sz w:val="22"/>
          <w:szCs w:val="22"/>
        </w:rPr>
      </w:pPr>
      <w:r w:rsidRPr="009C7DDE">
        <w:rPr>
          <w:rFonts w:ascii="Calibri" w:hAnsi="Calibri"/>
          <w:color w:val="000000"/>
          <w:sz w:val="22"/>
          <w:szCs w:val="22"/>
        </w:rPr>
        <w:t xml:space="preserve">Nawiązując do ogłoszenia o zamówieniu w postępowaniu o udzielenie zamówienia publicznego w trybie przetargu nieograniczonego pod nazwą: </w:t>
      </w:r>
    </w:p>
    <w:p w:rsidR="00B0032B" w:rsidRPr="009C7DDE" w:rsidRDefault="00B0032B" w:rsidP="00BC54A3">
      <w:pPr>
        <w:jc w:val="center"/>
        <w:rPr>
          <w:rFonts w:ascii="Calibri" w:hAnsi="Calibri"/>
          <w:b/>
          <w:sz w:val="24"/>
          <w:szCs w:val="24"/>
          <w:lang w:eastAsia="en-US"/>
        </w:rPr>
      </w:pPr>
      <w:r w:rsidRPr="009C7DDE">
        <w:rPr>
          <w:rFonts w:ascii="Calibri" w:hAnsi="Calibri"/>
          <w:b/>
          <w:sz w:val="24"/>
          <w:szCs w:val="24"/>
        </w:rPr>
        <w:t>„</w:t>
      </w:r>
      <w:r w:rsidRPr="009C7DDE">
        <w:rPr>
          <w:rFonts w:ascii="Calibri" w:hAnsi="Calibri"/>
          <w:b/>
          <w:sz w:val="24"/>
          <w:szCs w:val="24"/>
          <w:lang w:eastAsia="en-US"/>
        </w:rPr>
        <w:t>Pełnienie funkcji Inżyniera Kontraktu</w:t>
      </w:r>
    </w:p>
    <w:p w:rsidR="00B0032B" w:rsidRPr="009C7DDE" w:rsidRDefault="00B0032B" w:rsidP="00BC54A3">
      <w:pPr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9C7DDE">
        <w:rPr>
          <w:rFonts w:ascii="Calibri" w:hAnsi="Calibri"/>
          <w:b/>
          <w:sz w:val="24"/>
          <w:szCs w:val="24"/>
        </w:rPr>
        <w:t>na oczyszczalni ścieków w Kałdowie Wsi i przepompowni PARKOWA w Malborku”</w:t>
      </w:r>
      <w:r w:rsidRPr="009C7DDE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</w:p>
    <w:p w:rsidR="00B0032B" w:rsidRPr="009C7DDE" w:rsidRDefault="00B0032B" w:rsidP="00BC54A3">
      <w:pPr>
        <w:jc w:val="center"/>
        <w:rPr>
          <w:rFonts w:ascii="Calibri" w:hAnsi="Calibri"/>
          <w:b/>
          <w:sz w:val="24"/>
          <w:szCs w:val="24"/>
        </w:rPr>
      </w:pPr>
      <w:r w:rsidRPr="009C7DDE">
        <w:rPr>
          <w:rFonts w:ascii="Calibri" w:hAnsi="Calibri"/>
          <w:b/>
          <w:bCs/>
          <w:color w:val="000000"/>
          <w:sz w:val="24"/>
          <w:szCs w:val="24"/>
        </w:rPr>
        <w:t>(sygn. postępowania:</w:t>
      </w:r>
      <w:r w:rsidRPr="009C7DDE">
        <w:rPr>
          <w:rFonts w:ascii="Calibri" w:hAnsi="Calibri" w:cs="Arial"/>
          <w:b/>
          <w:sz w:val="22"/>
          <w:szCs w:val="22"/>
        </w:rPr>
        <w:t xml:space="preserve"> </w:t>
      </w:r>
      <w:r w:rsidRPr="009C7DDE">
        <w:rPr>
          <w:rFonts w:ascii="Calibri" w:hAnsi="Calibri"/>
          <w:b/>
          <w:bCs/>
          <w:color w:val="000000"/>
          <w:sz w:val="24"/>
          <w:szCs w:val="24"/>
        </w:rPr>
        <w:t>DS/5/2017)</w:t>
      </w:r>
    </w:p>
    <w:p w:rsidR="00B0032B" w:rsidRPr="009C7DDE" w:rsidRDefault="00B0032B" w:rsidP="00BC54A3">
      <w:pPr>
        <w:widowControl/>
        <w:numPr>
          <w:ilvl w:val="0"/>
          <w:numId w:val="1"/>
        </w:numPr>
        <w:spacing w:before="60" w:after="120" w:line="276" w:lineRule="auto"/>
        <w:ind w:left="357" w:hanging="357"/>
        <w:jc w:val="both"/>
        <w:rPr>
          <w:rFonts w:ascii="Calibri" w:hAnsi="Calibri"/>
          <w:b/>
          <w:sz w:val="22"/>
          <w:szCs w:val="22"/>
          <w:lang w:eastAsia="en-US"/>
        </w:rPr>
      </w:pPr>
      <w:r w:rsidRPr="009C7DDE">
        <w:rPr>
          <w:rFonts w:ascii="Calibri" w:hAnsi="Calibri"/>
          <w:sz w:val="22"/>
          <w:szCs w:val="22"/>
          <w:lang w:eastAsia="en-US"/>
        </w:rPr>
        <w:t xml:space="preserve">W odpowiedzi na ogłoszenie o przetargu </w:t>
      </w:r>
      <w:r w:rsidRPr="009C7DDE">
        <w:rPr>
          <w:rFonts w:ascii="Calibri" w:hAnsi="Calibri"/>
          <w:b/>
          <w:sz w:val="22"/>
          <w:szCs w:val="22"/>
          <w:lang w:eastAsia="en-US"/>
        </w:rPr>
        <w:t>oferuję wykonanie przedmiotu zamówienia za cenę ryczałtową:</w:t>
      </w:r>
    </w:p>
    <w:p w:rsidR="00B0032B" w:rsidRPr="009C7DDE" w:rsidRDefault="00B0032B" w:rsidP="00BC54A3">
      <w:pPr>
        <w:spacing w:before="120"/>
        <w:ind w:firstLine="284"/>
        <w:jc w:val="both"/>
        <w:rPr>
          <w:rFonts w:ascii="Calibri" w:hAnsi="Calibri"/>
          <w:sz w:val="22"/>
          <w:szCs w:val="22"/>
        </w:rPr>
      </w:pPr>
      <w:r w:rsidRPr="009C7DDE">
        <w:rPr>
          <w:rFonts w:ascii="Calibri" w:hAnsi="Calibri"/>
          <w:sz w:val="22"/>
          <w:szCs w:val="22"/>
        </w:rPr>
        <w:t>netto ......................... PLN (słownie ..................................................................................................),</w:t>
      </w:r>
    </w:p>
    <w:p w:rsidR="00B0032B" w:rsidRPr="009C7DDE" w:rsidRDefault="00B0032B" w:rsidP="00BC54A3">
      <w:pPr>
        <w:spacing w:before="120"/>
        <w:ind w:left="360" w:hanging="76"/>
        <w:jc w:val="both"/>
        <w:rPr>
          <w:rFonts w:ascii="Calibri" w:hAnsi="Calibri"/>
          <w:sz w:val="22"/>
          <w:szCs w:val="22"/>
        </w:rPr>
      </w:pPr>
      <w:r w:rsidRPr="009C7DDE">
        <w:rPr>
          <w:rFonts w:ascii="Calibri" w:hAnsi="Calibri"/>
          <w:sz w:val="22"/>
          <w:szCs w:val="22"/>
        </w:rPr>
        <w:t>brutto........................ PLN (słownie ...................................................................................................),</w:t>
      </w:r>
    </w:p>
    <w:p w:rsidR="00B0032B" w:rsidRPr="009C7DDE" w:rsidRDefault="00B0032B" w:rsidP="00BC54A3">
      <w:pPr>
        <w:spacing w:before="60"/>
        <w:ind w:left="360" w:hanging="76"/>
        <w:jc w:val="both"/>
        <w:rPr>
          <w:rFonts w:ascii="Calibri" w:hAnsi="Calibri"/>
          <w:sz w:val="22"/>
          <w:szCs w:val="22"/>
        </w:rPr>
      </w:pPr>
      <w:r w:rsidRPr="009C7DDE">
        <w:rPr>
          <w:rFonts w:ascii="Calibri" w:hAnsi="Calibri"/>
          <w:sz w:val="22"/>
          <w:szCs w:val="22"/>
        </w:rPr>
        <w:t>zawierającą podatek od towarów i usług VAT - ………………% w wysokości .................................. PLN</w:t>
      </w:r>
    </w:p>
    <w:p w:rsidR="00B0032B" w:rsidRPr="009C7DDE" w:rsidRDefault="00B0032B" w:rsidP="00BC54A3">
      <w:pPr>
        <w:spacing w:before="60"/>
        <w:ind w:left="360" w:hanging="76"/>
        <w:jc w:val="both"/>
        <w:rPr>
          <w:rFonts w:ascii="Calibri" w:hAnsi="Calibri"/>
          <w:sz w:val="22"/>
          <w:szCs w:val="22"/>
        </w:rPr>
      </w:pPr>
    </w:p>
    <w:p w:rsidR="00B0032B" w:rsidRPr="009C7DDE" w:rsidRDefault="00B0032B" w:rsidP="00BC54A3">
      <w:pPr>
        <w:widowControl/>
        <w:numPr>
          <w:ilvl w:val="0"/>
          <w:numId w:val="3"/>
        </w:numPr>
        <w:spacing w:before="120" w:after="12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C7DDE">
        <w:rPr>
          <w:rFonts w:ascii="Calibri" w:hAnsi="Calibri"/>
          <w:sz w:val="22"/>
          <w:szCs w:val="22"/>
          <w:lang w:eastAsia="en-US"/>
        </w:rPr>
        <w:t>Oświadczam, że wyżej podana cena ofertowa obejmuje wykonanie całości przedmiotu zamówienia opisanego w Specyfikacji Istotnych Warunków Zamówienia.</w:t>
      </w:r>
    </w:p>
    <w:p w:rsidR="00B0032B" w:rsidRPr="009C7DDE" w:rsidRDefault="00B0032B" w:rsidP="00BC54A3">
      <w:pPr>
        <w:widowControl/>
        <w:numPr>
          <w:ilvl w:val="0"/>
          <w:numId w:val="3"/>
        </w:numPr>
        <w:spacing w:before="120" w:after="12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C7DDE">
        <w:rPr>
          <w:rFonts w:ascii="Calibri" w:hAnsi="Calibri"/>
          <w:sz w:val="22"/>
          <w:szCs w:val="22"/>
        </w:rPr>
        <w:t>Oświadczam, że zapoznałem się ze Specyfikacją Istotnych Warunków Zamówienia i nie wnoszę do niej zastrzeżeń oraz uzyskałem konieczne informacje do przygotowania oferty.</w:t>
      </w:r>
    </w:p>
    <w:p w:rsidR="00B0032B" w:rsidRPr="009C7DDE" w:rsidRDefault="00B0032B" w:rsidP="0052765F">
      <w:pPr>
        <w:widowControl/>
        <w:numPr>
          <w:ilvl w:val="0"/>
          <w:numId w:val="3"/>
        </w:numPr>
        <w:spacing w:before="120" w:after="12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C7DDE">
        <w:rPr>
          <w:rFonts w:ascii="Calibri" w:hAnsi="Calibri" w:cs="Calibri"/>
          <w:sz w:val="22"/>
          <w:szCs w:val="22"/>
        </w:rPr>
        <w:t xml:space="preserve">Oświadczam iż w okresie ostatnich </w:t>
      </w:r>
      <w:r w:rsidRPr="009C7DDE">
        <w:rPr>
          <w:rFonts w:ascii="Calibri" w:hAnsi="Calibri" w:cs="Calibri"/>
          <w:b/>
          <w:sz w:val="22"/>
          <w:szCs w:val="22"/>
        </w:rPr>
        <w:t>dziesięciu lat</w:t>
      </w:r>
      <w:r w:rsidRPr="009C7DDE">
        <w:rPr>
          <w:rFonts w:ascii="Calibri" w:hAnsi="Calibri" w:cs="Calibri"/>
          <w:sz w:val="22"/>
          <w:szCs w:val="22"/>
        </w:rPr>
        <w:t xml:space="preserve"> przed upływem terminu składania ofert, a jeżeli okres prowadzenia działalności jest krótszy – w tym okresie wykonałem usługi, polegające na sprawowaniu nadzoru inwestorskiego lub funkcji Inwestora zastępczego lub Inżyniera Kontraktu nad budową lub rozbudową lub modernizacją oczyszczalni ścieków, o przepustowości minimum 75.000  RLM  o wartości </w:t>
      </w:r>
      <w:r w:rsidRPr="009C7DDE">
        <w:rPr>
          <w:rFonts w:ascii="Calibri" w:hAnsi="Calibri"/>
          <w:lang w:eastAsia="ar-SA"/>
        </w:rPr>
        <w:t>minimum 600.000,00 zł netto</w:t>
      </w:r>
      <w:r w:rsidRPr="009C7DDE">
        <w:rPr>
          <w:rFonts w:ascii="Calibri" w:hAnsi="Calibri" w:cs="Calibri"/>
          <w:sz w:val="22"/>
          <w:szCs w:val="22"/>
        </w:rPr>
        <w:t xml:space="preserve"> robót budowlano-montażowych</w:t>
      </w:r>
      <w:r w:rsidRPr="009C7DDE">
        <w:rPr>
          <w:rFonts w:ascii="Calibri" w:hAnsi="Calibri"/>
          <w:sz w:val="22"/>
          <w:szCs w:val="22"/>
          <w:lang w:eastAsia="en-US"/>
        </w:rPr>
        <w:t xml:space="preserve">.  </w:t>
      </w:r>
    </w:p>
    <w:tbl>
      <w:tblPr>
        <w:tblpPr w:leftFromText="141" w:rightFromText="141" w:vertAnchor="text" w:horzAnchor="margin" w:tblpY="48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980"/>
        <w:gridCol w:w="1980"/>
        <w:gridCol w:w="1620"/>
        <w:gridCol w:w="1530"/>
        <w:gridCol w:w="1530"/>
      </w:tblGrid>
      <w:tr w:rsidR="00B0032B" w:rsidRPr="009C7DDE" w:rsidTr="001D2138">
        <w:trPr>
          <w:cantSplit/>
          <w:trHeight w:val="340"/>
        </w:trPr>
        <w:tc>
          <w:tcPr>
            <w:tcW w:w="610" w:type="dxa"/>
            <w:vAlign w:val="center"/>
          </w:tcPr>
          <w:p w:rsidR="00B0032B" w:rsidRPr="009C7DDE" w:rsidRDefault="00B0032B" w:rsidP="00932728">
            <w:pPr>
              <w:widowControl/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80" w:type="dxa"/>
            <w:vAlign w:val="center"/>
          </w:tcPr>
          <w:p w:rsidR="00B0032B" w:rsidRPr="009C7DDE" w:rsidRDefault="00B0032B" w:rsidP="00932728">
            <w:pPr>
              <w:widowControl/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bCs/>
                <w:sz w:val="16"/>
                <w:szCs w:val="16"/>
              </w:rPr>
              <w:t>Adres i nazwa inwestycji</w:t>
            </w:r>
          </w:p>
        </w:tc>
        <w:tc>
          <w:tcPr>
            <w:tcW w:w="1980" w:type="dxa"/>
            <w:vAlign w:val="center"/>
          </w:tcPr>
          <w:p w:rsidR="00B0032B" w:rsidRPr="009C7DDE" w:rsidRDefault="00B0032B" w:rsidP="00932728">
            <w:pPr>
              <w:widowControl/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bCs/>
                <w:sz w:val="16"/>
                <w:szCs w:val="16"/>
              </w:rPr>
              <w:t>Nazwa podmiotu</w:t>
            </w:r>
          </w:p>
        </w:tc>
        <w:tc>
          <w:tcPr>
            <w:tcW w:w="1620" w:type="dxa"/>
            <w:vAlign w:val="center"/>
          </w:tcPr>
          <w:p w:rsidR="00B0032B" w:rsidRPr="009C7DDE" w:rsidRDefault="00B0032B" w:rsidP="00932728">
            <w:pPr>
              <w:widowControl/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bCs/>
                <w:sz w:val="16"/>
                <w:szCs w:val="16"/>
              </w:rPr>
              <w:t xml:space="preserve">Rodzaj usługi </w:t>
            </w:r>
            <w:r w:rsidRPr="009C7D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B0032B" w:rsidRPr="009C7DDE" w:rsidRDefault="00B0032B" w:rsidP="00932728">
            <w:pPr>
              <w:widowControl/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bCs/>
                <w:sz w:val="16"/>
                <w:szCs w:val="16"/>
              </w:rPr>
              <w:t>Wartość robót budowlano montażowych netto,</w:t>
            </w:r>
          </w:p>
          <w:p w:rsidR="00B0032B" w:rsidRPr="009C7DDE" w:rsidRDefault="00B0032B" w:rsidP="00932728">
            <w:pPr>
              <w:widowControl/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7DDE">
              <w:rPr>
                <w:rFonts w:ascii="Calibri" w:hAnsi="Calibri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530" w:type="dxa"/>
            <w:vAlign w:val="center"/>
          </w:tcPr>
          <w:p w:rsidR="00B0032B" w:rsidRPr="009C7DDE" w:rsidRDefault="00B0032B" w:rsidP="00932728">
            <w:pPr>
              <w:widowControl/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bCs/>
                <w:sz w:val="16"/>
                <w:szCs w:val="16"/>
              </w:rPr>
              <w:t>Wielkość RLM oczyszczalni będącej przedmiotem inwestycji netto,</w:t>
            </w:r>
          </w:p>
          <w:p w:rsidR="00B0032B" w:rsidRPr="009C7DDE" w:rsidRDefault="00B0032B" w:rsidP="00932728">
            <w:pPr>
              <w:widowControl/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7DDE">
              <w:rPr>
                <w:rFonts w:ascii="Calibri" w:hAnsi="Calibri"/>
                <w:bCs/>
                <w:i/>
                <w:sz w:val="16"/>
                <w:szCs w:val="16"/>
              </w:rPr>
              <w:t>)</w:t>
            </w:r>
          </w:p>
        </w:tc>
      </w:tr>
      <w:tr w:rsidR="00B0032B" w:rsidRPr="009C7DDE" w:rsidTr="001D2138">
        <w:tc>
          <w:tcPr>
            <w:tcW w:w="610" w:type="dxa"/>
            <w:vAlign w:val="center"/>
          </w:tcPr>
          <w:p w:rsidR="00B0032B" w:rsidRPr="009C7DDE" w:rsidRDefault="00B0032B" w:rsidP="00932728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vAlign w:val="center"/>
          </w:tcPr>
          <w:p w:rsidR="00B0032B" w:rsidRPr="009C7DDE" w:rsidRDefault="00B0032B" w:rsidP="00932728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vAlign w:val="center"/>
          </w:tcPr>
          <w:p w:rsidR="00B0032B" w:rsidRPr="009C7DDE" w:rsidRDefault="00B0032B" w:rsidP="00932728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vAlign w:val="center"/>
          </w:tcPr>
          <w:p w:rsidR="00B0032B" w:rsidRPr="009C7DDE" w:rsidRDefault="00B0032B" w:rsidP="00932728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vAlign w:val="center"/>
          </w:tcPr>
          <w:p w:rsidR="00B0032B" w:rsidRPr="009C7DDE" w:rsidRDefault="00B0032B" w:rsidP="00932728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vAlign w:val="center"/>
          </w:tcPr>
          <w:p w:rsidR="00B0032B" w:rsidRPr="009C7DDE" w:rsidRDefault="00B0032B" w:rsidP="00932728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</w:tr>
      <w:tr w:rsidR="00B0032B" w:rsidRPr="009C7DDE" w:rsidTr="001D2138">
        <w:tc>
          <w:tcPr>
            <w:tcW w:w="610" w:type="dxa"/>
            <w:vAlign w:val="center"/>
          </w:tcPr>
          <w:p w:rsidR="00B0032B" w:rsidRPr="009C7DDE" w:rsidRDefault="00B0032B" w:rsidP="00932728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vAlign w:val="center"/>
          </w:tcPr>
          <w:p w:rsidR="00B0032B" w:rsidRPr="009C7DDE" w:rsidRDefault="00B0032B" w:rsidP="00932728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vAlign w:val="center"/>
          </w:tcPr>
          <w:p w:rsidR="00B0032B" w:rsidRPr="009C7DDE" w:rsidRDefault="00B0032B" w:rsidP="00932728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vAlign w:val="center"/>
          </w:tcPr>
          <w:p w:rsidR="00B0032B" w:rsidRPr="009C7DDE" w:rsidRDefault="00B0032B" w:rsidP="00932728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vAlign w:val="center"/>
          </w:tcPr>
          <w:p w:rsidR="00B0032B" w:rsidRPr="009C7DDE" w:rsidRDefault="00B0032B" w:rsidP="00932728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vAlign w:val="center"/>
          </w:tcPr>
          <w:p w:rsidR="00B0032B" w:rsidRPr="009C7DDE" w:rsidRDefault="00B0032B" w:rsidP="00932728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</w:tr>
    </w:tbl>
    <w:p w:rsidR="00B0032B" w:rsidRPr="009C7DDE" w:rsidRDefault="00B0032B" w:rsidP="00BC54A3">
      <w:pPr>
        <w:widowControl/>
        <w:spacing w:after="40" w:line="276" w:lineRule="auto"/>
        <w:jc w:val="both"/>
        <w:rPr>
          <w:rFonts w:ascii="Calibri" w:hAnsi="Calibri" w:cs="Times New Roman Bold"/>
        </w:rPr>
      </w:pPr>
      <w:r w:rsidRPr="009C7DDE">
        <w:rPr>
          <w:rFonts w:ascii="Calibri" w:hAnsi="Calibri" w:cs="Times New Roman Bold"/>
        </w:rPr>
        <w:t xml:space="preserve"> </w:t>
      </w:r>
    </w:p>
    <w:p w:rsidR="00B0032B" w:rsidRPr="009C7DDE" w:rsidRDefault="00B0032B" w:rsidP="00BC54A3">
      <w:pPr>
        <w:widowControl/>
        <w:spacing w:after="40" w:line="276" w:lineRule="auto"/>
        <w:jc w:val="both"/>
        <w:rPr>
          <w:rFonts w:ascii="Calibri" w:hAnsi="Calibri" w:cs="Segoe UI"/>
          <w:b/>
          <w:i/>
        </w:rPr>
      </w:pPr>
      <w:r w:rsidRPr="009C7DDE">
        <w:rPr>
          <w:rFonts w:ascii="Calibri" w:hAnsi="Calibri" w:cs="Segoe UI"/>
          <w:b/>
          <w:i/>
        </w:rPr>
        <w:t xml:space="preserve">UWAGA: </w:t>
      </w:r>
    </w:p>
    <w:p w:rsidR="00B0032B" w:rsidRPr="009C7DDE" w:rsidRDefault="00B0032B" w:rsidP="00BC54A3">
      <w:pPr>
        <w:widowControl/>
        <w:spacing w:after="40" w:line="276" w:lineRule="auto"/>
        <w:jc w:val="both"/>
        <w:rPr>
          <w:rFonts w:ascii="Calibri" w:hAnsi="Calibri" w:cs="Segoe UI"/>
          <w:b/>
          <w:i/>
        </w:rPr>
      </w:pPr>
      <w:r w:rsidRPr="009C7DDE">
        <w:rPr>
          <w:rFonts w:ascii="Calibri" w:hAnsi="Calibri" w:cs="Segoe UI"/>
          <w:b/>
          <w:i/>
        </w:rPr>
        <w:t>W tabeli nie należy wskazywać doświadczenia wykazanego na potwierdzenie warunków udziału w postępowaniu.</w:t>
      </w:r>
    </w:p>
    <w:p w:rsidR="00B0032B" w:rsidRPr="009C7DDE" w:rsidRDefault="00B0032B" w:rsidP="00BC54A3">
      <w:pPr>
        <w:widowControl/>
        <w:spacing w:after="40" w:line="276" w:lineRule="auto"/>
        <w:jc w:val="both"/>
        <w:rPr>
          <w:rFonts w:ascii="Calibri" w:hAnsi="Calibri" w:cs="Segoe UI"/>
        </w:rPr>
      </w:pPr>
    </w:p>
    <w:p w:rsidR="00B0032B" w:rsidRPr="009C7DDE" w:rsidRDefault="00B0032B" w:rsidP="001C085F">
      <w:pPr>
        <w:widowControl/>
        <w:numPr>
          <w:ilvl w:val="0"/>
          <w:numId w:val="3"/>
        </w:numPr>
        <w:spacing w:before="120" w:after="12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C7DDE">
        <w:rPr>
          <w:rFonts w:ascii="Calibri" w:hAnsi="Calibri" w:cs="Calibri"/>
          <w:sz w:val="22"/>
          <w:szCs w:val="22"/>
        </w:rPr>
        <w:t>Oświadczam iż  Pan/Pani …………………………………………</w:t>
      </w:r>
      <w:r w:rsidRPr="009C7DDE">
        <w:rPr>
          <w:rFonts w:ascii="Calibri" w:hAnsi="Calibri"/>
          <w:sz w:val="22"/>
          <w:szCs w:val="22"/>
          <w:lang w:eastAsia="en-US"/>
        </w:rPr>
        <w:t xml:space="preserve"> </w:t>
      </w:r>
      <w:r w:rsidRPr="009C7DDE">
        <w:rPr>
          <w:rFonts w:ascii="Calibri" w:hAnsi="Calibri" w:cs="Calibri"/>
          <w:b/>
          <w:sz w:val="22"/>
          <w:szCs w:val="22"/>
        </w:rPr>
        <w:t>,</w:t>
      </w:r>
      <w:r w:rsidRPr="009C7DDE">
        <w:rPr>
          <w:rFonts w:ascii="Calibri" w:hAnsi="Calibri" w:cs="Calibri"/>
          <w:sz w:val="22"/>
          <w:szCs w:val="22"/>
        </w:rPr>
        <w:t>osoba wskazana na</w:t>
      </w:r>
      <w:r w:rsidRPr="009C7DDE">
        <w:rPr>
          <w:rFonts w:ascii="Calibri" w:hAnsi="Calibri" w:cs="Calibri"/>
          <w:b/>
          <w:sz w:val="22"/>
          <w:szCs w:val="22"/>
        </w:rPr>
        <w:t xml:space="preserve"> Koordynatora zespołu, </w:t>
      </w:r>
      <w:r w:rsidRPr="009C7DDE">
        <w:rPr>
          <w:rFonts w:ascii="Calibri" w:hAnsi="Calibri" w:cs="Calibri"/>
          <w:sz w:val="22"/>
          <w:szCs w:val="22"/>
        </w:rPr>
        <w:t xml:space="preserve">legitymuje się doświadczeniem  z ostatnich </w:t>
      </w:r>
      <w:r w:rsidRPr="009C7DDE">
        <w:rPr>
          <w:rFonts w:ascii="Calibri" w:hAnsi="Calibri" w:cs="Calibri"/>
          <w:b/>
          <w:sz w:val="22"/>
          <w:szCs w:val="22"/>
        </w:rPr>
        <w:t>dziesięciu lat</w:t>
      </w:r>
      <w:r w:rsidRPr="009C7DDE">
        <w:rPr>
          <w:rFonts w:ascii="Calibri" w:hAnsi="Calibri" w:cs="Calibri"/>
          <w:sz w:val="22"/>
          <w:szCs w:val="22"/>
        </w:rPr>
        <w:t xml:space="preserve"> przed upływem terminu składania ofert</w:t>
      </w:r>
      <w:r w:rsidRPr="009C7DDE">
        <w:rPr>
          <w:rFonts w:ascii="Calibri" w:hAnsi="Calibri" w:cs="Calibri"/>
          <w:b/>
          <w:sz w:val="22"/>
          <w:szCs w:val="22"/>
        </w:rPr>
        <w:t xml:space="preserve">, </w:t>
      </w:r>
      <w:r w:rsidRPr="009C7DDE">
        <w:rPr>
          <w:rFonts w:ascii="Calibri" w:hAnsi="Calibri" w:cs="Calibri"/>
          <w:sz w:val="22"/>
          <w:szCs w:val="22"/>
        </w:rPr>
        <w:t>której przedmiotem było pełnienie funkcji kierownika budowy lub Koordynatora zespołu przy realizacji robót, polegających na budowie lub rozbudowie lub modernizacji oczyszczalni ścieków, o przepustowości minimum 75.000  RLM  o wartości</w:t>
      </w:r>
      <w:r w:rsidRPr="009C7DDE">
        <w:rPr>
          <w:sz w:val="22"/>
          <w:szCs w:val="22"/>
        </w:rPr>
        <w:t xml:space="preserve"> </w:t>
      </w:r>
      <w:r w:rsidRPr="009C7DDE">
        <w:rPr>
          <w:rFonts w:ascii="Calibri" w:hAnsi="Calibri"/>
          <w:sz w:val="22"/>
          <w:szCs w:val="22"/>
          <w:lang w:eastAsia="ar-SA"/>
        </w:rPr>
        <w:t>minimum 600.000,00 zł netto</w:t>
      </w:r>
      <w:r w:rsidRPr="009C7DDE">
        <w:rPr>
          <w:rFonts w:ascii="Calibri" w:hAnsi="Calibri" w:cs="Calibri"/>
          <w:sz w:val="22"/>
          <w:szCs w:val="22"/>
        </w:rPr>
        <w:t xml:space="preserve"> robót budowlano-montażowych. </w:t>
      </w:r>
    </w:p>
    <w:tbl>
      <w:tblPr>
        <w:tblpPr w:leftFromText="141" w:rightFromText="141" w:vertAnchor="text" w:horzAnchor="margin" w:tblpY="48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980"/>
        <w:gridCol w:w="1980"/>
        <w:gridCol w:w="1620"/>
        <w:gridCol w:w="1530"/>
        <w:gridCol w:w="1530"/>
      </w:tblGrid>
      <w:tr w:rsidR="00B0032B" w:rsidRPr="009C7DDE" w:rsidTr="002C3CAD">
        <w:trPr>
          <w:cantSplit/>
          <w:trHeight w:val="340"/>
        </w:trPr>
        <w:tc>
          <w:tcPr>
            <w:tcW w:w="610" w:type="dxa"/>
            <w:vAlign w:val="center"/>
          </w:tcPr>
          <w:p w:rsidR="00B0032B" w:rsidRPr="009C7DDE" w:rsidRDefault="00B0032B" w:rsidP="002C3CAD">
            <w:pPr>
              <w:widowControl/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80" w:type="dxa"/>
            <w:vAlign w:val="center"/>
          </w:tcPr>
          <w:p w:rsidR="00B0032B" w:rsidRPr="009C7DDE" w:rsidRDefault="00B0032B" w:rsidP="002C3CAD">
            <w:pPr>
              <w:widowControl/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bCs/>
                <w:sz w:val="16"/>
                <w:szCs w:val="16"/>
              </w:rPr>
              <w:t>Adres i nazwa inwestycji</w:t>
            </w:r>
          </w:p>
        </w:tc>
        <w:tc>
          <w:tcPr>
            <w:tcW w:w="1980" w:type="dxa"/>
            <w:vAlign w:val="center"/>
          </w:tcPr>
          <w:p w:rsidR="00B0032B" w:rsidRPr="009C7DDE" w:rsidRDefault="00B0032B" w:rsidP="002C3CAD">
            <w:pPr>
              <w:widowControl/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bCs/>
                <w:sz w:val="16"/>
                <w:szCs w:val="16"/>
              </w:rPr>
              <w:t>Nazwa podmiotu</w:t>
            </w:r>
          </w:p>
        </w:tc>
        <w:tc>
          <w:tcPr>
            <w:tcW w:w="1620" w:type="dxa"/>
            <w:vAlign w:val="center"/>
          </w:tcPr>
          <w:p w:rsidR="00B0032B" w:rsidRPr="009C7DDE" w:rsidRDefault="00B0032B" w:rsidP="002C3CAD">
            <w:pPr>
              <w:widowControl/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bCs/>
                <w:sz w:val="16"/>
                <w:szCs w:val="16"/>
              </w:rPr>
              <w:t>Doświadczenie/</w:t>
            </w:r>
            <w:bookmarkStart w:id="0" w:name="_GoBack"/>
            <w:bookmarkEnd w:id="0"/>
            <w:r w:rsidRPr="009C7DDE">
              <w:rPr>
                <w:rFonts w:ascii="Calibri" w:hAnsi="Calibri"/>
                <w:b/>
                <w:bCs/>
                <w:sz w:val="16"/>
                <w:szCs w:val="16"/>
              </w:rPr>
              <w:t xml:space="preserve"> Pełniona funkcja </w:t>
            </w:r>
          </w:p>
        </w:tc>
        <w:tc>
          <w:tcPr>
            <w:tcW w:w="1530" w:type="dxa"/>
            <w:vAlign w:val="center"/>
          </w:tcPr>
          <w:p w:rsidR="00B0032B" w:rsidRPr="009C7DDE" w:rsidRDefault="00B0032B" w:rsidP="002C3CAD">
            <w:pPr>
              <w:widowControl/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bCs/>
                <w:sz w:val="16"/>
                <w:szCs w:val="16"/>
              </w:rPr>
              <w:t>Wartość robót budowlano montażowych netto,</w:t>
            </w:r>
          </w:p>
          <w:p w:rsidR="00B0032B" w:rsidRPr="009C7DDE" w:rsidRDefault="00B0032B" w:rsidP="002C3CAD">
            <w:pPr>
              <w:widowControl/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bCs/>
                <w:sz w:val="16"/>
                <w:szCs w:val="16"/>
              </w:rPr>
              <w:t>[PLN]</w:t>
            </w:r>
          </w:p>
        </w:tc>
        <w:tc>
          <w:tcPr>
            <w:tcW w:w="1530" w:type="dxa"/>
            <w:vAlign w:val="center"/>
          </w:tcPr>
          <w:p w:rsidR="00B0032B" w:rsidRPr="009C7DDE" w:rsidRDefault="00B0032B" w:rsidP="002C3CAD">
            <w:pPr>
              <w:widowControl/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bCs/>
                <w:sz w:val="16"/>
                <w:szCs w:val="16"/>
              </w:rPr>
              <w:t xml:space="preserve">Wielkość RLM oczyszczalni będącej przedmiotem inwestycji </w:t>
            </w:r>
          </w:p>
          <w:p w:rsidR="00B0032B" w:rsidRPr="009C7DDE" w:rsidRDefault="00B0032B" w:rsidP="002C3CAD">
            <w:pPr>
              <w:widowControl/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B0032B" w:rsidRPr="009C7DDE" w:rsidTr="002C3CAD">
        <w:tc>
          <w:tcPr>
            <w:tcW w:w="610" w:type="dxa"/>
            <w:vAlign w:val="center"/>
          </w:tcPr>
          <w:p w:rsidR="00B0032B" w:rsidRPr="009C7DDE" w:rsidRDefault="00B0032B" w:rsidP="002C3CAD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vAlign w:val="center"/>
          </w:tcPr>
          <w:p w:rsidR="00B0032B" w:rsidRPr="009C7DDE" w:rsidRDefault="00B0032B" w:rsidP="002C3CAD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vAlign w:val="center"/>
          </w:tcPr>
          <w:p w:rsidR="00B0032B" w:rsidRPr="009C7DDE" w:rsidRDefault="00B0032B" w:rsidP="002C3CAD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vAlign w:val="center"/>
          </w:tcPr>
          <w:p w:rsidR="00B0032B" w:rsidRPr="009C7DDE" w:rsidRDefault="00B0032B" w:rsidP="002C3CAD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vAlign w:val="center"/>
          </w:tcPr>
          <w:p w:rsidR="00B0032B" w:rsidRPr="009C7DDE" w:rsidRDefault="00B0032B" w:rsidP="002C3CAD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vAlign w:val="center"/>
          </w:tcPr>
          <w:p w:rsidR="00B0032B" w:rsidRPr="009C7DDE" w:rsidRDefault="00B0032B" w:rsidP="002C3CAD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</w:tr>
      <w:tr w:rsidR="00B0032B" w:rsidRPr="009C7DDE" w:rsidTr="002C3CAD">
        <w:tc>
          <w:tcPr>
            <w:tcW w:w="610" w:type="dxa"/>
            <w:vAlign w:val="center"/>
          </w:tcPr>
          <w:p w:rsidR="00B0032B" w:rsidRPr="009C7DDE" w:rsidRDefault="00B0032B" w:rsidP="002C3CAD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vAlign w:val="center"/>
          </w:tcPr>
          <w:p w:rsidR="00B0032B" w:rsidRPr="009C7DDE" w:rsidRDefault="00B0032B" w:rsidP="002C3CAD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vAlign w:val="center"/>
          </w:tcPr>
          <w:p w:rsidR="00B0032B" w:rsidRPr="009C7DDE" w:rsidRDefault="00B0032B" w:rsidP="002C3CAD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vAlign w:val="center"/>
          </w:tcPr>
          <w:p w:rsidR="00B0032B" w:rsidRPr="009C7DDE" w:rsidRDefault="00B0032B" w:rsidP="002C3CAD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vAlign w:val="center"/>
          </w:tcPr>
          <w:p w:rsidR="00B0032B" w:rsidRPr="009C7DDE" w:rsidRDefault="00B0032B" w:rsidP="002C3CAD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vAlign w:val="center"/>
          </w:tcPr>
          <w:p w:rsidR="00B0032B" w:rsidRPr="009C7DDE" w:rsidRDefault="00B0032B" w:rsidP="002C3CAD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</w:tr>
    </w:tbl>
    <w:p w:rsidR="00B0032B" w:rsidRPr="009C7DDE" w:rsidRDefault="00B0032B" w:rsidP="00C8010F">
      <w:pPr>
        <w:widowControl/>
        <w:spacing w:after="40" w:line="276" w:lineRule="auto"/>
        <w:jc w:val="both"/>
        <w:rPr>
          <w:rFonts w:ascii="Calibri" w:hAnsi="Calibri" w:cs="Segoe UI"/>
          <w:b/>
          <w:i/>
        </w:rPr>
      </w:pPr>
    </w:p>
    <w:p w:rsidR="00B0032B" w:rsidRPr="009C7DDE" w:rsidRDefault="00B0032B" w:rsidP="00C8010F">
      <w:pPr>
        <w:widowControl/>
        <w:spacing w:after="40" w:line="276" w:lineRule="auto"/>
        <w:jc w:val="both"/>
        <w:rPr>
          <w:rFonts w:ascii="Calibri" w:hAnsi="Calibri" w:cs="Segoe UI"/>
          <w:b/>
          <w:i/>
        </w:rPr>
      </w:pPr>
      <w:r w:rsidRPr="009C7DDE">
        <w:rPr>
          <w:rFonts w:ascii="Calibri" w:hAnsi="Calibri" w:cs="Segoe UI"/>
          <w:b/>
          <w:i/>
        </w:rPr>
        <w:t xml:space="preserve">UWAGA: </w:t>
      </w:r>
    </w:p>
    <w:p w:rsidR="00B0032B" w:rsidRPr="009C7DDE" w:rsidRDefault="00B0032B" w:rsidP="00C8010F">
      <w:pPr>
        <w:widowControl/>
        <w:spacing w:after="120"/>
        <w:ind w:left="360"/>
        <w:jc w:val="both"/>
        <w:rPr>
          <w:rFonts w:ascii="Calibri" w:hAnsi="Calibri"/>
          <w:sz w:val="22"/>
          <w:szCs w:val="22"/>
        </w:rPr>
      </w:pPr>
      <w:r w:rsidRPr="009C7DDE">
        <w:rPr>
          <w:rFonts w:ascii="Calibri" w:hAnsi="Calibri" w:cs="Segoe UI"/>
          <w:b/>
          <w:i/>
        </w:rPr>
        <w:t>W tabeli nie należy wskazywać doświadczenia wykazanego na potwierdzenie warunków udziału w postępowaniu</w:t>
      </w:r>
    </w:p>
    <w:p w:rsidR="00B0032B" w:rsidRPr="009C7DDE" w:rsidRDefault="00B0032B" w:rsidP="00115F3E">
      <w:pPr>
        <w:widowControl/>
        <w:numPr>
          <w:ilvl w:val="0"/>
          <w:numId w:val="3"/>
        </w:numPr>
        <w:spacing w:after="120"/>
        <w:jc w:val="both"/>
        <w:rPr>
          <w:rFonts w:ascii="Calibri" w:hAnsi="Calibri"/>
          <w:sz w:val="22"/>
          <w:szCs w:val="22"/>
        </w:rPr>
      </w:pPr>
      <w:r w:rsidRPr="009C7DDE">
        <w:rPr>
          <w:rFonts w:ascii="Calibri" w:hAnsi="Calibri"/>
          <w:sz w:val="22"/>
          <w:szCs w:val="22"/>
        </w:rPr>
        <w:t>Zobowiązuję się wykonać zamówienie w terminie określonym w SIWZ,</w:t>
      </w:r>
    </w:p>
    <w:p w:rsidR="00B0032B" w:rsidRPr="009C7DDE" w:rsidRDefault="00B0032B" w:rsidP="00115F3E">
      <w:pPr>
        <w:widowControl/>
        <w:numPr>
          <w:ilvl w:val="0"/>
          <w:numId w:val="3"/>
        </w:numPr>
        <w:spacing w:after="120"/>
        <w:jc w:val="both"/>
        <w:rPr>
          <w:rFonts w:ascii="Calibri" w:hAnsi="Calibri"/>
          <w:sz w:val="22"/>
          <w:szCs w:val="22"/>
        </w:rPr>
      </w:pPr>
      <w:r w:rsidRPr="009C7DDE">
        <w:rPr>
          <w:rFonts w:ascii="Calibri" w:hAnsi="Calibri"/>
          <w:sz w:val="22"/>
          <w:szCs w:val="22"/>
        </w:rPr>
        <w:t>Oświadczam, że jestem związany ofertą do upływu terminu wskazanego w specyfikacji istotnych warunków zamówienia tj. 30 dni.</w:t>
      </w:r>
    </w:p>
    <w:p w:rsidR="00B0032B" w:rsidRPr="009C7DDE" w:rsidRDefault="00B0032B" w:rsidP="00115F3E">
      <w:pPr>
        <w:widowControl/>
        <w:numPr>
          <w:ilvl w:val="0"/>
          <w:numId w:val="3"/>
        </w:numPr>
        <w:spacing w:after="120"/>
        <w:jc w:val="both"/>
        <w:rPr>
          <w:rFonts w:ascii="Calibri" w:hAnsi="Calibri"/>
          <w:sz w:val="22"/>
          <w:szCs w:val="22"/>
        </w:rPr>
      </w:pPr>
      <w:r w:rsidRPr="009C7DDE">
        <w:rPr>
          <w:rFonts w:ascii="Calibri" w:hAnsi="Calibri"/>
          <w:sz w:val="22"/>
          <w:szCs w:val="22"/>
        </w:rPr>
        <w:t>Warunki płatności: zapłata za realizację przedmiotu zamówienia odb</w:t>
      </w:r>
      <w:r w:rsidRPr="009C7DDE">
        <w:rPr>
          <w:rFonts w:ascii="Calibri" w:hAnsi="Calibri" w:cs="TimesNewRoman"/>
          <w:sz w:val="22"/>
          <w:szCs w:val="22"/>
        </w:rPr>
        <w:t>ę</w:t>
      </w:r>
      <w:r w:rsidRPr="009C7DDE">
        <w:rPr>
          <w:rFonts w:ascii="Calibri" w:hAnsi="Calibri"/>
          <w:sz w:val="22"/>
          <w:szCs w:val="22"/>
        </w:rPr>
        <w:t>dzie si</w:t>
      </w:r>
      <w:r w:rsidRPr="009C7DDE">
        <w:rPr>
          <w:rFonts w:ascii="Calibri" w:hAnsi="Calibri" w:cs="TimesNewRoman"/>
          <w:sz w:val="22"/>
          <w:szCs w:val="22"/>
        </w:rPr>
        <w:t xml:space="preserve">ę </w:t>
      </w:r>
      <w:r w:rsidRPr="009C7DDE">
        <w:rPr>
          <w:rFonts w:ascii="Calibri" w:hAnsi="Calibri"/>
          <w:sz w:val="22"/>
          <w:szCs w:val="22"/>
        </w:rPr>
        <w:t>na warunkach okre</w:t>
      </w:r>
      <w:r w:rsidRPr="009C7DDE">
        <w:rPr>
          <w:rFonts w:ascii="Calibri" w:hAnsi="Calibri" w:cs="TimesNewRoman"/>
          <w:sz w:val="22"/>
          <w:szCs w:val="22"/>
        </w:rPr>
        <w:t>ś</w:t>
      </w:r>
      <w:r w:rsidRPr="009C7DDE">
        <w:rPr>
          <w:rFonts w:ascii="Calibri" w:hAnsi="Calibri"/>
          <w:sz w:val="22"/>
          <w:szCs w:val="22"/>
        </w:rPr>
        <w:t>lonych we Wzorze Umowy.</w:t>
      </w:r>
    </w:p>
    <w:p w:rsidR="00B0032B" w:rsidRPr="009C7DDE" w:rsidRDefault="00B0032B" w:rsidP="00126D4D">
      <w:pPr>
        <w:widowControl/>
        <w:numPr>
          <w:ilvl w:val="0"/>
          <w:numId w:val="3"/>
        </w:numPr>
        <w:tabs>
          <w:tab w:val="left" w:pos="-1800"/>
        </w:tabs>
        <w:spacing w:after="120"/>
        <w:jc w:val="both"/>
        <w:rPr>
          <w:rFonts w:ascii="Calibri" w:hAnsi="Calibri"/>
          <w:sz w:val="22"/>
          <w:szCs w:val="22"/>
        </w:rPr>
      </w:pPr>
      <w:r w:rsidRPr="009C7DDE">
        <w:rPr>
          <w:rFonts w:ascii="Calibri" w:hAnsi="Calibri"/>
          <w:sz w:val="22"/>
          <w:szCs w:val="22"/>
        </w:rPr>
        <w:t>Akceptuję bez zastrzeżeń wzór formularza umowy przedstawiony w załączniku nr 10 do  SIWZ.</w:t>
      </w:r>
    </w:p>
    <w:p w:rsidR="00B0032B" w:rsidRPr="009C7DDE" w:rsidRDefault="00B0032B" w:rsidP="00126D4D">
      <w:pPr>
        <w:widowControl/>
        <w:numPr>
          <w:ilvl w:val="0"/>
          <w:numId w:val="3"/>
        </w:numPr>
        <w:tabs>
          <w:tab w:val="left" w:pos="-1980"/>
        </w:tabs>
        <w:spacing w:after="120"/>
        <w:jc w:val="both"/>
        <w:rPr>
          <w:rFonts w:ascii="Calibri" w:hAnsi="Calibri"/>
          <w:sz w:val="22"/>
          <w:szCs w:val="22"/>
        </w:rPr>
      </w:pPr>
      <w:r w:rsidRPr="009C7DDE">
        <w:rPr>
          <w:rFonts w:ascii="Calibri" w:hAnsi="Calibri"/>
          <w:sz w:val="22"/>
          <w:szCs w:val="22"/>
        </w:rPr>
        <w:t xml:space="preserve">W przypadku uznania mojej (naszej) oferty za najkorzystniejszą zobowiązuję się zawrzeć  Umowę w miejscu i terminie, jakie zostaną wskazane przez Zamawiającego oraz zobowiązuję się przed podpisaniem umowy wnieść zabezpieczenie należytego wykonania umowy w wysokości </w:t>
      </w:r>
      <w:r w:rsidRPr="009C7DDE">
        <w:rPr>
          <w:rFonts w:ascii="Calibri" w:hAnsi="Calibri"/>
          <w:b/>
          <w:sz w:val="22"/>
          <w:szCs w:val="22"/>
        </w:rPr>
        <w:t>10</w:t>
      </w:r>
      <w:r w:rsidRPr="009C7DDE">
        <w:rPr>
          <w:rFonts w:ascii="Calibri" w:hAnsi="Calibri"/>
          <w:b/>
          <w:bCs/>
          <w:sz w:val="22"/>
          <w:szCs w:val="22"/>
        </w:rPr>
        <w:t xml:space="preserve"> %  </w:t>
      </w:r>
      <w:r w:rsidRPr="009C7DDE">
        <w:rPr>
          <w:rFonts w:ascii="Calibri" w:hAnsi="Calibri"/>
          <w:sz w:val="22"/>
          <w:szCs w:val="22"/>
        </w:rPr>
        <w:t xml:space="preserve">wartości umownej brutto. </w:t>
      </w:r>
    </w:p>
    <w:p w:rsidR="00B0032B" w:rsidRPr="009C7DDE" w:rsidRDefault="00B0032B" w:rsidP="00126D4D">
      <w:pPr>
        <w:widowControl/>
        <w:numPr>
          <w:ilvl w:val="0"/>
          <w:numId w:val="3"/>
        </w:numPr>
        <w:tabs>
          <w:tab w:val="left" w:pos="-1980"/>
        </w:tabs>
        <w:spacing w:after="120"/>
        <w:jc w:val="both"/>
        <w:rPr>
          <w:rFonts w:ascii="Calibri" w:hAnsi="Calibri"/>
          <w:sz w:val="22"/>
          <w:szCs w:val="22"/>
        </w:rPr>
      </w:pPr>
      <w:r w:rsidRPr="009C7DDE">
        <w:rPr>
          <w:rFonts w:ascii="Calibri" w:hAnsi="Calibri"/>
          <w:sz w:val="22"/>
          <w:szCs w:val="22"/>
        </w:rPr>
        <w:t>Składam(y) niniejszą ofertę we własnym imieniu / jako Wykonawcy wspólnie ubiegający się o udzielenie zamówienia*, w przypadku uznania naszej oferty za najkorzystniejszą zobowiązujemy się zawrzeć umowę regulującą naszą współpracę, zgodnie z treścią SIWZ.</w:t>
      </w:r>
    </w:p>
    <w:p w:rsidR="00B0032B" w:rsidRPr="009C7DDE" w:rsidRDefault="00B0032B" w:rsidP="00126D4D">
      <w:pPr>
        <w:widowControl/>
        <w:numPr>
          <w:ilvl w:val="0"/>
          <w:numId w:val="3"/>
        </w:numPr>
        <w:tabs>
          <w:tab w:val="left" w:pos="-1980"/>
        </w:tabs>
        <w:spacing w:after="120"/>
        <w:contextualSpacing/>
        <w:jc w:val="both"/>
        <w:rPr>
          <w:rFonts w:ascii="Calibri" w:hAnsi="Calibri"/>
          <w:sz w:val="22"/>
          <w:szCs w:val="22"/>
        </w:rPr>
      </w:pPr>
      <w:r w:rsidRPr="009C7DDE">
        <w:rPr>
          <w:rFonts w:ascii="Calibri" w:hAnsi="Calibri"/>
          <w:sz w:val="22"/>
          <w:szCs w:val="22"/>
        </w:rPr>
        <w:t>Żadne z informacji zawartych w ofercie nie stanowią tajemnicy przedsiębiorstwa w rozumieniu przepisów o zwalczaniu nieuczciwej konkurencji / wskazane poniżej informacje zawarte w ofercie 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3"/>
        <w:gridCol w:w="5580"/>
        <w:gridCol w:w="1620"/>
        <w:gridCol w:w="1495"/>
      </w:tblGrid>
      <w:tr w:rsidR="00B0032B" w:rsidRPr="009C7DDE" w:rsidTr="00014D44">
        <w:trPr>
          <w:cantSplit/>
          <w:trHeight w:val="340"/>
        </w:trPr>
        <w:tc>
          <w:tcPr>
            <w:tcW w:w="483" w:type="dxa"/>
            <w:vMerge w:val="restart"/>
            <w:vAlign w:val="center"/>
          </w:tcPr>
          <w:p w:rsidR="00B0032B" w:rsidRPr="009C7DDE" w:rsidRDefault="00B0032B" w:rsidP="00014D44">
            <w:pPr>
              <w:widowControl/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C7DDE">
              <w:rPr>
                <w:rFonts w:ascii="Calibri" w:hAnsi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  <w:vMerge w:val="restart"/>
            <w:vAlign w:val="center"/>
          </w:tcPr>
          <w:p w:rsidR="00B0032B" w:rsidRPr="009C7DDE" w:rsidRDefault="00B0032B" w:rsidP="00014D44">
            <w:pPr>
              <w:widowControl/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C7DDE">
              <w:rPr>
                <w:rFonts w:ascii="Calibri" w:hAnsi="Calibri"/>
                <w:b/>
                <w:bCs/>
                <w:sz w:val="18"/>
                <w:szCs w:val="18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vAlign w:val="center"/>
          </w:tcPr>
          <w:p w:rsidR="00B0032B" w:rsidRPr="009C7DDE" w:rsidRDefault="00B0032B" w:rsidP="00014D44">
            <w:pPr>
              <w:widowControl/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C7DDE">
              <w:rPr>
                <w:rFonts w:ascii="Calibri" w:hAnsi="Calibri"/>
                <w:b/>
                <w:bCs/>
                <w:sz w:val="18"/>
                <w:szCs w:val="18"/>
              </w:rPr>
              <w:t>Strony w ofercie (wyrażone cyfrą)</w:t>
            </w:r>
          </w:p>
        </w:tc>
      </w:tr>
      <w:tr w:rsidR="00B0032B" w:rsidRPr="009C7DDE" w:rsidTr="00014D44">
        <w:trPr>
          <w:cantSplit/>
          <w:trHeight w:val="340"/>
        </w:trPr>
        <w:tc>
          <w:tcPr>
            <w:tcW w:w="483" w:type="dxa"/>
            <w:vMerge/>
            <w:vAlign w:val="center"/>
          </w:tcPr>
          <w:p w:rsidR="00B0032B" w:rsidRPr="009C7DDE" w:rsidRDefault="00B0032B" w:rsidP="00014D44">
            <w:pPr>
              <w:widowControl/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Merge/>
            <w:vAlign w:val="center"/>
          </w:tcPr>
          <w:p w:rsidR="00B0032B" w:rsidRPr="009C7DDE" w:rsidRDefault="00B0032B" w:rsidP="00014D44">
            <w:pPr>
              <w:widowControl/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0032B" w:rsidRPr="009C7DDE" w:rsidRDefault="00B0032B" w:rsidP="00014D44">
            <w:pPr>
              <w:widowControl/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C7DDE">
              <w:rPr>
                <w:rFonts w:ascii="Calibri" w:hAnsi="Calibri"/>
                <w:b/>
                <w:bCs/>
                <w:sz w:val="18"/>
                <w:szCs w:val="18"/>
              </w:rPr>
              <w:t>od</w:t>
            </w:r>
          </w:p>
        </w:tc>
        <w:tc>
          <w:tcPr>
            <w:tcW w:w="1495" w:type="dxa"/>
            <w:vAlign w:val="center"/>
          </w:tcPr>
          <w:p w:rsidR="00B0032B" w:rsidRPr="009C7DDE" w:rsidRDefault="00B0032B" w:rsidP="00014D44">
            <w:pPr>
              <w:widowControl/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C7DDE">
              <w:rPr>
                <w:rFonts w:ascii="Calibri" w:hAnsi="Calibri"/>
                <w:b/>
                <w:bCs/>
                <w:sz w:val="18"/>
                <w:szCs w:val="18"/>
              </w:rPr>
              <w:t>do</w:t>
            </w:r>
          </w:p>
        </w:tc>
      </w:tr>
      <w:tr w:rsidR="00B0032B" w:rsidRPr="009C7DDE" w:rsidTr="00014D44">
        <w:tc>
          <w:tcPr>
            <w:tcW w:w="483" w:type="dxa"/>
            <w:vAlign w:val="center"/>
          </w:tcPr>
          <w:p w:rsidR="00B0032B" w:rsidRPr="009C7DDE" w:rsidRDefault="00B0032B" w:rsidP="00014D44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80" w:type="dxa"/>
            <w:vAlign w:val="center"/>
          </w:tcPr>
          <w:p w:rsidR="00B0032B" w:rsidRPr="009C7DDE" w:rsidRDefault="00B0032B" w:rsidP="00014D44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vAlign w:val="center"/>
          </w:tcPr>
          <w:p w:rsidR="00B0032B" w:rsidRPr="009C7DDE" w:rsidRDefault="00B0032B" w:rsidP="00014D44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95" w:type="dxa"/>
            <w:vAlign w:val="center"/>
          </w:tcPr>
          <w:p w:rsidR="00B0032B" w:rsidRPr="009C7DDE" w:rsidRDefault="00B0032B" w:rsidP="00014D44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</w:tr>
      <w:tr w:rsidR="00B0032B" w:rsidRPr="009C7DDE" w:rsidTr="00014D44">
        <w:tc>
          <w:tcPr>
            <w:tcW w:w="483" w:type="dxa"/>
            <w:vAlign w:val="center"/>
          </w:tcPr>
          <w:p w:rsidR="00B0032B" w:rsidRPr="009C7DDE" w:rsidRDefault="00B0032B" w:rsidP="00014D44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80" w:type="dxa"/>
            <w:vAlign w:val="center"/>
          </w:tcPr>
          <w:p w:rsidR="00B0032B" w:rsidRPr="009C7DDE" w:rsidRDefault="00B0032B" w:rsidP="00014D44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vAlign w:val="center"/>
          </w:tcPr>
          <w:p w:rsidR="00B0032B" w:rsidRPr="009C7DDE" w:rsidRDefault="00B0032B" w:rsidP="00014D44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95" w:type="dxa"/>
            <w:vAlign w:val="center"/>
          </w:tcPr>
          <w:p w:rsidR="00B0032B" w:rsidRPr="009C7DDE" w:rsidRDefault="00B0032B" w:rsidP="00014D44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</w:tr>
    </w:tbl>
    <w:p w:rsidR="00B0032B" w:rsidRPr="009C7DDE" w:rsidRDefault="00B0032B" w:rsidP="00BC54A3">
      <w:pPr>
        <w:widowControl/>
        <w:tabs>
          <w:tab w:val="left" w:pos="1080"/>
        </w:tabs>
        <w:spacing w:after="120" w:line="276" w:lineRule="auto"/>
        <w:jc w:val="both"/>
        <w:rPr>
          <w:rFonts w:ascii="Calibri" w:hAnsi="Calibri"/>
        </w:rPr>
      </w:pPr>
    </w:p>
    <w:p w:rsidR="00B0032B" w:rsidRPr="009C7DDE" w:rsidRDefault="00B0032B" w:rsidP="00BC54A3">
      <w:pPr>
        <w:numPr>
          <w:ilvl w:val="0"/>
          <w:numId w:val="2"/>
        </w:numPr>
        <w:tabs>
          <w:tab w:val="clear" w:pos="1080"/>
          <w:tab w:val="num" w:pos="-7560"/>
        </w:tabs>
        <w:spacing w:before="120" w:after="120"/>
        <w:ind w:left="540" w:hanging="540"/>
        <w:jc w:val="both"/>
        <w:rPr>
          <w:rFonts w:ascii="Calibri" w:hAnsi="Calibri" w:cs="Calibri"/>
          <w:color w:val="000000"/>
          <w:sz w:val="22"/>
          <w:szCs w:val="22"/>
        </w:rPr>
      </w:pPr>
      <w:r w:rsidRPr="009C7DDE">
        <w:rPr>
          <w:rFonts w:ascii="Calibri" w:hAnsi="Calibri" w:cs="Calibri"/>
          <w:b/>
          <w:color w:val="000000"/>
          <w:sz w:val="22"/>
          <w:szCs w:val="22"/>
        </w:rPr>
        <w:t>Oświadczam</w:t>
      </w:r>
      <w:r w:rsidRPr="009C7DDE">
        <w:rPr>
          <w:rFonts w:ascii="Calibri" w:hAnsi="Calibri" w:cs="Calibri"/>
          <w:color w:val="000000"/>
          <w:sz w:val="22"/>
          <w:szCs w:val="22"/>
        </w:rPr>
        <w:t xml:space="preserve">, że dla spełniania warunków udziału w niniejszym postępowaniu polegamy/nie polegam* na:  </w:t>
      </w:r>
    </w:p>
    <w:p w:rsidR="00B0032B" w:rsidRPr="009C7DDE" w:rsidRDefault="00B0032B" w:rsidP="00BC54A3">
      <w:pPr>
        <w:numPr>
          <w:ilvl w:val="0"/>
          <w:numId w:val="4"/>
        </w:numPr>
        <w:tabs>
          <w:tab w:val="clear" w:pos="3024"/>
          <w:tab w:val="num" w:pos="-738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9C7DDE">
        <w:rPr>
          <w:rFonts w:ascii="Calibri" w:hAnsi="Calibri" w:cs="Calibri"/>
          <w:color w:val="000000"/>
          <w:sz w:val="22"/>
          <w:szCs w:val="22"/>
        </w:rPr>
        <w:t>kompetencjach/uprawnieniach do prowadzenia działalności  zawodowej,</w:t>
      </w:r>
    </w:p>
    <w:p w:rsidR="00B0032B" w:rsidRPr="009C7DDE" w:rsidRDefault="00B0032B" w:rsidP="00BC54A3">
      <w:pPr>
        <w:numPr>
          <w:ilvl w:val="0"/>
          <w:numId w:val="4"/>
        </w:numPr>
        <w:tabs>
          <w:tab w:val="clear" w:pos="3024"/>
          <w:tab w:val="num" w:pos="-738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9C7DDE">
        <w:rPr>
          <w:rFonts w:ascii="Calibri" w:hAnsi="Calibri" w:cs="Calibri"/>
          <w:color w:val="000000"/>
          <w:sz w:val="22"/>
          <w:szCs w:val="22"/>
        </w:rPr>
        <w:t>sytuacji ekonomicznej i finansowej,</w:t>
      </w:r>
    </w:p>
    <w:p w:rsidR="00B0032B" w:rsidRPr="009C7DDE" w:rsidRDefault="00B0032B" w:rsidP="00BC54A3">
      <w:pPr>
        <w:numPr>
          <w:ilvl w:val="0"/>
          <w:numId w:val="4"/>
        </w:numPr>
        <w:tabs>
          <w:tab w:val="clear" w:pos="3024"/>
          <w:tab w:val="num" w:pos="-738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9C7DDE">
        <w:rPr>
          <w:rFonts w:ascii="Calibri" w:hAnsi="Calibri" w:cs="Calibri"/>
          <w:color w:val="000000"/>
          <w:sz w:val="22"/>
          <w:szCs w:val="22"/>
        </w:rPr>
        <w:t xml:space="preserve">zdolności technicznej lub zawodowej podwykonawcy/ów  </w:t>
      </w:r>
    </w:p>
    <w:p w:rsidR="00B0032B" w:rsidRPr="009C7DDE" w:rsidRDefault="00B0032B" w:rsidP="00BC54A3">
      <w:pPr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9C7DDE">
        <w:rPr>
          <w:rFonts w:ascii="Calibri" w:hAnsi="Calibri" w:cs="Calibri"/>
          <w:color w:val="000000"/>
          <w:sz w:val="22"/>
          <w:szCs w:val="22"/>
        </w:rPr>
        <w:t xml:space="preserve">              Nazwa……….................................. adres:………………….............................. </w:t>
      </w:r>
    </w:p>
    <w:p w:rsidR="00B0032B" w:rsidRPr="009C7DDE" w:rsidRDefault="00B0032B" w:rsidP="00BC54A3">
      <w:pPr>
        <w:spacing w:before="120" w:after="120"/>
        <w:ind w:left="372" w:firstLine="336"/>
        <w:jc w:val="both"/>
        <w:rPr>
          <w:rFonts w:ascii="Calibri" w:hAnsi="Calibri" w:cs="Calibri"/>
          <w:color w:val="000000"/>
          <w:sz w:val="22"/>
          <w:szCs w:val="22"/>
        </w:rPr>
      </w:pPr>
      <w:r w:rsidRPr="009C7DDE">
        <w:rPr>
          <w:rFonts w:ascii="Calibri" w:hAnsi="Calibri" w:cs="Calibri"/>
          <w:color w:val="000000"/>
          <w:sz w:val="22"/>
          <w:szCs w:val="22"/>
        </w:rPr>
        <w:t xml:space="preserve">w zakresie ........................................................................................................, </w:t>
      </w:r>
    </w:p>
    <w:p w:rsidR="00B0032B" w:rsidRPr="009C7DDE" w:rsidRDefault="00B0032B" w:rsidP="00BC54A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C7DD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C7DDE">
        <w:rPr>
          <w:rFonts w:ascii="Calibri" w:hAnsi="Calibri" w:cs="Calibri"/>
          <w:color w:val="000000"/>
          <w:sz w:val="22"/>
          <w:szCs w:val="22"/>
        </w:rPr>
        <w:tab/>
        <w:t xml:space="preserve">w związku z czym przedkładamy wymagane w Pzp i SIWZ w takich okolicznościach    </w:t>
      </w:r>
    </w:p>
    <w:p w:rsidR="00B0032B" w:rsidRPr="009C7DDE" w:rsidRDefault="00B0032B" w:rsidP="00BC54A3">
      <w:pPr>
        <w:jc w:val="both"/>
        <w:rPr>
          <w:color w:val="000000"/>
        </w:rPr>
      </w:pPr>
      <w:r w:rsidRPr="009C7DDE">
        <w:rPr>
          <w:rFonts w:ascii="Calibri" w:hAnsi="Calibri" w:cs="Calibri"/>
          <w:color w:val="000000"/>
          <w:sz w:val="22"/>
          <w:szCs w:val="22"/>
        </w:rPr>
        <w:t xml:space="preserve">               dokumenty i oświadczenia</w:t>
      </w:r>
      <w:r w:rsidRPr="009C7DDE">
        <w:rPr>
          <w:color w:val="000000"/>
        </w:rPr>
        <w:t>.</w:t>
      </w:r>
    </w:p>
    <w:p w:rsidR="00B0032B" w:rsidRPr="009C7DDE" w:rsidRDefault="00B0032B" w:rsidP="00BC54A3">
      <w:pPr>
        <w:jc w:val="both"/>
        <w:rPr>
          <w:color w:val="000000"/>
        </w:rPr>
      </w:pPr>
    </w:p>
    <w:p w:rsidR="00B0032B" w:rsidRPr="009C7DDE" w:rsidRDefault="00B0032B" w:rsidP="00126D4D">
      <w:pPr>
        <w:widowControl/>
        <w:numPr>
          <w:ilvl w:val="0"/>
          <w:numId w:val="2"/>
        </w:numPr>
        <w:tabs>
          <w:tab w:val="clear" w:pos="1080"/>
        </w:tabs>
        <w:spacing w:before="120" w:after="120" w:line="276" w:lineRule="auto"/>
        <w:ind w:left="540" w:hanging="54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9C7DDE">
        <w:rPr>
          <w:rFonts w:ascii="Calibri" w:hAnsi="Calibri"/>
          <w:b/>
          <w:color w:val="000000"/>
          <w:sz w:val="22"/>
          <w:szCs w:val="22"/>
        </w:rPr>
        <w:t>Oświadczam</w:t>
      </w:r>
      <w:r w:rsidRPr="009C7DDE">
        <w:rPr>
          <w:rFonts w:ascii="Calibri" w:hAnsi="Calibri"/>
          <w:color w:val="000000"/>
          <w:sz w:val="22"/>
          <w:szCs w:val="22"/>
        </w:rPr>
        <w:t>, iż zamówienie zrealizuję przy udziale/ bez udziału następujących podwykonawców w określonych zakresach: *</w:t>
      </w:r>
    </w:p>
    <w:p w:rsidR="00B0032B" w:rsidRPr="009C7DDE" w:rsidRDefault="00B0032B" w:rsidP="00BC54A3">
      <w:pPr>
        <w:spacing w:before="120" w:after="120"/>
        <w:ind w:left="900"/>
        <w:jc w:val="both"/>
        <w:rPr>
          <w:rFonts w:ascii="Calibri" w:hAnsi="Calibri"/>
          <w:color w:val="000000"/>
          <w:sz w:val="22"/>
          <w:szCs w:val="22"/>
        </w:rPr>
      </w:pPr>
      <w:r w:rsidRPr="009C7DDE">
        <w:rPr>
          <w:rFonts w:ascii="Calibri" w:hAnsi="Calibri"/>
          <w:color w:val="000000"/>
          <w:sz w:val="22"/>
          <w:szCs w:val="22"/>
        </w:rPr>
        <w:t xml:space="preserve">Nazwa……….................................. adres:………………….............................. w zakresie ........................................................................................................ za cenę ……………………….zł., </w:t>
      </w:r>
    </w:p>
    <w:p w:rsidR="00B0032B" w:rsidRPr="009C7DDE" w:rsidRDefault="00B0032B" w:rsidP="00BC54A3">
      <w:pPr>
        <w:spacing w:before="120" w:after="120"/>
        <w:ind w:left="900"/>
        <w:jc w:val="both"/>
        <w:rPr>
          <w:rFonts w:ascii="Calibri" w:hAnsi="Calibri"/>
          <w:color w:val="000000"/>
          <w:sz w:val="22"/>
          <w:szCs w:val="22"/>
        </w:rPr>
      </w:pPr>
      <w:r w:rsidRPr="009C7DDE">
        <w:rPr>
          <w:rFonts w:ascii="Calibri" w:hAnsi="Calibri"/>
          <w:color w:val="000000"/>
          <w:sz w:val="22"/>
          <w:szCs w:val="22"/>
        </w:rPr>
        <w:t>- w związku z czym przedkładamy wymagane w Pzp i SIWZ w takich okolicznościach dokumenty i oświadczenia.</w:t>
      </w:r>
    </w:p>
    <w:p w:rsidR="00B0032B" w:rsidRPr="009C7DDE" w:rsidRDefault="00B0032B" w:rsidP="00BC54A3">
      <w:pPr>
        <w:jc w:val="both"/>
        <w:rPr>
          <w:color w:val="000000"/>
        </w:rPr>
      </w:pPr>
    </w:p>
    <w:p w:rsidR="00B0032B" w:rsidRPr="009C7DDE" w:rsidRDefault="00B0032B" w:rsidP="00BC54A3">
      <w:pPr>
        <w:widowControl/>
        <w:tabs>
          <w:tab w:val="left" w:pos="360"/>
          <w:tab w:val="left" w:pos="1080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B0032B" w:rsidRPr="009C7DDE" w:rsidRDefault="00B0032B" w:rsidP="00BC54A3">
      <w:pPr>
        <w:widowControl/>
        <w:tabs>
          <w:tab w:val="left" w:pos="360"/>
          <w:tab w:val="left" w:pos="1080"/>
        </w:tabs>
        <w:spacing w:after="120" w:line="276" w:lineRule="auto"/>
        <w:ind w:left="1440"/>
        <w:jc w:val="both"/>
        <w:rPr>
          <w:rFonts w:ascii="Calibri" w:hAnsi="Calibri"/>
          <w:b/>
        </w:rPr>
      </w:pPr>
    </w:p>
    <w:p w:rsidR="00B0032B" w:rsidRPr="009C7DDE" w:rsidRDefault="00B0032B" w:rsidP="00BC54A3">
      <w:pPr>
        <w:widowControl/>
        <w:tabs>
          <w:tab w:val="left" w:pos="360"/>
          <w:tab w:val="left" w:pos="1080"/>
        </w:tabs>
        <w:spacing w:after="120" w:line="276" w:lineRule="auto"/>
        <w:jc w:val="both"/>
        <w:rPr>
          <w:rFonts w:ascii="Calibri" w:hAnsi="Calibri"/>
        </w:rPr>
      </w:pPr>
      <w:r w:rsidRPr="009C7DDE">
        <w:rPr>
          <w:rFonts w:ascii="Calibri" w:hAnsi="Calibri"/>
        </w:rPr>
        <w:t xml:space="preserve">* niepotrzebne skreślić                                                                                                      </w:t>
      </w:r>
    </w:p>
    <w:p w:rsidR="00B0032B" w:rsidRPr="009C7DDE" w:rsidRDefault="00B0032B" w:rsidP="00BC54A3">
      <w:pPr>
        <w:widowControl/>
        <w:spacing w:after="120" w:line="276" w:lineRule="auto"/>
        <w:ind w:left="2832" w:firstLine="708"/>
        <w:rPr>
          <w:rFonts w:ascii="Calibri" w:hAnsi="Calibri"/>
        </w:rPr>
      </w:pPr>
    </w:p>
    <w:tbl>
      <w:tblPr>
        <w:tblW w:w="0" w:type="auto"/>
        <w:tblLook w:val="00A0"/>
      </w:tblPr>
      <w:tblGrid>
        <w:gridCol w:w="4530"/>
        <w:gridCol w:w="4530"/>
      </w:tblGrid>
      <w:tr w:rsidR="00B0032B" w:rsidRPr="009C7DDE" w:rsidTr="00014D44">
        <w:tc>
          <w:tcPr>
            <w:tcW w:w="4530" w:type="dxa"/>
          </w:tcPr>
          <w:p w:rsidR="00B0032B" w:rsidRPr="009C7DDE" w:rsidRDefault="00B0032B" w:rsidP="00014D44">
            <w:pPr>
              <w:widowControl/>
              <w:spacing w:line="276" w:lineRule="auto"/>
              <w:jc w:val="center"/>
              <w:rPr>
                <w:rFonts w:ascii="Calibri" w:hAnsi="Calibri"/>
              </w:rPr>
            </w:pPr>
            <w:r w:rsidRPr="009C7DDE">
              <w:rPr>
                <w:rFonts w:ascii="Calibri" w:hAnsi="Calibri"/>
              </w:rPr>
              <w:t>…………………………………………………………………..</w:t>
            </w:r>
          </w:p>
          <w:p w:rsidR="00B0032B" w:rsidRPr="009C7DDE" w:rsidRDefault="00B0032B" w:rsidP="00014D44">
            <w:pPr>
              <w:widowControl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C7DDE">
              <w:rPr>
                <w:rFonts w:ascii="Calibri" w:hAnsi="Calibri"/>
                <w:sz w:val="16"/>
                <w:szCs w:val="16"/>
              </w:rPr>
              <w:t>(miejscowość, data)</w:t>
            </w:r>
          </w:p>
          <w:p w:rsidR="00B0032B" w:rsidRPr="009C7DDE" w:rsidRDefault="00B0032B" w:rsidP="00014D44">
            <w:pPr>
              <w:widowControl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530" w:type="dxa"/>
          </w:tcPr>
          <w:p w:rsidR="00B0032B" w:rsidRPr="009C7DDE" w:rsidRDefault="00B0032B" w:rsidP="00014D44">
            <w:pPr>
              <w:widowControl/>
              <w:spacing w:line="276" w:lineRule="auto"/>
              <w:jc w:val="center"/>
              <w:rPr>
                <w:rFonts w:ascii="Calibri" w:hAnsi="Calibri"/>
              </w:rPr>
            </w:pPr>
            <w:r w:rsidRPr="009C7DDE">
              <w:rPr>
                <w:rFonts w:ascii="Calibri" w:hAnsi="Calibri"/>
              </w:rPr>
              <w:t>…………………………………………………………………..</w:t>
            </w:r>
          </w:p>
          <w:p w:rsidR="00B0032B" w:rsidRPr="009C7DDE" w:rsidRDefault="00B0032B" w:rsidP="00014D44">
            <w:pPr>
              <w:widowControl/>
              <w:spacing w:after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C7DDE">
              <w:rPr>
                <w:rFonts w:ascii="Calibri" w:hAnsi="Calibri"/>
                <w:sz w:val="16"/>
                <w:szCs w:val="16"/>
              </w:rPr>
              <w:t>(podpis Wykonawcy/osoby umocowanej do reprezentowania Wykonawcy)</w:t>
            </w:r>
          </w:p>
          <w:p w:rsidR="00B0032B" w:rsidRPr="009C7DDE" w:rsidRDefault="00B0032B" w:rsidP="00014D44">
            <w:pPr>
              <w:widowControl/>
              <w:spacing w:line="276" w:lineRule="auto"/>
              <w:rPr>
                <w:rFonts w:ascii="Calibri" w:hAnsi="Calibri"/>
              </w:rPr>
            </w:pPr>
          </w:p>
        </w:tc>
      </w:tr>
    </w:tbl>
    <w:p w:rsidR="00B0032B" w:rsidRPr="009C7DDE" w:rsidRDefault="00B0032B" w:rsidP="00BC54A3">
      <w:pPr>
        <w:widowControl/>
        <w:spacing w:after="40" w:line="276" w:lineRule="auto"/>
        <w:ind w:left="4248" w:firstLine="708"/>
        <w:jc w:val="both"/>
        <w:rPr>
          <w:rFonts w:ascii="Calibri" w:hAnsi="Calibri" w:cs="Calibri"/>
          <w:b/>
        </w:rPr>
        <w:sectPr w:rsidR="00B0032B" w:rsidRPr="009C7DDE" w:rsidSect="001D2138">
          <w:headerReference w:type="default" r:id="rId7"/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0032B" w:rsidRPr="009C7DDE" w:rsidRDefault="00B0032B" w:rsidP="00BC54A3">
      <w:pPr>
        <w:ind w:left="6372" w:firstLine="708"/>
        <w:rPr>
          <w:rFonts w:ascii="Calibri" w:hAnsi="Calibri"/>
          <w:sz w:val="24"/>
          <w:szCs w:val="24"/>
        </w:rPr>
      </w:pPr>
      <w:r w:rsidRPr="009C7DDE">
        <w:rPr>
          <w:rFonts w:ascii="Calibri" w:hAnsi="Calibri" w:cs="Calibri"/>
          <w:b/>
        </w:rPr>
        <w:t>Załącznik nr 3 do SIWZ</w:t>
      </w:r>
    </w:p>
    <w:p w:rsidR="00B0032B" w:rsidRPr="009C7DDE" w:rsidRDefault="00B0032B" w:rsidP="00BC54A3">
      <w:pPr>
        <w:ind w:left="6372" w:firstLine="708"/>
        <w:rPr>
          <w:rFonts w:ascii="Calibri" w:hAnsi="Calibri"/>
          <w:b/>
        </w:rPr>
      </w:pPr>
    </w:p>
    <w:p w:rsidR="00B0032B" w:rsidRPr="009C7DDE" w:rsidRDefault="00B0032B" w:rsidP="000B2831">
      <w:pPr>
        <w:ind w:left="5760"/>
        <w:rPr>
          <w:rFonts w:ascii="Calibri" w:hAnsi="Calibri"/>
        </w:rPr>
      </w:pPr>
      <w:r w:rsidRPr="009C7DDE">
        <w:rPr>
          <w:rFonts w:ascii="Calibri" w:hAnsi="Calibri"/>
          <w:b/>
        </w:rPr>
        <w:t>Zamawiający</w:t>
      </w:r>
      <w:r w:rsidRPr="009C7DDE">
        <w:rPr>
          <w:rFonts w:ascii="Calibri" w:hAnsi="Calibri"/>
        </w:rPr>
        <w:t>:</w:t>
      </w:r>
    </w:p>
    <w:p w:rsidR="00B0032B" w:rsidRPr="009C7DDE" w:rsidRDefault="00B0032B" w:rsidP="000B2831">
      <w:pPr>
        <w:ind w:left="5760"/>
        <w:rPr>
          <w:rFonts w:ascii="Calibri" w:hAnsi="Calibri"/>
          <w:b/>
          <w:bCs/>
          <w:sz w:val="22"/>
          <w:szCs w:val="22"/>
        </w:rPr>
      </w:pPr>
      <w:r w:rsidRPr="009C7DDE">
        <w:rPr>
          <w:rFonts w:ascii="Calibri" w:hAnsi="Calibri"/>
          <w:b/>
          <w:bCs/>
          <w:sz w:val="22"/>
          <w:szCs w:val="22"/>
        </w:rPr>
        <w:t>Przedsiębiorstwo „Nogat” Sp. z o.o.</w:t>
      </w:r>
    </w:p>
    <w:p w:rsidR="00B0032B" w:rsidRPr="009C7DDE" w:rsidRDefault="00B0032B" w:rsidP="000B2831">
      <w:pPr>
        <w:ind w:left="5760"/>
        <w:rPr>
          <w:rFonts w:ascii="Calibri" w:hAnsi="Calibri"/>
          <w:b/>
          <w:bCs/>
          <w:sz w:val="22"/>
          <w:szCs w:val="22"/>
        </w:rPr>
      </w:pPr>
      <w:r w:rsidRPr="009C7DDE">
        <w:rPr>
          <w:rFonts w:ascii="Calibri" w:hAnsi="Calibri"/>
          <w:b/>
          <w:bCs/>
          <w:sz w:val="22"/>
          <w:szCs w:val="22"/>
        </w:rPr>
        <w:t>Kałdowo Wieś,  82-200 Malbork</w:t>
      </w:r>
    </w:p>
    <w:p w:rsidR="00B0032B" w:rsidRPr="009C7DDE" w:rsidRDefault="00B0032B" w:rsidP="00BC54A3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B0032B" w:rsidRPr="009C7DDE" w:rsidRDefault="00B0032B" w:rsidP="00BC54A3">
      <w:pPr>
        <w:widowControl/>
        <w:spacing w:line="276" w:lineRule="auto"/>
        <w:rPr>
          <w:rFonts w:ascii="Calibri" w:hAnsi="Calibri" w:cs="Arial"/>
          <w:sz w:val="24"/>
          <w:szCs w:val="24"/>
          <w:lang w:eastAsia="en-US"/>
        </w:rPr>
      </w:pPr>
      <w:r w:rsidRPr="009C7DDE">
        <w:rPr>
          <w:rFonts w:ascii="Calibri" w:hAnsi="Calibri" w:cs="Arial"/>
          <w:b/>
          <w:lang w:eastAsia="en-US"/>
        </w:rPr>
        <w:t>Wykonawca</w:t>
      </w:r>
      <w:r w:rsidRPr="009C7DDE">
        <w:rPr>
          <w:rFonts w:ascii="Calibri" w:hAnsi="Calibri" w:cs="Arial"/>
          <w:sz w:val="24"/>
          <w:szCs w:val="24"/>
          <w:lang w:eastAsia="en-US"/>
        </w:rPr>
        <w:t>:</w:t>
      </w:r>
    </w:p>
    <w:p w:rsidR="00B0032B" w:rsidRPr="009C7DDE" w:rsidRDefault="00B0032B" w:rsidP="00BC54A3">
      <w:pPr>
        <w:widowControl/>
        <w:spacing w:line="480" w:lineRule="auto"/>
        <w:ind w:right="5954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>…………………………………………………………</w:t>
      </w:r>
    </w:p>
    <w:p w:rsidR="00B0032B" w:rsidRPr="009C7DDE" w:rsidRDefault="00B0032B" w:rsidP="00BC54A3">
      <w:pPr>
        <w:widowControl/>
        <w:spacing w:after="200" w:line="276" w:lineRule="auto"/>
        <w:ind w:right="5953"/>
        <w:rPr>
          <w:rFonts w:ascii="Calibri" w:hAnsi="Calibri" w:cs="Arial"/>
          <w:i/>
          <w:sz w:val="16"/>
          <w:szCs w:val="16"/>
          <w:lang w:eastAsia="en-US"/>
        </w:rPr>
      </w:pPr>
      <w:r w:rsidRPr="009C7DDE">
        <w:rPr>
          <w:rFonts w:ascii="Calibri" w:hAnsi="Calibri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B0032B" w:rsidRPr="009C7DDE" w:rsidRDefault="00B0032B" w:rsidP="00BC54A3">
      <w:pPr>
        <w:widowControl/>
        <w:spacing w:line="276" w:lineRule="auto"/>
        <w:rPr>
          <w:rFonts w:ascii="Calibri" w:hAnsi="Calibri" w:cs="Arial"/>
          <w:u w:val="single"/>
          <w:lang w:eastAsia="en-US"/>
        </w:rPr>
      </w:pPr>
      <w:r w:rsidRPr="009C7DDE">
        <w:rPr>
          <w:rFonts w:ascii="Calibri" w:hAnsi="Calibri" w:cs="Arial"/>
          <w:u w:val="single"/>
          <w:lang w:eastAsia="en-US"/>
        </w:rPr>
        <w:t>reprezentowany przez:</w:t>
      </w:r>
    </w:p>
    <w:p w:rsidR="00B0032B" w:rsidRPr="009C7DDE" w:rsidRDefault="00B0032B" w:rsidP="00BC54A3">
      <w:pPr>
        <w:widowControl/>
        <w:spacing w:line="480" w:lineRule="auto"/>
        <w:ind w:right="5954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>…………………………………………………………</w:t>
      </w:r>
    </w:p>
    <w:p w:rsidR="00B0032B" w:rsidRPr="009C7DDE" w:rsidRDefault="00B0032B" w:rsidP="00BC54A3">
      <w:pPr>
        <w:widowControl/>
        <w:spacing w:line="276" w:lineRule="auto"/>
        <w:ind w:right="5953"/>
        <w:rPr>
          <w:rFonts w:ascii="Calibri" w:hAnsi="Calibri" w:cs="Arial"/>
          <w:i/>
          <w:sz w:val="16"/>
          <w:szCs w:val="16"/>
          <w:lang w:eastAsia="en-US"/>
        </w:rPr>
      </w:pPr>
      <w:r w:rsidRPr="009C7DDE">
        <w:rPr>
          <w:rFonts w:ascii="Calibri" w:hAnsi="Calibri" w:cs="Arial"/>
          <w:i/>
          <w:sz w:val="16"/>
          <w:szCs w:val="16"/>
          <w:lang w:eastAsia="en-US"/>
        </w:rPr>
        <w:t>(imię, nazwisko, stanowisko/podstawa do reprezentacji)</w:t>
      </w:r>
    </w:p>
    <w:p w:rsidR="00B0032B" w:rsidRPr="009C7DDE" w:rsidRDefault="00B0032B" w:rsidP="00BC54A3">
      <w:pPr>
        <w:rPr>
          <w:rFonts w:ascii="Calibri" w:hAnsi="Calibri"/>
          <w:b/>
          <w:bCs/>
          <w:sz w:val="24"/>
          <w:szCs w:val="24"/>
        </w:rPr>
      </w:pPr>
    </w:p>
    <w:p w:rsidR="00B0032B" w:rsidRPr="009C7DDE" w:rsidRDefault="00B0032B" w:rsidP="00BC54A3">
      <w:pPr>
        <w:widowControl/>
        <w:spacing w:after="120" w:line="360" w:lineRule="auto"/>
        <w:jc w:val="center"/>
        <w:rPr>
          <w:rFonts w:ascii="Calibri" w:hAnsi="Calibri" w:cs="Arial"/>
          <w:b/>
          <w:sz w:val="22"/>
          <w:szCs w:val="22"/>
          <w:u w:val="single"/>
          <w:lang w:eastAsia="en-US"/>
        </w:rPr>
      </w:pPr>
      <w:r w:rsidRPr="009C7DDE">
        <w:rPr>
          <w:rFonts w:ascii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B0032B" w:rsidRPr="009C7DDE" w:rsidRDefault="00B0032B" w:rsidP="00BC54A3">
      <w:pPr>
        <w:widowControl/>
        <w:spacing w:line="360" w:lineRule="auto"/>
        <w:jc w:val="center"/>
        <w:rPr>
          <w:rFonts w:ascii="Calibri" w:hAnsi="Calibri" w:cs="Arial"/>
          <w:b/>
          <w:sz w:val="21"/>
          <w:szCs w:val="21"/>
          <w:lang w:eastAsia="en-US"/>
        </w:rPr>
      </w:pPr>
      <w:r w:rsidRPr="009C7DDE">
        <w:rPr>
          <w:rFonts w:ascii="Calibri" w:hAnsi="Calibri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:rsidR="00B0032B" w:rsidRPr="009C7DDE" w:rsidRDefault="00B0032B" w:rsidP="00BC54A3">
      <w:pPr>
        <w:widowControl/>
        <w:spacing w:line="360" w:lineRule="auto"/>
        <w:jc w:val="center"/>
        <w:rPr>
          <w:rFonts w:ascii="Calibri" w:hAnsi="Calibri" w:cs="Arial"/>
          <w:b/>
          <w:sz w:val="21"/>
          <w:szCs w:val="21"/>
          <w:lang w:eastAsia="en-US"/>
        </w:rPr>
      </w:pPr>
      <w:r w:rsidRPr="009C7DDE">
        <w:rPr>
          <w:rFonts w:ascii="Calibri" w:hAnsi="Calibri" w:cs="Arial"/>
          <w:b/>
          <w:sz w:val="21"/>
          <w:szCs w:val="21"/>
          <w:lang w:eastAsia="en-US"/>
        </w:rPr>
        <w:t xml:space="preserve"> Prawo zamówień publicznych (dalej jako: ustawa Pzp), </w:t>
      </w:r>
    </w:p>
    <w:p w:rsidR="00B0032B" w:rsidRPr="009C7DDE" w:rsidRDefault="00B0032B" w:rsidP="00BC54A3">
      <w:pPr>
        <w:widowControl/>
        <w:spacing w:before="120" w:line="360" w:lineRule="auto"/>
        <w:jc w:val="center"/>
        <w:rPr>
          <w:rFonts w:ascii="Calibri" w:hAnsi="Calibri" w:cs="Arial"/>
          <w:b/>
          <w:sz w:val="21"/>
          <w:szCs w:val="21"/>
          <w:u w:val="single"/>
          <w:lang w:eastAsia="en-US"/>
        </w:rPr>
      </w:pPr>
      <w:r w:rsidRPr="009C7DDE">
        <w:rPr>
          <w:rFonts w:ascii="Calibri" w:hAnsi="Calibri" w:cs="Arial"/>
          <w:b/>
          <w:sz w:val="21"/>
          <w:szCs w:val="21"/>
          <w:u w:val="single"/>
          <w:lang w:eastAsia="en-US"/>
        </w:rPr>
        <w:t xml:space="preserve">DOTYCZĄCE SPEŁNIANIA WARUNKÓW UDZIAŁU W POSTĘPOWANIU </w:t>
      </w:r>
    </w:p>
    <w:p w:rsidR="00B0032B" w:rsidRPr="009C7DDE" w:rsidRDefault="00B0032B" w:rsidP="00BC54A3">
      <w:pPr>
        <w:widowControl/>
        <w:spacing w:line="259" w:lineRule="auto"/>
        <w:jc w:val="both"/>
        <w:rPr>
          <w:rFonts w:ascii="Calibri" w:hAnsi="Calibri" w:cs="Arial"/>
          <w:sz w:val="21"/>
          <w:szCs w:val="21"/>
          <w:lang w:eastAsia="en-US"/>
        </w:rPr>
      </w:pPr>
    </w:p>
    <w:p w:rsidR="00B0032B" w:rsidRPr="009C7DDE" w:rsidRDefault="00B0032B" w:rsidP="00BC54A3">
      <w:pPr>
        <w:rPr>
          <w:rFonts w:ascii="Calibri" w:hAnsi="Calibri"/>
          <w:sz w:val="22"/>
          <w:szCs w:val="22"/>
          <w:lang w:eastAsia="en-US"/>
        </w:rPr>
      </w:pPr>
      <w:r w:rsidRPr="009C7DDE">
        <w:rPr>
          <w:rFonts w:ascii="Calibri" w:hAnsi="Calibri" w:cs="Arial"/>
          <w:sz w:val="21"/>
          <w:szCs w:val="21"/>
          <w:lang w:eastAsia="en-US"/>
        </w:rPr>
        <w:t>Na potrzeby postępowania o udzielenie zamówienia publicznego pn.</w:t>
      </w:r>
      <w:r w:rsidRPr="009C7DDE">
        <w:rPr>
          <w:rFonts w:ascii="Calibri" w:hAnsi="Calibri"/>
          <w:sz w:val="22"/>
          <w:szCs w:val="22"/>
          <w:lang w:eastAsia="en-US"/>
        </w:rPr>
        <w:t xml:space="preserve"> </w:t>
      </w:r>
    </w:p>
    <w:p w:rsidR="00B0032B" w:rsidRPr="009C7DDE" w:rsidRDefault="00B0032B" w:rsidP="00BC54A3">
      <w:pPr>
        <w:jc w:val="center"/>
        <w:rPr>
          <w:rFonts w:ascii="Calibri" w:hAnsi="Calibri"/>
          <w:b/>
          <w:sz w:val="24"/>
          <w:szCs w:val="24"/>
        </w:rPr>
      </w:pPr>
      <w:r w:rsidRPr="009C7DDE">
        <w:rPr>
          <w:rFonts w:ascii="Calibri" w:hAnsi="Calibri"/>
          <w:b/>
          <w:sz w:val="24"/>
          <w:szCs w:val="24"/>
        </w:rPr>
        <w:t>„Pełnienie funkcji Inżyniera Kontraktu</w:t>
      </w:r>
    </w:p>
    <w:p w:rsidR="00B0032B" w:rsidRPr="009C7DDE" w:rsidRDefault="00B0032B" w:rsidP="00BC54A3">
      <w:pPr>
        <w:jc w:val="center"/>
        <w:rPr>
          <w:rFonts w:ascii="Calibri" w:hAnsi="Calibri"/>
          <w:b/>
          <w:sz w:val="24"/>
          <w:szCs w:val="24"/>
        </w:rPr>
      </w:pPr>
      <w:r w:rsidRPr="009C7DDE">
        <w:rPr>
          <w:rFonts w:ascii="Calibri" w:hAnsi="Calibri"/>
          <w:b/>
          <w:sz w:val="24"/>
          <w:szCs w:val="24"/>
        </w:rPr>
        <w:t xml:space="preserve">na oczyszczalni ścieków w Kałdowie Wsi i przepompowni PARKOWA w Malborku” </w:t>
      </w:r>
    </w:p>
    <w:p w:rsidR="00B0032B" w:rsidRPr="009C7DDE" w:rsidRDefault="00B0032B" w:rsidP="00BC54A3">
      <w:pPr>
        <w:jc w:val="center"/>
        <w:rPr>
          <w:rFonts w:ascii="Calibri" w:hAnsi="Calibri" w:cs="Arial"/>
          <w:b/>
          <w:sz w:val="24"/>
          <w:szCs w:val="24"/>
          <w:lang w:eastAsia="en-US"/>
        </w:rPr>
      </w:pPr>
      <w:r w:rsidRPr="009C7DDE">
        <w:rPr>
          <w:rFonts w:ascii="Calibri" w:hAnsi="Calibri"/>
          <w:b/>
          <w:sz w:val="24"/>
          <w:szCs w:val="24"/>
        </w:rPr>
        <w:t>(sygn. postępowania: DS/5/2017)</w:t>
      </w: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b/>
          <w:bCs/>
          <w:sz w:val="21"/>
          <w:szCs w:val="21"/>
          <w:lang w:eastAsia="en-US"/>
        </w:rPr>
      </w:pPr>
      <w:r w:rsidRPr="009C7DDE">
        <w:rPr>
          <w:rFonts w:ascii="Calibri" w:hAnsi="Calibri" w:cs="Arial"/>
          <w:sz w:val="21"/>
          <w:szCs w:val="21"/>
          <w:lang w:eastAsia="en-US"/>
        </w:rPr>
        <w:t xml:space="preserve">prowadzonego przez </w:t>
      </w:r>
      <w:r w:rsidRPr="009C7DDE">
        <w:rPr>
          <w:rFonts w:ascii="Calibri" w:hAnsi="Calibri" w:cs="Arial"/>
          <w:b/>
          <w:sz w:val="21"/>
          <w:szCs w:val="21"/>
          <w:lang w:eastAsia="en-US"/>
        </w:rPr>
        <w:t>Przedsiębiorstwo „Nogat” Sp. z o.o.</w:t>
      </w:r>
      <w:r w:rsidRPr="009C7DDE">
        <w:rPr>
          <w:rFonts w:ascii="Calibri" w:hAnsi="Calibri" w:cs="Arial"/>
          <w:sz w:val="21"/>
          <w:szCs w:val="21"/>
          <w:lang w:eastAsia="en-US"/>
        </w:rPr>
        <w:t xml:space="preserve"> ,oświadczam, co następuje:</w:t>
      </w:r>
    </w:p>
    <w:p w:rsidR="00B0032B" w:rsidRPr="009C7DDE" w:rsidRDefault="00B0032B" w:rsidP="00BC54A3">
      <w:pPr>
        <w:widowControl/>
        <w:shd w:val="clear" w:color="auto" w:fill="8CAACC"/>
        <w:spacing w:line="360" w:lineRule="auto"/>
        <w:jc w:val="both"/>
        <w:rPr>
          <w:rFonts w:ascii="Calibri" w:hAnsi="Calibri" w:cs="Arial"/>
          <w:b/>
          <w:sz w:val="21"/>
          <w:szCs w:val="21"/>
          <w:lang w:eastAsia="en-US"/>
        </w:rPr>
      </w:pPr>
      <w:r w:rsidRPr="009C7DDE">
        <w:rPr>
          <w:rFonts w:ascii="Calibri" w:hAnsi="Calibri" w:cs="Arial"/>
          <w:b/>
          <w:sz w:val="21"/>
          <w:szCs w:val="21"/>
          <w:lang w:eastAsia="en-US"/>
        </w:rPr>
        <w:t>INFORMACJA DOTYCZĄCA WYKONAWCY:</w:t>
      </w: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9C7DDE">
        <w:rPr>
          <w:rFonts w:ascii="Calibri" w:hAnsi="Calibri" w:cs="Arial"/>
          <w:sz w:val="21"/>
          <w:szCs w:val="21"/>
          <w:lang w:eastAsia="en-US"/>
        </w:rPr>
        <w:t xml:space="preserve">Oświadczam, że spełniam wszystkie warunki udziału w niniejszym postępowaniu, określone przez Zamawiającego w  Specyfikacji Istotnych Warunków Zamówienia, sporządzonej dla potrzeb udzielenia ww. zamówienia. </w:t>
      </w: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 xml:space="preserve">…………….……. </w:t>
      </w:r>
      <w:r w:rsidRPr="009C7DDE">
        <w:rPr>
          <w:rFonts w:ascii="Calibri" w:hAnsi="Calibri" w:cs="Arial"/>
          <w:i/>
          <w:sz w:val="16"/>
          <w:szCs w:val="16"/>
          <w:lang w:eastAsia="en-US"/>
        </w:rPr>
        <w:t>(miejscowość),</w:t>
      </w:r>
      <w:r w:rsidRPr="009C7DDE">
        <w:rPr>
          <w:rFonts w:ascii="Calibri" w:hAnsi="Calibri" w:cs="Arial"/>
          <w:i/>
          <w:sz w:val="18"/>
          <w:szCs w:val="18"/>
          <w:lang w:eastAsia="en-US"/>
        </w:rPr>
        <w:t xml:space="preserve"> </w:t>
      </w:r>
      <w:r w:rsidRPr="009C7DDE">
        <w:rPr>
          <w:rFonts w:ascii="Calibri" w:hAnsi="Calibri" w:cs="Arial"/>
          <w:lang w:eastAsia="en-US"/>
        </w:rPr>
        <w:t xml:space="preserve">dnia ………….……. r. </w:t>
      </w: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  <w:t>…………………………………………</w:t>
      </w:r>
    </w:p>
    <w:p w:rsidR="00B0032B" w:rsidRPr="009C7DDE" w:rsidRDefault="00B0032B" w:rsidP="00BC54A3">
      <w:pPr>
        <w:widowControl/>
        <w:spacing w:line="360" w:lineRule="auto"/>
        <w:ind w:left="6372" w:firstLine="708"/>
        <w:jc w:val="both"/>
        <w:rPr>
          <w:rFonts w:ascii="Calibri" w:hAnsi="Calibri" w:cs="Arial"/>
          <w:i/>
          <w:sz w:val="16"/>
          <w:szCs w:val="16"/>
          <w:lang w:eastAsia="en-US"/>
        </w:rPr>
      </w:pPr>
      <w:r w:rsidRPr="009C7DDE">
        <w:rPr>
          <w:rFonts w:ascii="Calibri" w:hAnsi="Calibri" w:cs="Arial"/>
          <w:i/>
          <w:sz w:val="16"/>
          <w:szCs w:val="16"/>
          <w:lang w:eastAsia="en-US"/>
        </w:rPr>
        <w:t>(podpis)</w:t>
      </w: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B0032B" w:rsidRPr="009C7DDE" w:rsidRDefault="00B0032B" w:rsidP="00BC54A3">
      <w:pPr>
        <w:widowControl/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B0032B" w:rsidRPr="009C7DDE" w:rsidRDefault="00B0032B" w:rsidP="00BC54A3">
      <w:pPr>
        <w:widowControl/>
        <w:shd w:val="clear" w:color="auto" w:fill="8CAACC"/>
        <w:spacing w:after="160"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9C7DDE">
        <w:rPr>
          <w:rFonts w:ascii="Calibri" w:hAnsi="Calibri" w:cs="Arial"/>
          <w:b/>
          <w:sz w:val="21"/>
          <w:szCs w:val="21"/>
          <w:lang w:eastAsia="en-US"/>
        </w:rPr>
        <w:t>INFORMACJA W ZWIĄZKU Z POLEGANIEM NA ZASOBACH INNYCH PODMIOTÓW</w:t>
      </w:r>
      <w:r w:rsidRPr="009C7DDE">
        <w:rPr>
          <w:rFonts w:ascii="Calibri" w:hAnsi="Calibri" w:cs="Arial"/>
          <w:sz w:val="21"/>
          <w:szCs w:val="21"/>
          <w:lang w:eastAsia="en-US"/>
        </w:rPr>
        <w:t xml:space="preserve">: </w:t>
      </w: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9C7DDE">
        <w:rPr>
          <w:rFonts w:ascii="Calibri" w:hAnsi="Calibri" w:cs="Arial"/>
          <w:sz w:val="21"/>
          <w:szCs w:val="21"/>
          <w:lang w:eastAsia="en-US"/>
        </w:rPr>
        <w:t>Oświadczam, że w celu wykazania spełniania warunków udziału w postępowaniu, określonych przez Zamawiającego w Specyfikacji Istotnych Warunków Zamówienia, sporządzonej dla potrzeb udzielenia ww. zamówienia polegam na zasobach następującego/ych podmiotu/ów: ……………………………………………………………………….</w:t>
      </w: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9C7DDE">
        <w:rPr>
          <w:rFonts w:ascii="Calibri" w:hAnsi="Calibri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i/>
          <w:sz w:val="16"/>
          <w:szCs w:val="16"/>
          <w:lang w:eastAsia="en-US"/>
        </w:rPr>
      </w:pPr>
      <w:r w:rsidRPr="009C7DDE">
        <w:rPr>
          <w:rFonts w:ascii="Calibri" w:hAnsi="Calibri" w:cs="Arial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 w:rsidRPr="009C7DDE">
        <w:rPr>
          <w:rFonts w:ascii="Calibri" w:hAnsi="Calibri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 xml:space="preserve">…………….……. </w:t>
      </w:r>
      <w:r w:rsidRPr="009C7DDE">
        <w:rPr>
          <w:rFonts w:ascii="Calibri" w:hAnsi="Calibri" w:cs="Arial"/>
          <w:i/>
          <w:sz w:val="16"/>
          <w:szCs w:val="16"/>
          <w:lang w:eastAsia="en-US"/>
        </w:rPr>
        <w:t>(miejscowość),</w:t>
      </w:r>
      <w:r w:rsidRPr="009C7DDE">
        <w:rPr>
          <w:rFonts w:ascii="Calibri" w:hAnsi="Calibri" w:cs="Arial"/>
          <w:i/>
          <w:sz w:val="18"/>
          <w:szCs w:val="18"/>
          <w:lang w:eastAsia="en-US"/>
        </w:rPr>
        <w:t xml:space="preserve"> </w:t>
      </w:r>
      <w:r w:rsidRPr="009C7DDE">
        <w:rPr>
          <w:rFonts w:ascii="Calibri" w:hAnsi="Calibri" w:cs="Arial"/>
          <w:lang w:eastAsia="en-US"/>
        </w:rPr>
        <w:t xml:space="preserve">dnia ………….……. r. </w:t>
      </w: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  <w:t>…………………………………………</w:t>
      </w:r>
    </w:p>
    <w:p w:rsidR="00B0032B" w:rsidRPr="009C7DDE" w:rsidRDefault="00B0032B" w:rsidP="00BC54A3">
      <w:pPr>
        <w:widowControl/>
        <w:spacing w:line="360" w:lineRule="auto"/>
        <w:ind w:left="6372" w:firstLine="708"/>
        <w:jc w:val="both"/>
        <w:rPr>
          <w:rFonts w:ascii="Calibri" w:hAnsi="Calibri" w:cs="Arial"/>
          <w:i/>
          <w:sz w:val="16"/>
          <w:szCs w:val="16"/>
          <w:lang w:eastAsia="en-US"/>
        </w:rPr>
      </w:pPr>
      <w:r w:rsidRPr="009C7DDE">
        <w:rPr>
          <w:rFonts w:ascii="Calibri" w:hAnsi="Calibri" w:cs="Arial"/>
          <w:i/>
          <w:sz w:val="16"/>
          <w:szCs w:val="16"/>
          <w:lang w:eastAsia="en-US"/>
        </w:rPr>
        <w:t>(podpis)</w:t>
      </w:r>
    </w:p>
    <w:p w:rsidR="00B0032B" w:rsidRPr="009C7DDE" w:rsidRDefault="00B0032B" w:rsidP="00BC54A3">
      <w:pPr>
        <w:widowControl/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B0032B" w:rsidRPr="009C7DDE" w:rsidRDefault="00B0032B" w:rsidP="00BC54A3">
      <w:pPr>
        <w:widowControl/>
        <w:shd w:val="clear" w:color="auto" w:fill="8CAACC"/>
        <w:spacing w:line="360" w:lineRule="auto"/>
        <w:jc w:val="both"/>
        <w:rPr>
          <w:rFonts w:ascii="Calibri" w:hAnsi="Calibri" w:cs="Arial"/>
          <w:b/>
          <w:sz w:val="21"/>
          <w:szCs w:val="21"/>
          <w:lang w:eastAsia="en-US"/>
        </w:rPr>
      </w:pPr>
      <w:r w:rsidRPr="009C7DDE">
        <w:rPr>
          <w:rFonts w:ascii="Calibri" w:hAnsi="Calibri" w:cs="Arial"/>
          <w:b/>
          <w:sz w:val="21"/>
          <w:szCs w:val="21"/>
          <w:lang w:eastAsia="en-US"/>
        </w:rPr>
        <w:t>OŚWIADCZENIE DOTYCZĄCE PODANYCH INFORMACJI:</w:t>
      </w:r>
    </w:p>
    <w:p w:rsidR="00B0032B" w:rsidRPr="009C7DDE" w:rsidRDefault="00B0032B" w:rsidP="00BC54A3">
      <w:pPr>
        <w:widowControl/>
        <w:spacing w:after="160"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</w:p>
    <w:p w:rsidR="00B0032B" w:rsidRPr="009C7DDE" w:rsidRDefault="00B0032B" w:rsidP="00BC54A3">
      <w:pPr>
        <w:widowControl/>
        <w:spacing w:after="160"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9C7DDE">
        <w:rPr>
          <w:rFonts w:ascii="Calibri" w:hAnsi="Calibr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9C7DDE">
        <w:rPr>
          <w:rFonts w:ascii="Calibri" w:hAnsi="Calibri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 xml:space="preserve">…………….……. </w:t>
      </w:r>
      <w:r w:rsidRPr="009C7DDE">
        <w:rPr>
          <w:rFonts w:ascii="Calibri" w:hAnsi="Calibri" w:cs="Arial"/>
          <w:i/>
          <w:sz w:val="16"/>
          <w:szCs w:val="16"/>
          <w:lang w:eastAsia="en-US"/>
        </w:rPr>
        <w:t>(miejscowość),</w:t>
      </w:r>
      <w:r w:rsidRPr="009C7DDE">
        <w:rPr>
          <w:rFonts w:ascii="Calibri" w:hAnsi="Calibri" w:cs="Arial"/>
          <w:i/>
          <w:sz w:val="18"/>
          <w:szCs w:val="18"/>
          <w:lang w:eastAsia="en-US"/>
        </w:rPr>
        <w:t xml:space="preserve"> </w:t>
      </w:r>
      <w:r w:rsidRPr="009C7DDE">
        <w:rPr>
          <w:rFonts w:ascii="Calibri" w:hAnsi="Calibri" w:cs="Arial"/>
          <w:lang w:eastAsia="en-US"/>
        </w:rPr>
        <w:t xml:space="preserve">dnia ………….……. r. </w:t>
      </w: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  <w:t>…………………………………………</w:t>
      </w:r>
    </w:p>
    <w:p w:rsidR="00B0032B" w:rsidRPr="009C7DDE" w:rsidRDefault="00B0032B" w:rsidP="00BC54A3">
      <w:pPr>
        <w:widowControl/>
        <w:spacing w:line="360" w:lineRule="auto"/>
        <w:ind w:left="6372" w:firstLine="708"/>
        <w:jc w:val="both"/>
        <w:rPr>
          <w:rFonts w:ascii="Calibri" w:hAnsi="Calibri" w:cs="Arial"/>
          <w:i/>
          <w:sz w:val="16"/>
          <w:szCs w:val="16"/>
          <w:lang w:eastAsia="en-US"/>
        </w:rPr>
      </w:pPr>
      <w:r w:rsidRPr="009C7DDE">
        <w:rPr>
          <w:rFonts w:ascii="Calibri" w:hAnsi="Calibri" w:cs="Arial"/>
          <w:i/>
          <w:sz w:val="16"/>
          <w:szCs w:val="16"/>
          <w:lang w:eastAsia="en-US"/>
        </w:rPr>
        <w:t>(podpis)</w:t>
      </w:r>
    </w:p>
    <w:p w:rsidR="00B0032B" w:rsidRPr="009C7DDE" w:rsidRDefault="00B0032B" w:rsidP="00BC54A3">
      <w:pPr>
        <w:widowControl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0032B" w:rsidRPr="009C7DDE" w:rsidRDefault="00B0032B" w:rsidP="00BC54A3">
      <w:pPr>
        <w:widowControl/>
        <w:spacing w:after="200" w:line="276" w:lineRule="auto"/>
        <w:rPr>
          <w:rFonts w:ascii="Calibri" w:hAnsi="Calibri"/>
          <w:sz w:val="22"/>
          <w:szCs w:val="22"/>
          <w:lang w:eastAsia="en-US"/>
        </w:rPr>
        <w:sectPr w:rsidR="00B0032B" w:rsidRPr="009C7DDE" w:rsidSect="00D562A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0032B" w:rsidRPr="009C7DDE" w:rsidRDefault="00B0032B" w:rsidP="00BC54A3">
      <w:pPr>
        <w:ind w:left="6372"/>
        <w:rPr>
          <w:rFonts w:ascii="Calibri" w:hAnsi="Calibri"/>
        </w:rPr>
      </w:pPr>
      <w:r w:rsidRPr="009C7DDE">
        <w:rPr>
          <w:rFonts w:ascii="Calibri" w:hAnsi="Calibri"/>
          <w:b/>
          <w:sz w:val="22"/>
          <w:szCs w:val="22"/>
          <w:lang w:eastAsia="en-US"/>
        </w:rPr>
        <w:t xml:space="preserve">                </w:t>
      </w:r>
      <w:r w:rsidRPr="009C7DDE">
        <w:rPr>
          <w:rFonts w:ascii="Calibri" w:hAnsi="Calibri"/>
          <w:b/>
          <w:lang w:eastAsia="en-US"/>
        </w:rPr>
        <w:t>Załącznik nr 4 do SIWZ</w:t>
      </w:r>
    </w:p>
    <w:p w:rsidR="00B0032B" w:rsidRPr="009C7DDE" w:rsidRDefault="00B0032B" w:rsidP="00BC54A3">
      <w:pPr>
        <w:ind w:left="6372" w:firstLine="708"/>
        <w:rPr>
          <w:rFonts w:ascii="Calibri" w:hAnsi="Calibri"/>
          <w:sz w:val="24"/>
          <w:szCs w:val="24"/>
        </w:rPr>
      </w:pPr>
    </w:p>
    <w:p w:rsidR="00B0032B" w:rsidRPr="009C7DDE" w:rsidRDefault="00B0032B" w:rsidP="000B2831">
      <w:pPr>
        <w:ind w:left="5760"/>
        <w:rPr>
          <w:rFonts w:ascii="Calibri" w:hAnsi="Calibri"/>
        </w:rPr>
      </w:pPr>
      <w:r w:rsidRPr="009C7DDE">
        <w:rPr>
          <w:rFonts w:ascii="Calibri" w:hAnsi="Calibri"/>
          <w:b/>
        </w:rPr>
        <w:t>Zamawiający</w:t>
      </w:r>
      <w:r w:rsidRPr="009C7DDE">
        <w:rPr>
          <w:rFonts w:ascii="Calibri" w:hAnsi="Calibri"/>
        </w:rPr>
        <w:t>:</w:t>
      </w:r>
    </w:p>
    <w:p w:rsidR="00B0032B" w:rsidRPr="009C7DDE" w:rsidRDefault="00B0032B" w:rsidP="000B2831">
      <w:pPr>
        <w:ind w:left="5760"/>
        <w:rPr>
          <w:rFonts w:ascii="Calibri" w:hAnsi="Calibri"/>
          <w:b/>
          <w:bCs/>
          <w:sz w:val="22"/>
          <w:szCs w:val="22"/>
        </w:rPr>
      </w:pPr>
      <w:r w:rsidRPr="009C7DDE">
        <w:rPr>
          <w:rFonts w:ascii="Calibri" w:hAnsi="Calibri"/>
          <w:b/>
          <w:bCs/>
          <w:sz w:val="22"/>
          <w:szCs w:val="22"/>
        </w:rPr>
        <w:t>Przedsiębiorstwo „Nogat” Sp. z o.o.</w:t>
      </w:r>
    </w:p>
    <w:p w:rsidR="00B0032B" w:rsidRPr="009C7DDE" w:rsidRDefault="00B0032B" w:rsidP="000B2831">
      <w:pPr>
        <w:ind w:left="5760"/>
        <w:rPr>
          <w:rFonts w:ascii="Calibri" w:hAnsi="Calibri"/>
          <w:b/>
          <w:bCs/>
          <w:sz w:val="22"/>
          <w:szCs w:val="22"/>
        </w:rPr>
      </w:pPr>
      <w:r w:rsidRPr="009C7DDE">
        <w:rPr>
          <w:rFonts w:ascii="Calibri" w:hAnsi="Calibri"/>
          <w:b/>
          <w:bCs/>
          <w:sz w:val="22"/>
          <w:szCs w:val="22"/>
        </w:rPr>
        <w:t>Kałdowo Wieś,  82-200 Malbork</w:t>
      </w:r>
    </w:p>
    <w:p w:rsidR="00B0032B" w:rsidRPr="009C7DDE" w:rsidRDefault="00B0032B" w:rsidP="00BC54A3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B0032B" w:rsidRPr="009C7DDE" w:rsidRDefault="00B0032B" w:rsidP="00BC54A3">
      <w:pPr>
        <w:widowControl/>
        <w:spacing w:line="276" w:lineRule="auto"/>
        <w:rPr>
          <w:rFonts w:ascii="Calibri" w:hAnsi="Calibri" w:cs="Arial"/>
          <w:b/>
          <w:lang w:eastAsia="en-US"/>
        </w:rPr>
      </w:pPr>
      <w:r w:rsidRPr="009C7DDE">
        <w:rPr>
          <w:rFonts w:ascii="Calibri" w:hAnsi="Calibri" w:cs="Arial"/>
          <w:b/>
          <w:lang w:eastAsia="en-US"/>
        </w:rPr>
        <w:t>Wykonawca:</w:t>
      </w:r>
    </w:p>
    <w:p w:rsidR="00B0032B" w:rsidRPr="009C7DDE" w:rsidRDefault="00B0032B" w:rsidP="00BC54A3">
      <w:pPr>
        <w:widowControl/>
        <w:spacing w:line="480" w:lineRule="auto"/>
        <w:ind w:right="5954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>…………………………………………………………</w:t>
      </w:r>
    </w:p>
    <w:p w:rsidR="00B0032B" w:rsidRPr="009C7DDE" w:rsidRDefault="00B0032B" w:rsidP="00BC54A3">
      <w:pPr>
        <w:widowControl/>
        <w:spacing w:after="200" w:line="276" w:lineRule="auto"/>
        <w:ind w:right="5953"/>
        <w:rPr>
          <w:rFonts w:ascii="Calibri" w:hAnsi="Calibri" w:cs="Arial"/>
          <w:i/>
          <w:sz w:val="16"/>
          <w:szCs w:val="16"/>
          <w:lang w:eastAsia="en-US"/>
        </w:rPr>
      </w:pPr>
      <w:r w:rsidRPr="009C7DDE">
        <w:rPr>
          <w:rFonts w:ascii="Calibri" w:hAnsi="Calibri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B0032B" w:rsidRPr="009C7DDE" w:rsidRDefault="00B0032B" w:rsidP="00BC54A3">
      <w:pPr>
        <w:widowControl/>
        <w:spacing w:line="276" w:lineRule="auto"/>
        <w:rPr>
          <w:rFonts w:ascii="Calibri" w:hAnsi="Calibri" w:cs="Arial"/>
          <w:u w:val="single"/>
          <w:lang w:eastAsia="en-US"/>
        </w:rPr>
      </w:pPr>
      <w:r w:rsidRPr="009C7DDE">
        <w:rPr>
          <w:rFonts w:ascii="Calibri" w:hAnsi="Calibri" w:cs="Arial"/>
          <w:u w:val="single"/>
          <w:lang w:eastAsia="en-US"/>
        </w:rPr>
        <w:t>reprezentowany przez:</w:t>
      </w:r>
    </w:p>
    <w:p w:rsidR="00B0032B" w:rsidRPr="009C7DDE" w:rsidRDefault="00B0032B" w:rsidP="00BC54A3">
      <w:pPr>
        <w:widowControl/>
        <w:spacing w:line="480" w:lineRule="auto"/>
        <w:ind w:right="5954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>…………………………………………………………</w:t>
      </w:r>
    </w:p>
    <w:p w:rsidR="00B0032B" w:rsidRPr="009C7DDE" w:rsidRDefault="00B0032B" w:rsidP="00BC54A3">
      <w:pPr>
        <w:widowControl/>
        <w:spacing w:line="276" w:lineRule="auto"/>
        <w:ind w:right="5953"/>
        <w:rPr>
          <w:rFonts w:ascii="Calibri" w:hAnsi="Calibri" w:cs="Arial"/>
          <w:i/>
          <w:sz w:val="16"/>
          <w:szCs w:val="16"/>
          <w:lang w:eastAsia="en-US"/>
        </w:rPr>
      </w:pPr>
      <w:r w:rsidRPr="009C7DDE">
        <w:rPr>
          <w:rFonts w:ascii="Calibri" w:hAnsi="Calibri" w:cs="Arial"/>
          <w:i/>
          <w:sz w:val="16"/>
          <w:szCs w:val="16"/>
          <w:lang w:eastAsia="en-US"/>
        </w:rPr>
        <w:t>(imię, nazwisko, stanowisko/podstawa do reprezentacji)</w:t>
      </w:r>
    </w:p>
    <w:p w:rsidR="00B0032B" w:rsidRPr="009C7DDE" w:rsidRDefault="00B0032B" w:rsidP="00BC54A3">
      <w:pPr>
        <w:rPr>
          <w:rFonts w:ascii="Calibri" w:hAnsi="Calibri"/>
          <w:b/>
          <w:bCs/>
          <w:sz w:val="24"/>
          <w:szCs w:val="24"/>
        </w:rPr>
      </w:pPr>
    </w:p>
    <w:p w:rsidR="00B0032B" w:rsidRPr="009C7DDE" w:rsidRDefault="00B0032B" w:rsidP="00BC54A3">
      <w:pPr>
        <w:widowControl/>
        <w:spacing w:after="120" w:line="360" w:lineRule="auto"/>
        <w:jc w:val="center"/>
        <w:rPr>
          <w:rFonts w:ascii="Calibri" w:hAnsi="Calibri" w:cs="Arial"/>
          <w:b/>
          <w:sz w:val="22"/>
          <w:szCs w:val="22"/>
          <w:u w:val="single"/>
          <w:lang w:eastAsia="en-US"/>
        </w:rPr>
      </w:pPr>
      <w:r w:rsidRPr="009C7DDE">
        <w:rPr>
          <w:rFonts w:ascii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B0032B" w:rsidRPr="009C7DDE" w:rsidRDefault="00B0032B" w:rsidP="00BC54A3">
      <w:pPr>
        <w:widowControl/>
        <w:spacing w:line="360" w:lineRule="auto"/>
        <w:jc w:val="center"/>
        <w:rPr>
          <w:rFonts w:ascii="Calibri" w:hAnsi="Calibri" w:cs="Arial"/>
          <w:b/>
          <w:lang w:eastAsia="en-US"/>
        </w:rPr>
      </w:pPr>
      <w:r w:rsidRPr="009C7DDE">
        <w:rPr>
          <w:rFonts w:ascii="Calibri" w:hAnsi="Calibri" w:cs="Arial"/>
          <w:b/>
          <w:lang w:eastAsia="en-US"/>
        </w:rPr>
        <w:t xml:space="preserve">składane na podstawie art. 25a ust. 1 ustawy z dnia 29 stycznia 2004 r. </w:t>
      </w:r>
    </w:p>
    <w:p w:rsidR="00B0032B" w:rsidRPr="009C7DDE" w:rsidRDefault="00B0032B" w:rsidP="00BC54A3">
      <w:pPr>
        <w:widowControl/>
        <w:spacing w:line="360" w:lineRule="auto"/>
        <w:jc w:val="center"/>
        <w:rPr>
          <w:rFonts w:ascii="Calibri" w:hAnsi="Calibri" w:cs="Arial"/>
          <w:b/>
          <w:lang w:eastAsia="en-US"/>
        </w:rPr>
      </w:pPr>
      <w:r w:rsidRPr="009C7DDE">
        <w:rPr>
          <w:rFonts w:ascii="Calibri" w:hAnsi="Calibri" w:cs="Arial"/>
          <w:b/>
          <w:lang w:eastAsia="en-US"/>
        </w:rPr>
        <w:t xml:space="preserve"> Prawo zamówień publicznych (dalej jako: ustawa Pzp), </w:t>
      </w:r>
    </w:p>
    <w:p w:rsidR="00B0032B" w:rsidRPr="009C7DDE" w:rsidRDefault="00B0032B" w:rsidP="00BC54A3">
      <w:pPr>
        <w:widowControl/>
        <w:spacing w:before="120" w:line="360" w:lineRule="auto"/>
        <w:jc w:val="center"/>
        <w:rPr>
          <w:rFonts w:ascii="Calibri" w:hAnsi="Calibri" w:cs="Arial"/>
          <w:b/>
          <w:sz w:val="22"/>
          <w:szCs w:val="22"/>
          <w:u w:val="single"/>
          <w:lang w:eastAsia="en-US"/>
        </w:rPr>
      </w:pPr>
      <w:r w:rsidRPr="009C7DDE">
        <w:rPr>
          <w:rFonts w:ascii="Calibri" w:hAnsi="Calibri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B0032B" w:rsidRPr="009C7DDE" w:rsidRDefault="00B0032B" w:rsidP="00BC54A3">
      <w:pPr>
        <w:jc w:val="center"/>
        <w:rPr>
          <w:rFonts w:ascii="Calibri" w:hAnsi="Calibri" w:cs="Arial"/>
          <w:b/>
          <w:sz w:val="24"/>
          <w:szCs w:val="24"/>
          <w:lang w:eastAsia="en-US"/>
        </w:rPr>
      </w:pPr>
      <w:r w:rsidRPr="009C7DDE">
        <w:rPr>
          <w:rFonts w:ascii="Calibri" w:hAnsi="Calibri" w:cs="Arial"/>
          <w:sz w:val="21"/>
          <w:szCs w:val="21"/>
          <w:lang w:eastAsia="en-US"/>
        </w:rPr>
        <w:t>Na potrzeby postępowania o udzielenie zamówienia publicznego pn.</w:t>
      </w:r>
      <w:r w:rsidRPr="009C7DDE">
        <w:rPr>
          <w:rFonts w:ascii="Calibri" w:hAnsi="Calibri" w:cs="Arial"/>
          <w:b/>
          <w:sz w:val="24"/>
          <w:szCs w:val="24"/>
          <w:lang w:eastAsia="en-US"/>
        </w:rPr>
        <w:t xml:space="preserve"> </w:t>
      </w:r>
    </w:p>
    <w:p w:rsidR="00B0032B" w:rsidRPr="009C7DDE" w:rsidRDefault="00B0032B" w:rsidP="00BC54A3">
      <w:pPr>
        <w:jc w:val="center"/>
        <w:rPr>
          <w:rFonts w:ascii="Calibri" w:hAnsi="Calibri"/>
          <w:b/>
          <w:sz w:val="24"/>
          <w:szCs w:val="24"/>
          <w:lang w:eastAsia="en-US"/>
        </w:rPr>
      </w:pPr>
      <w:r w:rsidRPr="009C7DDE">
        <w:rPr>
          <w:rFonts w:ascii="Calibri" w:hAnsi="Calibri"/>
          <w:b/>
          <w:sz w:val="24"/>
          <w:szCs w:val="24"/>
        </w:rPr>
        <w:t>„</w:t>
      </w:r>
      <w:r w:rsidRPr="009C7DDE">
        <w:rPr>
          <w:rFonts w:ascii="Calibri" w:hAnsi="Calibri"/>
          <w:b/>
          <w:sz w:val="24"/>
          <w:szCs w:val="24"/>
          <w:lang w:eastAsia="en-US"/>
        </w:rPr>
        <w:t>Pełnienie funkcji Inżyniera Kontraktu</w:t>
      </w:r>
    </w:p>
    <w:p w:rsidR="00B0032B" w:rsidRPr="009C7DDE" w:rsidRDefault="00B0032B" w:rsidP="00BC54A3">
      <w:pPr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9C7DDE">
        <w:rPr>
          <w:rFonts w:ascii="Calibri" w:hAnsi="Calibri"/>
          <w:b/>
          <w:sz w:val="24"/>
          <w:szCs w:val="24"/>
        </w:rPr>
        <w:t>na oczyszczalni ścieków w Kałdowie Wsi i przepompowni PARKOWA w Malborku”</w:t>
      </w:r>
      <w:r w:rsidRPr="009C7DDE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</w:p>
    <w:p w:rsidR="00B0032B" w:rsidRPr="009C7DDE" w:rsidRDefault="00B0032B" w:rsidP="00BC54A3">
      <w:pPr>
        <w:jc w:val="center"/>
        <w:rPr>
          <w:rFonts w:ascii="Calibri" w:hAnsi="Calibri"/>
          <w:b/>
          <w:sz w:val="24"/>
          <w:szCs w:val="24"/>
        </w:rPr>
      </w:pPr>
      <w:r w:rsidRPr="009C7DDE">
        <w:rPr>
          <w:rFonts w:ascii="Calibri" w:hAnsi="Calibri"/>
          <w:b/>
          <w:bCs/>
          <w:color w:val="000000"/>
          <w:sz w:val="24"/>
          <w:szCs w:val="24"/>
        </w:rPr>
        <w:t>(sygn. postępowania:</w:t>
      </w:r>
      <w:r w:rsidRPr="009C7DDE">
        <w:rPr>
          <w:rFonts w:ascii="Calibri" w:hAnsi="Calibri" w:cs="Arial"/>
          <w:b/>
          <w:sz w:val="22"/>
          <w:szCs w:val="22"/>
        </w:rPr>
        <w:t xml:space="preserve"> </w:t>
      </w:r>
      <w:r w:rsidRPr="009C7DDE">
        <w:rPr>
          <w:rFonts w:ascii="Calibri" w:hAnsi="Calibri"/>
          <w:b/>
          <w:bCs/>
          <w:color w:val="000000"/>
          <w:sz w:val="24"/>
          <w:szCs w:val="24"/>
        </w:rPr>
        <w:t>DS/5/2017)</w:t>
      </w:r>
    </w:p>
    <w:p w:rsidR="00B0032B" w:rsidRPr="009C7DDE" w:rsidRDefault="00B0032B" w:rsidP="00BC54A3">
      <w:pPr>
        <w:jc w:val="center"/>
        <w:rPr>
          <w:rFonts w:ascii="Calibri" w:hAnsi="Calibri" w:cs="Arial"/>
          <w:b/>
          <w:sz w:val="24"/>
          <w:szCs w:val="24"/>
          <w:lang w:eastAsia="en-US"/>
        </w:rPr>
      </w:pP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9C7DDE">
        <w:rPr>
          <w:rFonts w:ascii="Calibri" w:hAnsi="Calibri" w:cs="Arial"/>
          <w:sz w:val="21"/>
          <w:szCs w:val="21"/>
          <w:lang w:eastAsia="en-US"/>
        </w:rPr>
        <w:t>prowadzonego przez</w:t>
      </w:r>
      <w:r w:rsidRPr="009C7DDE">
        <w:rPr>
          <w:rFonts w:ascii="Calibri" w:hAnsi="Calibri"/>
          <w:sz w:val="22"/>
          <w:szCs w:val="22"/>
          <w:lang w:eastAsia="en-US"/>
        </w:rPr>
        <w:t xml:space="preserve"> </w:t>
      </w:r>
      <w:r w:rsidRPr="009C7DDE">
        <w:rPr>
          <w:rFonts w:ascii="Calibri" w:hAnsi="Calibri" w:cs="Arial"/>
          <w:b/>
          <w:sz w:val="21"/>
          <w:szCs w:val="21"/>
          <w:lang w:eastAsia="en-US"/>
        </w:rPr>
        <w:t>Przedsiębiorstwo „Nogat” Sp. z o.o.</w:t>
      </w:r>
      <w:r w:rsidRPr="009C7DDE">
        <w:rPr>
          <w:rFonts w:ascii="Calibri" w:hAnsi="Calibri" w:cs="Arial"/>
          <w:sz w:val="21"/>
          <w:szCs w:val="21"/>
          <w:lang w:eastAsia="en-US"/>
        </w:rPr>
        <w:t>, oświadczam, co następuje:</w:t>
      </w:r>
    </w:p>
    <w:p w:rsidR="00B0032B" w:rsidRPr="009C7DDE" w:rsidRDefault="00B0032B" w:rsidP="00BC54A3">
      <w:pPr>
        <w:widowControl/>
        <w:shd w:val="clear" w:color="auto" w:fill="8CAACC"/>
        <w:spacing w:line="360" w:lineRule="auto"/>
        <w:rPr>
          <w:rFonts w:ascii="Calibri" w:hAnsi="Calibri" w:cs="Arial"/>
          <w:b/>
          <w:sz w:val="21"/>
          <w:szCs w:val="21"/>
          <w:lang w:eastAsia="en-US"/>
        </w:rPr>
      </w:pPr>
      <w:r w:rsidRPr="009C7DDE">
        <w:rPr>
          <w:rFonts w:ascii="Calibri" w:hAnsi="Calibri" w:cs="Arial"/>
          <w:b/>
          <w:sz w:val="21"/>
          <w:szCs w:val="21"/>
          <w:lang w:eastAsia="en-US"/>
        </w:rPr>
        <w:t>OŚWIADCZENIA DOTYCZĄCE WYKONAWCY:</w:t>
      </w:r>
    </w:p>
    <w:p w:rsidR="00B0032B" w:rsidRPr="009C7DDE" w:rsidRDefault="00B0032B" w:rsidP="00BC54A3">
      <w:pPr>
        <w:widowControl/>
        <w:numPr>
          <w:ilvl w:val="0"/>
          <w:numId w:val="5"/>
        </w:numPr>
        <w:spacing w:after="200" w:line="360" w:lineRule="auto"/>
        <w:contextualSpacing/>
        <w:jc w:val="both"/>
        <w:rPr>
          <w:rFonts w:ascii="Calibri" w:hAnsi="Calibri" w:cs="Arial"/>
          <w:sz w:val="21"/>
          <w:szCs w:val="21"/>
          <w:lang w:eastAsia="en-US"/>
        </w:rPr>
      </w:pPr>
      <w:r w:rsidRPr="009C7DDE">
        <w:rPr>
          <w:rFonts w:ascii="Calibri" w:hAnsi="Calibri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9C7DDE">
        <w:rPr>
          <w:rFonts w:ascii="Calibri" w:hAnsi="Calibri" w:cs="Arial"/>
          <w:sz w:val="21"/>
          <w:szCs w:val="21"/>
          <w:lang w:eastAsia="en-US"/>
        </w:rPr>
        <w:br/>
        <w:t>art. 24 ust 1 pkt 12-23 ustawy Pzp.</w:t>
      </w:r>
    </w:p>
    <w:p w:rsidR="00B0032B" w:rsidRPr="009C7DDE" w:rsidRDefault="00B0032B" w:rsidP="00BC54A3">
      <w:pPr>
        <w:widowControl/>
        <w:numPr>
          <w:ilvl w:val="0"/>
          <w:numId w:val="5"/>
        </w:numPr>
        <w:spacing w:after="200" w:line="360" w:lineRule="auto"/>
        <w:contextualSpacing/>
        <w:jc w:val="both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sz w:val="16"/>
          <w:szCs w:val="16"/>
          <w:lang w:eastAsia="en-US"/>
        </w:rPr>
        <w:t xml:space="preserve">[UWAGA: </w:t>
      </w:r>
      <w:r w:rsidRPr="009C7DDE">
        <w:rPr>
          <w:rFonts w:ascii="Calibri" w:hAnsi="Calibri" w:cs="Arial"/>
          <w:i/>
          <w:sz w:val="16"/>
          <w:szCs w:val="16"/>
          <w:lang w:eastAsia="en-US"/>
        </w:rPr>
        <w:t>zastosować tylko wtedy, gdy zamawiający przewidział wykluczenie wykonawcy z postępowania na podstawie ww. przepisu</w:t>
      </w:r>
      <w:r w:rsidRPr="009C7DDE">
        <w:rPr>
          <w:rFonts w:ascii="Calibri" w:hAnsi="Calibri" w:cs="Arial"/>
          <w:sz w:val="16"/>
          <w:szCs w:val="16"/>
          <w:lang w:eastAsia="en-US"/>
        </w:rPr>
        <w:t>]</w:t>
      </w:r>
    </w:p>
    <w:p w:rsidR="00B0032B" w:rsidRPr="009C7DDE" w:rsidRDefault="00B0032B" w:rsidP="00BC54A3">
      <w:pPr>
        <w:widowControl/>
        <w:spacing w:line="360" w:lineRule="auto"/>
        <w:ind w:left="720"/>
        <w:contextualSpacing/>
        <w:jc w:val="both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9C7DDE">
        <w:rPr>
          <w:rFonts w:ascii="Calibri" w:hAnsi="Calibri" w:cs="Arial"/>
          <w:sz w:val="21"/>
          <w:szCs w:val="21"/>
          <w:lang w:eastAsia="en-US"/>
        </w:rPr>
        <w:br/>
        <w:t>art. 24 ust. 5 ustawy Pzp</w:t>
      </w:r>
      <w:r w:rsidRPr="009C7DDE">
        <w:rPr>
          <w:rFonts w:ascii="Calibri" w:hAnsi="Calibri" w:cs="Arial"/>
          <w:lang w:eastAsia="en-US"/>
        </w:rPr>
        <w:t xml:space="preserve">  </w:t>
      </w:r>
      <w:r w:rsidRPr="009C7DDE">
        <w:rPr>
          <w:rFonts w:ascii="Calibri" w:hAnsi="Calibri" w:cs="Arial"/>
          <w:sz w:val="16"/>
          <w:szCs w:val="16"/>
          <w:lang w:eastAsia="en-US"/>
        </w:rPr>
        <w:t>.</w:t>
      </w: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i/>
          <w:lang w:eastAsia="en-US"/>
        </w:rPr>
      </w:pP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 xml:space="preserve">…………….……. </w:t>
      </w:r>
      <w:r w:rsidRPr="009C7DDE">
        <w:rPr>
          <w:rFonts w:ascii="Calibri" w:hAnsi="Calibri" w:cs="Arial"/>
          <w:i/>
          <w:sz w:val="16"/>
          <w:szCs w:val="16"/>
          <w:lang w:eastAsia="en-US"/>
        </w:rPr>
        <w:t>(miejscowość),</w:t>
      </w:r>
      <w:r w:rsidRPr="009C7DDE">
        <w:rPr>
          <w:rFonts w:ascii="Calibri" w:hAnsi="Calibri" w:cs="Arial"/>
          <w:i/>
          <w:sz w:val="18"/>
          <w:szCs w:val="18"/>
          <w:lang w:eastAsia="en-US"/>
        </w:rPr>
        <w:t xml:space="preserve"> </w:t>
      </w:r>
      <w:r w:rsidRPr="009C7DDE">
        <w:rPr>
          <w:rFonts w:ascii="Calibri" w:hAnsi="Calibri" w:cs="Arial"/>
          <w:lang w:eastAsia="en-US"/>
        </w:rPr>
        <w:t xml:space="preserve">dnia ………….……. r. </w:t>
      </w: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  <w:t>…………………………………………</w:t>
      </w:r>
    </w:p>
    <w:p w:rsidR="00B0032B" w:rsidRPr="009C7DDE" w:rsidRDefault="00B0032B" w:rsidP="00BC54A3">
      <w:pPr>
        <w:widowControl/>
        <w:spacing w:line="360" w:lineRule="auto"/>
        <w:ind w:left="6372" w:firstLine="708"/>
        <w:jc w:val="both"/>
        <w:rPr>
          <w:rFonts w:ascii="Calibri" w:hAnsi="Calibri" w:cs="Arial"/>
          <w:i/>
          <w:sz w:val="16"/>
          <w:szCs w:val="16"/>
          <w:lang w:eastAsia="en-US"/>
        </w:rPr>
      </w:pPr>
      <w:r w:rsidRPr="009C7DDE">
        <w:rPr>
          <w:rFonts w:ascii="Calibri" w:hAnsi="Calibri" w:cs="Arial"/>
          <w:i/>
          <w:sz w:val="16"/>
          <w:szCs w:val="16"/>
          <w:lang w:eastAsia="en-US"/>
        </w:rPr>
        <w:t>(podpis)</w:t>
      </w: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9C7DDE">
        <w:rPr>
          <w:rFonts w:ascii="Calibri" w:hAnsi="Calibri" w:cs="Arial"/>
          <w:sz w:val="21"/>
          <w:szCs w:val="21"/>
          <w:lang w:eastAsia="en-US"/>
        </w:rPr>
        <w:t>Oświadczam, że zachodzą w stosunku do mnie podstawy wykluczenia z postępowania na podstawie art. …………. ustawy Pzp</w:t>
      </w:r>
      <w:r w:rsidRPr="009C7DDE">
        <w:rPr>
          <w:rFonts w:ascii="Calibri" w:hAnsi="Calibri" w:cs="Arial"/>
          <w:lang w:eastAsia="en-US"/>
        </w:rPr>
        <w:t xml:space="preserve"> </w:t>
      </w:r>
      <w:r w:rsidRPr="009C7DDE">
        <w:rPr>
          <w:rFonts w:ascii="Calibri" w:hAnsi="Calibri" w:cs="Arial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 Pzp).</w:t>
      </w:r>
      <w:r w:rsidRPr="009C7DDE">
        <w:rPr>
          <w:rFonts w:ascii="Calibri" w:hAnsi="Calibri" w:cs="Arial"/>
          <w:lang w:eastAsia="en-US"/>
        </w:rPr>
        <w:t xml:space="preserve"> </w:t>
      </w:r>
      <w:r w:rsidRPr="009C7DDE">
        <w:rPr>
          <w:rFonts w:ascii="Calibri" w:hAnsi="Calibri" w:cs="Arial"/>
          <w:sz w:val="21"/>
          <w:szCs w:val="21"/>
          <w:lang w:eastAsia="en-US"/>
        </w:rPr>
        <w:t>Jednocześnie oświadczam, że w związku z ww. okolicznością, na podstawie art. 24 ust. 8 ustawy Pzp podjąłem następujące środki naprawcze: ……………………………………………………………………………..</w:t>
      </w: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9C7DDE">
        <w:rPr>
          <w:rFonts w:ascii="Calibri" w:hAnsi="Calibri" w:cs="Arial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 xml:space="preserve">…………….……. </w:t>
      </w:r>
      <w:r w:rsidRPr="009C7DDE">
        <w:rPr>
          <w:rFonts w:ascii="Calibri" w:hAnsi="Calibri" w:cs="Arial"/>
          <w:i/>
          <w:sz w:val="16"/>
          <w:szCs w:val="16"/>
          <w:lang w:eastAsia="en-US"/>
        </w:rPr>
        <w:t>(miejscowość)</w:t>
      </w:r>
      <w:r w:rsidRPr="009C7DDE">
        <w:rPr>
          <w:rFonts w:ascii="Calibri" w:hAnsi="Calibri" w:cs="Arial"/>
          <w:i/>
          <w:lang w:eastAsia="en-US"/>
        </w:rPr>
        <w:t xml:space="preserve">, </w:t>
      </w:r>
      <w:r w:rsidRPr="009C7DDE">
        <w:rPr>
          <w:rFonts w:ascii="Calibri" w:hAnsi="Calibri" w:cs="Arial"/>
          <w:lang w:eastAsia="en-US"/>
        </w:rPr>
        <w:t xml:space="preserve">dnia …………………. r. </w:t>
      </w: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  <w:t>…………………………………………</w:t>
      </w:r>
    </w:p>
    <w:p w:rsidR="00B0032B" w:rsidRPr="009C7DDE" w:rsidRDefault="00B0032B" w:rsidP="00BC54A3">
      <w:pPr>
        <w:widowControl/>
        <w:spacing w:line="360" w:lineRule="auto"/>
        <w:ind w:left="6372" w:firstLine="708"/>
        <w:jc w:val="both"/>
        <w:rPr>
          <w:rFonts w:ascii="Calibri" w:hAnsi="Calibri" w:cs="Arial"/>
          <w:i/>
          <w:sz w:val="16"/>
          <w:szCs w:val="16"/>
          <w:lang w:eastAsia="en-US"/>
        </w:rPr>
      </w:pPr>
      <w:r w:rsidRPr="009C7DDE">
        <w:rPr>
          <w:rFonts w:ascii="Calibri" w:hAnsi="Calibri" w:cs="Arial"/>
          <w:i/>
          <w:sz w:val="16"/>
          <w:szCs w:val="16"/>
          <w:lang w:eastAsia="en-US"/>
        </w:rPr>
        <w:t>(podpis)</w:t>
      </w: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i/>
          <w:sz w:val="22"/>
          <w:szCs w:val="22"/>
          <w:lang w:eastAsia="en-US"/>
        </w:rPr>
      </w:pPr>
    </w:p>
    <w:p w:rsidR="00B0032B" w:rsidRPr="009C7DDE" w:rsidRDefault="00B0032B" w:rsidP="00BC54A3">
      <w:pPr>
        <w:widowControl/>
        <w:shd w:val="clear" w:color="auto" w:fill="8CAACC"/>
        <w:spacing w:line="360" w:lineRule="auto"/>
        <w:jc w:val="both"/>
        <w:rPr>
          <w:rFonts w:ascii="Calibri" w:hAnsi="Calibri" w:cs="Arial"/>
          <w:b/>
          <w:sz w:val="21"/>
          <w:szCs w:val="21"/>
          <w:lang w:eastAsia="en-US"/>
        </w:rPr>
      </w:pPr>
      <w:r w:rsidRPr="009C7DDE">
        <w:rPr>
          <w:rFonts w:ascii="Calibri" w:hAnsi="Calibri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b/>
          <w:sz w:val="22"/>
          <w:szCs w:val="22"/>
          <w:lang w:eastAsia="en-US"/>
        </w:rPr>
      </w:pP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9C7DDE">
        <w:rPr>
          <w:rFonts w:ascii="Calibri" w:hAnsi="Calibri" w:cs="Arial"/>
          <w:sz w:val="21"/>
          <w:szCs w:val="21"/>
          <w:lang w:eastAsia="en-US"/>
        </w:rPr>
        <w:t>Oświadczam, że w stosunku do następującego/ych podmiotu/tów, na którego/ych zasoby powołuję się w niniejszym postępowaniu, tj.: 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  <w:r w:rsidRPr="009C7DDE">
        <w:rPr>
          <w:rFonts w:ascii="Calibri" w:hAnsi="Calibri" w:cs="Arial"/>
          <w:lang w:eastAsia="en-US"/>
        </w:rPr>
        <w:t xml:space="preserve"> </w:t>
      </w:r>
      <w:r w:rsidRPr="009C7DDE">
        <w:rPr>
          <w:rFonts w:ascii="Calibri" w:hAnsi="Calibri" w:cs="Arial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9C7DDE">
        <w:rPr>
          <w:rFonts w:ascii="Calibri" w:hAnsi="Calibri" w:cs="Arial"/>
          <w:i/>
          <w:lang w:eastAsia="en-US"/>
        </w:rPr>
        <w:t xml:space="preserve"> </w:t>
      </w:r>
      <w:r w:rsidRPr="009C7DDE">
        <w:rPr>
          <w:rFonts w:ascii="Calibri" w:hAnsi="Calibri" w:cs="Arial"/>
          <w:sz w:val="21"/>
          <w:szCs w:val="21"/>
          <w:lang w:eastAsia="en-US"/>
        </w:rPr>
        <w:t>nie zachodzą podstawy wykluczenia z postępowania o udzielenie zamówienia.</w:t>
      </w: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 xml:space="preserve">…………….……. </w:t>
      </w:r>
      <w:r w:rsidRPr="009C7DDE">
        <w:rPr>
          <w:rFonts w:ascii="Calibri" w:hAnsi="Calibri" w:cs="Arial"/>
          <w:i/>
          <w:sz w:val="16"/>
          <w:szCs w:val="16"/>
          <w:lang w:eastAsia="en-US"/>
        </w:rPr>
        <w:t>(miejscowość),</w:t>
      </w:r>
      <w:r w:rsidRPr="009C7DDE">
        <w:rPr>
          <w:rFonts w:ascii="Calibri" w:hAnsi="Calibri" w:cs="Arial"/>
          <w:i/>
          <w:lang w:eastAsia="en-US"/>
        </w:rPr>
        <w:t xml:space="preserve"> </w:t>
      </w:r>
      <w:r w:rsidRPr="009C7DDE">
        <w:rPr>
          <w:rFonts w:ascii="Calibri" w:hAnsi="Calibri" w:cs="Arial"/>
          <w:sz w:val="21"/>
          <w:szCs w:val="21"/>
          <w:lang w:eastAsia="en-US"/>
        </w:rPr>
        <w:t>dnia …………………. r.</w:t>
      </w:r>
      <w:r w:rsidRPr="009C7DDE">
        <w:rPr>
          <w:rFonts w:ascii="Calibri" w:hAnsi="Calibri" w:cs="Arial"/>
          <w:lang w:eastAsia="en-US"/>
        </w:rPr>
        <w:t xml:space="preserve"> </w:t>
      </w: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  <w:t>…………………………………………</w:t>
      </w:r>
    </w:p>
    <w:p w:rsidR="00B0032B" w:rsidRPr="009C7DDE" w:rsidRDefault="00B0032B" w:rsidP="00BC54A3">
      <w:pPr>
        <w:widowControl/>
        <w:spacing w:line="360" w:lineRule="auto"/>
        <w:ind w:left="6372" w:firstLine="708"/>
        <w:jc w:val="both"/>
        <w:rPr>
          <w:rFonts w:ascii="Calibri" w:hAnsi="Calibri" w:cs="Arial"/>
          <w:i/>
          <w:sz w:val="16"/>
          <w:szCs w:val="16"/>
          <w:lang w:eastAsia="en-US"/>
        </w:rPr>
      </w:pPr>
      <w:r w:rsidRPr="009C7DDE">
        <w:rPr>
          <w:rFonts w:ascii="Calibri" w:hAnsi="Calibri" w:cs="Arial"/>
          <w:i/>
          <w:sz w:val="16"/>
          <w:szCs w:val="16"/>
          <w:lang w:eastAsia="en-US"/>
        </w:rPr>
        <w:t>(podpis)</w:t>
      </w: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b/>
          <w:sz w:val="22"/>
          <w:szCs w:val="22"/>
          <w:lang w:eastAsia="en-US"/>
        </w:rPr>
      </w:pPr>
    </w:p>
    <w:p w:rsidR="00B0032B" w:rsidRPr="009C7DDE" w:rsidRDefault="00B0032B" w:rsidP="00BC54A3">
      <w:pPr>
        <w:widowControl/>
        <w:shd w:val="clear" w:color="auto" w:fill="8CAACC"/>
        <w:spacing w:line="360" w:lineRule="auto"/>
        <w:jc w:val="both"/>
        <w:rPr>
          <w:rFonts w:ascii="Calibri" w:hAnsi="Calibri" w:cs="Arial"/>
          <w:sz w:val="16"/>
          <w:szCs w:val="16"/>
          <w:lang w:eastAsia="en-US"/>
        </w:rPr>
      </w:pPr>
      <w:r w:rsidRPr="009C7DDE">
        <w:rPr>
          <w:rFonts w:ascii="Calibri" w:hAnsi="Calibri" w:cs="Arial"/>
          <w:i/>
          <w:sz w:val="16"/>
          <w:szCs w:val="16"/>
          <w:lang w:eastAsia="en-US"/>
        </w:rPr>
        <w:t>[UWAGA: zastosować tylko wtedy, gdy zamawiający przewidział możliwość, o której mowa w art. 25a ust. 5 pkt 2 ustawy Pzp]</w:t>
      </w:r>
    </w:p>
    <w:p w:rsidR="00B0032B" w:rsidRPr="009C7DDE" w:rsidRDefault="00B0032B" w:rsidP="00BC54A3">
      <w:pPr>
        <w:widowControl/>
        <w:shd w:val="clear" w:color="auto" w:fill="8CAACC"/>
        <w:spacing w:line="360" w:lineRule="auto"/>
        <w:jc w:val="both"/>
        <w:rPr>
          <w:rFonts w:ascii="Calibri" w:hAnsi="Calibri" w:cs="Arial"/>
          <w:b/>
          <w:sz w:val="21"/>
          <w:szCs w:val="21"/>
          <w:lang w:eastAsia="en-US"/>
        </w:rPr>
      </w:pPr>
      <w:r w:rsidRPr="009C7DDE">
        <w:rPr>
          <w:rFonts w:ascii="Calibri" w:hAnsi="Calibri" w:cs="Arial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b/>
          <w:sz w:val="22"/>
          <w:szCs w:val="22"/>
          <w:lang w:eastAsia="en-US"/>
        </w:rPr>
      </w:pP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9C7DDE">
        <w:rPr>
          <w:rFonts w:ascii="Calibri" w:hAnsi="Calibri" w:cs="Arial"/>
          <w:sz w:val="21"/>
          <w:szCs w:val="21"/>
          <w:lang w:eastAsia="en-US"/>
        </w:rPr>
        <w:t>Oświadczam, że w stosunku do następującego/ych podmiotu/tów, będącego/ych podwykonawcą/ami: ……….……………………………………………………………………………………………………………………………………………………………………………………..……………………………………………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  <w:r w:rsidRPr="009C7DDE">
        <w:rPr>
          <w:rFonts w:ascii="Calibri" w:hAnsi="Calibri" w:cs="Arial"/>
          <w:lang w:eastAsia="en-US"/>
        </w:rPr>
        <w:t xml:space="preserve"> </w:t>
      </w:r>
      <w:r w:rsidRPr="009C7DDE">
        <w:rPr>
          <w:rFonts w:ascii="Calibri" w:hAnsi="Calibri" w:cs="Arial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9C7DDE">
        <w:rPr>
          <w:rFonts w:ascii="Calibri" w:hAnsi="Calibri" w:cs="Arial"/>
          <w:sz w:val="16"/>
          <w:szCs w:val="16"/>
          <w:lang w:eastAsia="en-US"/>
        </w:rPr>
        <w:t xml:space="preserve">, </w:t>
      </w:r>
      <w:r w:rsidRPr="009C7DDE">
        <w:rPr>
          <w:rFonts w:ascii="Calibri" w:hAnsi="Calibri" w:cs="Arial"/>
          <w:sz w:val="21"/>
          <w:szCs w:val="21"/>
          <w:lang w:eastAsia="en-US"/>
        </w:rPr>
        <w:t>nie</w:t>
      </w:r>
      <w:r w:rsidRPr="009C7DDE">
        <w:rPr>
          <w:rFonts w:ascii="Calibri" w:hAnsi="Calibri" w:cs="Arial"/>
          <w:sz w:val="16"/>
          <w:szCs w:val="16"/>
          <w:lang w:eastAsia="en-US"/>
        </w:rPr>
        <w:t xml:space="preserve"> </w:t>
      </w:r>
      <w:r w:rsidRPr="009C7DDE">
        <w:rPr>
          <w:rFonts w:ascii="Calibri" w:hAnsi="Calibri" w:cs="Arial"/>
          <w:sz w:val="21"/>
          <w:szCs w:val="21"/>
          <w:lang w:eastAsia="en-US"/>
        </w:rPr>
        <w:t>zachodzą podstawy wykluczenia z postępowania o udzielenie zamówienia.</w:t>
      </w: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 xml:space="preserve">…………….……. </w:t>
      </w:r>
      <w:r w:rsidRPr="009C7DDE">
        <w:rPr>
          <w:rFonts w:ascii="Calibri" w:hAnsi="Calibri" w:cs="Arial"/>
          <w:i/>
          <w:sz w:val="16"/>
          <w:szCs w:val="16"/>
          <w:lang w:eastAsia="en-US"/>
        </w:rPr>
        <w:t>(miejscowość),</w:t>
      </w:r>
      <w:r w:rsidRPr="009C7DDE">
        <w:rPr>
          <w:rFonts w:ascii="Calibri" w:hAnsi="Calibri" w:cs="Arial"/>
          <w:i/>
          <w:lang w:eastAsia="en-US"/>
        </w:rPr>
        <w:t xml:space="preserve"> </w:t>
      </w:r>
      <w:r w:rsidRPr="009C7DDE">
        <w:rPr>
          <w:rFonts w:ascii="Calibri" w:hAnsi="Calibri" w:cs="Arial"/>
          <w:sz w:val="21"/>
          <w:szCs w:val="21"/>
          <w:lang w:eastAsia="en-US"/>
        </w:rPr>
        <w:t>dnia …………………. r.</w:t>
      </w:r>
      <w:r w:rsidRPr="009C7DDE">
        <w:rPr>
          <w:rFonts w:ascii="Calibri" w:hAnsi="Calibri" w:cs="Arial"/>
          <w:lang w:eastAsia="en-US"/>
        </w:rPr>
        <w:t xml:space="preserve"> </w:t>
      </w: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  <w:t>…………………………………………</w:t>
      </w:r>
    </w:p>
    <w:p w:rsidR="00B0032B" w:rsidRPr="009C7DDE" w:rsidRDefault="00B0032B" w:rsidP="00BC54A3">
      <w:pPr>
        <w:widowControl/>
        <w:spacing w:line="360" w:lineRule="auto"/>
        <w:ind w:left="6372" w:firstLine="708"/>
        <w:jc w:val="both"/>
        <w:rPr>
          <w:rFonts w:ascii="Calibri" w:hAnsi="Calibri" w:cs="Arial"/>
          <w:i/>
          <w:sz w:val="16"/>
          <w:szCs w:val="16"/>
          <w:lang w:eastAsia="en-US"/>
        </w:rPr>
      </w:pPr>
      <w:r w:rsidRPr="009C7DDE">
        <w:rPr>
          <w:rFonts w:ascii="Calibri" w:hAnsi="Calibri" w:cs="Arial"/>
          <w:i/>
          <w:sz w:val="16"/>
          <w:szCs w:val="16"/>
          <w:lang w:eastAsia="en-US"/>
        </w:rPr>
        <w:t>(podpis)</w:t>
      </w: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i/>
          <w:sz w:val="22"/>
          <w:szCs w:val="22"/>
          <w:lang w:eastAsia="en-US"/>
        </w:rPr>
      </w:pPr>
    </w:p>
    <w:p w:rsidR="00B0032B" w:rsidRPr="009C7DDE" w:rsidRDefault="00B0032B" w:rsidP="00BC54A3">
      <w:pPr>
        <w:widowControl/>
        <w:shd w:val="clear" w:color="auto" w:fill="8CAACC"/>
        <w:spacing w:line="360" w:lineRule="auto"/>
        <w:jc w:val="both"/>
        <w:rPr>
          <w:rFonts w:ascii="Calibri" w:hAnsi="Calibri" w:cs="Arial"/>
          <w:b/>
          <w:sz w:val="21"/>
          <w:szCs w:val="21"/>
          <w:lang w:eastAsia="en-US"/>
        </w:rPr>
      </w:pPr>
      <w:r w:rsidRPr="009C7DDE">
        <w:rPr>
          <w:rFonts w:ascii="Calibri" w:hAnsi="Calibri" w:cs="Arial"/>
          <w:b/>
          <w:sz w:val="21"/>
          <w:szCs w:val="21"/>
          <w:lang w:eastAsia="en-US"/>
        </w:rPr>
        <w:t>OŚWIADCZENIE DOTYCZĄCE PODANYCH INFORMACJI:</w:t>
      </w: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b/>
          <w:sz w:val="22"/>
          <w:szCs w:val="22"/>
          <w:lang w:eastAsia="en-US"/>
        </w:rPr>
      </w:pP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9C7DDE">
        <w:rPr>
          <w:rFonts w:ascii="Calibri" w:hAnsi="Calibr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9C7DDE">
        <w:rPr>
          <w:rFonts w:ascii="Calibri" w:hAnsi="Calibri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 xml:space="preserve">…………….……. </w:t>
      </w:r>
      <w:r w:rsidRPr="009C7DDE">
        <w:rPr>
          <w:rFonts w:ascii="Calibri" w:hAnsi="Calibri" w:cs="Arial"/>
          <w:i/>
          <w:sz w:val="16"/>
          <w:szCs w:val="16"/>
          <w:lang w:eastAsia="en-US"/>
        </w:rPr>
        <w:t>(miejscowość),</w:t>
      </w:r>
      <w:r w:rsidRPr="009C7DDE">
        <w:rPr>
          <w:rFonts w:ascii="Calibri" w:hAnsi="Calibri" w:cs="Arial"/>
          <w:i/>
          <w:lang w:eastAsia="en-US"/>
        </w:rPr>
        <w:t xml:space="preserve"> </w:t>
      </w:r>
      <w:r w:rsidRPr="009C7DDE">
        <w:rPr>
          <w:rFonts w:ascii="Calibri" w:hAnsi="Calibri" w:cs="Arial"/>
          <w:sz w:val="21"/>
          <w:szCs w:val="21"/>
          <w:lang w:eastAsia="en-US"/>
        </w:rPr>
        <w:t>dnia …………………. r.</w:t>
      </w:r>
      <w:r w:rsidRPr="009C7DDE">
        <w:rPr>
          <w:rFonts w:ascii="Calibri" w:hAnsi="Calibri" w:cs="Arial"/>
          <w:lang w:eastAsia="en-US"/>
        </w:rPr>
        <w:t xml:space="preserve"> </w:t>
      </w: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</w:p>
    <w:p w:rsidR="00B0032B" w:rsidRPr="009C7DDE" w:rsidRDefault="00B0032B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  <w:t>…………………………………………</w:t>
      </w:r>
    </w:p>
    <w:p w:rsidR="00B0032B" w:rsidRPr="009C7DDE" w:rsidRDefault="00B0032B" w:rsidP="00BC54A3">
      <w:pPr>
        <w:widowControl/>
        <w:spacing w:line="360" w:lineRule="auto"/>
        <w:ind w:left="6372" w:firstLine="708"/>
        <w:jc w:val="both"/>
        <w:rPr>
          <w:rFonts w:ascii="Calibri" w:hAnsi="Calibri" w:cs="Arial"/>
          <w:i/>
          <w:sz w:val="16"/>
          <w:szCs w:val="16"/>
          <w:lang w:eastAsia="en-US"/>
        </w:rPr>
      </w:pPr>
      <w:r w:rsidRPr="009C7DDE">
        <w:rPr>
          <w:rFonts w:ascii="Calibri" w:hAnsi="Calibri" w:cs="Arial"/>
          <w:i/>
          <w:sz w:val="16"/>
          <w:szCs w:val="16"/>
          <w:lang w:eastAsia="en-US"/>
        </w:rPr>
        <w:t>(podpis)</w:t>
      </w:r>
    </w:p>
    <w:p w:rsidR="00B0032B" w:rsidRPr="009C7DDE" w:rsidRDefault="00B0032B" w:rsidP="00BC54A3">
      <w:pPr>
        <w:widowControl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0032B" w:rsidRPr="009C7DDE" w:rsidRDefault="00B0032B" w:rsidP="00BC54A3">
      <w:pPr>
        <w:widowControl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0032B" w:rsidRPr="009C7DDE" w:rsidRDefault="00B0032B" w:rsidP="00BC54A3">
      <w:pPr>
        <w:widowControl/>
        <w:suppressAutoHyphens/>
        <w:spacing w:after="120" w:line="276" w:lineRule="auto"/>
        <w:ind w:left="360" w:hanging="360"/>
        <w:rPr>
          <w:rFonts w:ascii="Calibri" w:hAnsi="Calibri" w:cs="Calibri"/>
          <w:sz w:val="24"/>
          <w:szCs w:val="24"/>
          <w:lang w:eastAsia="ar-SA"/>
        </w:rPr>
      </w:pPr>
      <w:r w:rsidRPr="009C7DDE">
        <w:rPr>
          <w:rFonts w:ascii="Calibri" w:hAnsi="Calibri" w:cs="Calibri"/>
          <w:sz w:val="24"/>
          <w:szCs w:val="24"/>
          <w:lang w:eastAsia="ar-SA"/>
        </w:rPr>
        <w:t>Informujemy, że jesteśmy (należy postawić znak „x” we właściwym okienku):</w:t>
      </w:r>
    </w:p>
    <w:p w:rsidR="00B0032B" w:rsidRPr="009C7DDE" w:rsidRDefault="00B0032B" w:rsidP="00BC54A3">
      <w:pPr>
        <w:widowControl/>
        <w:shd w:val="clear" w:color="auto" w:fill="FFFFFF"/>
        <w:spacing w:after="200"/>
        <w:ind w:left="720" w:hanging="436"/>
        <w:jc w:val="both"/>
        <w:rPr>
          <w:rFonts w:ascii="Calibri" w:hAnsi="Calibri"/>
          <w:sz w:val="22"/>
          <w:szCs w:val="22"/>
          <w:lang w:eastAsia="en-US"/>
        </w:rPr>
      </w:pPr>
      <w:r w:rsidRPr="009C7DDE">
        <w:rPr>
          <w:rFonts w:ascii="Calibri" w:hAnsi="Calibri" w:cs="Verdana"/>
          <w:sz w:val="18"/>
          <w:szCs w:val="18"/>
          <w:lang w:eastAsia="en-US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9C7DDE">
        <w:rPr>
          <w:rFonts w:ascii="Calibri" w:hAnsi="Calibri" w:cs="Verdana"/>
          <w:sz w:val="18"/>
          <w:szCs w:val="18"/>
          <w:lang w:eastAsia="en-US"/>
        </w:rPr>
        <w:instrText xml:space="preserve"> FORMCHECKBOX </w:instrText>
      </w:r>
      <w:r w:rsidRPr="009C7DDE">
        <w:rPr>
          <w:rFonts w:ascii="Calibri" w:hAnsi="Calibri" w:cs="Verdana"/>
          <w:sz w:val="18"/>
          <w:szCs w:val="18"/>
          <w:lang w:eastAsia="en-US"/>
        </w:rPr>
      </w:r>
      <w:r w:rsidRPr="009C7DDE">
        <w:rPr>
          <w:rFonts w:ascii="Calibri" w:hAnsi="Calibri" w:cs="Verdana"/>
          <w:sz w:val="18"/>
          <w:szCs w:val="18"/>
          <w:lang w:eastAsia="en-US"/>
        </w:rPr>
        <w:fldChar w:fldCharType="end"/>
      </w:r>
      <w:r w:rsidRPr="009C7DDE">
        <w:rPr>
          <w:rFonts w:ascii="Calibri" w:hAnsi="Calibri" w:cs="Verdana"/>
          <w:sz w:val="18"/>
          <w:szCs w:val="18"/>
          <w:lang w:eastAsia="en-US"/>
        </w:rPr>
        <w:tab/>
      </w:r>
      <w:r w:rsidRPr="009C7DDE">
        <w:rPr>
          <w:rFonts w:ascii="Calibri" w:hAnsi="Calibri"/>
          <w:b/>
          <w:sz w:val="22"/>
          <w:szCs w:val="22"/>
          <w:lang w:eastAsia="en-US"/>
        </w:rPr>
        <w:t xml:space="preserve">mikroprzedsiębiorstwem </w:t>
      </w:r>
      <w:r w:rsidRPr="009C7DDE">
        <w:rPr>
          <w:rFonts w:ascii="Calibri" w:hAnsi="Calibri"/>
          <w:sz w:val="22"/>
          <w:szCs w:val="22"/>
          <w:lang w:eastAsia="en-US"/>
        </w:rPr>
        <w:t>(przedsiębiorstwo które zatrudnia mniej niż 10 osób i którego</w:t>
      </w:r>
      <w:r w:rsidRPr="009C7DDE">
        <w:rPr>
          <w:rFonts w:ascii="Calibri" w:hAnsi="Calibri"/>
          <w:sz w:val="22"/>
          <w:szCs w:val="22"/>
          <w:lang w:eastAsia="en-US"/>
        </w:rPr>
        <w:br/>
        <w:t xml:space="preserve">            roczny obrót lub roczna suma bilansowa nie przekracza 2.000.000 euro)</w:t>
      </w:r>
    </w:p>
    <w:p w:rsidR="00B0032B" w:rsidRPr="009C7DDE" w:rsidRDefault="00B0032B" w:rsidP="00BC54A3">
      <w:pPr>
        <w:widowControl/>
        <w:shd w:val="clear" w:color="auto" w:fill="FFFFFF"/>
        <w:spacing w:after="200"/>
        <w:ind w:left="720" w:hanging="436"/>
        <w:jc w:val="both"/>
        <w:rPr>
          <w:rFonts w:ascii="Calibri" w:hAnsi="Calibri"/>
          <w:sz w:val="22"/>
          <w:szCs w:val="22"/>
          <w:lang w:eastAsia="en-US"/>
        </w:rPr>
      </w:pPr>
      <w:r w:rsidRPr="009C7DDE">
        <w:rPr>
          <w:rFonts w:ascii="Calibri" w:hAnsi="Calibri" w:cs="Verdana"/>
          <w:sz w:val="18"/>
          <w:szCs w:val="18"/>
          <w:lang w:eastAsia="en-US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9C7DDE">
        <w:rPr>
          <w:rFonts w:ascii="Calibri" w:hAnsi="Calibri" w:cs="Verdana"/>
          <w:sz w:val="18"/>
          <w:szCs w:val="18"/>
          <w:lang w:eastAsia="en-US"/>
        </w:rPr>
        <w:instrText xml:space="preserve"> FORMCHECKBOX </w:instrText>
      </w:r>
      <w:r w:rsidRPr="009C7DDE">
        <w:rPr>
          <w:rFonts w:ascii="Calibri" w:hAnsi="Calibri" w:cs="Verdana"/>
          <w:sz w:val="18"/>
          <w:szCs w:val="18"/>
          <w:lang w:eastAsia="en-US"/>
        </w:rPr>
      </w:r>
      <w:r w:rsidRPr="009C7DDE">
        <w:rPr>
          <w:rFonts w:ascii="Calibri" w:hAnsi="Calibri" w:cs="Verdana"/>
          <w:sz w:val="18"/>
          <w:szCs w:val="18"/>
          <w:lang w:eastAsia="en-US"/>
        </w:rPr>
        <w:fldChar w:fldCharType="end"/>
      </w:r>
      <w:r w:rsidRPr="009C7DDE">
        <w:rPr>
          <w:rFonts w:ascii="Calibri" w:hAnsi="Calibri" w:cs="Verdana"/>
          <w:sz w:val="18"/>
          <w:szCs w:val="18"/>
          <w:lang w:eastAsia="en-US"/>
        </w:rPr>
        <w:tab/>
      </w:r>
      <w:r w:rsidRPr="009C7DDE">
        <w:rPr>
          <w:rFonts w:ascii="Calibri" w:hAnsi="Calibri"/>
          <w:b/>
          <w:sz w:val="22"/>
          <w:szCs w:val="22"/>
          <w:lang w:eastAsia="en-US"/>
        </w:rPr>
        <w:t xml:space="preserve">małym przedsiębiorstwem </w:t>
      </w:r>
      <w:r w:rsidRPr="009C7DDE">
        <w:rPr>
          <w:rFonts w:ascii="Calibri" w:hAnsi="Calibri"/>
          <w:sz w:val="22"/>
          <w:szCs w:val="22"/>
          <w:lang w:eastAsia="en-US"/>
        </w:rPr>
        <w:t>(przedsiębiorstwo które zatrudnia mniej niż 50 osób i którego</w:t>
      </w:r>
      <w:r w:rsidRPr="009C7DDE">
        <w:rPr>
          <w:rFonts w:ascii="Calibri" w:hAnsi="Calibri"/>
          <w:sz w:val="22"/>
          <w:szCs w:val="22"/>
          <w:lang w:eastAsia="en-US"/>
        </w:rPr>
        <w:br/>
        <w:t xml:space="preserve">            roczny obrót lub roczna suma bilansowa nie przekracza 10.000.000 euro)</w:t>
      </w:r>
    </w:p>
    <w:p w:rsidR="00B0032B" w:rsidRPr="009C7DDE" w:rsidRDefault="00B0032B" w:rsidP="00BC54A3">
      <w:pPr>
        <w:widowControl/>
        <w:shd w:val="clear" w:color="auto" w:fill="FFFFFF"/>
        <w:ind w:left="720" w:hanging="436"/>
        <w:jc w:val="both"/>
        <w:rPr>
          <w:rFonts w:ascii="Calibri" w:hAnsi="Calibri"/>
          <w:sz w:val="22"/>
          <w:szCs w:val="22"/>
          <w:lang w:eastAsia="en-US"/>
        </w:rPr>
      </w:pPr>
      <w:r w:rsidRPr="009C7DDE">
        <w:rPr>
          <w:rFonts w:ascii="Calibri" w:hAnsi="Calibri" w:cs="Verdana"/>
          <w:sz w:val="18"/>
          <w:szCs w:val="18"/>
          <w:lang w:eastAsia="en-US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9C7DDE">
        <w:rPr>
          <w:rFonts w:ascii="Calibri" w:hAnsi="Calibri" w:cs="Verdana"/>
          <w:sz w:val="18"/>
          <w:szCs w:val="18"/>
          <w:lang w:eastAsia="en-US"/>
        </w:rPr>
        <w:instrText xml:space="preserve"> FORMCHECKBOX </w:instrText>
      </w:r>
      <w:r w:rsidRPr="009C7DDE">
        <w:rPr>
          <w:rFonts w:ascii="Calibri" w:hAnsi="Calibri" w:cs="Verdana"/>
          <w:sz w:val="18"/>
          <w:szCs w:val="18"/>
          <w:lang w:eastAsia="en-US"/>
        </w:rPr>
      </w:r>
      <w:r w:rsidRPr="009C7DDE">
        <w:rPr>
          <w:rFonts w:ascii="Calibri" w:hAnsi="Calibri" w:cs="Verdana"/>
          <w:sz w:val="18"/>
          <w:szCs w:val="18"/>
          <w:lang w:eastAsia="en-US"/>
        </w:rPr>
        <w:fldChar w:fldCharType="end"/>
      </w:r>
      <w:r w:rsidRPr="009C7DDE">
        <w:rPr>
          <w:rFonts w:ascii="Calibri" w:hAnsi="Calibri" w:cs="Verdana"/>
          <w:sz w:val="18"/>
          <w:szCs w:val="18"/>
          <w:lang w:eastAsia="en-US"/>
        </w:rPr>
        <w:tab/>
      </w:r>
      <w:r w:rsidRPr="009C7DDE">
        <w:rPr>
          <w:rFonts w:ascii="Calibri" w:hAnsi="Calibri"/>
          <w:b/>
          <w:sz w:val="22"/>
          <w:szCs w:val="22"/>
          <w:lang w:eastAsia="en-US"/>
        </w:rPr>
        <w:t xml:space="preserve">średnim przedsiębiorstwem </w:t>
      </w:r>
      <w:r w:rsidRPr="009C7DDE">
        <w:rPr>
          <w:rFonts w:ascii="Calibri" w:hAnsi="Calibri"/>
          <w:sz w:val="22"/>
          <w:szCs w:val="22"/>
          <w:lang w:eastAsia="en-US"/>
        </w:rPr>
        <w:t>(przedsiębiorstwo które nie są mikroprzedsiębiorstwami ani</w:t>
      </w:r>
      <w:r w:rsidRPr="009C7DDE">
        <w:rPr>
          <w:rFonts w:ascii="Calibri" w:hAnsi="Calibri"/>
          <w:sz w:val="22"/>
          <w:szCs w:val="22"/>
          <w:lang w:eastAsia="en-US"/>
        </w:rPr>
        <w:br/>
        <w:t xml:space="preserve">           małymi przedsiębiorstwami i które zatrudnia mniej niż 250 osób i którego</w:t>
      </w:r>
      <w:r w:rsidRPr="009C7DDE">
        <w:rPr>
          <w:rFonts w:ascii="Calibri" w:hAnsi="Calibri"/>
          <w:sz w:val="22"/>
          <w:szCs w:val="22"/>
          <w:lang w:eastAsia="en-US"/>
        </w:rPr>
        <w:br/>
        <w:t xml:space="preserve">            roczny obrót nie przekracza 50.000.000 euro lub roczna suma bilansowa nie</w:t>
      </w:r>
    </w:p>
    <w:p w:rsidR="00B0032B" w:rsidRPr="009C7DDE" w:rsidRDefault="00B0032B" w:rsidP="00BC54A3">
      <w:pPr>
        <w:widowControl/>
        <w:shd w:val="clear" w:color="auto" w:fill="FFFFFF"/>
        <w:jc w:val="both"/>
        <w:rPr>
          <w:rFonts w:ascii="Calibri" w:hAnsi="Calibri"/>
          <w:sz w:val="22"/>
          <w:szCs w:val="22"/>
          <w:lang w:eastAsia="en-US"/>
        </w:rPr>
      </w:pPr>
      <w:r w:rsidRPr="009C7DDE">
        <w:rPr>
          <w:rFonts w:ascii="Calibri" w:hAnsi="Calibri"/>
          <w:sz w:val="22"/>
          <w:szCs w:val="22"/>
          <w:lang w:eastAsia="en-US"/>
        </w:rPr>
        <w:t xml:space="preserve">                           przekracza  43.000.000 euro)</w:t>
      </w:r>
    </w:p>
    <w:p w:rsidR="00B0032B" w:rsidRPr="009C7DDE" w:rsidRDefault="00B0032B" w:rsidP="00BC54A3">
      <w:pPr>
        <w:widowControl/>
        <w:spacing w:after="200"/>
        <w:ind w:left="720" w:hanging="436"/>
        <w:jc w:val="both"/>
        <w:rPr>
          <w:rFonts w:ascii="Calibri" w:hAnsi="Calibri"/>
          <w:lang w:eastAsia="en-US"/>
        </w:rPr>
      </w:pPr>
      <w:r w:rsidRPr="009C7DDE">
        <w:rPr>
          <w:rFonts w:ascii="Calibri" w:hAnsi="Calibri"/>
          <w:b/>
          <w:lang w:eastAsia="en-US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9C7DDE">
        <w:rPr>
          <w:rFonts w:ascii="Calibri" w:hAnsi="Calibri"/>
          <w:b/>
          <w:lang w:eastAsia="en-US"/>
        </w:rPr>
        <w:instrText xml:space="preserve"> FORMCHECKBOX </w:instrText>
      </w:r>
      <w:r w:rsidRPr="009C7DDE">
        <w:rPr>
          <w:rFonts w:ascii="Calibri" w:hAnsi="Calibri"/>
          <w:b/>
          <w:lang w:eastAsia="en-US"/>
        </w:rPr>
      </w:r>
      <w:r w:rsidRPr="009C7DDE">
        <w:rPr>
          <w:rFonts w:ascii="Calibri" w:hAnsi="Calibri"/>
          <w:b/>
          <w:lang w:eastAsia="en-US"/>
        </w:rPr>
        <w:fldChar w:fldCharType="end"/>
      </w:r>
      <w:r w:rsidRPr="009C7DDE">
        <w:rPr>
          <w:rFonts w:ascii="Calibri" w:hAnsi="Calibri"/>
          <w:b/>
          <w:lang w:eastAsia="en-US"/>
        </w:rPr>
        <w:tab/>
      </w:r>
      <w:r w:rsidRPr="009C7DDE">
        <w:rPr>
          <w:rFonts w:ascii="Calibri" w:hAnsi="Calibri"/>
          <w:b/>
          <w:sz w:val="22"/>
          <w:szCs w:val="22"/>
          <w:lang w:eastAsia="en-US"/>
        </w:rPr>
        <w:t>żadne z powyższych</w:t>
      </w:r>
    </w:p>
    <w:p w:rsidR="00B0032B" w:rsidRPr="009C7DDE" w:rsidRDefault="00B0032B" w:rsidP="00BC54A3">
      <w:pPr>
        <w:widowControl/>
        <w:suppressAutoHyphens/>
        <w:spacing w:after="120"/>
        <w:ind w:left="720" w:hanging="720"/>
        <w:rPr>
          <w:rFonts w:ascii="Calibri" w:hAnsi="Calibri" w:cs="Calibri"/>
          <w:sz w:val="24"/>
          <w:szCs w:val="24"/>
          <w:u w:val="single"/>
          <w:lang w:eastAsia="ar-SA"/>
        </w:rPr>
      </w:pPr>
      <w:r w:rsidRPr="009C7DDE">
        <w:rPr>
          <w:rFonts w:ascii="Calibri" w:hAnsi="Calibri" w:cs="Calibri"/>
          <w:sz w:val="24"/>
          <w:szCs w:val="24"/>
          <w:u w:val="single"/>
          <w:lang w:eastAsia="ar-SA"/>
        </w:rPr>
        <w:t>Informacje te wymagane są wyłącznie do celów statystycznych.</w:t>
      </w:r>
    </w:p>
    <w:p w:rsidR="00B0032B" w:rsidRPr="009C7DDE" w:rsidRDefault="00B0032B" w:rsidP="00BC54A3">
      <w:pPr>
        <w:spacing w:line="360" w:lineRule="auto"/>
        <w:jc w:val="both"/>
        <w:rPr>
          <w:rFonts w:ascii="Calibri" w:hAnsi="Calibri" w:cs="Arial"/>
        </w:rPr>
      </w:pPr>
    </w:p>
    <w:p w:rsidR="00B0032B" w:rsidRPr="009C7DDE" w:rsidRDefault="00B0032B" w:rsidP="00BC54A3">
      <w:pPr>
        <w:spacing w:line="360" w:lineRule="auto"/>
        <w:jc w:val="both"/>
        <w:rPr>
          <w:rFonts w:ascii="Calibri" w:hAnsi="Calibri" w:cs="Arial"/>
        </w:rPr>
      </w:pPr>
    </w:p>
    <w:p w:rsidR="00B0032B" w:rsidRPr="009C7DDE" w:rsidRDefault="00B0032B" w:rsidP="00BC54A3">
      <w:pPr>
        <w:spacing w:line="360" w:lineRule="auto"/>
        <w:jc w:val="both"/>
        <w:rPr>
          <w:rFonts w:ascii="Calibri" w:hAnsi="Calibri" w:cs="Arial"/>
        </w:rPr>
      </w:pPr>
      <w:r w:rsidRPr="009C7DDE">
        <w:rPr>
          <w:rFonts w:ascii="Calibri" w:hAnsi="Calibri" w:cs="Arial"/>
        </w:rPr>
        <w:tab/>
      </w:r>
      <w:r w:rsidRPr="009C7DDE">
        <w:rPr>
          <w:rFonts w:ascii="Calibri" w:hAnsi="Calibri" w:cs="Arial"/>
        </w:rPr>
        <w:tab/>
      </w:r>
      <w:r w:rsidRPr="009C7DDE">
        <w:rPr>
          <w:rFonts w:ascii="Calibri" w:hAnsi="Calibri" w:cs="Arial"/>
        </w:rPr>
        <w:tab/>
      </w:r>
      <w:r w:rsidRPr="009C7DDE">
        <w:rPr>
          <w:rFonts w:ascii="Calibri" w:hAnsi="Calibri" w:cs="Arial"/>
        </w:rPr>
        <w:tab/>
      </w:r>
      <w:r w:rsidRPr="009C7DDE">
        <w:rPr>
          <w:rFonts w:ascii="Calibri" w:hAnsi="Calibri" w:cs="Arial"/>
        </w:rPr>
        <w:tab/>
      </w:r>
      <w:r w:rsidRPr="009C7DDE">
        <w:rPr>
          <w:rFonts w:ascii="Calibri" w:hAnsi="Calibri" w:cs="Arial"/>
        </w:rPr>
        <w:tab/>
      </w:r>
      <w:r w:rsidRPr="009C7DDE">
        <w:rPr>
          <w:rFonts w:ascii="Calibri" w:hAnsi="Calibri" w:cs="Arial"/>
        </w:rPr>
        <w:tab/>
      </w:r>
      <w:r w:rsidRPr="009C7DDE">
        <w:rPr>
          <w:rFonts w:ascii="Calibri" w:hAnsi="Calibri" w:cs="Arial"/>
        </w:rPr>
        <w:tab/>
      </w:r>
      <w:r w:rsidRPr="009C7DDE">
        <w:rPr>
          <w:rFonts w:ascii="Calibri" w:hAnsi="Calibri" w:cs="Arial"/>
        </w:rPr>
        <w:tab/>
      </w:r>
      <w:r w:rsidRPr="009C7DDE">
        <w:rPr>
          <w:rFonts w:ascii="Calibri" w:hAnsi="Calibri" w:cs="Arial"/>
        </w:rPr>
        <w:tab/>
      </w:r>
      <w:r w:rsidRPr="009C7DDE">
        <w:rPr>
          <w:rFonts w:ascii="Calibri" w:hAnsi="Calibri" w:cs="Arial"/>
        </w:rPr>
        <w:tab/>
      </w:r>
      <w:r w:rsidRPr="009C7DDE">
        <w:rPr>
          <w:rFonts w:ascii="Calibri" w:hAnsi="Calibri" w:cs="Arial"/>
        </w:rPr>
        <w:tab/>
      </w:r>
      <w:r w:rsidRPr="009C7DDE">
        <w:rPr>
          <w:rFonts w:ascii="Calibri" w:hAnsi="Calibri" w:cs="Arial"/>
        </w:rPr>
        <w:tab/>
      </w:r>
      <w:r w:rsidRPr="009C7DDE">
        <w:rPr>
          <w:rFonts w:ascii="Calibri" w:hAnsi="Calibri" w:cs="Arial"/>
        </w:rPr>
        <w:tab/>
      </w:r>
      <w:r w:rsidRPr="009C7DDE">
        <w:rPr>
          <w:rFonts w:ascii="Calibri" w:hAnsi="Calibri" w:cs="Arial"/>
        </w:rPr>
        <w:tab/>
      </w:r>
      <w:r w:rsidRPr="009C7DDE">
        <w:rPr>
          <w:rFonts w:ascii="Calibri" w:hAnsi="Calibri" w:cs="Arial"/>
        </w:rPr>
        <w:tab/>
      </w:r>
      <w:r w:rsidRPr="009C7DDE">
        <w:rPr>
          <w:rFonts w:ascii="Calibri" w:hAnsi="Calibri" w:cs="Arial"/>
        </w:rPr>
        <w:tab/>
      </w:r>
      <w:r w:rsidRPr="009C7DDE">
        <w:rPr>
          <w:rFonts w:ascii="Calibri" w:hAnsi="Calibri" w:cs="Arial"/>
        </w:rPr>
        <w:tab/>
      </w:r>
      <w:r w:rsidRPr="009C7DDE">
        <w:rPr>
          <w:rFonts w:ascii="Calibri" w:hAnsi="Calibri" w:cs="Arial"/>
        </w:rPr>
        <w:tab/>
      </w:r>
      <w:r w:rsidRPr="009C7DDE">
        <w:rPr>
          <w:rFonts w:ascii="Calibri" w:hAnsi="Calibri" w:cs="Arial"/>
        </w:rPr>
        <w:tab/>
      </w:r>
      <w:r w:rsidRPr="009C7DDE">
        <w:rPr>
          <w:rFonts w:ascii="Calibri" w:hAnsi="Calibri" w:cs="Arial"/>
        </w:rPr>
        <w:tab/>
        <w:t>…………………………………………</w:t>
      </w:r>
    </w:p>
    <w:p w:rsidR="00B0032B" w:rsidRPr="009C7DDE" w:rsidRDefault="00B0032B" w:rsidP="00BC54A3">
      <w:pPr>
        <w:spacing w:line="360" w:lineRule="auto"/>
        <w:ind w:left="6372" w:firstLine="708"/>
        <w:jc w:val="both"/>
        <w:rPr>
          <w:rFonts w:ascii="Calibri" w:hAnsi="Calibri" w:cs="Arial"/>
          <w:i/>
          <w:sz w:val="16"/>
          <w:szCs w:val="16"/>
        </w:rPr>
      </w:pPr>
      <w:r w:rsidRPr="009C7DDE">
        <w:rPr>
          <w:rFonts w:ascii="Calibri" w:hAnsi="Calibri" w:cs="Arial"/>
          <w:i/>
          <w:sz w:val="16"/>
          <w:szCs w:val="16"/>
        </w:rPr>
        <w:t>(podpis)</w:t>
      </w:r>
    </w:p>
    <w:p w:rsidR="00B0032B" w:rsidRPr="009C7DDE" w:rsidRDefault="00B0032B" w:rsidP="00BC54A3">
      <w:pPr>
        <w:widowControl/>
        <w:spacing w:after="200" w:line="276" w:lineRule="auto"/>
        <w:rPr>
          <w:rFonts w:ascii="Calibri" w:hAnsi="Calibri"/>
          <w:sz w:val="22"/>
          <w:szCs w:val="22"/>
          <w:lang w:eastAsia="en-US"/>
        </w:rPr>
        <w:sectPr w:rsidR="00B0032B" w:rsidRPr="009C7DDE" w:rsidSect="00D562A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0032B" w:rsidRPr="009C7DDE" w:rsidRDefault="00B0032B" w:rsidP="004C6D3E">
      <w:pPr>
        <w:ind w:left="6372"/>
        <w:rPr>
          <w:rFonts w:ascii="Calibri" w:hAnsi="Calibri"/>
        </w:rPr>
      </w:pPr>
      <w:r w:rsidRPr="009C7DDE">
        <w:rPr>
          <w:rFonts w:ascii="Calibri" w:hAnsi="Calibri"/>
          <w:b/>
          <w:sz w:val="22"/>
          <w:szCs w:val="22"/>
          <w:lang w:eastAsia="en-US"/>
        </w:rPr>
        <w:t xml:space="preserve">                </w:t>
      </w:r>
      <w:r w:rsidRPr="009C7DDE">
        <w:rPr>
          <w:rFonts w:ascii="Calibri" w:hAnsi="Calibri"/>
          <w:b/>
          <w:lang w:eastAsia="en-US"/>
        </w:rPr>
        <w:t>Załącznik nr 5 do SIWZ</w:t>
      </w:r>
    </w:p>
    <w:p w:rsidR="00B0032B" w:rsidRPr="009C7DDE" w:rsidRDefault="00B0032B" w:rsidP="004C6D3E">
      <w:pPr>
        <w:ind w:left="6372" w:firstLine="708"/>
        <w:rPr>
          <w:rFonts w:ascii="Calibri" w:hAnsi="Calibri"/>
          <w:sz w:val="24"/>
          <w:szCs w:val="24"/>
        </w:rPr>
      </w:pPr>
    </w:p>
    <w:p w:rsidR="00B0032B" w:rsidRPr="009C7DDE" w:rsidRDefault="00B0032B" w:rsidP="004852DD">
      <w:pPr>
        <w:ind w:left="5760"/>
        <w:rPr>
          <w:rFonts w:ascii="Calibri" w:hAnsi="Calibri"/>
          <w:b/>
        </w:rPr>
      </w:pPr>
      <w:r w:rsidRPr="009C7DDE">
        <w:rPr>
          <w:rFonts w:ascii="Calibri" w:hAnsi="Calibri"/>
          <w:b/>
        </w:rPr>
        <w:t>Zamawiający:</w:t>
      </w:r>
    </w:p>
    <w:p w:rsidR="00B0032B" w:rsidRPr="009C7DDE" w:rsidRDefault="00B0032B" w:rsidP="004852DD">
      <w:pPr>
        <w:ind w:left="5760"/>
        <w:rPr>
          <w:rFonts w:ascii="Calibri" w:hAnsi="Calibri"/>
          <w:b/>
          <w:bCs/>
          <w:sz w:val="22"/>
          <w:szCs w:val="22"/>
        </w:rPr>
      </w:pPr>
      <w:r w:rsidRPr="009C7DDE">
        <w:rPr>
          <w:rFonts w:ascii="Calibri" w:hAnsi="Calibri"/>
          <w:b/>
          <w:bCs/>
          <w:sz w:val="22"/>
          <w:szCs w:val="22"/>
        </w:rPr>
        <w:t>Przedsiębiorstwo „Nogat” Sp. z o.o.</w:t>
      </w:r>
    </w:p>
    <w:p w:rsidR="00B0032B" w:rsidRPr="009C7DDE" w:rsidRDefault="00B0032B" w:rsidP="004852DD">
      <w:pPr>
        <w:ind w:left="5760"/>
        <w:rPr>
          <w:rFonts w:ascii="Calibri" w:hAnsi="Calibri"/>
          <w:b/>
          <w:bCs/>
          <w:sz w:val="24"/>
          <w:szCs w:val="24"/>
        </w:rPr>
      </w:pPr>
      <w:r w:rsidRPr="009C7DDE">
        <w:rPr>
          <w:rFonts w:ascii="Calibri" w:hAnsi="Calibri"/>
          <w:b/>
          <w:bCs/>
          <w:sz w:val="22"/>
          <w:szCs w:val="22"/>
        </w:rPr>
        <w:t>Kałdowo Wieś, 82-200 Malbork</w:t>
      </w:r>
    </w:p>
    <w:p w:rsidR="00B0032B" w:rsidRPr="009C7DDE" w:rsidRDefault="00B0032B" w:rsidP="004C6D3E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B0032B" w:rsidRPr="009C7DDE" w:rsidRDefault="00B0032B" w:rsidP="004852DD">
      <w:pPr>
        <w:widowControl/>
        <w:spacing w:line="300" w:lineRule="exact"/>
        <w:rPr>
          <w:rFonts w:ascii="Calibri" w:hAnsi="Calibri" w:cs="Arial"/>
          <w:b/>
          <w:lang w:eastAsia="en-US"/>
        </w:rPr>
      </w:pPr>
      <w:r w:rsidRPr="009C7DDE">
        <w:rPr>
          <w:rFonts w:ascii="Calibri" w:hAnsi="Calibri" w:cs="Arial"/>
          <w:b/>
          <w:lang w:eastAsia="en-US"/>
        </w:rPr>
        <w:t>Wykonawca:</w:t>
      </w:r>
    </w:p>
    <w:p w:rsidR="00B0032B" w:rsidRPr="009C7DDE" w:rsidRDefault="00B0032B" w:rsidP="004852DD">
      <w:pPr>
        <w:widowControl/>
        <w:spacing w:line="300" w:lineRule="exact"/>
        <w:ind w:right="5954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>…………………………………………………………</w:t>
      </w:r>
    </w:p>
    <w:p w:rsidR="00B0032B" w:rsidRPr="009C7DDE" w:rsidRDefault="00B0032B" w:rsidP="004852DD">
      <w:pPr>
        <w:widowControl/>
        <w:spacing w:line="300" w:lineRule="exact"/>
        <w:ind w:right="5953"/>
        <w:rPr>
          <w:rFonts w:ascii="Calibri" w:hAnsi="Calibri" w:cs="Arial"/>
          <w:i/>
          <w:sz w:val="16"/>
          <w:szCs w:val="16"/>
          <w:lang w:eastAsia="en-US"/>
        </w:rPr>
      </w:pPr>
      <w:r w:rsidRPr="009C7DDE">
        <w:rPr>
          <w:rFonts w:ascii="Calibri" w:hAnsi="Calibri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B0032B" w:rsidRPr="009C7DDE" w:rsidRDefault="00B0032B" w:rsidP="004852DD">
      <w:pPr>
        <w:widowControl/>
        <w:spacing w:line="300" w:lineRule="exact"/>
        <w:rPr>
          <w:rFonts w:ascii="Calibri" w:hAnsi="Calibri" w:cs="Arial"/>
          <w:u w:val="single"/>
          <w:lang w:eastAsia="en-US"/>
        </w:rPr>
      </w:pPr>
      <w:r w:rsidRPr="009C7DDE">
        <w:rPr>
          <w:rFonts w:ascii="Calibri" w:hAnsi="Calibri" w:cs="Arial"/>
          <w:u w:val="single"/>
          <w:lang w:eastAsia="en-US"/>
        </w:rPr>
        <w:t>reprezentowany przez:</w:t>
      </w:r>
    </w:p>
    <w:p w:rsidR="00B0032B" w:rsidRPr="009C7DDE" w:rsidRDefault="00B0032B" w:rsidP="004852DD">
      <w:pPr>
        <w:widowControl/>
        <w:spacing w:line="300" w:lineRule="exact"/>
        <w:ind w:right="5954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>…………………………………………………………</w:t>
      </w:r>
    </w:p>
    <w:p w:rsidR="00B0032B" w:rsidRPr="009C7DDE" w:rsidRDefault="00B0032B" w:rsidP="004852DD">
      <w:pPr>
        <w:widowControl/>
        <w:spacing w:line="300" w:lineRule="exact"/>
        <w:ind w:right="5953"/>
        <w:rPr>
          <w:rFonts w:ascii="Calibri" w:hAnsi="Calibri" w:cs="Arial"/>
          <w:i/>
          <w:sz w:val="16"/>
          <w:szCs w:val="16"/>
          <w:lang w:eastAsia="en-US"/>
        </w:rPr>
      </w:pPr>
      <w:r w:rsidRPr="009C7DDE">
        <w:rPr>
          <w:rFonts w:ascii="Calibri" w:hAnsi="Calibri" w:cs="Arial"/>
          <w:i/>
          <w:sz w:val="16"/>
          <w:szCs w:val="16"/>
          <w:lang w:eastAsia="en-US"/>
        </w:rPr>
        <w:t>(imię, nazwisko, stanowisko/podstawa do reprezentacji)</w:t>
      </w:r>
    </w:p>
    <w:p w:rsidR="00B0032B" w:rsidRPr="009C7DDE" w:rsidRDefault="00B0032B" w:rsidP="004C6D3E">
      <w:pPr>
        <w:rPr>
          <w:rFonts w:ascii="Calibri" w:hAnsi="Calibri"/>
          <w:b/>
          <w:bCs/>
          <w:sz w:val="24"/>
          <w:szCs w:val="24"/>
        </w:rPr>
      </w:pPr>
    </w:p>
    <w:p w:rsidR="00B0032B" w:rsidRPr="009C7DDE" w:rsidRDefault="00B0032B" w:rsidP="004C6D3E">
      <w:pPr>
        <w:jc w:val="center"/>
        <w:rPr>
          <w:rFonts w:ascii="Calibri" w:hAnsi="Calibri" w:cs="Arial"/>
          <w:b/>
          <w:sz w:val="24"/>
          <w:szCs w:val="24"/>
          <w:u w:val="single"/>
          <w:lang w:eastAsia="en-US"/>
        </w:rPr>
      </w:pPr>
      <w:r w:rsidRPr="009C7DDE">
        <w:rPr>
          <w:rFonts w:ascii="Calibri" w:hAnsi="Calibri" w:cs="Arial"/>
          <w:b/>
          <w:sz w:val="24"/>
          <w:szCs w:val="24"/>
          <w:u w:val="single"/>
          <w:lang w:eastAsia="en-US"/>
        </w:rPr>
        <w:t>ZESTAWIENIE CEN</w:t>
      </w:r>
    </w:p>
    <w:p w:rsidR="00B0032B" w:rsidRPr="009C7DDE" w:rsidRDefault="00B0032B" w:rsidP="004C6D3E">
      <w:pPr>
        <w:jc w:val="center"/>
        <w:rPr>
          <w:rFonts w:ascii="Calibri" w:hAnsi="Calibri" w:cs="Arial"/>
          <w:b/>
          <w:sz w:val="24"/>
          <w:szCs w:val="24"/>
          <w:lang w:eastAsia="en-US"/>
        </w:rPr>
      </w:pPr>
      <w:r w:rsidRPr="009C7DDE">
        <w:rPr>
          <w:rFonts w:ascii="Calibri" w:hAnsi="Calibri" w:cs="Arial"/>
          <w:sz w:val="21"/>
          <w:szCs w:val="21"/>
          <w:lang w:eastAsia="en-US"/>
        </w:rPr>
        <w:t>Dla postępowania pn.:</w:t>
      </w:r>
      <w:r w:rsidRPr="009C7DDE">
        <w:rPr>
          <w:rFonts w:ascii="Calibri" w:hAnsi="Calibri" w:cs="Arial"/>
          <w:b/>
          <w:sz w:val="24"/>
          <w:szCs w:val="24"/>
          <w:lang w:eastAsia="en-US"/>
        </w:rPr>
        <w:t xml:space="preserve"> </w:t>
      </w:r>
    </w:p>
    <w:p w:rsidR="00B0032B" w:rsidRPr="009C7DDE" w:rsidRDefault="00B0032B" w:rsidP="004C6D3E">
      <w:pPr>
        <w:jc w:val="center"/>
        <w:rPr>
          <w:rFonts w:ascii="Calibri" w:hAnsi="Calibri"/>
          <w:b/>
          <w:sz w:val="24"/>
          <w:szCs w:val="24"/>
          <w:lang w:eastAsia="en-US"/>
        </w:rPr>
      </w:pPr>
      <w:r w:rsidRPr="009C7DDE">
        <w:rPr>
          <w:rFonts w:ascii="Calibri" w:hAnsi="Calibri"/>
          <w:b/>
          <w:sz w:val="24"/>
          <w:szCs w:val="24"/>
        </w:rPr>
        <w:t>„</w:t>
      </w:r>
      <w:r w:rsidRPr="009C7DDE">
        <w:rPr>
          <w:rFonts w:ascii="Calibri" w:hAnsi="Calibri"/>
          <w:b/>
          <w:sz w:val="24"/>
          <w:szCs w:val="24"/>
          <w:lang w:eastAsia="en-US"/>
        </w:rPr>
        <w:t>Pełnienie funkcji Inżyniera Kontraktu</w:t>
      </w:r>
    </w:p>
    <w:p w:rsidR="00B0032B" w:rsidRPr="009C7DDE" w:rsidRDefault="00B0032B" w:rsidP="004C6D3E">
      <w:pPr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9C7DDE">
        <w:rPr>
          <w:rFonts w:ascii="Calibri" w:hAnsi="Calibri"/>
          <w:b/>
          <w:sz w:val="24"/>
          <w:szCs w:val="24"/>
        </w:rPr>
        <w:t>na oczyszczalni ścieków w Kałdowie Wsi i przepompowni PARKOWA w Malborku”</w:t>
      </w:r>
      <w:r w:rsidRPr="009C7DDE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</w:p>
    <w:p w:rsidR="00B0032B" w:rsidRPr="009C7DDE" w:rsidRDefault="00B0032B" w:rsidP="004C6D3E">
      <w:pPr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9C7DDE">
        <w:rPr>
          <w:rFonts w:ascii="Calibri" w:hAnsi="Calibri"/>
          <w:b/>
          <w:bCs/>
          <w:color w:val="000000"/>
          <w:sz w:val="24"/>
          <w:szCs w:val="24"/>
        </w:rPr>
        <w:t>(sygn. postępowania:</w:t>
      </w:r>
      <w:r w:rsidRPr="009C7DDE">
        <w:rPr>
          <w:rFonts w:ascii="Calibri" w:hAnsi="Calibri" w:cs="Arial"/>
          <w:b/>
          <w:sz w:val="22"/>
          <w:szCs w:val="22"/>
        </w:rPr>
        <w:t xml:space="preserve"> </w:t>
      </w:r>
      <w:r w:rsidRPr="009C7DDE">
        <w:rPr>
          <w:rFonts w:ascii="Calibri" w:hAnsi="Calibri"/>
          <w:b/>
          <w:bCs/>
          <w:color w:val="000000"/>
          <w:sz w:val="24"/>
          <w:szCs w:val="24"/>
        </w:rPr>
        <w:t>DS/5/2017)</w:t>
      </w:r>
    </w:p>
    <w:p w:rsidR="00B0032B" w:rsidRPr="009C7DDE" w:rsidRDefault="00B0032B" w:rsidP="004C6D3E">
      <w:pPr>
        <w:jc w:val="center"/>
        <w:rPr>
          <w:rFonts w:ascii="Calibri" w:hAnsi="Calibri"/>
          <w:b/>
          <w:bCs/>
          <w:color w:val="000000"/>
          <w:sz w:val="24"/>
          <w:szCs w:val="24"/>
        </w:rPr>
      </w:pPr>
    </w:p>
    <w:p w:rsidR="00B0032B" w:rsidRPr="009C7DDE" w:rsidRDefault="00B0032B" w:rsidP="004852DD">
      <w:pPr>
        <w:rPr>
          <w:rFonts w:ascii="Calibri" w:hAnsi="Calibri" w:cs="Calibri"/>
          <w:b/>
          <w:sz w:val="22"/>
          <w:szCs w:val="22"/>
        </w:rPr>
      </w:pPr>
      <w:r w:rsidRPr="009C7DDE">
        <w:rPr>
          <w:rFonts w:ascii="Calibri" w:hAnsi="Calibri" w:cs="Calibri"/>
          <w:b/>
          <w:sz w:val="22"/>
          <w:szCs w:val="22"/>
        </w:rPr>
        <w:t xml:space="preserve">STACJA MECHANICZNEGO ZAGĘSZCZANIA OSADU  – OB.5A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827"/>
        <w:gridCol w:w="1617"/>
        <w:gridCol w:w="1617"/>
        <w:gridCol w:w="1617"/>
      </w:tblGrid>
      <w:tr w:rsidR="00B0032B" w:rsidRPr="009C7DDE" w:rsidTr="008D5B87">
        <w:tc>
          <w:tcPr>
            <w:tcW w:w="534" w:type="dxa"/>
          </w:tcPr>
          <w:p w:rsidR="00B0032B" w:rsidRPr="009C7DDE" w:rsidRDefault="00B0032B" w:rsidP="008D5B8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3827" w:type="dxa"/>
          </w:tcPr>
          <w:p w:rsidR="00B0032B" w:rsidRPr="009C7DDE" w:rsidRDefault="00B0032B" w:rsidP="008D5B8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sz w:val="16"/>
                <w:szCs w:val="16"/>
              </w:rPr>
              <w:t xml:space="preserve">Etap usługi Inżyniera Kontraktu </w:t>
            </w:r>
          </w:p>
        </w:tc>
        <w:tc>
          <w:tcPr>
            <w:tcW w:w="1617" w:type="dxa"/>
          </w:tcPr>
          <w:p w:rsidR="00B0032B" w:rsidRPr="009C7DDE" w:rsidRDefault="00B0032B" w:rsidP="008D5B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Wartość </w:t>
            </w:r>
          </w:p>
          <w:p w:rsidR="00B0032B" w:rsidRPr="009C7DDE" w:rsidRDefault="00B0032B" w:rsidP="008D5B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[PLN netto]</w:t>
            </w:r>
          </w:p>
        </w:tc>
        <w:tc>
          <w:tcPr>
            <w:tcW w:w="1617" w:type="dxa"/>
          </w:tcPr>
          <w:p w:rsidR="00B0032B" w:rsidRPr="009C7DDE" w:rsidRDefault="00B0032B" w:rsidP="008D5B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Podatek VAT [23%]</w:t>
            </w:r>
          </w:p>
        </w:tc>
        <w:tc>
          <w:tcPr>
            <w:tcW w:w="1617" w:type="dxa"/>
          </w:tcPr>
          <w:p w:rsidR="00B0032B" w:rsidRPr="009C7DDE" w:rsidRDefault="00B0032B" w:rsidP="008D5B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Wartość robót </w:t>
            </w:r>
          </w:p>
          <w:p w:rsidR="00B0032B" w:rsidRPr="009C7DDE" w:rsidRDefault="00B0032B" w:rsidP="008D5B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[PLN brutto]</w:t>
            </w:r>
          </w:p>
        </w:tc>
      </w:tr>
      <w:tr w:rsidR="00B0032B" w:rsidRPr="009C7DDE" w:rsidTr="008D5B87">
        <w:tc>
          <w:tcPr>
            <w:tcW w:w="534" w:type="dxa"/>
          </w:tcPr>
          <w:p w:rsidR="00B0032B" w:rsidRPr="009C7DDE" w:rsidRDefault="00B0032B" w:rsidP="008D5B8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3827" w:type="dxa"/>
          </w:tcPr>
          <w:p w:rsidR="00B0032B" w:rsidRPr="009C7DDE" w:rsidRDefault="00B0032B" w:rsidP="00CE1206">
            <w:pPr>
              <w:rPr>
                <w:rFonts w:ascii="Calibri" w:hAnsi="Calibri"/>
                <w:b/>
              </w:rPr>
            </w:pPr>
            <w:r w:rsidRPr="009C7DDE">
              <w:rPr>
                <w:rFonts w:ascii="Calibri" w:hAnsi="Calibri"/>
                <w:b/>
              </w:rPr>
              <w:t>Etap I</w:t>
            </w:r>
            <w:r w:rsidRPr="009C7DDE">
              <w:rPr>
                <w:rFonts w:ascii="Calibri" w:hAnsi="Calibri"/>
              </w:rPr>
              <w:t xml:space="preserve"> dokumentacyjny</w:t>
            </w:r>
          </w:p>
        </w:tc>
        <w:tc>
          <w:tcPr>
            <w:tcW w:w="1617" w:type="dxa"/>
          </w:tcPr>
          <w:p w:rsidR="00B0032B" w:rsidRPr="009C7DDE" w:rsidRDefault="00B0032B" w:rsidP="008D5B8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17" w:type="dxa"/>
          </w:tcPr>
          <w:p w:rsidR="00B0032B" w:rsidRPr="009C7DDE" w:rsidRDefault="00B0032B" w:rsidP="008D5B8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17" w:type="dxa"/>
          </w:tcPr>
          <w:p w:rsidR="00B0032B" w:rsidRPr="009C7DDE" w:rsidRDefault="00B0032B" w:rsidP="008D5B8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0032B" w:rsidRPr="009C7DDE" w:rsidTr="008D5B87">
        <w:tc>
          <w:tcPr>
            <w:tcW w:w="534" w:type="dxa"/>
          </w:tcPr>
          <w:p w:rsidR="00B0032B" w:rsidRPr="009C7DDE" w:rsidRDefault="00B0032B" w:rsidP="008D5B8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3827" w:type="dxa"/>
          </w:tcPr>
          <w:p w:rsidR="00B0032B" w:rsidRPr="009C7DDE" w:rsidRDefault="00B0032B" w:rsidP="006B5310">
            <w:pPr>
              <w:rPr>
                <w:rFonts w:ascii="Calibri" w:hAnsi="Calibri"/>
                <w:b/>
              </w:rPr>
            </w:pPr>
            <w:r w:rsidRPr="009C7DDE">
              <w:rPr>
                <w:rFonts w:ascii="Calibri" w:hAnsi="Calibri"/>
                <w:b/>
              </w:rPr>
              <w:t xml:space="preserve">Etap II </w:t>
            </w:r>
            <w:r w:rsidRPr="009C7DDE">
              <w:rPr>
                <w:rFonts w:ascii="Calibri" w:hAnsi="Calibri"/>
              </w:rPr>
              <w:t>przetargowy</w:t>
            </w:r>
          </w:p>
        </w:tc>
        <w:tc>
          <w:tcPr>
            <w:tcW w:w="1617" w:type="dxa"/>
          </w:tcPr>
          <w:p w:rsidR="00B0032B" w:rsidRPr="009C7DDE" w:rsidRDefault="00B0032B" w:rsidP="008D5B8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17" w:type="dxa"/>
          </w:tcPr>
          <w:p w:rsidR="00B0032B" w:rsidRPr="009C7DDE" w:rsidRDefault="00B0032B" w:rsidP="008D5B8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17" w:type="dxa"/>
          </w:tcPr>
          <w:p w:rsidR="00B0032B" w:rsidRPr="009C7DDE" w:rsidRDefault="00B0032B" w:rsidP="008D5B8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0032B" w:rsidRPr="009C7DDE" w:rsidTr="008D5B87">
        <w:tc>
          <w:tcPr>
            <w:tcW w:w="534" w:type="dxa"/>
          </w:tcPr>
          <w:p w:rsidR="00B0032B" w:rsidRPr="009C7DDE" w:rsidRDefault="00B0032B" w:rsidP="008D5B8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3827" w:type="dxa"/>
          </w:tcPr>
          <w:p w:rsidR="00B0032B" w:rsidRPr="009C7DDE" w:rsidRDefault="00B0032B" w:rsidP="006B5310">
            <w:pPr>
              <w:rPr>
                <w:rFonts w:ascii="Calibri" w:hAnsi="Calibri"/>
                <w:b/>
              </w:rPr>
            </w:pPr>
            <w:r w:rsidRPr="009C7DDE">
              <w:rPr>
                <w:rFonts w:ascii="Calibri" w:hAnsi="Calibri"/>
                <w:b/>
              </w:rPr>
              <w:t>Etap III</w:t>
            </w:r>
            <w:r w:rsidRPr="009C7DDE">
              <w:rPr>
                <w:rFonts w:ascii="Calibri" w:hAnsi="Calibri"/>
              </w:rPr>
              <w:t xml:space="preserve"> realizacyjny</w:t>
            </w:r>
          </w:p>
        </w:tc>
        <w:tc>
          <w:tcPr>
            <w:tcW w:w="1617" w:type="dxa"/>
          </w:tcPr>
          <w:p w:rsidR="00B0032B" w:rsidRPr="009C7DDE" w:rsidRDefault="00B0032B" w:rsidP="008D5B8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17" w:type="dxa"/>
          </w:tcPr>
          <w:p w:rsidR="00B0032B" w:rsidRPr="009C7DDE" w:rsidRDefault="00B0032B" w:rsidP="008D5B8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17" w:type="dxa"/>
          </w:tcPr>
          <w:p w:rsidR="00B0032B" w:rsidRPr="009C7DDE" w:rsidRDefault="00B0032B" w:rsidP="008D5B8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0032B" w:rsidRPr="009C7DDE" w:rsidTr="008D5B87">
        <w:tc>
          <w:tcPr>
            <w:tcW w:w="534" w:type="dxa"/>
          </w:tcPr>
          <w:p w:rsidR="00B0032B" w:rsidRPr="009C7DDE" w:rsidRDefault="00B0032B" w:rsidP="008D5B8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sz w:val="16"/>
                <w:szCs w:val="16"/>
              </w:rPr>
              <w:t>4.</w:t>
            </w:r>
          </w:p>
        </w:tc>
        <w:tc>
          <w:tcPr>
            <w:tcW w:w="3827" w:type="dxa"/>
          </w:tcPr>
          <w:p w:rsidR="00B0032B" w:rsidRPr="009C7DDE" w:rsidRDefault="00B0032B" w:rsidP="006B5310">
            <w:pPr>
              <w:rPr>
                <w:rFonts w:ascii="Calibri" w:hAnsi="Calibri"/>
                <w:b/>
              </w:rPr>
            </w:pPr>
            <w:r w:rsidRPr="009C7DDE">
              <w:rPr>
                <w:rFonts w:ascii="Calibri" w:hAnsi="Calibri"/>
                <w:b/>
              </w:rPr>
              <w:t xml:space="preserve">Etap IV </w:t>
            </w:r>
            <w:r w:rsidRPr="009C7DDE">
              <w:rPr>
                <w:rFonts w:ascii="Calibri" w:hAnsi="Calibri"/>
              </w:rPr>
              <w:t>rozliczeniowy</w:t>
            </w:r>
          </w:p>
        </w:tc>
        <w:tc>
          <w:tcPr>
            <w:tcW w:w="1617" w:type="dxa"/>
          </w:tcPr>
          <w:p w:rsidR="00B0032B" w:rsidRPr="009C7DDE" w:rsidRDefault="00B0032B" w:rsidP="008D5B8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17" w:type="dxa"/>
          </w:tcPr>
          <w:p w:rsidR="00B0032B" w:rsidRPr="009C7DDE" w:rsidRDefault="00B0032B" w:rsidP="008D5B8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17" w:type="dxa"/>
          </w:tcPr>
          <w:p w:rsidR="00B0032B" w:rsidRPr="009C7DDE" w:rsidRDefault="00B0032B" w:rsidP="008D5B8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0032B" w:rsidRPr="009C7DDE" w:rsidTr="008D5B87">
        <w:tc>
          <w:tcPr>
            <w:tcW w:w="534" w:type="dxa"/>
          </w:tcPr>
          <w:p w:rsidR="00B0032B" w:rsidRPr="009C7DDE" w:rsidRDefault="00B0032B" w:rsidP="008D5B8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B0032B" w:rsidRPr="009C7DDE" w:rsidRDefault="00B0032B" w:rsidP="008D5B87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sz w:val="16"/>
                <w:szCs w:val="16"/>
              </w:rPr>
              <w:t>OGÓŁEM</w:t>
            </w:r>
          </w:p>
        </w:tc>
        <w:tc>
          <w:tcPr>
            <w:tcW w:w="1617" w:type="dxa"/>
          </w:tcPr>
          <w:p w:rsidR="00B0032B" w:rsidRPr="009C7DDE" w:rsidRDefault="00B0032B" w:rsidP="008D5B8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17" w:type="dxa"/>
          </w:tcPr>
          <w:p w:rsidR="00B0032B" w:rsidRPr="009C7DDE" w:rsidRDefault="00B0032B" w:rsidP="008D5B8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17" w:type="dxa"/>
          </w:tcPr>
          <w:p w:rsidR="00B0032B" w:rsidRPr="009C7DDE" w:rsidRDefault="00B0032B" w:rsidP="008D5B8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B0032B" w:rsidRPr="009C7DDE" w:rsidRDefault="00B0032B" w:rsidP="004852DD">
      <w:pPr>
        <w:rPr>
          <w:rFonts w:ascii="Calibri" w:hAnsi="Calibri"/>
          <w:b/>
          <w:bCs/>
          <w:color w:val="000000"/>
          <w:sz w:val="22"/>
          <w:szCs w:val="22"/>
        </w:rPr>
      </w:pPr>
    </w:p>
    <w:p w:rsidR="00B0032B" w:rsidRPr="009C7DDE" w:rsidRDefault="00B0032B" w:rsidP="000B2831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9C7DDE">
        <w:rPr>
          <w:rFonts w:ascii="Calibri" w:hAnsi="Calibri"/>
          <w:b/>
          <w:sz w:val="22"/>
          <w:szCs w:val="22"/>
        </w:rPr>
        <w:t>„Wykonanie opomiarowania ilości ścieków wraz z renowacją studni kanalizacyjnych na kolektorze zrzutowym do rzeki NOGAT z terenu przepompowni ścieków „Parkowa” w Malborku”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827"/>
        <w:gridCol w:w="1617"/>
        <w:gridCol w:w="1617"/>
        <w:gridCol w:w="1617"/>
      </w:tblGrid>
      <w:tr w:rsidR="00B0032B" w:rsidRPr="009C7DDE" w:rsidTr="00D62545">
        <w:tc>
          <w:tcPr>
            <w:tcW w:w="534" w:type="dxa"/>
          </w:tcPr>
          <w:p w:rsidR="00B0032B" w:rsidRPr="009C7DDE" w:rsidRDefault="00B0032B" w:rsidP="00D625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3827" w:type="dxa"/>
          </w:tcPr>
          <w:p w:rsidR="00B0032B" w:rsidRPr="009C7DDE" w:rsidRDefault="00B0032B" w:rsidP="00D625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sz w:val="16"/>
                <w:szCs w:val="16"/>
              </w:rPr>
              <w:t xml:space="preserve">Etap usługi Inżyniera Kontraktu </w:t>
            </w:r>
          </w:p>
        </w:tc>
        <w:tc>
          <w:tcPr>
            <w:tcW w:w="1617" w:type="dxa"/>
          </w:tcPr>
          <w:p w:rsidR="00B0032B" w:rsidRPr="009C7DDE" w:rsidRDefault="00B0032B" w:rsidP="00D6254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Wartość </w:t>
            </w:r>
          </w:p>
          <w:p w:rsidR="00B0032B" w:rsidRPr="009C7DDE" w:rsidRDefault="00B0032B" w:rsidP="00D6254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[PLN netto]</w:t>
            </w:r>
          </w:p>
        </w:tc>
        <w:tc>
          <w:tcPr>
            <w:tcW w:w="1617" w:type="dxa"/>
          </w:tcPr>
          <w:p w:rsidR="00B0032B" w:rsidRPr="009C7DDE" w:rsidRDefault="00B0032B" w:rsidP="00D6254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Podatek VAT [23%]</w:t>
            </w:r>
          </w:p>
        </w:tc>
        <w:tc>
          <w:tcPr>
            <w:tcW w:w="1617" w:type="dxa"/>
          </w:tcPr>
          <w:p w:rsidR="00B0032B" w:rsidRPr="009C7DDE" w:rsidRDefault="00B0032B" w:rsidP="00D6254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Wartość robót </w:t>
            </w:r>
          </w:p>
          <w:p w:rsidR="00B0032B" w:rsidRPr="009C7DDE" w:rsidRDefault="00B0032B" w:rsidP="00D6254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[PLN brutto]</w:t>
            </w:r>
          </w:p>
        </w:tc>
      </w:tr>
      <w:tr w:rsidR="00B0032B" w:rsidRPr="009C7DDE" w:rsidTr="00D62545">
        <w:tc>
          <w:tcPr>
            <w:tcW w:w="534" w:type="dxa"/>
          </w:tcPr>
          <w:p w:rsidR="00B0032B" w:rsidRPr="009C7DDE" w:rsidRDefault="00B0032B" w:rsidP="002E14B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3827" w:type="dxa"/>
          </w:tcPr>
          <w:p w:rsidR="00B0032B" w:rsidRPr="009C7DDE" w:rsidRDefault="00B0032B" w:rsidP="002E14B6">
            <w:pPr>
              <w:rPr>
                <w:rFonts w:ascii="Calibri" w:hAnsi="Calibri"/>
                <w:b/>
              </w:rPr>
            </w:pPr>
            <w:r w:rsidRPr="009C7DDE">
              <w:rPr>
                <w:rFonts w:ascii="Calibri" w:hAnsi="Calibri"/>
                <w:b/>
              </w:rPr>
              <w:t>Etap I</w:t>
            </w:r>
            <w:r w:rsidRPr="009C7DDE">
              <w:rPr>
                <w:rFonts w:ascii="Calibri" w:hAnsi="Calibri"/>
              </w:rPr>
              <w:t xml:space="preserve"> dokumentacyjny</w:t>
            </w:r>
          </w:p>
        </w:tc>
        <w:tc>
          <w:tcPr>
            <w:tcW w:w="1617" w:type="dxa"/>
          </w:tcPr>
          <w:p w:rsidR="00B0032B" w:rsidRPr="009C7DDE" w:rsidRDefault="00B0032B" w:rsidP="00D625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17" w:type="dxa"/>
          </w:tcPr>
          <w:p w:rsidR="00B0032B" w:rsidRPr="009C7DDE" w:rsidRDefault="00B0032B" w:rsidP="00D625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17" w:type="dxa"/>
          </w:tcPr>
          <w:p w:rsidR="00B0032B" w:rsidRPr="009C7DDE" w:rsidRDefault="00B0032B" w:rsidP="00D625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0032B" w:rsidRPr="009C7DDE" w:rsidTr="00D62545">
        <w:tc>
          <w:tcPr>
            <w:tcW w:w="534" w:type="dxa"/>
          </w:tcPr>
          <w:p w:rsidR="00B0032B" w:rsidRPr="009C7DDE" w:rsidRDefault="00B0032B" w:rsidP="002E14B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3827" w:type="dxa"/>
          </w:tcPr>
          <w:p w:rsidR="00B0032B" w:rsidRPr="009C7DDE" w:rsidRDefault="00B0032B" w:rsidP="002E14B6">
            <w:pPr>
              <w:rPr>
                <w:rFonts w:ascii="Calibri" w:hAnsi="Calibri"/>
                <w:b/>
              </w:rPr>
            </w:pPr>
            <w:r w:rsidRPr="009C7DDE">
              <w:rPr>
                <w:rFonts w:ascii="Calibri" w:hAnsi="Calibri"/>
                <w:b/>
              </w:rPr>
              <w:t xml:space="preserve">Etap II </w:t>
            </w:r>
            <w:r w:rsidRPr="009C7DDE">
              <w:rPr>
                <w:rFonts w:ascii="Calibri" w:hAnsi="Calibri"/>
              </w:rPr>
              <w:t>przetargowy</w:t>
            </w:r>
          </w:p>
        </w:tc>
        <w:tc>
          <w:tcPr>
            <w:tcW w:w="1617" w:type="dxa"/>
          </w:tcPr>
          <w:p w:rsidR="00B0032B" w:rsidRPr="009C7DDE" w:rsidRDefault="00B0032B" w:rsidP="00D625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17" w:type="dxa"/>
          </w:tcPr>
          <w:p w:rsidR="00B0032B" w:rsidRPr="009C7DDE" w:rsidRDefault="00B0032B" w:rsidP="00D625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17" w:type="dxa"/>
          </w:tcPr>
          <w:p w:rsidR="00B0032B" w:rsidRPr="009C7DDE" w:rsidRDefault="00B0032B" w:rsidP="00D625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0032B" w:rsidRPr="009C7DDE" w:rsidTr="00D62545">
        <w:tc>
          <w:tcPr>
            <w:tcW w:w="534" w:type="dxa"/>
          </w:tcPr>
          <w:p w:rsidR="00B0032B" w:rsidRPr="009C7DDE" w:rsidRDefault="00B0032B" w:rsidP="002E14B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3827" w:type="dxa"/>
          </w:tcPr>
          <w:p w:rsidR="00B0032B" w:rsidRPr="009C7DDE" w:rsidRDefault="00B0032B" w:rsidP="002E14B6">
            <w:pPr>
              <w:rPr>
                <w:rFonts w:ascii="Calibri" w:hAnsi="Calibri"/>
                <w:b/>
              </w:rPr>
            </w:pPr>
            <w:r w:rsidRPr="009C7DDE">
              <w:rPr>
                <w:rFonts w:ascii="Calibri" w:hAnsi="Calibri"/>
                <w:b/>
              </w:rPr>
              <w:t>Etap III</w:t>
            </w:r>
            <w:r w:rsidRPr="009C7DDE">
              <w:rPr>
                <w:rFonts w:ascii="Calibri" w:hAnsi="Calibri"/>
              </w:rPr>
              <w:t xml:space="preserve"> realizacyjny</w:t>
            </w:r>
          </w:p>
        </w:tc>
        <w:tc>
          <w:tcPr>
            <w:tcW w:w="1617" w:type="dxa"/>
          </w:tcPr>
          <w:p w:rsidR="00B0032B" w:rsidRPr="009C7DDE" w:rsidRDefault="00B0032B" w:rsidP="00D625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17" w:type="dxa"/>
          </w:tcPr>
          <w:p w:rsidR="00B0032B" w:rsidRPr="009C7DDE" w:rsidRDefault="00B0032B" w:rsidP="00D625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17" w:type="dxa"/>
          </w:tcPr>
          <w:p w:rsidR="00B0032B" w:rsidRPr="009C7DDE" w:rsidRDefault="00B0032B" w:rsidP="00D625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0032B" w:rsidRPr="009C7DDE" w:rsidTr="00D62545">
        <w:tc>
          <w:tcPr>
            <w:tcW w:w="534" w:type="dxa"/>
          </w:tcPr>
          <w:p w:rsidR="00B0032B" w:rsidRPr="009C7DDE" w:rsidRDefault="00B0032B" w:rsidP="002E14B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sz w:val="16"/>
                <w:szCs w:val="16"/>
              </w:rPr>
              <w:t>4.</w:t>
            </w:r>
          </w:p>
        </w:tc>
        <w:tc>
          <w:tcPr>
            <w:tcW w:w="3827" w:type="dxa"/>
          </w:tcPr>
          <w:p w:rsidR="00B0032B" w:rsidRPr="009C7DDE" w:rsidRDefault="00B0032B" w:rsidP="002E14B6">
            <w:pPr>
              <w:rPr>
                <w:rFonts w:ascii="Calibri" w:hAnsi="Calibri"/>
                <w:b/>
              </w:rPr>
            </w:pPr>
            <w:r w:rsidRPr="009C7DDE">
              <w:rPr>
                <w:rFonts w:ascii="Calibri" w:hAnsi="Calibri"/>
                <w:b/>
              </w:rPr>
              <w:t xml:space="preserve">Etap IV </w:t>
            </w:r>
            <w:r w:rsidRPr="009C7DDE">
              <w:rPr>
                <w:rFonts w:ascii="Calibri" w:hAnsi="Calibri"/>
              </w:rPr>
              <w:t>rozliczeniowy</w:t>
            </w:r>
          </w:p>
        </w:tc>
        <w:tc>
          <w:tcPr>
            <w:tcW w:w="1617" w:type="dxa"/>
          </w:tcPr>
          <w:p w:rsidR="00B0032B" w:rsidRPr="009C7DDE" w:rsidRDefault="00B0032B" w:rsidP="00D625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17" w:type="dxa"/>
          </w:tcPr>
          <w:p w:rsidR="00B0032B" w:rsidRPr="009C7DDE" w:rsidRDefault="00B0032B" w:rsidP="00D625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17" w:type="dxa"/>
          </w:tcPr>
          <w:p w:rsidR="00B0032B" w:rsidRPr="009C7DDE" w:rsidRDefault="00B0032B" w:rsidP="00D625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0032B" w:rsidRPr="009C7DDE" w:rsidTr="00D62545">
        <w:tc>
          <w:tcPr>
            <w:tcW w:w="534" w:type="dxa"/>
          </w:tcPr>
          <w:p w:rsidR="00B0032B" w:rsidRPr="009C7DDE" w:rsidRDefault="00B0032B" w:rsidP="00D625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B0032B" w:rsidRPr="009C7DDE" w:rsidRDefault="00B0032B" w:rsidP="00D62545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sz w:val="16"/>
                <w:szCs w:val="16"/>
              </w:rPr>
              <w:t>OGÓŁEM</w:t>
            </w:r>
          </w:p>
        </w:tc>
        <w:tc>
          <w:tcPr>
            <w:tcW w:w="1617" w:type="dxa"/>
          </w:tcPr>
          <w:p w:rsidR="00B0032B" w:rsidRPr="009C7DDE" w:rsidRDefault="00B0032B" w:rsidP="00D625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17" w:type="dxa"/>
          </w:tcPr>
          <w:p w:rsidR="00B0032B" w:rsidRPr="009C7DDE" w:rsidRDefault="00B0032B" w:rsidP="00D625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17" w:type="dxa"/>
          </w:tcPr>
          <w:p w:rsidR="00B0032B" w:rsidRPr="009C7DDE" w:rsidRDefault="00B0032B" w:rsidP="00D625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B0032B" w:rsidRPr="009C7DDE" w:rsidRDefault="00B0032B" w:rsidP="006B5310">
      <w:pPr>
        <w:widowControl/>
        <w:spacing w:line="360" w:lineRule="auto"/>
        <w:ind w:left="6372" w:firstLine="708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B0032B" w:rsidRPr="009C7DDE" w:rsidRDefault="00B0032B" w:rsidP="006B5310">
      <w:pPr>
        <w:widowControl/>
        <w:spacing w:line="360" w:lineRule="auto"/>
        <w:ind w:left="6372" w:firstLine="708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B0032B" w:rsidRPr="009C7DDE" w:rsidRDefault="00B0032B" w:rsidP="0038451B">
      <w:pPr>
        <w:rPr>
          <w:rFonts w:ascii="Calibri" w:hAnsi="Calibri"/>
          <w:lang w:eastAsia="ar-SA"/>
        </w:rPr>
      </w:pPr>
      <w:r w:rsidRPr="009C7DDE">
        <w:rPr>
          <w:rFonts w:ascii="Calibri" w:hAnsi="Calibri"/>
          <w:lang w:eastAsia="ar-SA"/>
        </w:rPr>
        <w:t>..............................................</w:t>
      </w:r>
      <w:r w:rsidRPr="009C7DDE">
        <w:rPr>
          <w:rFonts w:ascii="Calibri" w:hAnsi="Calibri"/>
          <w:lang w:eastAsia="ar-SA"/>
        </w:rPr>
        <w:tab/>
      </w:r>
      <w:r w:rsidRPr="009C7DDE">
        <w:rPr>
          <w:rFonts w:ascii="Calibri" w:hAnsi="Calibri"/>
          <w:lang w:eastAsia="ar-SA"/>
        </w:rPr>
        <w:tab/>
      </w:r>
      <w:r w:rsidRPr="009C7DDE">
        <w:rPr>
          <w:rFonts w:ascii="Calibri" w:hAnsi="Calibri"/>
          <w:lang w:eastAsia="ar-SA"/>
        </w:rPr>
        <w:tab/>
        <w:t xml:space="preserve">    ................................................................................</w:t>
      </w:r>
    </w:p>
    <w:p w:rsidR="00B0032B" w:rsidRPr="009C7DDE" w:rsidRDefault="00B0032B" w:rsidP="0038451B">
      <w:pPr>
        <w:widowControl/>
        <w:autoSpaceDE w:val="0"/>
        <w:ind w:left="4820" w:hanging="4536"/>
        <w:jc w:val="both"/>
        <w:rPr>
          <w:rFonts w:ascii="Calibri" w:hAnsi="Calibri"/>
          <w:i/>
          <w:iCs/>
          <w:sz w:val="16"/>
          <w:szCs w:val="16"/>
          <w:lang w:eastAsia="ar-SA"/>
        </w:rPr>
      </w:pPr>
      <w:r w:rsidRPr="009C7DDE">
        <w:rPr>
          <w:rFonts w:ascii="Calibri" w:hAnsi="Calibri"/>
          <w:i/>
          <w:iCs/>
          <w:sz w:val="16"/>
          <w:szCs w:val="16"/>
          <w:lang w:eastAsia="ar-SA"/>
        </w:rPr>
        <w:t>miejscowość i data</w:t>
      </w:r>
      <w:r w:rsidRPr="009C7DDE">
        <w:rPr>
          <w:rFonts w:ascii="Calibri" w:hAnsi="Calibri"/>
          <w:i/>
          <w:iCs/>
          <w:sz w:val="16"/>
          <w:szCs w:val="16"/>
          <w:lang w:eastAsia="ar-SA"/>
        </w:rPr>
        <w:tab/>
        <w:t xml:space="preserve">                 podpis osoby/osób uprawnionej do </w:t>
      </w:r>
    </w:p>
    <w:p w:rsidR="00B0032B" w:rsidRPr="009C7DDE" w:rsidRDefault="00B0032B" w:rsidP="000B2831">
      <w:pPr>
        <w:widowControl/>
        <w:autoSpaceDE w:val="0"/>
        <w:ind w:left="5103"/>
        <w:jc w:val="both"/>
        <w:rPr>
          <w:rFonts w:ascii="Calibri" w:hAnsi="Calibri" w:cs="Arial"/>
          <w:i/>
          <w:sz w:val="16"/>
          <w:szCs w:val="16"/>
          <w:lang w:eastAsia="en-US"/>
        </w:rPr>
      </w:pPr>
      <w:r w:rsidRPr="009C7DDE">
        <w:rPr>
          <w:rFonts w:ascii="Calibri" w:hAnsi="Calibri"/>
          <w:i/>
          <w:iCs/>
          <w:sz w:val="16"/>
          <w:szCs w:val="16"/>
          <w:lang w:eastAsia="ar-SA"/>
        </w:rPr>
        <w:t xml:space="preserve">              reprezentowania wykonawcy </w:t>
      </w:r>
    </w:p>
    <w:p w:rsidR="00B0032B" w:rsidRPr="009C7DDE" w:rsidRDefault="00B0032B" w:rsidP="006B5310">
      <w:pPr>
        <w:widowControl/>
        <w:spacing w:line="360" w:lineRule="auto"/>
        <w:ind w:left="6372" w:firstLine="708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B0032B" w:rsidRPr="009C7DDE" w:rsidRDefault="00B0032B" w:rsidP="0038451B">
      <w:pPr>
        <w:widowControl/>
        <w:spacing w:line="360" w:lineRule="auto"/>
        <w:jc w:val="both"/>
        <w:rPr>
          <w:rFonts w:ascii="Calibri" w:hAnsi="Calibri" w:cs="Arial"/>
          <w:i/>
          <w:sz w:val="16"/>
          <w:szCs w:val="16"/>
          <w:lang w:eastAsia="en-US"/>
        </w:rPr>
        <w:sectPr w:rsidR="00B0032B" w:rsidRPr="009C7D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0032B" w:rsidRPr="009C7DDE" w:rsidRDefault="00B0032B" w:rsidP="0038451B">
      <w:pPr>
        <w:autoSpaceDE w:val="0"/>
        <w:autoSpaceDN w:val="0"/>
        <w:adjustRightInd w:val="0"/>
        <w:ind w:right="-1"/>
        <w:rPr>
          <w:rFonts w:ascii="Calibri" w:hAnsi="Calibri"/>
          <w:i/>
          <w:iCs/>
        </w:rPr>
      </w:pPr>
      <w:r w:rsidRPr="009C7DDE">
        <w:rPr>
          <w:rFonts w:ascii="Calibri" w:hAnsi="Calibri"/>
          <w:i/>
          <w:iCs/>
        </w:rPr>
        <w:t>Niniejsze oświadczenie należy wypełnić i złożyć w terminie 3 dni od dnia zamieszczenia przez zamawiającego na stronie internetowej informacji, o których mowa w art. 86 ust. 5 ustawy Pzp.</w:t>
      </w:r>
    </w:p>
    <w:p w:rsidR="00B0032B" w:rsidRPr="009C7DDE" w:rsidRDefault="00B0032B" w:rsidP="006B5310">
      <w:pPr>
        <w:ind w:left="6372"/>
        <w:jc w:val="both"/>
        <w:rPr>
          <w:rFonts w:ascii="Calibri" w:hAnsi="Calibri"/>
        </w:rPr>
      </w:pPr>
      <w:r w:rsidRPr="009C7DDE">
        <w:rPr>
          <w:rFonts w:ascii="Calibri" w:hAnsi="Calibri"/>
          <w:b/>
          <w:lang w:eastAsia="en-US"/>
        </w:rPr>
        <w:t xml:space="preserve">                Załącznik nr 6 do SIWZ</w:t>
      </w:r>
    </w:p>
    <w:p w:rsidR="00B0032B" w:rsidRPr="009C7DDE" w:rsidRDefault="00B0032B" w:rsidP="006B5310">
      <w:pPr>
        <w:ind w:left="6372" w:firstLine="708"/>
        <w:rPr>
          <w:rFonts w:ascii="Calibri" w:hAnsi="Calibri"/>
          <w:sz w:val="24"/>
          <w:szCs w:val="24"/>
        </w:rPr>
      </w:pPr>
    </w:p>
    <w:p w:rsidR="00B0032B" w:rsidRPr="009C7DDE" w:rsidRDefault="00B0032B" w:rsidP="000B2831">
      <w:pPr>
        <w:ind w:left="5760"/>
        <w:rPr>
          <w:rFonts w:ascii="Calibri" w:hAnsi="Calibri"/>
        </w:rPr>
      </w:pPr>
      <w:r w:rsidRPr="009C7DDE">
        <w:rPr>
          <w:rFonts w:ascii="Calibri" w:hAnsi="Calibri"/>
          <w:b/>
        </w:rPr>
        <w:t>Zamawiający</w:t>
      </w:r>
      <w:r w:rsidRPr="009C7DDE">
        <w:rPr>
          <w:rFonts w:ascii="Calibri" w:hAnsi="Calibri"/>
        </w:rPr>
        <w:t>:</w:t>
      </w:r>
    </w:p>
    <w:p w:rsidR="00B0032B" w:rsidRPr="009C7DDE" w:rsidRDefault="00B0032B" w:rsidP="000B2831">
      <w:pPr>
        <w:ind w:left="5760"/>
        <w:rPr>
          <w:rFonts w:ascii="Calibri" w:hAnsi="Calibri"/>
          <w:b/>
          <w:bCs/>
          <w:sz w:val="22"/>
          <w:szCs w:val="22"/>
        </w:rPr>
      </w:pPr>
      <w:r w:rsidRPr="009C7DDE">
        <w:rPr>
          <w:rFonts w:ascii="Calibri" w:hAnsi="Calibri"/>
          <w:b/>
          <w:bCs/>
          <w:sz w:val="22"/>
          <w:szCs w:val="22"/>
        </w:rPr>
        <w:t>Przedsiębiorstwo „Nogat” Sp. z o.o.</w:t>
      </w:r>
    </w:p>
    <w:p w:rsidR="00B0032B" w:rsidRPr="009C7DDE" w:rsidRDefault="00B0032B" w:rsidP="000B2831">
      <w:pPr>
        <w:ind w:left="5760"/>
        <w:rPr>
          <w:rFonts w:ascii="Calibri" w:hAnsi="Calibri"/>
          <w:b/>
          <w:bCs/>
          <w:sz w:val="22"/>
          <w:szCs w:val="22"/>
        </w:rPr>
      </w:pPr>
      <w:r w:rsidRPr="009C7DDE">
        <w:rPr>
          <w:rFonts w:ascii="Calibri" w:hAnsi="Calibri"/>
          <w:b/>
          <w:bCs/>
          <w:sz w:val="22"/>
          <w:szCs w:val="22"/>
        </w:rPr>
        <w:t>Kałdowo Wieś,  82-200 Malbork</w:t>
      </w:r>
    </w:p>
    <w:p w:rsidR="00B0032B" w:rsidRPr="009C7DDE" w:rsidRDefault="00B0032B" w:rsidP="006B5310">
      <w:pPr>
        <w:widowControl/>
        <w:spacing w:line="276" w:lineRule="auto"/>
        <w:rPr>
          <w:rFonts w:ascii="Calibri" w:hAnsi="Calibri" w:cs="Arial"/>
          <w:b/>
          <w:lang w:eastAsia="en-US"/>
        </w:rPr>
      </w:pPr>
      <w:r w:rsidRPr="009C7DDE">
        <w:rPr>
          <w:rFonts w:ascii="Calibri" w:hAnsi="Calibri" w:cs="Arial"/>
          <w:b/>
          <w:lang w:eastAsia="en-US"/>
        </w:rPr>
        <w:t>Wykonawca:</w:t>
      </w:r>
    </w:p>
    <w:p w:rsidR="00B0032B" w:rsidRPr="009C7DDE" w:rsidRDefault="00B0032B" w:rsidP="006B5310">
      <w:pPr>
        <w:widowControl/>
        <w:spacing w:line="480" w:lineRule="auto"/>
        <w:ind w:right="5954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>…………………………………………………………</w:t>
      </w:r>
    </w:p>
    <w:p w:rsidR="00B0032B" w:rsidRPr="009C7DDE" w:rsidRDefault="00B0032B" w:rsidP="006B5310">
      <w:pPr>
        <w:widowControl/>
        <w:spacing w:after="200" w:line="276" w:lineRule="auto"/>
        <w:ind w:right="5953"/>
        <w:rPr>
          <w:rFonts w:ascii="Calibri" w:hAnsi="Calibri" w:cs="Arial"/>
          <w:i/>
          <w:sz w:val="16"/>
          <w:szCs w:val="16"/>
          <w:lang w:eastAsia="en-US"/>
        </w:rPr>
      </w:pPr>
      <w:r w:rsidRPr="009C7DDE">
        <w:rPr>
          <w:rFonts w:ascii="Calibri" w:hAnsi="Calibri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B0032B" w:rsidRPr="009C7DDE" w:rsidRDefault="00B0032B" w:rsidP="006B5310">
      <w:pPr>
        <w:widowControl/>
        <w:spacing w:line="276" w:lineRule="auto"/>
        <w:rPr>
          <w:rFonts w:ascii="Calibri" w:hAnsi="Calibri" w:cs="Arial"/>
          <w:u w:val="single"/>
          <w:lang w:eastAsia="en-US"/>
        </w:rPr>
      </w:pPr>
      <w:r w:rsidRPr="009C7DDE">
        <w:rPr>
          <w:rFonts w:ascii="Calibri" w:hAnsi="Calibri" w:cs="Arial"/>
          <w:u w:val="single"/>
          <w:lang w:eastAsia="en-US"/>
        </w:rPr>
        <w:t>reprezentowany przez:</w:t>
      </w:r>
    </w:p>
    <w:p w:rsidR="00B0032B" w:rsidRPr="009C7DDE" w:rsidRDefault="00B0032B" w:rsidP="006B5310">
      <w:pPr>
        <w:widowControl/>
        <w:spacing w:line="480" w:lineRule="auto"/>
        <w:ind w:right="5954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>…………………………………………………………</w:t>
      </w:r>
    </w:p>
    <w:p w:rsidR="00B0032B" w:rsidRPr="009C7DDE" w:rsidRDefault="00B0032B" w:rsidP="006B5310">
      <w:pPr>
        <w:widowControl/>
        <w:spacing w:line="276" w:lineRule="auto"/>
        <w:ind w:right="5953"/>
        <w:rPr>
          <w:rFonts w:ascii="Calibri" w:hAnsi="Calibri" w:cs="Arial"/>
          <w:i/>
          <w:sz w:val="16"/>
          <w:szCs w:val="16"/>
          <w:lang w:eastAsia="en-US"/>
        </w:rPr>
      </w:pPr>
      <w:r w:rsidRPr="009C7DDE">
        <w:rPr>
          <w:rFonts w:ascii="Calibri" w:hAnsi="Calibri" w:cs="Arial"/>
          <w:i/>
          <w:sz w:val="16"/>
          <w:szCs w:val="16"/>
          <w:lang w:eastAsia="en-US"/>
        </w:rPr>
        <w:t>(imię, nazwisko, stanowisko/podstawa do reprezentacji)</w:t>
      </w:r>
    </w:p>
    <w:p w:rsidR="00B0032B" w:rsidRPr="009C7DDE" w:rsidRDefault="00B0032B" w:rsidP="006B5310">
      <w:pPr>
        <w:keepNext/>
        <w:jc w:val="right"/>
        <w:outlineLvl w:val="6"/>
        <w:rPr>
          <w:rFonts w:ascii="Calibri" w:hAnsi="Calibri"/>
          <w:b/>
          <w:bCs/>
          <w:i/>
          <w:iCs/>
          <w:sz w:val="18"/>
          <w:szCs w:val="18"/>
          <w:lang w:eastAsia="en-US"/>
        </w:rPr>
      </w:pPr>
    </w:p>
    <w:p w:rsidR="00B0032B" w:rsidRPr="009C7DDE" w:rsidRDefault="00B0032B" w:rsidP="006B5310">
      <w:pPr>
        <w:jc w:val="center"/>
        <w:rPr>
          <w:rFonts w:ascii="Calibri" w:hAnsi="Calibri"/>
          <w:b/>
          <w:bCs/>
          <w:sz w:val="22"/>
          <w:szCs w:val="22"/>
        </w:rPr>
      </w:pPr>
      <w:r w:rsidRPr="009C7DDE">
        <w:rPr>
          <w:rFonts w:ascii="Calibri" w:hAnsi="Calibri"/>
          <w:b/>
          <w:bCs/>
          <w:sz w:val="22"/>
          <w:szCs w:val="22"/>
        </w:rPr>
        <w:t>Oświadczenie Wykonawcy</w:t>
      </w:r>
    </w:p>
    <w:p w:rsidR="00B0032B" w:rsidRPr="009C7DDE" w:rsidRDefault="00B0032B" w:rsidP="006B5310">
      <w:pPr>
        <w:jc w:val="center"/>
        <w:rPr>
          <w:rFonts w:ascii="Calibri" w:hAnsi="Calibri"/>
          <w:b/>
          <w:bCs/>
          <w:sz w:val="22"/>
          <w:szCs w:val="22"/>
        </w:rPr>
      </w:pPr>
      <w:r w:rsidRPr="009C7DDE">
        <w:rPr>
          <w:rFonts w:ascii="Calibri" w:hAnsi="Calibri"/>
          <w:b/>
          <w:bCs/>
          <w:sz w:val="22"/>
          <w:szCs w:val="22"/>
        </w:rPr>
        <w:t>o przynależności lub braku przynależności do tej samej grupy kapitałowej</w:t>
      </w:r>
    </w:p>
    <w:p w:rsidR="00B0032B" w:rsidRPr="009C7DDE" w:rsidRDefault="00B0032B" w:rsidP="006B5310">
      <w:pPr>
        <w:jc w:val="center"/>
        <w:rPr>
          <w:rFonts w:ascii="Calibri" w:hAnsi="Calibri"/>
          <w:sz w:val="22"/>
          <w:szCs w:val="22"/>
          <w:lang w:eastAsia="ar-SA"/>
        </w:rPr>
      </w:pPr>
    </w:p>
    <w:p w:rsidR="00B0032B" w:rsidRPr="009C7DDE" w:rsidRDefault="00B0032B" w:rsidP="006B5310">
      <w:pPr>
        <w:jc w:val="center"/>
        <w:rPr>
          <w:rFonts w:ascii="Calibri" w:hAnsi="Calibri"/>
          <w:bCs/>
        </w:rPr>
      </w:pPr>
      <w:r w:rsidRPr="009C7DDE">
        <w:rPr>
          <w:rFonts w:ascii="Calibri" w:hAnsi="Calibri"/>
          <w:bCs/>
        </w:rPr>
        <w:t>dotyczy postępowania na:</w:t>
      </w:r>
    </w:p>
    <w:p w:rsidR="00B0032B" w:rsidRPr="009C7DDE" w:rsidRDefault="00B0032B" w:rsidP="00703ACA">
      <w:pPr>
        <w:jc w:val="center"/>
        <w:rPr>
          <w:rFonts w:ascii="Calibri" w:hAnsi="Calibri"/>
          <w:b/>
          <w:sz w:val="24"/>
          <w:szCs w:val="24"/>
        </w:rPr>
      </w:pPr>
      <w:r w:rsidRPr="009C7DDE">
        <w:rPr>
          <w:rFonts w:ascii="Calibri" w:hAnsi="Calibri"/>
        </w:rPr>
        <w:t xml:space="preserve"> </w:t>
      </w:r>
      <w:r w:rsidRPr="009C7DDE">
        <w:rPr>
          <w:rFonts w:ascii="Calibri" w:hAnsi="Calibri"/>
          <w:b/>
          <w:sz w:val="24"/>
          <w:szCs w:val="24"/>
        </w:rPr>
        <w:t>„Pełnienie funkcji Inżyniera Kontraktu</w:t>
      </w:r>
    </w:p>
    <w:p w:rsidR="00B0032B" w:rsidRPr="009C7DDE" w:rsidRDefault="00B0032B" w:rsidP="00703ACA">
      <w:pPr>
        <w:jc w:val="center"/>
        <w:rPr>
          <w:rFonts w:ascii="Calibri" w:hAnsi="Calibri"/>
          <w:b/>
          <w:sz w:val="24"/>
          <w:szCs w:val="24"/>
        </w:rPr>
      </w:pPr>
      <w:r w:rsidRPr="009C7DDE">
        <w:rPr>
          <w:rFonts w:ascii="Calibri" w:hAnsi="Calibri"/>
          <w:b/>
          <w:sz w:val="24"/>
          <w:szCs w:val="24"/>
        </w:rPr>
        <w:t xml:space="preserve">na oczyszczalni ścieków w Kałdowie Wsi i przepompowni PARKOWA w Malborku” </w:t>
      </w:r>
    </w:p>
    <w:p w:rsidR="00B0032B" w:rsidRPr="009C7DDE" w:rsidRDefault="00B0032B" w:rsidP="00703ACA">
      <w:pPr>
        <w:jc w:val="center"/>
        <w:rPr>
          <w:rFonts w:ascii="Calibri" w:hAnsi="Calibri"/>
          <w:sz w:val="22"/>
          <w:szCs w:val="22"/>
          <w:lang w:eastAsia="ar-SA"/>
        </w:rPr>
      </w:pPr>
      <w:r w:rsidRPr="009C7DDE">
        <w:rPr>
          <w:rFonts w:ascii="Calibri" w:hAnsi="Calibri"/>
          <w:b/>
          <w:sz w:val="24"/>
          <w:szCs w:val="24"/>
        </w:rPr>
        <w:t>(sygn. postępowania: DS/5/2017)</w:t>
      </w:r>
    </w:p>
    <w:p w:rsidR="00B0032B" w:rsidRPr="009C7DDE" w:rsidRDefault="00B0032B" w:rsidP="006B5310">
      <w:pPr>
        <w:spacing w:before="120" w:after="120"/>
        <w:jc w:val="both"/>
        <w:rPr>
          <w:rFonts w:ascii="Calibri" w:hAnsi="Calibri"/>
          <w:sz w:val="22"/>
          <w:szCs w:val="22"/>
          <w:lang w:eastAsia="en-US"/>
        </w:rPr>
      </w:pPr>
      <w:r w:rsidRPr="009C7DDE">
        <w:rPr>
          <w:rFonts w:ascii="Calibri" w:hAnsi="Calibri"/>
          <w:sz w:val="22"/>
          <w:szCs w:val="22"/>
          <w:lang w:eastAsia="en-US"/>
        </w:rPr>
        <w:t>Oświadczam, że</w:t>
      </w:r>
    </w:p>
    <w:p w:rsidR="00B0032B" w:rsidRPr="009C7DDE" w:rsidRDefault="00B0032B" w:rsidP="006B5310">
      <w:pPr>
        <w:widowControl/>
        <w:numPr>
          <w:ilvl w:val="0"/>
          <w:numId w:val="7"/>
        </w:numPr>
        <w:spacing w:after="6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9C7DDE">
        <w:rPr>
          <w:rFonts w:ascii="Calibri" w:hAnsi="Calibri"/>
          <w:b/>
          <w:sz w:val="22"/>
          <w:szCs w:val="22"/>
          <w:u w:val="single"/>
        </w:rPr>
        <w:t>nie należę</w:t>
      </w:r>
      <w:r w:rsidRPr="009C7DDE">
        <w:rPr>
          <w:rFonts w:ascii="Calibri" w:hAnsi="Calibri"/>
          <w:b/>
          <w:sz w:val="22"/>
          <w:szCs w:val="22"/>
        </w:rPr>
        <w:t xml:space="preserve"> </w:t>
      </w:r>
      <w:r w:rsidRPr="009C7DDE">
        <w:rPr>
          <w:rFonts w:ascii="Calibri" w:hAnsi="Calibri"/>
          <w:sz w:val="22"/>
          <w:szCs w:val="22"/>
        </w:rPr>
        <w:t>do grupy kapitałowej z żadnym z wykonawców, który złożył odrębną ofertę w ww. postępowaniu</w:t>
      </w:r>
      <w:r w:rsidRPr="009C7DDE">
        <w:rPr>
          <w:rFonts w:ascii="Calibri" w:hAnsi="Calibri"/>
          <w:b/>
          <w:sz w:val="22"/>
          <w:szCs w:val="22"/>
        </w:rPr>
        <w:t>*</w:t>
      </w:r>
    </w:p>
    <w:p w:rsidR="00B0032B" w:rsidRPr="009C7DDE" w:rsidRDefault="00B0032B" w:rsidP="006B5310">
      <w:pPr>
        <w:widowControl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9C7DDE">
        <w:rPr>
          <w:rFonts w:ascii="Calibri" w:hAnsi="Calibri"/>
          <w:b/>
          <w:sz w:val="22"/>
          <w:szCs w:val="22"/>
          <w:u w:val="single"/>
        </w:rPr>
        <w:t>należę</w:t>
      </w:r>
      <w:r w:rsidRPr="009C7DDE">
        <w:rPr>
          <w:rFonts w:ascii="Calibri" w:hAnsi="Calibri"/>
          <w:b/>
          <w:sz w:val="22"/>
          <w:szCs w:val="22"/>
        </w:rPr>
        <w:t xml:space="preserve"> </w:t>
      </w:r>
      <w:r w:rsidRPr="009C7DDE">
        <w:rPr>
          <w:rFonts w:ascii="Calibri" w:hAnsi="Calibri"/>
          <w:sz w:val="22"/>
          <w:szCs w:val="22"/>
        </w:rPr>
        <w:t xml:space="preserve">do tej samej grupy kapitałowej </w:t>
      </w:r>
      <w:r w:rsidRPr="009C7DDE">
        <w:rPr>
          <w:rFonts w:ascii="Calibri" w:hAnsi="Calibri"/>
          <w:bCs/>
          <w:sz w:val="22"/>
          <w:szCs w:val="22"/>
        </w:rPr>
        <w:t>z innym wykonawcą, który złożył odrębną ofertę w ww. postępowaniu</w:t>
      </w:r>
      <w:r w:rsidRPr="009C7DDE">
        <w:rPr>
          <w:rFonts w:ascii="Calibri" w:hAnsi="Calibri"/>
          <w:b/>
          <w:bCs/>
          <w:sz w:val="22"/>
          <w:szCs w:val="22"/>
        </w:rPr>
        <w:t>*:</w:t>
      </w:r>
    </w:p>
    <w:p w:rsidR="00B0032B" w:rsidRPr="009C7DDE" w:rsidRDefault="00B0032B" w:rsidP="006B5310">
      <w:pPr>
        <w:widowControl/>
        <w:numPr>
          <w:ilvl w:val="2"/>
          <w:numId w:val="6"/>
        </w:numPr>
        <w:tabs>
          <w:tab w:val="num" w:pos="709"/>
        </w:tabs>
        <w:spacing w:after="200" w:line="276" w:lineRule="auto"/>
        <w:ind w:hanging="850"/>
        <w:rPr>
          <w:rFonts w:ascii="Calibri" w:hAnsi="Calibri"/>
          <w:bCs/>
          <w:sz w:val="18"/>
          <w:szCs w:val="18"/>
        </w:rPr>
      </w:pPr>
      <w:r w:rsidRPr="009C7DDE">
        <w:rPr>
          <w:rFonts w:ascii="Calibri" w:hAnsi="Calibri"/>
          <w:bCs/>
          <w:sz w:val="24"/>
          <w:szCs w:val="24"/>
        </w:rPr>
        <w:t>………………………………………………………………………………………</w:t>
      </w:r>
    </w:p>
    <w:p w:rsidR="00B0032B" w:rsidRPr="009C7DDE" w:rsidRDefault="00B0032B" w:rsidP="006B5310">
      <w:pPr>
        <w:widowControl/>
        <w:numPr>
          <w:ilvl w:val="2"/>
          <w:numId w:val="6"/>
        </w:numPr>
        <w:tabs>
          <w:tab w:val="num" w:pos="709"/>
        </w:tabs>
        <w:spacing w:after="200" w:line="276" w:lineRule="auto"/>
        <w:ind w:hanging="850"/>
        <w:rPr>
          <w:rFonts w:ascii="Calibri" w:hAnsi="Calibri"/>
          <w:bCs/>
          <w:sz w:val="18"/>
          <w:szCs w:val="18"/>
        </w:rPr>
      </w:pPr>
      <w:r w:rsidRPr="009C7DDE">
        <w:rPr>
          <w:rFonts w:ascii="Calibri" w:hAnsi="Calibri"/>
          <w:bCs/>
          <w:sz w:val="24"/>
          <w:szCs w:val="24"/>
        </w:rPr>
        <w:t>………………………………………………………………………………………</w:t>
      </w:r>
    </w:p>
    <w:p w:rsidR="00B0032B" w:rsidRPr="009C7DDE" w:rsidRDefault="00B0032B" w:rsidP="006B5310">
      <w:pPr>
        <w:ind w:left="284" w:firstLine="2410"/>
        <w:rPr>
          <w:rFonts w:ascii="Calibri" w:hAnsi="Calibri"/>
          <w:bCs/>
          <w:sz w:val="18"/>
          <w:szCs w:val="18"/>
        </w:rPr>
      </w:pPr>
      <w:r w:rsidRPr="009C7DDE">
        <w:rPr>
          <w:rFonts w:ascii="Calibri" w:hAnsi="Calibri"/>
          <w:bCs/>
          <w:sz w:val="18"/>
          <w:szCs w:val="18"/>
        </w:rPr>
        <w:t xml:space="preserve"> (proszę podać nazwy i adresy tych wykonawców)</w:t>
      </w:r>
    </w:p>
    <w:p w:rsidR="00B0032B" w:rsidRPr="009C7DDE" w:rsidRDefault="00B0032B" w:rsidP="006B5310">
      <w:pPr>
        <w:jc w:val="both"/>
        <w:rPr>
          <w:rFonts w:ascii="Calibri" w:hAnsi="Calibri"/>
          <w:b/>
          <w:bCs/>
          <w:sz w:val="22"/>
          <w:szCs w:val="22"/>
          <w:lang w:eastAsia="ar-SA"/>
        </w:rPr>
      </w:pPr>
    </w:p>
    <w:p w:rsidR="00B0032B" w:rsidRPr="009C7DDE" w:rsidRDefault="00B0032B" w:rsidP="006B5310">
      <w:pPr>
        <w:ind w:right="567"/>
        <w:rPr>
          <w:rFonts w:ascii="Calibri" w:hAnsi="Calibri"/>
          <w:b/>
          <w:iCs/>
          <w:sz w:val="22"/>
          <w:szCs w:val="22"/>
        </w:rPr>
      </w:pPr>
      <w:r w:rsidRPr="009C7DDE">
        <w:rPr>
          <w:rFonts w:ascii="Calibri" w:hAnsi="Calibri"/>
          <w:b/>
          <w:iCs/>
          <w:sz w:val="22"/>
          <w:szCs w:val="22"/>
        </w:rPr>
        <w:t>* niepotrzebne skreślić</w:t>
      </w:r>
    </w:p>
    <w:p w:rsidR="00B0032B" w:rsidRPr="009C7DDE" w:rsidRDefault="00B0032B" w:rsidP="006B5310">
      <w:pPr>
        <w:jc w:val="both"/>
        <w:rPr>
          <w:rFonts w:ascii="Calibri" w:hAnsi="Calibri"/>
          <w:b/>
          <w:bCs/>
          <w:sz w:val="22"/>
          <w:szCs w:val="22"/>
          <w:lang w:eastAsia="ar-SA"/>
        </w:rPr>
      </w:pPr>
    </w:p>
    <w:p w:rsidR="00B0032B" w:rsidRPr="009C7DDE" w:rsidRDefault="00B0032B" w:rsidP="006B5310">
      <w:pPr>
        <w:widowControl/>
        <w:jc w:val="both"/>
        <w:rPr>
          <w:rFonts w:ascii="Calibri" w:hAnsi="Calibri"/>
          <w:b/>
          <w:bCs/>
          <w:u w:val="single"/>
        </w:rPr>
      </w:pPr>
      <w:r w:rsidRPr="009C7DDE">
        <w:rPr>
          <w:rFonts w:ascii="Calibri" w:hAnsi="Calibri"/>
          <w:b/>
          <w:bCs/>
          <w:u w:val="single"/>
        </w:rPr>
        <w:t>UWAGA:</w:t>
      </w:r>
    </w:p>
    <w:p w:rsidR="00B0032B" w:rsidRPr="009C7DDE" w:rsidRDefault="00B0032B" w:rsidP="006B5310">
      <w:pPr>
        <w:widowControl/>
        <w:jc w:val="both"/>
        <w:rPr>
          <w:rFonts w:ascii="Calibri" w:hAnsi="Calibri"/>
          <w:bCs/>
        </w:rPr>
      </w:pPr>
      <w:r w:rsidRPr="009C7DDE">
        <w:rPr>
          <w:rFonts w:ascii="Calibri" w:hAnsi="Calibri"/>
          <w:bCs/>
        </w:rPr>
        <w:t>„Grupa kapitałowa” w rozumieniu ustawy z dnia 16 lutego 2007 r. o ochronie konkurencji i konsumentów (Dz. U. z 2015 r. poz. 184, 1618 i 1634).</w:t>
      </w:r>
    </w:p>
    <w:p w:rsidR="00B0032B" w:rsidRPr="009C7DDE" w:rsidRDefault="00B0032B" w:rsidP="006B5310">
      <w:pPr>
        <w:rPr>
          <w:rFonts w:ascii="Calibri" w:hAnsi="Calibri"/>
          <w:sz w:val="16"/>
          <w:szCs w:val="16"/>
          <w:lang w:eastAsia="ar-SA"/>
        </w:rPr>
      </w:pPr>
    </w:p>
    <w:p w:rsidR="00B0032B" w:rsidRPr="009C7DDE" w:rsidRDefault="00B0032B" w:rsidP="006B5310">
      <w:pPr>
        <w:rPr>
          <w:rFonts w:ascii="Calibri" w:hAnsi="Calibri"/>
          <w:sz w:val="16"/>
          <w:szCs w:val="16"/>
          <w:lang w:eastAsia="ar-SA"/>
        </w:rPr>
      </w:pPr>
    </w:p>
    <w:p w:rsidR="00B0032B" w:rsidRPr="009C7DDE" w:rsidRDefault="00B0032B" w:rsidP="006B5310">
      <w:pPr>
        <w:rPr>
          <w:rFonts w:ascii="Calibri" w:hAnsi="Calibri"/>
          <w:lang w:eastAsia="ar-SA"/>
        </w:rPr>
      </w:pPr>
      <w:r w:rsidRPr="009C7DDE">
        <w:rPr>
          <w:rFonts w:ascii="Calibri" w:hAnsi="Calibri"/>
          <w:lang w:eastAsia="ar-SA"/>
        </w:rPr>
        <w:t>..............................................</w:t>
      </w:r>
      <w:r w:rsidRPr="009C7DDE">
        <w:rPr>
          <w:rFonts w:ascii="Calibri" w:hAnsi="Calibri"/>
          <w:lang w:eastAsia="ar-SA"/>
        </w:rPr>
        <w:tab/>
      </w:r>
      <w:r w:rsidRPr="009C7DDE">
        <w:rPr>
          <w:rFonts w:ascii="Calibri" w:hAnsi="Calibri"/>
          <w:lang w:eastAsia="ar-SA"/>
        </w:rPr>
        <w:tab/>
      </w:r>
      <w:r w:rsidRPr="009C7DDE">
        <w:rPr>
          <w:rFonts w:ascii="Calibri" w:hAnsi="Calibri"/>
          <w:lang w:eastAsia="ar-SA"/>
        </w:rPr>
        <w:tab/>
        <w:t xml:space="preserve">    ................................................................................</w:t>
      </w:r>
    </w:p>
    <w:p w:rsidR="00B0032B" w:rsidRPr="009C7DDE" w:rsidRDefault="00B0032B" w:rsidP="006B5310">
      <w:pPr>
        <w:widowControl/>
        <w:autoSpaceDE w:val="0"/>
        <w:ind w:left="4820" w:hanging="4536"/>
        <w:jc w:val="both"/>
        <w:rPr>
          <w:rFonts w:ascii="Calibri" w:hAnsi="Calibri"/>
          <w:i/>
          <w:iCs/>
          <w:lang w:eastAsia="ar-SA"/>
        </w:rPr>
      </w:pPr>
      <w:r w:rsidRPr="009C7DDE">
        <w:rPr>
          <w:rFonts w:ascii="Calibri" w:hAnsi="Calibri"/>
          <w:i/>
          <w:iCs/>
          <w:lang w:eastAsia="ar-SA"/>
        </w:rPr>
        <w:t>miejscowość i data</w:t>
      </w:r>
      <w:r w:rsidRPr="009C7DDE">
        <w:rPr>
          <w:rFonts w:ascii="Calibri" w:hAnsi="Calibri"/>
          <w:i/>
          <w:iCs/>
          <w:lang w:eastAsia="ar-SA"/>
        </w:rPr>
        <w:tab/>
        <w:t xml:space="preserve">podpis osoby/osób uprawnionej do </w:t>
      </w:r>
    </w:p>
    <w:p w:rsidR="00B0032B" w:rsidRPr="009C7DDE" w:rsidRDefault="00B0032B" w:rsidP="006B5310">
      <w:pPr>
        <w:widowControl/>
        <w:autoSpaceDE w:val="0"/>
        <w:ind w:left="5103"/>
        <w:jc w:val="both"/>
        <w:rPr>
          <w:rFonts w:ascii="Calibri" w:hAnsi="Calibri"/>
          <w:i/>
          <w:iCs/>
          <w:lang w:eastAsia="ar-SA"/>
        </w:rPr>
      </w:pPr>
      <w:r w:rsidRPr="009C7DDE">
        <w:rPr>
          <w:rFonts w:ascii="Calibri" w:hAnsi="Calibri"/>
          <w:i/>
          <w:iCs/>
          <w:lang w:eastAsia="ar-SA"/>
        </w:rPr>
        <w:t>reprezentowania wykonawcy</w:t>
      </w:r>
    </w:p>
    <w:p w:rsidR="00B0032B" w:rsidRPr="009C7DDE" w:rsidRDefault="00B0032B">
      <w:pPr>
        <w:sectPr w:rsidR="00B0032B" w:rsidRPr="009C7D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0032B" w:rsidRPr="009C7DDE" w:rsidRDefault="00B0032B" w:rsidP="00910F4A">
      <w:pPr>
        <w:ind w:left="6372"/>
        <w:rPr>
          <w:rFonts w:ascii="Calibri" w:hAnsi="Calibri"/>
        </w:rPr>
      </w:pPr>
      <w:r w:rsidRPr="009C7DDE">
        <w:rPr>
          <w:rFonts w:ascii="Calibri" w:hAnsi="Calibri"/>
          <w:b/>
          <w:sz w:val="22"/>
          <w:szCs w:val="22"/>
          <w:lang w:eastAsia="en-US"/>
        </w:rPr>
        <w:t xml:space="preserve">                </w:t>
      </w:r>
      <w:r w:rsidRPr="009C7DDE">
        <w:rPr>
          <w:rFonts w:ascii="Calibri" w:hAnsi="Calibri"/>
          <w:b/>
          <w:lang w:eastAsia="en-US"/>
        </w:rPr>
        <w:t>Załącznik nr 7 do SIWZ</w:t>
      </w:r>
    </w:p>
    <w:p w:rsidR="00B0032B" w:rsidRPr="009C7DDE" w:rsidRDefault="00B0032B" w:rsidP="00910F4A">
      <w:pPr>
        <w:rPr>
          <w:rFonts w:ascii="Calibri" w:hAnsi="Calibri"/>
          <w:sz w:val="24"/>
          <w:szCs w:val="24"/>
        </w:rPr>
      </w:pPr>
    </w:p>
    <w:p w:rsidR="00B0032B" w:rsidRPr="009C7DDE" w:rsidRDefault="00B0032B" w:rsidP="000B2831">
      <w:pPr>
        <w:ind w:left="5760"/>
        <w:rPr>
          <w:rFonts w:ascii="Calibri" w:hAnsi="Calibri"/>
        </w:rPr>
      </w:pPr>
      <w:r w:rsidRPr="009C7DDE">
        <w:rPr>
          <w:rFonts w:ascii="Calibri" w:hAnsi="Calibri"/>
          <w:b/>
        </w:rPr>
        <w:t>Zamawiający</w:t>
      </w:r>
      <w:r w:rsidRPr="009C7DDE">
        <w:rPr>
          <w:rFonts w:ascii="Calibri" w:hAnsi="Calibri"/>
        </w:rPr>
        <w:t>:</w:t>
      </w:r>
    </w:p>
    <w:p w:rsidR="00B0032B" w:rsidRPr="009C7DDE" w:rsidRDefault="00B0032B" w:rsidP="000B2831">
      <w:pPr>
        <w:ind w:left="5760"/>
        <w:rPr>
          <w:rFonts w:ascii="Calibri" w:hAnsi="Calibri"/>
          <w:b/>
          <w:bCs/>
          <w:sz w:val="22"/>
          <w:szCs w:val="22"/>
        </w:rPr>
      </w:pPr>
      <w:r w:rsidRPr="009C7DDE">
        <w:rPr>
          <w:rFonts w:ascii="Calibri" w:hAnsi="Calibri"/>
          <w:b/>
          <w:bCs/>
          <w:sz w:val="22"/>
          <w:szCs w:val="22"/>
        </w:rPr>
        <w:t>Przedsiębiorstwo „Nogat” Sp. z o.o.</w:t>
      </w:r>
    </w:p>
    <w:p w:rsidR="00B0032B" w:rsidRPr="009C7DDE" w:rsidRDefault="00B0032B" w:rsidP="000B2831">
      <w:pPr>
        <w:ind w:left="5760"/>
        <w:rPr>
          <w:rFonts w:ascii="Calibri" w:hAnsi="Calibri"/>
          <w:b/>
          <w:bCs/>
          <w:sz w:val="22"/>
          <w:szCs w:val="22"/>
        </w:rPr>
      </w:pPr>
      <w:r w:rsidRPr="009C7DDE">
        <w:rPr>
          <w:rFonts w:ascii="Calibri" w:hAnsi="Calibri"/>
          <w:b/>
          <w:bCs/>
          <w:sz w:val="22"/>
          <w:szCs w:val="22"/>
        </w:rPr>
        <w:t>Kałdowo Wieś,  82-200 Malbork</w:t>
      </w:r>
    </w:p>
    <w:p w:rsidR="00B0032B" w:rsidRPr="009C7DDE" w:rsidRDefault="00B0032B" w:rsidP="00910F4A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B0032B" w:rsidRPr="009C7DDE" w:rsidRDefault="00B0032B" w:rsidP="00910F4A">
      <w:pPr>
        <w:widowControl/>
        <w:spacing w:line="276" w:lineRule="auto"/>
        <w:rPr>
          <w:rFonts w:ascii="Calibri" w:hAnsi="Calibri" w:cs="Arial"/>
          <w:b/>
          <w:lang w:eastAsia="en-US"/>
        </w:rPr>
      </w:pPr>
      <w:r w:rsidRPr="009C7DDE">
        <w:rPr>
          <w:rFonts w:ascii="Calibri" w:hAnsi="Calibri" w:cs="Arial"/>
          <w:b/>
          <w:lang w:eastAsia="en-US"/>
        </w:rPr>
        <w:t>Wykonawca:</w:t>
      </w:r>
    </w:p>
    <w:p w:rsidR="00B0032B" w:rsidRPr="009C7DDE" w:rsidRDefault="00B0032B" w:rsidP="00910F4A">
      <w:pPr>
        <w:widowControl/>
        <w:spacing w:line="480" w:lineRule="auto"/>
        <w:ind w:right="5954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>…………………………………………………………</w:t>
      </w:r>
    </w:p>
    <w:p w:rsidR="00B0032B" w:rsidRPr="009C7DDE" w:rsidRDefault="00B0032B" w:rsidP="00910F4A">
      <w:pPr>
        <w:widowControl/>
        <w:spacing w:after="200" w:line="276" w:lineRule="auto"/>
        <w:ind w:right="5953"/>
        <w:rPr>
          <w:rFonts w:ascii="Calibri" w:hAnsi="Calibri" w:cs="Arial"/>
          <w:i/>
          <w:sz w:val="16"/>
          <w:szCs w:val="16"/>
          <w:lang w:eastAsia="en-US"/>
        </w:rPr>
      </w:pPr>
      <w:r w:rsidRPr="009C7DDE">
        <w:rPr>
          <w:rFonts w:ascii="Calibri" w:hAnsi="Calibri" w:cs="Arial"/>
          <w:i/>
          <w:sz w:val="16"/>
          <w:szCs w:val="16"/>
          <w:lang w:eastAsia="en-US"/>
        </w:rPr>
        <w:t>(pełna nazwa/firma, adres,)</w:t>
      </w:r>
    </w:p>
    <w:p w:rsidR="00B0032B" w:rsidRPr="009C7DDE" w:rsidRDefault="00B0032B" w:rsidP="00910F4A">
      <w:pPr>
        <w:jc w:val="center"/>
        <w:rPr>
          <w:rFonts w:ascii="Calibri" w:hAnsi="Calibri"/>
          <w:b/>
          <w:sz w:val="24"/>
          <w:szCs w:val="24"/>
        </w:rPr>
      </w:pPr>
      <w:r w:rsidRPr="009C7DDE">
        <w:rPr>
          <w:rFonts w:ascii="Calibri" w:hAnsi="Calibri"/>
          <w:b/>
          <w:sz w:val="24"/>
          <w:szCs w:val="24"/>
        </w:rPr>
        <w:t>WYKAZ  WYKONANYCH USŁUG</w:t>
      </w:r>
    </w:p>
    <w:p w:rsidR="00B0032B" w:rsidRPr="009C7DDE" w:rsidRDefault="00B0032B" w:rsidP="00910F4A">
      <w:pPr>
        <w:jc w:val="center"/>
        <w:rPr>
          <w:rFonts w:ascii="Calibri" w:hAnsi="Calibri" w:cs="Arial"/>
          <w:b/>
          <w:sz w:val="24"/>
          <w:szCs w:val="24"/>
          <w:lang w:eastAsia="en-US"/>
        </w:rPr>
      </w:pPr>
      <w:r w:rsidRPr="009C7DDE">
        <w:rPr>
          <w:rFonts w:ascii="Calibri" w:hAnsi="Calibri" w:cs="Arial"/>
          <w:sz w:val="21"/>
          <w:szCs w:val="21"/>
          <w:lang w:eastAsia="en-US"/>
        </w:rPr>
        <w:t>Dla postępowania pn.:</w:t>
      </w:r>
      <w:r w:rsidRPr="009C7DDE">
        <w:rPr>
          <w:rFonts w:ascii="Calibri" w:hAnsi="Calibri" w:cs="Arial"/>
          <w:b/>
          <w:sz w:val="24"/>
          <w:szCs w:val="24"/>
          <w:lang w:eastAsia="en-US"/>
        </w:rPr>
        <w:t xml:space="preserve"> </w:t>
      </w:r>
    </w:p>
    <w:p w:rsidR="00B0032B" w:rsidRPr="009C7DDE" w:rsidRDefault="00B0032B" w:rsidP="00910F4A">
      <w:pPr>
        <w:jc w:val="center"/>
        <w:rPr>
          <w:rFonts w:ascii="Calibri" w:hAnsi="Calibri"/>
          <w:b/>
          <w:sz w:val="24"/>
          <w:szCs w:val="24"/>
          <w:lang w:eastAsia="en-US"/>
        </w:rPr>
      </w:pPr>
      <w:r w:rsidRPr="009C7DDE">
        <w:rPr>
          <w:rFonts w:ascii="Calibri" w:hAnsi="Calibri"/>
          <w:b/>
          <w:sz w:val="24"/>
          <w:szCs w:val="24"/>
        </w:rPr>
        <w:t>„</w:t>
      </w:r>
      <w:r w:rsidRPr="009C7DDE">
        <w:rPr>
          <w:rFonts w:ascii="Calibri" w:hAnsi="Calibri"/>
          <w:b/>
          <w:sz w:val="24"/>
          <w:szCs w:val="24"/>
          <w:lang w:eastAsia="en-US"/>
        </w:rPr>
        <w:t>Pełnienie funkcji Inżyniera Kontraktu</w:t>
      </w:r>
    </w:p>
    <w:p w:rsidR="00B0032B" w:rsidRPr="009C7DDE" w:rsidRDefault="00B0032B" w:rsidP="00910F4A">
      <w:pPr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9C7DDE">
        <w:rPr>
          <w:rFonts w:ascii="Calibri" w:hAnsi="Calibri"/>
          <w:b/>
          <w:sz w:val="24"/>
          <w:szCs w:val="24"/>
        </w:rPr>
        <w:t>na oczyszczalni ścieków w Kałdowie Wsi i przepompowni PARKOWA w Malborku”</w:t>
      </w:r>
      <w:r w:rsidRPr="009C7DDE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</w:p>
    <w:p w:rsidR="00B0032B" w:rsidRPr="009C7DDE" w:rsidRDefault="00B0032B" w:rsidP="00910F4A">
      <w:pPr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9C7DDE">
        <w:rPr>
          <w:rFonts w:ascii="Calibri" w:hAnsi="Calibri"/>
          <w:b/>
          <w:bCs/>
          <w:color w:val="000000"/>
          <w:sz w:val="24"/>
          <w:szCs w:val="24"/>
        </w:rPr>
        <w:t>(sygn. postępowania:</w:t>
      </w:r>
      <w:r w:rsidRPr="009C7DDE">
        <w:rPr>
          <w:rFonts w:ascii="Calibri" w:hAnsi="Calibri" w:cs="Arial"/>
          <w:b/>
          <w:sz w:val="22"/>
          <w:szCs w:val="22"/>
        </w:rPr>
        <w:t xml:space="preserve"> </w:t>
      </w:r>
      <w:r w:rsidRPr="009C7DDE">
        <w:rPr>
          <w:rFonts w:ascii="Calibri" w:hAnsi="Calibri"/>
          <w:b/>
          <w:bCs/>
          <w:color w:val="000000"/>
          <w:sz w:val="24"/>
          <w:szCs w:val="24"/>
        </w:rPr>
        <w:t>DS/5/2017)</w:t>
      </w:r>
    </w:p>
    <w:p w:rsidR="00B0032B" w:rsidRPr="009C7DDE" w:rsidRDefault="00B0032B" w:rsidP="00910F4A">
      <w:pPr>
        <w:jc w:val="center"/>
        <w:rPr>
          <w:rFonts w:ascii="Calibri" w:hAnsi="Calibri"/>
          <w:b/>
          <w:bCs/>
          <w:color w:val="000000"/>
          <w:sz w:val="24"/>
          <w:szCs w:val="24"/>
        </w:rPr>
      </w:pPr>
    </w:p>
    <w:p w:rsidR="00B0032B" w:rsidRPr="009C7DDE" w:rsidRDefault="00B0032B" w:rsidP="00597A19">
      <w:pPr>
        <w:widowControl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9C7DDE">
        <w:rPr>
          <w:rFonts w:ascii="Calibri" w:hAnsi="Calibri"/>
          <w:b/>
          <w:bCs/>
          <w:sz w:val="22"/>
          <w:szCs w:val="22"/>
        </w:rPr>
        <w:t xml:space="preserve">Wykaz usług wykonanych w okresie ostatnich 5 lat </w:t>
      </w:r>
      <w:r w:rsidRPr="009C7DDE">
        <w:rPr>
          <w:rFonts w:ascii="Calibri" w:hAnsi="Calibri"/>
          <w:b/>
          <w:sz w:val="22"/>
          <w:szCs w:val="22"/>
        </w:rPr>
        <w:t xml:space="preserve">przed upływem terminu składania ofert, a jeżeli okres prowadzenia działalności jest krótszy - w tym okresie </w:t>
      </w:r>
      <w:r w:rsidRPr="009C7DDE">
        <w:rPr>
          <w:rFonts w:ascii="Calibri" w:hAnsi="Calibri"/>
          <w:b/>
          <w:bCs/>
          <w:sz w:val="22"/>
          <w:szCs w:val="22"/>
        </w:rPr>
        <w:t>w zakresie, zgodnie z SIWZ</w:t>
      </w:r>
    </w:p>
    <w:p w:rsidR="00B0032B" w:rsidRPr="009C7DDE" w:rsidRDefault="00B0032B" w:rsidP="00910F4A">
      <w:pPr>
        <w:jc w:val="center"/>
        <w:rPr>
          <w:rFonts w:ascii="Calibri" w:hAnsi="Calibri"/>
          <w:b/>
          <w:bCs/>
          <w:color w:val="000000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14"/>
        <w:gridCol w:w="1080"/>
        <w:gridCol w:w="1237"/>
        <w:gridCol w:w="780"/>
        <w:gridCol w:w="780"/>
        <w:gridCol w:w="1275"/>
        <w:gridCol w:w="851"/>
      </w:tblGrid>
      <w:tr w:rsidR="00B0032B" w:rsidRPr="009C7DDE" w:rsidTr="001D2138">
        <w:trPr>
          <w:trHeight w:val="442"/>
        </w:trPr>
        <w:tc>
          <w:tcPr>
            <w:tcW w:w="534" w:type="dxa"/>
            <w:vMerge w:val="restart"/>
            <w:vAlign w:val="center"/>
          </w:tcPr>
          <w:p w:rsidR="00B0032B" w:rsidRPr="009C7DDE" w:rsidRDefault="00B0032B" w:rsidP="00D819D8">
            <w:pPr>
              <w:widowControl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C7DDE">
              <w:rPr>
                <w:rFonts w:ascii="Calibri" w:hAnsi="Calibri"/>
                <w:sz w:val="16"/>
                <w:szCs w:val="16"/>
                <w:lang w:val="en-US" w:eastAsia="ar-SA"/>
              </w:rPr>
              <w:t>Lp.</w:t>
            </w:r>
          </w:p>
        </w:tc>
        <w:tc>
          <w:tcPr>
            <w:tcW w:w="2814" w:type="dxa"/>
            <w:vMerge w:val="restart"/>
            <w:vAlign w:val="center"/>
          </w:tcPr>
          <w:p w:rsidR="00B0032B" w:rsidRPr="009C7DDE" w:rsidRDefault="00B0032B" w:rsidP="00D819D8">
            <w:pPr>
              <w:widowControl/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ar-SA"/>
              </w:rPr>
            </w:pPr>
            <w:r w:rsidRPr="009C7DDE">
              <w:rPr>
                <w:rFonts w:ascii="Calibri" w:hAnsi="Calibri"/>
                <w:sz w:val="14"/>
                <w:szCs w:val="14"/>
                <w:lang w:eastAsia="ar-SA"/>
              </w:rPr>
              <w:t>Przedmiot zamówienia</w:t>
            </w:r>
          </w:p>
          <w:p w:rsidR="00B0032B" w:rsidRPr="009C7DDE" w:rsidRDefault="00B0032B" w:rsidP="001C085F">
            <w:pPr>
              <w:widowControl/>
              <w:spacing w:line="276" w:lineRule="auto"/>
              <w:jc w:val="center"/>
              <w:rPr>
                <w:rFonts w:ascii="Calibri" w:hAnsi="Calibri"/>
                <w:i/>
                <w:sz w:val="14"/>
                <w:szCs w:val="14"/>
                <w:lang w:eastAsia="ar-SA"/>
              </w:rPr>
            </w:pPr>
            <w:r w:rsidRPr="009C7DDE">
              <w:rPr>
                <w:rFonts w:ascii="Calibri" w:hAnsi="Calibri"/>
                <w:i/>
                <w:sz w:val="14"/>
                <w:szCs w:val="14"/>
                <w:lang w:eastAsia="ar-SA"/>
              </w:rPr>
              <w:t>(</w:t>
            </w:r>
            <w:r w:rsidRPr="009C7DDE">
              <w:rPr>
                <w:rFonts w:ascii="Calibri" w:hAnsi="Calibri" w:cs="Calibri"/>
                <w:sz w:val="14"/>
                <w:szCs w:val="14"/>
              </w:rPr>
              <w:t>W okresie ostatnich pięciu lat przed upływem terminu składania ofert, a jeżeli okres prowadzenia działalności jest krótszy – w tym okresie wykonał usługę, polegającą na sprawowaniu nadzoru inwestorskiego lub funkcji Inwestora zastępczego lub Inżyniera Kontraktu nad budową lub rozbudową lub modernizacją oczyszczalni ścieków, o przepustowości minimum 75.000  RLM i o wartości</w:t>
            </w:r>
            <w:r w:rsidRPr="009C7DDE">
              <w:t xml:space="preserve"> </w:t>
            </w:r>
            <w:r w:rsidRPr="009C7DDE">
              <w:rPr>
                <w:rFonts w:ascii="Calibri" w:hAnsi="Calibri" w:cs="Calibri"/>
                <w:sz w:val="14"/>
                <w:szCs w:val="14"/>
              </w:rPr>
              <w:t>minimum 600.000,00 zł netto robót budowlano-montażowych</w:t>
            </w:r>
            <w:r w:rsidRPr="009C7DDE">
              <w:rPr>
                <w:rFonts w:ascii="Calibri" w:hAnsi="Calibri"/>
                <w:i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B0032B" w:rsidRPr="009C7DDE" w:rsidRDefault="00B0032B" w:rsidP="00D819D8">
            <w:pPr>
              <w:widowControl/>
              <w:spacing w:line="276" w:lineRule="auto"/>
              <w:jc w:val="center"/>
              <w:rPr>
                <w:rFonts w:ascii="Calibri" w:hAnsi="Calibri"/>
                <w:i/>
                <w:sz w:val="14"/>
                <w:szCs w:val="14"/>
                <w:lang w:eastAsia="ar-SA"/>
              </w:rPr>
            </w:pPr>
            <w:r w:rsidRPr="009C7DDE">
              <w:rPr>
                <w:rFonts w:ascii="Calibri" w:hAnsi="Calibri"/>
                <w:sz w:val="14"/>
                <w:szCs w:val="14"/>
                <w:lang w:eastAsia="ar-SA"/>
              </w:rPr>
              <w:t>Podmiot na rzecz, którego usługi zostały wykonane</w:t>
            </w:r>
          </w:p>
        </w:tc>
        <w:tc>
          <w:tcPr>
            <w:tcW w:w="1237" w:type="dxa"/>
            <w:vMerge w:val="restart"/>
            <w:vAlign w:val="center"/>
          </w:tcPr>
          <w:p w:rsidR="00B0032B" w:rsidRPr="009C7DDE" w:rsidRDefault="00B0032B" w:rsidP="00D819D8">
            <w:pPr>
              <w:widowControl/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ar-SA"/>
              </w:rPr>
            </w:pPr>
            <w:r w:rsidRPr="009C7DDE">
              <w:rPr>
                <w:rFonts w:ascii="Calibri" w:hAnsi="Calibri"/>
                <w:sz w:val="14"/>
                <w:szCs w:val="14"/>
                <w:lang w:eastAsia="ar-SA"/>
              </w:rPr>
              <w:t xml:space="preserve">Wartość robót budowlano montażowych </w:t>
            </w:r>
            <w:r w:rsidRPr="009C7DDE">
              <w:rPr>
                <w:rFonts w:ascii="Calibri" w:hAnsi="Calibri"/>
                <w:i/>
                <w:sz w:val="14"/>
                <w:szCs w:val="14"/>
                <w:lang w:eastAsia="ar-SA"/>
              </w:rPr>
              <w:t>(netto w PLN)</w:t>
            </w:r>
          </w:p>
        </w:tc>
        <w:tc>
          <w:tcPr>
            <w:tcW w:w="780" w:type="dxa"/>
            <w:vMerge w:val="restart"/>
            <w:textDirection w:val="btLr"/>
            <w:vAlign w:val="center"/>
          </w:tcPr>
          <w:p w:rsidR="00B0032B" w:rsidRPr="009C7DDE" w:rsidRDefault="00B0032B" w:rsidP="001D2138">
            <w:pPr>
              <w:widowControl/>
              <w:tabs>
                <w:tab w:val="left" w:pos="360"/>
                <w:tab w:val="left" w:pos="1080"/>
              </w:tabs>
              <w:spacing w:line="276" w:lineRule="auto"/>
              <w:ind w:left="113" w:right="113"/>
              <w:jc w:val="center"/>
              <w:rPr>
                <w:rFonts w:ascii="Calibri" w:hAnsi="Calibri"/>
                <w:bCs/>
                <w:sz w:val="14"/>
                <w:szCs w:val="14"/>
              </w:rPr>
            </w:pPr>
            <w:r w:rsidRPr="009C7DDE">
              <w:rPr>
                <w:rFonts w:ascii="Calibri" w:hAnsi="Calibri"/>
                <w:bCs/>
                <w:sz w:val="14"/>
                <w:szCs w:val="14"/>
              </w:rPr>
              <w:t>Wielkość RLM oczyszczalni będącej przedmiotem inwestycji netto</w:t>
            </w:r>
          </w:p>
        </w:tc>
        <w:tc>
          <w:tcPr>
            <w:tcW w:w="780" w:type="dxa"/>
            <w:vMerge w:val="restart"/>
            <w:textDirection w:val="btLr"/>
            <w:vAlign w:val="center"/>
          </w:tcPr>
          <w:p w:rsidR="00B0032B" w:rsidRPr="009C7DDE" w:rsidRDefault="00B0032B" w:rsidP="001D2138">
            <w:pPr>
              <w:widowControl/>
              <w:spacing w:line="276" w:lineRule="auto"/>
              <w:ind w:left="113" w:right="113"/>
              <w:jc w:val="center"/>
              <w:rPr>
                <w:rFonts w:ascii="Calibri" w:hAnsi="Calibri"/>
                <w:sz w:val="14"/>
                <w:szCs w:val="14"/>
              </w:rPr>
            </w:pPr>
            <w:r w:rsidRPr="009C7DDE">
              <w:rPr>
                <w:rFonts w:ascii="Calibri" w:hAnsi="Calibri"/>
                <w:sz w:val="14"/>
                <w:szCs w:val="14"/>
              </w:rPr>
              <w:t xml:space="preserve">Data wykonania </w:t>
            </w:r>
            <w:r w:rsidRPr="009C7DDE">
              <w:rPr>
                <w:rFonts w:ascii="Calibri" w:hAnsi="Calibri"/>
                <w:i/>
                <w:sz w:val="14"/>
                <w:szCs w:val="14"/>
              </w:rPr>
              <w:t>(należy wskazać dzień, miesiąc i rok zakończenia)</w:t>
            </w:r>
          </w:p>
        </w:tc>
        <w:tc>
          <w:tcPr>
            <w:tcW w:w="2126" w:type="dxa"/>
            <w:gridSpan w:val="2"/>
            <w:vAlign w:val="center"/>
          </w:tcPr>
          <w:p w:rsidR="00B0032B" w:rsidRPr="009C7DDE" w:rsidRDefault="00B0032B" w:rsidP="00D819D8">
            <w:pPr>
              <w:widowControl/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ar-SA"/>
              </w:rPr>
            </w:pPr>
            <w:r w:rsidRPr="009C7DDE">
              <w:rPr>
                <w:rFonts w:ascii="Calibri" w:hAnsi="Calibri"/>
                <w:sz w:val="14"/>
                <w:szCs w:val="14"/>
                <w:lang w:eastAsia="ar-SA"/>
              </w:rPr>
              <w:t>Podmiot realizujący zamówienie</w:t>
            </w:r>
          </w:p>
        </w:tc>
      </w:tr>
      <w:tr w:rsidR="00B0032B" w:rsidRPr="009C7DDE" w:rsidTr="001D2138">
        <w:trPr>
          <w:cantSplit/>
          <w:trHeight w:val="1417"/>
        </w:trPr>
        <w:tc>
          <w:tcPr>
            <w:tcW w:w="534" w:type="dxa"/>
            <w:vMerge/>
            <w:vAlign w:val="center"/>
          </w:tcPr>
          <w:p w:rsidR="00B0032B" w:rsidRPr="009C7DDE" w:rsidRDefault="00B0032B" w:rsidP="00D819D8">
            <w:pPr>
              <w:widowControl/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814" w:type="dxa"/>
            <w:vMerge/>
            <w:vAlign w:val="center"/>
          </w:tcPr>
          <w:p w:rsidR="00B0032B" w:rsidRPr="009C7DDE" w:rsidRDefault="00B0032B" w:rsidP="00D819D8">
            <w:pPr>
              <w:widowControl/>
              <w:spacing w:line="276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B0032B" w:rsidRPr="009C7DDE" w:rsidRDefault="00B0032B" w:rsidP="00D819D8">
            <w:pPr>
              <w:widowControl/>
              <w:spacing w:line="276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237" w:type="dxa"/>
            <w:vMerge/>
          </w:tcPr>
          <w:p w:rsidR="00B0032B" w:rsidRPr="009C7DDE" w:rsidRDefault="00B0032B" w:rsidP="00D819D8">
            <w:pPr>
              <w:widowControl/>
              <w:spacing w:line="276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780" w:type="dxa"/>
            <w:vMerge/>
            <w:vAlign w:val="center"/>
          </w:tcPr>
          <w:p w:rsidR="00B0032B" w:rsidRPr="009C7DDE" w:rsidRDefault="00B0032B" w:rsidP="00D819D8">
            <w:pPr>
              <w:widowControl/>
              <w:spacing w:line="276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780" w:type="dxa"/>
            <w:vMerge/>
            <w:vAlign w:val="center"/>
          </w:tcPr>
          <w:p w:rsidR="00B0032B" w:rsidRPr="009C7DDE" w:rsidRDefault="00B0032B" w:rsidP="00D819D8">
            <w:pPr>
              <w:widowControl/>
              <w:spacing w:line="276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B0032B" w:rsidRPr="009C7DDE" w:rsidRDefault="00B0032B" w:rsidP="00D819D8">
            <w:pPr>
              <w:widowControl/>
              <w:ind w:left="113" w:right="113"/>
              <w:jc w:val="center"/>
              <w:rPr>
                <w:rFonts w:ascii="Calibri" w:hAnsi="Calibri"/>
                <w:sz w:val="14"/>
                <w:szCs w:val="14"/>
              </w:rPr>
            </w:pPr>
            <w:r w:rsidRPr="009C7DDE">
              <w:rPr>
                <w:rFonts w:ascii="Calibri" w:hAnsi="Calibri"/>
                <w:sz w:val="14"/>
                <w:szCs w:val="14"/>
                <w:lang w:eastAsia="ar-SA"/>
              </w:rPr>
              <w:t>Polegamy na</w:t>
            </w:r>
            <w:r w:rsidRPr="009C7DDE">
              <w:rPr>
                <w:rFonts w:ascii="Calibri" w:hAnsi="Calibri"/>
                <w:sz w:val="14"/>
                <w:szCs w:val="14"/>
                <w:lang w:eastAsia="ar-SA"/>
              </w:rPr>
              <w:br/>
              <w:t>wiedzy i doświadczeniu innych podmiotów*</w:t>
            </w:r>
          </w:p>
        </w:tc>
        <w:tc>
          <w:tcPr>
            <w:tcW w:w="851" w:type="dxa"/>
            <w:textDirection w:val="btLr"/>
            <w:vAlign w:val="center"/>
          </w:tcPr>
          <w:p w:rsidR="00B0032B" w:rsidRPr="009C7DDE" w:rsidRDefault="00B0032B" w:rsidP="00D819D8">
            <w:pPr>
              <w:widowControl/>
              <w:spacing w:line="276" w:lineRule="auto"/>
              <w:ind w:left="113" w:right="113"/>
              <w:jc w:val="center"/>
              <w:rPr>
                <w:rFonts w:ascii="Calibri" w:hAnsi="Calibri"/>
                <w:sz w:val="14"/>
                <w:szCs w:val="14"/>
              </w:rPr>
            </w:pPr>
            <w:r w:rsidRPr="009C7DDE">
              <w:rPr>
                <w:rFonts w:ascii="Calibri" w:hAnsi="Calibri"/>
                <w:sz w:val="14"/>
                <w:szCs w:val="14"/>
                <w:lang w:eastAsia="ar-SA"/>
              </w:rPr>
              <w:t>Usługi wykonaliśmy sami</w:t>
            </w:r>
          </w:p>
        </w:tc>
      </w:tr>
      <w:tr w:rsidR="00B0032B" w:rsidRPr="009C7DDE" w:rsidTr="001D2138">
        <w:trPr>
          <w:trHeight w:val="1134"/>
        </w:trPr>
        <w:tc>
          <w:tcPr>
            <w:tcW w:w="534" w:type="dxa"/>
          </w:tcPr>
          <w:p w:rsidR="00B0032B" w:rsidRPr="009C7DDE" w:rsidRDefault="00B0032B" w:rsidP="00D819D8">
            <w:pPr>
              <w:widowControl/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2814" w:type="dxa"/>
          </w:tcPr>
          <w:p w:rsidR="00B0032B" w:rsidRPr="009C7DDE" w:rsidRDefault="00B0032B" w:rsidP="00D819D8">
            <w:pPr>
              <w:widowControl/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B0032B" w:rsidRPr="009C7DDE" w:rsidRDefault="00B0032B" w:rsidP="00D819D8">
            <w:pPr>
              <w:widowControl/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37" w:type="dxa"/>
          </w:tcPr>
          <w:p w:rsidR="00B0032B" w:rsidRPr="009C7DDE" w:rsidRDefault="00B0032B" w:rsidP="00D819D8">
            <w:pPr>
              <w:widowControl/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B0032B" w:rsidRPr="009C7DDE" w:rsidRDefault="00B0032B" w:rsidP="00D819D8">
            <w:pPr>
              <w:widowControl/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B0032B" w:rsidRPr="009C7DDE" w:rsidRDefault="00B0032B" w:rsidP="00D819D8">
            <w:pPr>
              <w:widowControl/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0032B" w:rsidRPr="009C7DDE" w:rsidRDefault="00B0032B" w:rsidP="00D819D8">
            <w:pPr>
              <w:widowControl/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B0032B" w:rsidRPr="009C7DDE" w:rsidRDefault="00B0032B" w:rsidP="00D819D8">
            <w:pPr>
              <w:widowControl/>
              <w:spacing w:line="276" w:lineRule="auto"/>
              <w:rPr>
                <w:rFonts w:ascii="Calibri" w:hAnsi="Calibri"/>
              </w:rPr>
            </w:pPr>
          </w:p>
        </w:tc>
      </w:tr>
      <w:tr w:rsidR="00B0032B" w:rsidRPr="009C7DDE" w:rsidTr="001D2138">
        <w:trPr>
          <w:trHeight w:val="1134"/>
        </w:trPr>
        <w:tc>
          <w:tcPr>
            <w:tcW w:w="534" w:type="dxa"/>
          </w:tcPr>
          <w:p w:rsidR="00B0032B" w:rsidRPr="009C7DDE" w:rsidRDefault="00B0032B" w:rsidP="00D819D8">
            <w:pPr>
              <w:widowControl/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2814" w:type="dxa"/>
          </w:tcPr>
          <w:p w:rsidR="00B0032B" w:rsidRPr="009C7DDE" w:rsidRDefault="00B0032B" w:rsidP="00D819D8">
            <w:pPr>
              <w:widowControl/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B0032B" w:rsidRPr="009C7DDE" w:rsidRDefault="00B0032B" w:rsidP="00D819D8">
            <w:pPr>
              <w:widowControl/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37" w:type="dxa"/>
          </w:tcPr>
          <w:p w:rsidR="00B0032B" w:rsidRPr="009C7DDE" w:rsidRDefault="00B0032B" w:rsidP="00D819D8">
            <w:pPr>
              <w:widowControl/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B0032B" w:rsidRPr="009C7DDE" w:rsidRDefault="00B0032B" w:rsidP="00D819D8">
            <w:pPr>
              <w:widowControl/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B0032B" w:rsidRPr="009C7DDE" w:rsidRDefault="00B0032B" w:rsidP="00D819D8">
            <w:pPr>
              <w:widowControl/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0032B" w:rsidRPr="009C7DDE" w:rsidRDefault="00B0032B" w:rsidP="00D819D8">
            <w:pPr>
              <w:widowControl/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B0032B" w:rsidRPr="009C7DDE" w:rsidRDefault="00B0032B" w:rsidP="00D819D8">
            <w:pPr>
              <w:widowControl/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</w:tr>
    </w:tbl>
    <w:p w:rsidR="00B0032B" w:rsidRPr="009C7DDE" w:rsidRDefault="00B0032B" w:rsidP="00841225">
      <w:pPr>
        <w:widowControl/>
        <w:spacing w:line="276" w:lineRule="auto"/>
        <w:rPr>
          <w:rFonts w:ascii="Calibri" w:hAnsi="Calibri"/>
          <w:b/>
          <w:lang w:eastAsia="en-US"/>
        </w:rPr>
      </w:pPr>
      <w:r w:rsidRPr="009C7DDE">
        <w:rPr>
          <w:rFonts w:ascii="Calibri" w:hAnsi="Calibri"/>
          <w:b/>
          <w:lang w:eastAsia="en-US"/>
        </w:rPr>
        <w:t xml:space="preserve">* </w:t>
      </w:r>
      <w:r w:rsidRPr="009C7DDE">
        <w:rPr>
          <w:rFonts w:ascii="Calibri" w:hAnsi="Calibri"/>
          <w:b/>
          <w:i/>
          <w:sz w:val="18"/>
          <w:szCs w:val="18"/>
          <w:lang w:eastAsia="en-US"/>
        </w:rPr>
        <w:t>wskazać podmiot na zasobach którego wykonawca polega i zakres udostępnienia zasobów</w:t>
      </w:r>
    </w:p>
    <w:p w:rsidR="00B0032B" w:rsidRPr="009C7DDE" w:rsidRDefault="00B0032B" w:rsidP="00841225">
      <w:pPr>
        <w:widowControl/>
        <w:shd w:val="clear" w:color="auto" w:fill="FFFFFF"/>
        <w:spacing w:line="276" w:lineRule="auto"/>
        <w:ind w:left="-426" w:right="-2"/>
        <w:jc w:val="both"/>
        <w:rPr>
          <w:rFonts w:ascii="Calibri" w:hAnsi="Calibri"/>
        </w:rPr>
      </w:pPr>
    </w:p>
    <w:p w:rsidR="00B0032B" w:rsidRPr="009C7DDE" w:rsidRDefault="00B0032B" w:rsidP="00841225">
      <w:pPr>
        <w:widowControl/>
        <w:shd w:val="clear" w:color="auto" w:fill="FFFFFF"/>
        <w:spacing w:line="276" w:lineRule="auto"/>
        <w:ind w:left="-426" w:right="-2"/>
        <w:jc w:val="both"/>
        <w:rPr>
          <w:rFonts w:ascii="Calibri" w:hAnsi="Calibri"/>
        </w:rPr>
      </w:pPr>
      <w:r w:rsidRPr="009C7DDE">
        <w:rPr>
          <w:rFonts w:ascii="Calibri" w:hAnsi="Calibri"/>
        </w:rPr>
        <w:t>Do wykazu należy załączyć dowody określające czy te usługi zostały wykonane należycie, przy czym dowodami, o których mowa, są referencje bądź inne dokumenty wystawione przez podmiot, na rzecz którego usługi były wykonywane,  a jeżeli z uzasadnionej przyczyny o obiektywnym charakterze wykonawca nie jest w stanie uzyskać tych dokumentów – inne dokumenty.</w:t>
      </w:r>
    </w:p>
    <w:p w:rsidR="00B0032B" w:rsidRPr="009C7DDE" w:rsidRDefault="00B0032B" w:rsidP="00841225">
      <w:pPr>
        <w:widowControl/>
        <w:shd w:val="clear" w:color="auto" w:fill="FFFFFF"/>
        <w:spacing w:line="276" w:lineRule="auto"/>
        <w:ind w:left="-426" w:right="-2"/>
        <w:jc w:val="both"/>
        <w:rPr>
          <w:rFonts w:ascii="Calibri" w:hAnsi="Calibri"/>
          <w:b/>
          <w:lang w:eastAsia="en-US"/>
        </w:rPr>
      </w:pPr>
      <w:r w:rsidRPr="009C7DDE">
        <w:rPr>
          <w:rFonts w:ascii="Calibri" w:hAnsi="Calibri"/>
          <w:lang w:eastAsia="en-US"/>
        </w:rPr>
        <w:t xml:space="preserve">W przypadku polegania na wiedzy i doświadczeniu innych podmiotów Wykonawca zobowiązany jest udowodnić Zamawiającemu, iż będzie dysponował osobami wymienionymi w poszczególnych wierszach wykazu przez okres korzystania z nich przy wykonywaniu zamówienia, w szczególności </w:t>
      </w:r>
      <w:r w:rsidRPr="009C7DDE">
        <w:rPr>
          <w:rFonts w:ascii="Calibri" w:hAnsi="Calibri"/>
          <w:b/>
          <w:lang w:eastAsia="en-US"/>
        </w:rPr>
        <w:t>przedstawiając w tym celu zobowiązanie tych podmiotów do oddania mu do dyspozycji wymienionych osób.</w:t>
      </w:r>
    </w:p>
    <w:p w:rsidR="00B0032B" w:rsidRPr="009C7DDE" w:rsidRDefault="00B0032B" w:rsidP="00960B41">
      <w:pPr>
        <w:ind w:firstLine="284"/>
        <w:rPr>
          <w:rFonts w:ascii="Calibri" w:hAnsi="Calibri"/>
        </w:rPr>
      </w:pPr>
    </w:p>
    <w:p w:rsidR="00B0032B" w:rsidRPr="009C7DDE" w:rsidRDefault="00B0032B" w:rsidP="00960B41">
      <w:pPr>
        <w:ind w:firstLine="284"/>
        <w:rPr>
          <w:rFonts w:ascii="Calibri" w:hAnsi="Calibri"/>
        </w:rPr>
      </w:pPr>
      <w:r w:rsidRPr="009C7DDE">
        <w:rPr>
          <w:rFonts w:ascii="Calibri" w:hAnsi="Calibri"/>
        </w:rPr>
        <w:t>..............................................</w:t>
      </w:r>
      <w:r w:rsidRPr="009C7DDE">
        <w:rPr>
          <w:rFonts w:ascii="Calibri" w:hAnsi="Calibri"/>
        </w:rPr>
        <w:tab/>
      </w:r>
      <w:r w:rsidRPr="009C7DDE">
        <w:rPr>
          <w:rFonts w:ascii="Calibri" w:hAnsi="Calibri"/>
        </w:rPr>
        <w:tab/>
      </w:r>
      <w:r w:rsidRPr="009C7DDE">
        <w:rPr>
          <w:rFonts w:ascii="Calibri" w:hAnsi="Calibri"/>
        </w:rPr>
        <w:tab/>
      </w:r>
      <w:r w:rsidRPr="009C7DDE">
        <w:rPr>
          <w:rFonts w:ascii="Calibri" w:hAnsi="Calibri"/>
        </w:rPr>
        <w:tab/>
        <w:t>.................................................................................</w:t>
      </w:r>
    </w:p>
    <w:p w:rsidR="00B0032B" w:rsidRPr="009C7DDE" w:rsidRDefault="00B0032B" w:rsidP="00960B41">
      <w:pPr>
        <w:ind w:left="5387" w:hanging="4679"/>
        <w:rPr>
          <w:rFonts w:ascii="Calibri" w:hAnsi="Calibri"/>
          <w:i/>
          <w:iCs/>
          <w:sz w:val="16"/>
          <w:szCs w:val="16"/>
        </w:rPr>
      </w:pPr>
      <w:r w:rsidRPr="009C7DDE">
        <w:rPr>
          <w:rFonts w:ascii="Calibri" w:hAnsi="Calibri"/>
          <w:i/>
          <w:iCs/>
          <w:sz w:val="16"/>
          <w:szCs w:val="16"/>
        </w:rPr>
        <w:t>miejscowość i data</w:t>
      </w:r>
      <w:r w:rsidRPr="009C7DDE">
        <w:rPr>
          <w:rFonts w:ascii="Calibri" w:hAnsi="Calibri"/>
          <w:i/>
          <w:iCs/>
          <w:sz w:val="16"/>
          <w:szCs w:val="16"/>
        </w:rPr>
        <w:tab/>
      </w:r>
      <w:r w:rsidRPr="009C7DDE">
        <w:rPr>
          <w:rFonts w:ascii="Calibri" w:hAnsi="Calibri"/>
          <w:i/>
          <w:iCs/>
          <w:sz w:val="16"/>
          <w:szCs w:val="16"/>
        </w:rPr>
        <w:tab/>
        <w:t xml:space="preserve">podpis osoby/osób uprawnionej </w:t>
      </w:r>
    </w:p>
    <w:p w:rsidR="00B0032B" w:rsidRPr="009C7DDE" w:rsidRDefault="00B0032B" w:rsidP="00F61B85">
      <w:pPr>
        <w:ind w:left="5387" w:firstLine="277"/>
        <w:jc w:val="right"/>
        <w:rPr>
          <w:rFonts w:ascii="Calibri" w:hAnsi="Calibri"/>
        </w:rPr>
      </w:pPr>
      <w:r w:rsidRPr="009C7DDE">
        <w:rPr>
          <w:rFonts w:ascii="Calibri" w:hAnsi="Calibri"/>
          <w:i/>
          <w:iCs/>
          <w:sz w:val="16"/>
          <w:szCs w:val="16"/>
        </w:rPr>
        <w:t>do reprezentowania wykonawcy</w:t>
      </w:r>
      <w:r w:rsidRPr="009C7DDE">
        <w:t xml:space="preserve">             </w:t>
      </w:r>
      <w:r w:rsidRPr="009C7DDE">
        <w:rPr>
          <w:rFonts w:ascii="Calibri" w:hAnsi="Calibri"/>
          <w:b/>
          <w:lang w:eastAsia="en-US"/>
        </w:rPr>
        <w:t>Załącznik nr 8 do SIWZ</w:t>
      </w:r>
    </w:p>
    <w:p w:rsidR="00B0032B" w:rsidRPr="009C7DDE" w:rsidRDefault="00B0032B" w:rsidP="00960B41">
      <w:pPr>
        <w:rPr>
          <w:rFonts w:ascii="Calibri" w:hAnsi="Calibri"/>
          <w:sz w:val="24"/>
          <w:szCs w:val="24"/>
        </w:rPr>
      </w:pPr>
    </w:p>
    <w:p w:rsidR="00B0032B" w:rsidRPr="009C7DDE" w:rsidRDefault="00B0032B" w:rsidP="000B2831">
      <w:pPr>
        <w:ind w:left="5760"/>
        <w:rPr>
          <w:rFonts w:ascii="Calibri" w:hAnsi="Calibri"/>
        </w:rPr>
      </w:pPr>
      <w:r w:rsidRPr="009C7DDE">
        <w:rPr>
          <w:rFonts w:ascii="Calibri" w:hAnsi="Calibri"/>
          <w:b/>
        </w:rPr>
        <w:t>Zamawiający</w:t>
      </w:r>
      <w:r w:rsidRPr="009C7DDE">
        <w:rPr>
          <w:rFonts w:ascii="Calibri" w:hAnsi="Calibri"/>
        </w:rPr>
        <w:t>:</w:t>
      </w:r>
    </w:p>
    <w:p w:rsidR="00B0032B" w:rsidRPr="009C7DDE" w:rsidRDefault="00B0032B" w:rsidP="000B2831">
      <w:pPr>
        <w:ind w:left="5760"/>
        <w:rPr>
          <w:rFonts w:ascii="Calibri" w:hAnsi="Calibri"/>
          <w:b/>
          <w:bCs/>
          <w:sz w:val="22"/>
          <w:szCs w:val="22"/>
        </w:rPr>
      </w:pPr>
      <w:r w:rsidRPr="009C7DDE">
        <w:rPr>
          <w:rFonts w:ascii="Calibri" w:hAnsi="Calibri"/>
          <w:b/>
          <w:bCs/>
          <w:sz w:val="22"/>
          <w:szCs w:val="22"/>
        </w:rPr>
        <w:t>Przedsiębiorstwo „Nogat” Sp. z o.o.</w:t>
      </w:r>
    </w:p>
    <w:p w:rsidR="00B0032B" w:rsidRPr="009C7DDE" w:rsidRDefault="00B0032B" w:rsidP="000B2831">
      <w:pPr>
        <w:ind w:left="5760"/>
        <w:rPr>
          <w:rFonts w:ascii="Calibri" w:hAnsi="Calibri"/>
          <w:b/>
          <w:bCs/>
          <w:sz w:val="22"/>
          <w:szCs w:val="22"/>
        </w:rPr>
      </w:pPr>
      <w:r w:rsidRPr="009C7DDE">
        <w:rPr>
          <w:rFonts w:ascii="Calibri" w:hAnsi="Calibri"/>
          <w:b/>
          <w:bCs/>
          <w:sz w:val="22"/>
          <w:szCs w:val="22"/>
        </w:rPr>
        <w:t>Kałdowo Wieś,  82-200 Malbork</w:t>
      </w:r>
    </w:p>
    <w:p w:rsidR="00B0032B" w:rsidRPr="009C7DDE" w:rsidRDefault="00B0032B" w:rsidP="00960B41">
      <w:pPr>
        <w:widowControl/>
        <w:spacing w:line="276" w:lineRule="auto"/>
        <w:rPr>
          <w:rFonts w:ascii="Calibri" w:hAnsi="Calibri" w:cs="Arial"/>
          <w:b/>
          <w:lang w:eastAsia="en-US"/>
        </w:rPr>
      </w:pPr>
      <w:r w:rsidRPr="009C7DDE">
        <w:rPr>
          <w:rFonts w:ascii="Calibri" w:hAnsi="Calibri" w:cs="Arial"/>
          <w:b/>
          <w:lang w:eastAsia="en-US"/>
        </w:rPr>
        <w:t>Wykonawca:</w:t>
      </w:r>
    </w:p>
    <w:p w:rsidR="00B0032B" w:rsidRPr="009C7DDE" w:rsidRDefault="00B0032B" w:rsidP="00960B41">
      <w:pPr>
        <w:widowControl/>
        <w:spacing w:line="480" w:lineRule="auto"/>
        <w:ind w:right="5954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>…………………………………………………………</w:t>
      </w:r>
    </w:p>
    <w:p w:rsidR="00B0032B" w:rsidRPr="009C7DDE" w:rsidRDefault="00B0032B" w:rsidP="00960B41">
      <w:pPr>
        <w:widowControl/>
        <w:spacing w:after="200" w:line="276" w:lineRule="auto"/>
        <w:ind w:right="5953"/>
        <w:rPr>
          <w:rFonts w:ascii="Calibri" w:hAnsi="Calibri" w:cs="Arial"/>
          <w:i/>
          <w:sz w:val="16"/>
          <w:szCs w:val="16"/>
          <w:lang w:eastAsia="en-US"/>
        </w:rPr>
      </w:pPr>
      <w:r w:rsidRPr="009C7DDE">
        <w:rPr>
          <w:rFonts w:ascii="Calibri" w:hAnsi="Calibri" w:cs="Arial"/>
          <w:i/>
          <w:sz w:val="16"/>
          <w:szCs w:val="16"/>
          <w:lang w:eastAsia="en-US"/>
        </w:rPr>
        <w:t>(pełna nazwa/firma, adres,)</w:t>
      </w:r>
    </w:p>
    <w:p w:rsidR="00B0032B" w:rsidRPr="009C7DDE" w:rsidRDefault="00B0032B" w:rsidP="00960B41">
      <w:pPr>
        <w:jc w:val="center"/>
        <w:rPr>
          <w:rFonts w:ascii="Calibri" w:hAnsi="Calibri"/>
          <w:b/>
          <w:sz w:val="24"/>
          <w:szCs w:val="24"/>
        </w:rPr>
      </w:pPr>
      <w:r w:rsidRPr="009C7DDE">
        <w:rPr>
          <w:rFonts w:ascii="Calibri" w:hAnsi="Calibri"/>
          <w:b/>
          <w:sz w:val="24"/>
          <w:szCs w:val="24"/>
        </w:rPr>
        <w:t>WYKAZ OSÓB</w:t>
      </w:r>
    </w:p>
    <w:p w:rsidR="00B0032B" w:rsidRPr="009C7DDE" w:rsidRDefault="00B0032B" w:rsidP="00960B41">
      <w:pPr>
        <w:jc w:val="center"/>
        <w:rPr>
          <w:rFonts w:ascii="Calibri" w:hAnsi="Calibri" w:cs="Arial"/>
          <w:b/>
          <w:sz w:val="24"/>
          <w:szCs w:val="24"/>
          <w:lang w:eastAsia="en-US"/>
        </w:rPr>
      </w:pPr>
      <w:r w:rsidRPr="009C7DDE">
        <w:rPr>
          <w:rFonts w:ascii="Calibri" w:hAnsi="Calibri" w:cs="Arial"/>
          <w:sz w:val="21"/>
          <w:szCs w:val="21"/>
          <w:lang w:eastAsia="en-US"/>
        </w:rPr>
        <w:t>Dla postępowania pn.:</w:t>
      </w:r>
      <w:r w:rsidRPr="009C7DDE">
        <w:rPr>
          <w:rFonts w:ascii="Calibri" w:hAnsi="Calibri" w:cs="Arial"/>
          <w:b/>
          <w:sz w:val="24"/>
          <w:szCs w:val="24"/>
          <w:lang w:eastAsia="en-US"/>
        </w:rPr>
        <w:t xml:space="preserve"> </w:t>
      </w:r>
    </w:p>
    <w:p w:rsidR="00B0032B" w:rsidRPr="009C7DDE" w:rsidRDefault="00B0032B" w:rsidP="00960B41">
      <w:pPr>
        <w:jc w:val="center"/>
        <w:rPr>
          <w:rFonts w:ascii="Calibri" w:hAnsi="Calibri"/>
          <w:b/>
          <w:sz w:val="24"/>
          <w:szCs w:val="24"/>
          <w:lang w:eastAsia="en-US"/>
        </w:rPr>
      </w:pPr>
      <w:r w:rsidRPr="009C7DDE">
        <w:rPr>
          <w:rFonts w:ascii="Calibri" w:hAnsi="Calibri"/>
          <w:b/>
          <w:sz w:val="24"/>
          <w:szCs w:val="24"/>
        </w:rPr>
        <w:t>„</w:t>
      </w:r>
      <w:r w:rsidRPr="009C7DDE">
        <w:rPr>
          <w:rFonts w:ascii="Calibri" w:hAnsi="Calibri"/>
          <w:b/>
          <w:sz w:val="24"/>
          <w:szCs w:val="24"/>
          <w:lang w:eastAsia="en-US"/>
        </w:rPr>
        <w:t>Pełnienie funkcji Inżyniera Kontraktu</w:t>
      </w:r>
    </w:p>
    <w:p w:rsidR="00B0032B" w:rsidRPr="009C7DDE" w:rsidRDefault="00B0032B" w:rsidP="00960B41">
      <w:pPr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9C7DDE">
        <w:rPr>
          <w:rFonts w:ascii="Calibri" w:hAnsi="Calibri"/>
          <w:b/>
          <w:sz w:val="24"/>
          <w:szCs w:val="24"/>
        </w:rPr>
        <w:t>na oczyszczalni ścieków w Kałdowie Wsi i przepompowni PARKOWA w Malborku”</w:t>
      </w:r>
      <w:r w:rsidRPr="009C7DDE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</w:p>
    <w:p w:rsidR="00B0032B" w:rsidRPr="009C7DDE" w:rsidRDefault="00B0032B" w:rsidP="00960B41">
      <w:pPr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9C7DDE">
        <w:rPr>
          <w:rFonts w:ascii="Calibri" w:hAnsi="Calibri"/>
          <w:b/>
          <w:bCs/>
          <w:color w:val="000000"/>
          <w:sz w:val="24"/>
          <w:szCs w:val="24"/>
        </w:rPr>
        <w:t>(sygn. postępowania:</w:t>
      </w:r>
      <w:r w:rsidRPr="009C7DDE">
        <w:rPr>
          <w:rFonts w:ascii="Calibri" w:hAnsi="Calibri" w:cs="Arial"/>
          <w:b/>
          <w:sz w:val="22"/>
          <w:szCs w:val="22"/>
        </w:rPr>
        <w:t xml:space="preserve"> </w:t>
      </w:r>
      <w:r w:rsidRPr="009C7DDE">
        <w:rPr>
          <w:rFonts w:ascii="Calibri" w:hAnsi="Calibri"/>
          <w:b/>
          <w:bCs/>
          <w:color w:val="000000"/>
          <w:sz w:val="24"/>
          <w:szCs w:val="24"/>
        </w:rPr>
        <w:t>DS/5/2017)</w:t>
      </w:r>
    </w:p>
    <w:p w:rsidR="00B0032B" w:rsidRPr="009C7DDE" w:rsidRDefault="00B0032B" w:rsidP="00960B41">
      <w:pPr>
        <w:widowControl/>
        <w:tabs>
          <w:tab w:val="left" w:pos="486"/>
        </w:tabs>
        <w:spacing w:line="276" w:lineRule="auto"/>
        <w:jc w:val="center"/>
        <w:rPr>
          <w:rFonts w:ascii="Calibri" w:hAnsi="Calibri"/>
          <w:b/>
          <w:lang w:eastAsia="en-US"/>
        </w:rPr>
      </w:pPr>
      <w:r w:rsidRPr="009C7DDE">
        <w:rPr>
          <w:rFonts w:ascii="Calibri" w:hAnsi="Calibri"/>
          <w:b/>
          <w:lang w:eastAsia="en-US"/>
        </w:rPr>
        <w:t>skierowanych przez Wykonawcę do realizacji zamówienia wraz z informacjami na temat ich kwalifikacji zawodowych, doświadczenia i wykształcenia.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21"/>
        <w:gridCol w:w="1521"/>
        <w:gridCol w:w="2372"/>
        <w:gridCol w:w="1417"/>
        <w:gridCol w:w="1418"/>
      </w:tblGrid>
      <w:tr w:rsidR="00B0032B" w:rsidRPr="009C7DDE" w:rsidTr="001C085F">
        <w:trPr>
          <w:trHeight w:val="383"/>
        </w:trPr>
        <w:tc>
          <w:tcPr>
            <w:tcW w:w="540" w:type="dxa"/>
            <w:vMerge w:val="restart"/>
            <w:vAlign w:val="center"/>
          </w:tcPr>
          <w:p w:rsidR="00B0032B" w:rsidRPr="009C7DDE" w:rsidRDefault="00B0032B" w:rsidP="001C085F">
            <w:pPr>
              <w:widowControl/>
              <w:spacing w:line="276" w:lineRule="auto"/>
              <w:jc w:val="center"/>
              <w:rPr>
                <w:rFonts w:ascii="Calibri" w:hAnsi="Calibri"/>
                <w:b/>
                <w:sz w:val="14"/>
                <w:szCs w:val="14"/>
                <w:lang w:eastAsia="en-US"/>
              </w:rPr>
            </w:pPr>
            <w:r w:rsidRPr="009C7DDE">
              <w:rPr>
                <w:rFonts w:ascii="Calibri" w:hAnsi="Calibri"/>
                <w:b/>
                <w:sz w:val="14"/>
                <w:szCs w:val="14"/>
                <w:lang w:eastAsia="en-US"/>
              </w:rPr>
              <w:t>L.p.</w:t>
            </w:r>
          </w:p>
        </w:tc>
        <w:tc>
          <w:tcPr>
            <w:tcW w:w="1521" w:type="dxa"/>
            <w:vMerge w:val="restart"/>
            <w:vAlign w:val="center"/>
          </w:tcPr>
          <w:p w:rsidR="00B0032B" w:rsidRPr="009C7DDE" w:rsidRDefault="00B0032B" w:rsidP="001C085F">
            <w:pPr>
              <w:widowControl/>
              <w:spacing w:line="276" w:lineRule="auto"/>
              <w:jc w:val="center"/>
              <w:rPr>
                <w:rFonts w:ascii="Calibri" w:hAnsi="Calibri"/>
                <w:b/>
                <w:sz w:val="14"/>
                <w:szCs w:val="14"/>
                <w:lang w:eastAsia="en-US"/>
              </w:rPr>
            </w:pPr>
            <w:r w:rsidRPr="009C7DDE">
              <w:rPr>
                <w:rFonts w:ascii="Calibri" w:hAnsi="Calibri"/>
                <w:b/>
                <w:sz w:val="14"/>
                <w:szCs w:val="14"/>
                <w:lang w:eastAsia="en-US"/>
              </w:rPr>
              <w:t xml:space="preserve">imię, nazwisko </w:t>
            </w:r>
          </w:p>
          <w:p w:rsidR="00B0032B" w:rsidRPr="009C7DDE" w:rsidRDefault="00B0032B" w:rsidP="001C085F">
            <w:pPr>
              <w:widowControl/>
              <w:spacing w:line="276" w:lineRule="auto"/>
              <w:jc w:val="center"/>
              <w:rPr>
                <w:rFonts w:ascii="Calibri" w:hAnsi="Calibri"/>
                <w:b/>
                <w:sz w:val="14"/>
                <w:szCs w:val="14"/>
                <w:lang w:eastAsia="en-US"/>
              </w:rPr>
            </w:pPr>
            <w:r w:rsidRPr="009C7DDE">
              <w:rPr>
                <w:rFonts w:ascii="Calibri" w:hAnsi="Calibri"/>
                <w:b/>
                <w:sz w:val="14"/>
                <w:szCs w:val="14"/>
                <w:lang w:eastAsia="en-US"/>
              </w:rPr>
              <w:t>i funkcja</w:t>
            </w:r>
          </w:p>
        </w:tc>
        <w:tc>
          <w:tcPr>
            <w:tcW w:w="1521" w:type="dxa"/>
            <w:vMerge w:val="restart"/>
            <w:vAlign w:val="center"/>
          </w:tcPr>
          <w:p w:rsidR="00B0032B" w:rsidRPr="009C7DDE" w:rsidRDefault="00B0032B" w:rsidP="001C085F">
            <w:pPr>
              <w:widowControl/>
              <w:spacing w:line="276" w:lineRule="auto"/>
              <w:jc w:val="center"/>
              <w:rPr>
                <w:rFonts w:ascii="Calibri" w:hAnsi="Calibri"/>
                <w:b/>
                <w:sz w:val="14"/>
                <w:szCs w:val="14"/>
                <w:u w:val="single"/>
                <w:lang w:eastAsia="en-US"/>
              </w:rPr>
            </w:pPr>
            <w:r w:rsidRPr="009C7DDE">
              <w:rPr>
                <w:rFonts w:ascii="Calibri" w:hAnsi="Calibri"/>
                <w:b/>
                <w:sz w:val="14"/>
                <w:szCs w:val="14"/>
                <w:lang w:eastAsia="en-US"/>
              </w:rPr>
              <w:t xml:space="preserve">posiadane uprawnienia  </w:t>
            </w:r>
          </w:p>
        </w:tc>
        <w:tc>
          <w:tcPr>
            <w:tcW w:w="2372" w:type="dxa"/>
            <w:vMerge w:val="restart"/>
            <w:vAlign w:val="center"/>
          </w:tcPr>
          <w:p w:rsidR="00B0032B" w:rsidRPr="009C7DDE" w:rsidRDefault="00B0032B" w:rsidP="001C085F">
            <w:pPr>
              <w:widowControl/>
              <w:spacing w:line="276" w:lineRule="auto"/>
              <w:jc w:val="center"/>
              <w:rPr>
                <w:rFonts w:ascii="Calibri" w:hAnsi="Calibri"/>
                <w:b/>
                <w:sz w:val="14"/>
                <w:szCs w:val="14"/>
                <w:lang w:eastAsia="en-US"/>
              </w:rPr>
            </w:pPr>
            <w:r w:rsidRPr="009C7DDE">
              <w:rPr>
                <w:rFonts w:ascii="Calibri" w:hAnsi="Calibri"/>
                <w:b/>
                <w:sz w:val="14"/>
                <w:szCs w:val="14"/>
                <w:lang w:eastAsia="en-US"/>
              </w:rPr>
              <w:t>Doświadczenie/ pełniona funkcja***</w:t>
            </w:r>
          </w:p>
        </w:tc>
        <w:tc>
          <w:tcPr>
            <w:tcW w:w="2835" w:type="dxa"/>
            <w:gridSpan w:val="2"/>
            <w:vAlign w:val="center"/>
          </w:tcPr>
          <w:p w:rsidR="00B0032B" w:rsidRPr="009C7DDE" w:rsidRDefault="00B0032B" w:rsidP="001C085F">
            <w:pPr>
              <w:widowControl/>
              <w:spacing w:line="276" w:lineRule="auto"/>
              <w:jc w:val="center"/>
              <w:rPr>
                <w:rFonts w:ascii="Calibri" w:hAnsi="Calibri"/>
                <w:b/>
                <w:sz w:val="14"/>
                <w:szCs w:val="14"/>
                <w:lang w:eastAsia="en-US"/>
              </w:rPr>
            </w:pPr>
            <w:r w:rsidRPr="009C7DDE">
              <w:rPr>
                <w:rFonts w:ascii="Calibri" w:hAnsi="Calibri"/>
                <w:b/>
                <w:sz w:val="14"/>
                <w:szCs w:val="14"/>
                <w:lang w:eastAsia="en-US"/>
              </w:rPr>
              <w:t>Dostępność</w:t>
            </w:r>
          </w:p>
        </w:tc>
      </w:tr>
      <w:tr w:rsidR="00B0032B" w:rsidRPr="009C7DDE" w:rsidTr="001C085F">
        <w:trPr>
          <w:cantSplit/>
          <w:trHeight w:val="664"/>
        </w:trPr>
        <w:tc>
          <w:tcPr>
            <w:tcW w:w="540" w:type="dxa"/>
            <w:vMerge/>
            <w:vAlign w:val="center"/>
          </w:tcPr>
          <w:p w:rsidR="00B0032B" w:rsidRPr="009C7DDE" w:rsidRDefault="00B0032B" w:rsidP="001C085F">
            <w:pPr>
              <w:widowControl/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1521" w:type="dxa"/>
            <w:vMerge/>
            <w:vAlign w:val="center"/>
          </w:tcPr>
          <w:p w:rsidR="00B0032B" w:rsidRPr="009C7DDE" w:rsidRDefault="00B0032B" w:rsidP="001C085F">
            <w:pPr>
              <w:widowControl/>
              <w:spacing w:line="276" w:lineRule="auto"/>
              <w:jc w:val="center"/>
              <w:rPr>
                <w:rFonts w:ascii="Calibri" w:hAnsi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21" w:type="dxa"/>
            <w:vMerge/>
            <w:vAlign w:val="center"/>
          </w:tcPr>
          <w:p w:rsidR="00B0032B" w:rsidRPr="009C7DDE" w:rsidRDefault="00B0032B" w:rsidP="001C085F">
            <w:pPr>
              <w:widowControl/>
              <w:spacing w:line="276" w:lineRule="auto"/>
              <w:jc w:val="center"/>
              <w:rPr>
                <w:rFonts w:ascii="Calibri" w:hAnsi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372" w:type="dxa"/>
            <w:vMerge/>
          </w:tcPr>
          <w:p w:rsidR="00B0032B" w:rsidRPr="009C7DDE" w:rsidRDefault="00B0032B" w:rsidP="001C085F">
            <w:pPr>
              <w:widowControl/>
              <w:jc w:val="center"/>
              <w:rPr>
                <w:rFonts w:ascii="Calibri" w:hAnsi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0032B" w:rsidRPr="009C7DDE" w:rsidRDefault="00B0032B" w:rsidP="001C085F">
            <w:pPr>
              <w:widowControl/>
              <w:jc w:val="center"/>
              <w:rPr>
                <w:rFonts w:ascii="Calibri" w:hAnsi="Calibri"/>
                <w:b/>
                <w:sz w:val="14"/>
                <w:szCs w:val="14"/>
                <w:lang w:eastAsia="en-US"/>
              </w:rPr>
            </w:pPr>
            <w:r w:rsidRPr="009C7DDE">
              <w:rPr>
                <w:rFonts w:ascii="Calibri" w:hAnsi="Calibri"/>
                <w:b/>
                <w:sz w:val="14"/>
                <w:szCs w:val="14"/>
                <w:lang w:eastAsia="en-US"/>
              </w:rPr>
              <w:t>Własna/</w:t>
            </w:r>
          </w:p>
          <w:p w:rsidR="00B0032B" w:rsidRPr="009C7DDE" w:rsidRDefault="00B0032B" w:rsidP="001C085F">
            <w:pPr>
              <w:widowControl/>
              <w:jc w:val="center"/>
              <w:rPr>
                <w:rFonts w:ascii="Calibri" w:hAnsi="Calibri"/>
                <w:b/>
                <w:sz w:val="14"/>
                <w:szCs w:val="14"/>
                <w:lang w:eastAsia="en-US"/>
              </w:rPr>
            </w:pPr>
            <w:r w:rsidRPr="009C7DDE">
              <w:rPr>
                <w:rFonts w:ascii="Calibri" w:hAnsi="Calibri"/>
                <w:b/>
                <w:sz w:val="14"/>
                <w:szCs w:val="14"/>
                <w:lang w:eastAsia="en-US"/>
              </w:rPr>
              <w:t>dysponowanie bezpośrednie*</w:t>
            </w:r>
          </w:p>
        </w:tc>
        <w:tc>
          <w:tcPr>
            <w:tcW w:w="1418" w:type="dxa"/>
            <w:vAlign w:val="center"/>
          </w:tcPr>
          <w:p w:rsidR="00B0032B" w:rsidRPr="009C7DDE" w:rsidRDefault="00B0032B" w:rsidP="001C085F">
            <w:pPr>
              <w:widowControl/>
              <w:ind w:right="57"/>
              <w:jc w:val="center"/>
              <w:rPr>
                <w:rFonts w:ascii="Calibri" w:hAnsi="Calibri"/>
                <w:b/>
                <w:sz w:val="14"/>
                <w:szCs w:val="14"/>
                <w:lang w:eastAsia="en-US"/>
              </w:rPr>
            </w:pPr>
            <w:r w:rsidRPr="009C7DDE">
              <w:rPr>
                <w:rFonts w:ascii="Calibri" w:hAnsi="Calibri"/>
                <w:b/>
                <w:sz w:val="14"/>
                <w:szCs w:val="14"/>
                <w:lang w:eastAsia="en-US"/>
              </w:rPr>
              <w:t>oddany do dyspozycji przez inny podmiot (nazwa podmiotu)/</w:t>
            </w:r>
          </w:p>
          <w:p w:rsidR="00B0032B" w:rsidRPr="009C7DDE" w:rsidRDefault="00B0032B" w:rsidP="001C085F">
            <w:pPr>
              <w:widowControl/>
              <w:ind w:right="57"/>
              <w:jc w:val="center"/>
              <w:rPr>
                <w:rFonts w:ascii="Calibri" w:hAnsi="Calibri"/>
                <w:b/>
                <w:sz w:val="14"/>
                <w:szCs w:val="14"/>
                <w:lang w:eastAsia="en-US"/>
              </w:rPr>
            </w:pPr>
            <w:r w:rsidRPr="009C7DDE">
              <w:rPr>
                <w:rFonts w:ascii="Calibri" w:hAnsi="Calibri"/>
                <w:b/>
                <w:sz w:val="14"/>
                <w:szCs w:val="14"/>
                <w:lang w:eastAsia="en-US"/>
              </w:rPr>
              <w:t>dysponowanie pośrednie **</w:t>
            </w:r>
          </w:p>
        </w:tc>
      </w:tr>
      <w:tr w:rsidR="00B0032B" w:rsidRPr="009C7DDE" w:rsidTr="001C085F">
        <w:tc>
          <w:tcPr>
            <w:tcW w:w="540" w:type="dxa"/>
          </w:tcPr>
          <w:p w:rsidR="00B0032B" w:rsidRPr="009C7DDE" w:rsidRDefault="00B0032B" w:rsidP="001C085F">
            <w:pPr>
              <w:widowControl/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9C7DDE">
              <w:rPr>
                <w:rFonts w:ascii="Calibri" w:hAnsi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21" w:type="dxa"/>
          </w:tcPr>
          <w:p w:rsidR="00B0032B" w:rsidRPr="009C7DDE" w:rsidRDefault="00B0032B" w:rsidP="001C085F">
            <w:pPr>
              <w:widowControl/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9C7DDE">
              <w:rPr>
                <w:rFonts w:ascii="Calibri" w:hAnsi="Calibr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21" w:type="dxa"/>
          </w:tcPr>
          <w:p w:rsidR="00B0032B" w:rsidRPr="009C7DDE" w:rsidRDefault="00B0032B" w:rsidP="001C085F">
            <w:pPr>
              <w:widowControl/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9C7DDE">
              <w:rPr>
                <w:rFonts w:ascii="Calibri" w:hAnsi="Calibri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372" w:type="dxa"/>
          </w:tcPr>
          <w:p w:rsidR="00B0032B" w:rsidRPr="009C7DDE" w:rsidRDefault="00B0032B" w:rsidP="001C085F">
            <w:pPr>
              <w:widowControl/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9C7DDE">
              <w:rPr>
                <w:rFonts w:ascii="Calibri" w:hAnsi="Calibri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7" w:type="dxa"/>
          </w:tcPr>
          <w:p w:rsidR="00B0032B" w:rsidRPr="009C7DDE" w:rsidRDefault="00B0032B" w:rsidP="001C085F">
            <w:pPr>
              <w:widowControl/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9C7DDE">
              <w:rPr>
                <w:rFonts w:ascii="Calibri" w:hAnsi="Calibri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8" w:type="dxa"/>
          </w:tcPr>
          <w:p w:rsidR="00B0032B" w:rsidRPr="009C7DDE" w:rsidRDefault="00B0032B" w:rsidP="001C085F">
            <w:pPr>
              <w:widowControl/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9C7DDE">
              <w:rPr>
                <w:rFonts w:ascii="Calibri" w:hAnsi="Calibri"/>
                <w:b/>
                <w:sz w:val="16"/>
                <w:szCs w:val="16"/>
                <w:lang w:eastAsia="en-US"/>
              </w:rPr>
              <w:t>6</w:t>
            </w:r>
          </w:p>
        </w:tc>
      </w:tr>
      <w:tr w:rsidR="00B0032B" w:rsidRPr="009C7DDE" w:rsidTr="001C085F">
        <w:trPr>
          <w:trHeight w:val="567"/>
        </w:trPr>
        <w:tc>
          <w:tcPr>
            <w:tcW w:w="540" w:type="dxa"/>
          </w:tcPr>
          <w:p w:rsidR="00B0032B" w:rsidRPr="009C7DDE" w:rsidRDefault="00B0032B" w:rsidP="001C085F">
            <w:pPr>
              <w:widowControl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9C7DDE"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1521" w:type="dxa"/>
          </w:tcPr>
          <w:p w:rsidR="00B0032B" w:rsidRPr="009C7DDE" w:rsidRDefault="00B0032B" w:rsidP="001C085F">
            <w:pPr>
              <w:widowControl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521" w:type="dxa"/>
          </w:tcPr>
          <w:p w:rsidR="00B0032B" w:rsidRPr="009C7DDE" w:rsidRDefault="00B0032B" w:rsidP="001C085F">
            <w:pPr>
              <w:widowControl/>
              <w:autoSpaceDE w:val="0"/>
              <w:autoSpaceDN w:val="0"/>
              <w:adjustRightInd w:val="0"/>
              <w:spacing w:line="276" w:lineRule="auto"/>
              <w:ind w:left="33"/>
              <w:jc w:val="both"/>
              <w:rPr>
                <w:rFonts w:ascii="Calibri" w:hAnsi="Calibri"/>
              </w:rPr>
            </w:pPr>
          </w:p>
        </w:tc>
        <w:tc>
          <w:tcPr>
            <w:tcW w:w="2372" w:type="dxa"/>
          </w:tcPr>
          <w:p w:rsidR="00B0032B" w:rsidRPr="009C7DDE" w:rsidRDefault="00B0032B" w:rsidP="001C085F">
            <w:pPr>
              <w:widowControl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</w:tcPr>
          <w:p w:rsidR="00B0032B" w:rsidRPr="009C7DDE" w:rsidRDefault="00B0032B" w:rsidP="001C085F">
            <w:pPr>
              <w:widowControl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</w:tcPr>
          <w:p w:rsidR="00B0032B" w:rsidRPr="009C7DDE" w:rsidRDefault="00B0032B" w:rsidP="001C085F">
            <w:pPr>
              <w:widowControl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B0032B" w:rsidRPr="009C7DDE" w:rsidTr="001C085F">
        <w:trPr>
          <w:trHeight w:val="567"/>
        </w:trPr>
        <w:tc>
          <w:tcPr>
            <w:tcW w:w="540" w:type="dxa"/>
          </w:tcPr>
          <w:p w:rsidR="00B0032B" w:rsidRPr="009C7DDE" w:rsidRDefault="00B0032B" w:rsidP="001C085F">
            <w:pPr>
              <w:widowControl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9C7DDE"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1521" w:type="dxa"/>
          </w:tcPr>
          <w:p w:rsidR="00B0032B" w:rsidRPr="009C7DDE" w:rsidRDefault="00B0032B" w:rsidP="001C085F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521" w:type="dxa"/>
          </w:tcPr>
          <w:p w:rsidR="00B0032B" w:rsidRPr="009C7DDE" w:rsidRDefault="00B0032B" w:rsidP="001C085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372" w:type="dxa"/>
          </w:tcPr>
          <w:p w:rsidR="00B0032B" w:rsidRPr="009C7DDE" w:rsidRDefault="00B0032B" w:rsidP="001C085F">
            <w:pPr>
              <w:widowControl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</w:tcPr>
          <w:p w:rsidR="00B0032B" w:rsidRPr="009C7DDE" w:rsidRDefault="00B0032B" w:rsidP="001C085F">
            <w:pPr>
              <w:widowControl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</w:tcPr>
          <w:p w:rsidR="00B0032B" w:rsidRPr="009C7DDE" w:rsidRDefault="00B0032B" w:rsidP="001C085F">
            <w:pPr>
              <w:widowControl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B0032B" w:rsidRPr="009C7DDE" w:rsidTr="001C085F">
        <w:trPr>
          <w:trHeight w:val="567"/>
        </w:trPr>
        <w:tc>
          <w:tcPr>
            <w:tcW w:w="540" w:type="dxa"/>
          </w:tcPr>
          <w:p w:rsidR="00B0032B" w:rsidRPr="009C7DDE" w:rsidRDefault="00B0032B" w:rsidP="001C085F">
            <w:pPr>
              <w:widowControl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9C7DDE"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1521" w:type="dxa"/>
          </w:tcPr>
          <w:p w:rsidR="00B0032B" w:rsidRPr="009C7DDE" w:rsidRDefault="00B0032B" w:rsidP="001C085F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lang w:eastAsia="ar-SA"/>
              </w:rPr>
            </w:pPr>
          </w:p>
          <w:p w:rsidR="00B0032B" w:rsidRPr="009C7DDE" w:rsidRDefault="00B0032B" w:rsidP="001C085F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521" w:type="dxa"/>
          </w:tcPr>
          <w:p w:rsidR="00B0032B" w:rsidRPr="009C7DDE" w:rsidRDefault="00B0032B" w:rsidP="001C085F">
            <w:pPr>
              <w:widowControl/>
              <w:suppressAutoHyphens/>
              <w:spacing w:line="276" w:lineRule="auto"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2372" w:type="dxa"/>
          </w:tcPr>
          <w:p w:rsidR="00B0032B" w:rsidRPr="009C7DDE" w:rsidRDefault="00B0032B" w:rsidP="001C085F">
            <w:pPr>
              <w:widowControl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</w:tcPr>
          <w:p w:rsidR="00B0032B" w:rsidRPr="009C7DDE" w:rsidRDefault="00B0032B" w:rsidP="001C085F">
            <w:pPr>
              <w:widowControl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</w:tcPr>
          <w:p w:rsidR="00B0032B" w:rsidRPr="009C7DDE" w:rsidRDefault="00B0032B" w:rsidP="001C085F">
            <w:pPr>
              <w:widowControl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B0032B" w:rsidRPr="009C7DDE" w:rsidTr="001C085F">
        <w:trPr>
          <w:trHeight w:val="567"/>
        </w:trPr>
        <w:tc>
          <w:tcPr>
            <w:tcW w:w="540" w:type="dxa"/>
          </w:tcPr>
          <w:p w:rsidR="00B0032B" w:rsidRPr="009C7DDE" w:rsidRDefault="00B0032B" w:rsidP="001C085F">
            <w:pPr>
              <w:widowControl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9C7DDE"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1521" w:type="dxa"/>
          </w:tcPr>
          <w:p w:rsidR="00B0032B" w:rsidRPr="009C7DDE" w:rsidRDefault="00B0032B" w:rsidP="001C085F">
            <w:pPr>
              <w:widowControl/>
              <w:spacing w:line="276" w:lineRule="auto"/>
              <w:jc w:val="both"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521" w:type="dxa"/>
          </w:tcPr>
          <w:p w:rsidR="00B0032B" w:rsidRPr="009C7DDE" w:rsidRDefault="00B0032B" w:rsidP="001C085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2372" w:type="dxa"/>
          </w:tcPr>
          <w:p w:rsidR="00B0032B" w:rsidRPr="009C7DDE" w:rsidRDefault="00B0032B" w:rsidP="001C085F">
            <w:pPr>
              <w:widowControl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</w:tcPr>
          <w:p w:rsidR="00B0032B" w:rsidRPr="009C7DDE" w:rsidRDefault="00B0032B" w:rsidP="001C085F">
            <w:pPr>
              <w:widowControl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</w:tcPr>
          <w:p w:rsidR="00B0032B" w:rsidRPr="009C7DDE" w:rsidRDefault="00B0032B" w:rsidP="001C085F">
            <w:pPr>
              <w:widowControl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B0032B" w:rsidRPr="009C7DDE" w:rsidTr="001C085F">
        <w:trPr>
          <w:trHeight w:val="567"/>
        </w:trPr>
        <w:tc>
          <w:tcPr>
            <w:tcW w:w="540" w:type="dxa"/>
          </w:tcPr>
          <w:p w:rsidR="00B0032B" w:rsidRPr="009C7DDE" w:rsidRDefault="00B0032B" w:rsidP="001C085F">
            <w:pPr>
              <w:widowControl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9C7DDE"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1521" w:type="dxa"/>
          </w:tcPr>
          <w:p w:rsidR="00B0032B" w:rsidRPr="009C7DDE" w:rsidRDefault="00B0032B" w:rsidP="001C085F">
            <w:pPr>
              <w:widowControl/>
              <w:spacing w:line="276" w:lineRule="auto"/>
              <w:jc w:val="both"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521" w:type="dxa"/>
          </w:tcPr>
          <w:p w:rsidR="00B0032B" w:rsidRPr="009C7DDE" w:rsidRDefault="00B0032B" w:rsidP="001C085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372" w:type="dxa"/>
          </w:tcPr>
          <w:p w:rsidR="00B0032B" w:rsidRPr="009C7DDE" w:rsidRDefault="00B0032B" w:rsidP="001C085F">
            <w:pPr>
              <w:widowControl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</w:tcPr>
          <w:p w:rsidR="00B0032B" w:rsidRPr="009C7DDE" w:rsidRDefault="00B0032B" w:rsidP="001C085F">
            <w:pPr>
              <w:widowControl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</w:tcPr>
          <w:p w:rsidR="00B0032B" w:rsidRPr="009C7DDE" w:rsidRDefault="00B0032B" w:rsidP="001C085F">
            <w:pPr>
              <w:widowControl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</w:tbl>
    <w:p w:rsidR="00B0032B" w:rsidRPr="009C7DDE" w:rsidRDefault="00B0032B" w:rsidP="00960B41">
      <w:pPr>
        <w:widowControl/>
        <w:tabs>
          <w:tab w:val="left" w:pos="486"/>
        </w:tabs>
        <w:spacing w:line="276" w:lineRule="auto"/>
        <w:jc w:val="center"/>
        <w:rPr>
          <w:rFonts w:ascii="Calibri" w:hAnsi="Calibri"/>
          <w:b/>
          <w:lang w:eastAsia="en-US"/>
        </w:rPr>
      </w:pPr>
    </w:p>
    <w:p w:rsidR="00B0032B" w:rsidRPr="009C7DDE" w:rsidRDefault="00B0032B" w:rsidP="00960B41">
      <w:pPr>
        <w:widowControl/>
        <w:autoSpaceDE w:val="0"/>
        <w:autoSpaceDN w:val="0"/>
        <w:adjustRightInd w:val="0"/>
        <w:spacing w:line="276" w:lineRule="auto"/>
        <w:ind w:left="284" w:hanging="142"/>
        <w:jc w:val="both"/>
        <w:rPr>
          <w:rFonts w:ascii="Calibri" w:hAnsi="Calibri"/>
          <w:b/>
          <w:lang w:eastAsia="en-US"/>
        </w:rPr>
      </w:pPr>
      <w:r w:rsidRPr="009C7DDE">
        <w:rPr>
          <w:rFonts w:ascii="Calibri" w:hAnsi="Calibri"/>
          <w:lang w:eastAsia="en-US"/>
        </w:rPr>
        <w:t xml:space="preserve">*     W przypadku wypełnienia kolumny nr 5 Wykonawca zobowiązany jest udowodnić Zamawiającemu, iż będzie dysponował osobami wymienionymi w poszczególnych wierszach wykazu przez okres korzystania z nich przy wykonywaniu zamówienia, w szczególności </w:t>
      </w:r>
      <w:r w:rsidRPr="009C7DDE">
        <w:rPr>
          <w:rFonts w:ascii="Calibri" w:hAnsi="Calibri"/>
          <w:b/>
          <w:lang w:eastAsia="en-US"/>
        </w:rPr>
        <w:t xml:space="preserve">przedstawiając w tym celu zobowiązanie tych podmiotów do oddania mu do dyspozycji wymienionych osób. </w:t>
      </w:r>
      <w:r w:rsidRPr="009C7DDE">
        <w:rPr>
          <w:rFonts w:ascii="Calibri" w:hAnsi="Calibri"/>
        </w:rPr>
        <w:t>P</w:t>
      </w:r>
      <w:r w:rsidRPr="009C7DDE">
        <w:rPr>
          <w:rFonts w:ascii="Calibri" w:hAnsi="Calibri"/>
          <w:lang w:eastAsia="ar-SA"/>
        </w:rPr>
        <w:t xml:space="preserve">od pojęciem </w:t>
      </w:r>
      <w:r w:rsidRPr="009C7DDE">
        <w:rPr>
          <w:rFonts w:ascii="Calibri" w:hAnsi="Calibri"/>
          <w:b/>
          <w:lang w:eastAsia="ar-SA"/>
        </w:rPr>
        <w:t>„dysponowania bezpośredniego”</w:t>
      </w:r>
      <w:r w:rsidRPr="009C7DDE">
        <w:rPr>
          <w:rFonts w:ascii="Calibri" w:hAnsi="Calibri"/>
          <w:lang w:eastAsia="ar-SA"/>
        </w:rPr>
        <w:t xml:space="preserve"> należy rozumieć przypadek, gdy tytułem prawnym do powoływania się przez Wykonawcę na dysponowanie osobami zdolnymi do wykonania zamówienia jest stosunek prawny istniejący bezpośrednio pomiędzy Wykonawcą, a osobą (osobami), na dysponowanie której (których) Wykonawca się powołuje. Przy czym bez znaczenia jest tutaj charakter prawny takiego stosunku</w:t>
      </w:r>
      <w:r w:rsidRPr="009C7DDE">
        <w:rPr>
          <w:rFonts w:ascii="Calibri" w:hAnsi="Calibri"/>
          <w:color w:val="993300"/>
          <w:lang w:eastAsia="ar-SA"/>
        </w:rPr>
        <w:t>.</w:t>
      </w:r>
    </w:p>
    <w:p w:rsidR="00B0032B" w:rsidRPr="009C7DDE" w:rsidRDefault="00B0032B" w:rsidP="00960B41">
      <w:pPr>
        <w:widowControl/>
        <w:suppressAutoHyphens/>
        <w:spacing w:line="276" w:lineRule="auto"/>
        <w:ind w:left="357" w:hanging="357"/>
        <w:jc w:val="both"/>
        <w:rPr>
          <w:rFonts w:ascii="Calibri" w:hAnsi="Calibri"/>
          <w:lang w:eastAsia="ar-SA"/>
        </w:rPr>
      </w:pPr>
      <w:r w:rsidRPr="009C7DDE">
        <w:rPr>
          <w:rFonts w:ascii="Calibri" w:hAnsi="Calibri" w:cs="Arial"/>
          <w:lang w:eastAsia="en-US"/>
        </w:rPr>
        <w:t xml:space="preserve">**   </w:t>
      </w:r>
      <w:r w:rsidRPr="009C7DDE">
        <w:rPr>
          <w:rFonts w:ascii="Calibri" w:hAnsi="Calibri"/>
          <w:lang w:eastAsia="ar-SA"/>
        </w:rPr>
        <w:t xml:space="preserve">Pod pojęciem </w:t>
      </w:r>
      <w:r w:rsidRPr="009C7DDE">
        <w:rPr>
          <w:rFonts w:ascii="Calibri" w:hAnsi="Calibri"/>
          <w:b/>
          <w:lang w:eastAsia="ar-SA"/>
        </w:rPr>
        <w:t xml:space="preserve">„dysponowania pośredniego” </w:t>
      </w:r>
      <w:r w:rsidRPr="009C7DDE">
        <w:rPr>
          <w:rFonts w:ascii="Calibri" w:hAnsi="Calibri"/>
          <w:lang w:eastAsia="ar-SA"/>
        </w:rPr>
        <w:t>należy rozumieć powoływanie się na osoby zdolne do wykonania zamówienia należące do innych podmiotów, tj. podmiotów, które dysponują takimi osobami, na czas realizacji zamówienia w celu wykonania pracy związanej z wykonaniem tego zamówienia, np. oddelegują pracownika.</w:t>
      </w:r>
    </w:p>
    <w:p w:rsidR="00B0032B" w:rsidRPr="009C7DDE" w:rsidRDefault="00B0032B" w:rsidP="00960B41">
      <w:pPr>
        <w:widowControl/>
        <w:suppressAutoHyphens/>
        <w:spacing w:line="276" w:lineRule="auto"/>
        <w:ind w:left="357" w:hanging="357"/>
        <w:jc w:val="both"/>
        <w:rPr>
          <w:rFonts w:ascii="Calibri" w:hAnsi="Calibri"/>
          <w:b/>
          <w:bCs/>
          <w:lang w:eastAsia="ar-SA"/>
        </w:rPr>
      </w:pPr>
      <w:r w:rsidRPr="009C7DDE">
        <w:rPr>
          <w:rFonts w:ascii="Calibri" w:hAnsi="Calibri"/>
          <w:lang w:eastAsia="ar-SA"/>
        </w:rPr>
        <w:t>***</w:t>
      </w:r>
      <w:r w:rsidRPr="009C7DDE">
        <w:t xml:space="preserve"> </w:t>
      </w:r>
      <w:r w:rsidRPr="009C7DDE">
        <w:rPr>
          <w:rFonts w:ascii="Calibri" w:hAnsi="Calibri"/>
          <w:lang w:eastAsia="ar-SA"/>
        </w:rPr>
        <w:t>Dla osoby pełniącej funkcję koordynatora zespołu należy dołączyć dowody ( np. referencje, protokoły itp.)  świadczące, że osoba ta pełniła funkcję kierownika budowy  lub koordynatora zespołu na co najmniej 2 zadaniach inwestycyjnych, w tym na jednym zadaniu związanym z budową lub rozbudową lub modernizacją oczyszczalni ścieków o przepustowości minimum 75.000 RLM</w:t>
      </w:r>
      <w:r w:rsidRPr="009C7DDE">
        <w:t xml:space="preserve"> </w:t>
      </w:r>
      <w:r w:rsidRPr="009C7DDE">
        <w:rPr>
          <w:rFonts w:ascii="Calibri" w:hAnsi="Calibri"/>
          <w:lang w:eastAsia="ar-SA"/>
        </w:rPr>
        <w:t>o wartości minimum 600.000,00 zł netto robót budowlano-montażowych.</w:t>
      </w:r>
    </w:p>
    <w:p w:rsidR="00B0032B" w:rsidRPr="009C7DDE" w:rsidRDefault="00B0032B"/>
    <w:p w:rsidR="00B0032B" w:rsidRPr="009C7DDE" w:rsidRDefault="00B0032B"/>
    <w:p w:rsidR="00B0032B" w:rsidRPr="009C7DDE" w:rsidRDefault="00B0032B" w:rsidP="00960B41">
      <w:pPr>
        <w:ind w:firstLine="284"/>
        <w:rPr>
          <w:rFonts w:ascii="Calibri" w:hAnsi="Calibri"/>
        </w:rPr>
      </w:pPr>
      <w:r w:rsidRPr="009C7DDE">
        <w:rPr>
          <w:rFonts w:ascii="Calibri" w:hAnsi="Calibri"/>
        </w:rPr>
        <w:t>..............................................</w:t>
      </w:r>
      <w:r w:rsidRPr="009C7DDE">
        <w:rPr>
          <w:rFonts w:ascii="Calibri" w:hAnsi="Calibri"/>
        </w:rPr>
        <w:tab/>
      </w:r>
      <w:r w:rsidRPr="009C7DDE">
        <w:rPr>
          <w:rFonts w:ascii="Calibri" w:hAnsi="Calibri"/>
        </w:rPr>
        <w:tab/>
      </w:r>
      <w:r w:rsidRPr="009C7DDE">
        <w:rPr>
          <w:rFonts w:ascii="Calibri" w:hAnsi="Calibri"/>
        </w:rPr>
        <w:tab/>
      </w:r>
      <w:r w:rsidRPr="009C7DDE">
        <w:rPr>
          <w:rFonts w:ascii="Calibri" w:hAnsi="Calibri"/>
        </w:rPr>
        <w:tab/>
        <w:t>.................................................................................</w:t>
      </w:r>
    </w:p>
    <w:p w:rsidR="00B0032B" w:rsidRPr="009C7DDE" w:rsidRDefault="00B0032B" w:rsidP="00960B41">
      <w:pPr>
        <w:ind w:left="5387" w:hanging="4679"/>
        <w:rPr>
          <w:rFonts w:ascii="Calibri" w:hAnsi="Calibri"/>
          <w:i/>
          <w:iCs/>
          <w:sz w:val="16"/>
          <w:szCs w:val="16"/>
        </w:rPr>
      </w:pPr>
      <w:r w:rsidRPr="009C7DDE">
        <w:rPr>
          <w:rFonts w:ascii="Calibri" w:hAnsi="Calibri"/>
          <w:i/>
          <w:iCs/>
          <w:sz w:val="16"/>
          <w:szCs w:val="16"/>
        </w:rPr>
        <w:t>miejscowość i data</w:t>
      </w:r>
      <w:r w:rsidRPr="009C7DDE">
        <w:rPr>
          <w:rFonts w:ascii="Calibri" w:hAnsi="Calibri"/>
          <w:i/>
          <w:iCs/>
          <w:sz w:val="16"/>
          <w:szCs w:val="16"/>
        </w:rPr>
        <w:tab/>
      </w:r>
      <w:r w:rsidRPr="009C7DDE">
        <w:rPr>
          <w:rFonts w:ascii="Calibri" w:hAnsi="Calibri"/>
          <w:i/>
          <w:iCs/>
          <w:sz w:val="16"/>
          <w:szCs w:val="16"/>
        </w:rPr>
        <w:tab/>
        <w:t xml:space="preserve">podpis osoby/osób uprawnionej </w:t>
      </w:r>
    </w:p>
    <w:p w:rsidR="00B0032B" w:rsidRPr="009C7DDE" w:rsidRDefault="00B0032B" w:rsidP="001D2138">
      <w:pPr>
        <w:ind w:left="5387" w:firstLine="277"/>
        <w:rPr>
          <w:rFonts w:ascii="Calibri" w:hAnsi="Calibri"/>
          <w:i/>
          <w:iCs/>
          <w:sz w:val="16"/>
          <w:szCs w:val="16"/>
        </w:rPr>
      </w:pPr>
      <w:r w:rsidRPr="009C7DDE">
        <w:rPr>
          <w:rFonts w:ascii="Calibri" w:hAnsi="Calibri"/>
          <w:i/>
          <w:iCs/>
          <w:sz w:val="16"/>
          <w:szCs w:val="16"/>
        </w:rPr>
        <w:t>do reprezentowania wykonawcy</w:t>
      </w:r>
    </w:p>
    <w:p w:rsidR="00B0032B" w:rsidRDefault="00B0032B" w:rsidP="00EC069E">
      <w:pPr>
        <w:ind w:left="6372"/>
        <w:rPr>
          <w:rFonts w:ascii="Calibri" w:hAnsi="Calibri"/>
          <w:b/>
          <w:sz w:val="22"/>
          <w:szCs w:val="22"/>
          <w:lang w:eastAsia="en-US"/>
        </w:rPr>
      </w:pPr>
    </w:p>
    <w:p w:rsidR="00B0032B" w:rsidRDefault="00B0032B" w:rsidP="00EC069E">
      <w:pPr>
        <w:ind w:left="6372"/>
        <w:rPr>
          <w:rFonts w:ascii="Calibri" w:hAnsi="Calibri"/>
          <w:b/>
          <w:sz w:val="22"/>
          <w:szCs w:val="22"/>
          <w:lang w:eastAsia="en-US"/>
        </w:rPr>
      </w:pPr>
    </w:p>
    <w:p w:rsidR="00B0032B" w:rsidRDefault="00B0032B" w:rsidP="00EC069E">
      <w:pPr>
        <w:ind w:left="6372"/>
        <w:rPr>
          <w:rFonts w:ascii="Calibri" w:hAnsi="Calibri"/>
          <w:b/>
          <w:sz w:val="22"/>
          <w:szCs w:val="22"/>
          <w:lang w:eastAsia="en-US"/>
        </w:rPr>
      </w:pPr>
    </w:p>
    <w:p w:rsidR="00B0032B" w:rsidRDefault="00B0032B" w:rsidP="00EC069E">
      <w:pPr>
        <w:ind w:left="6372"/>
        <w:rPr>
          <w:rFonts w:ascii="Calibri" w:hAnsi="Calibri"/>
          <w:b/>
          <w:sz w:val="22"/>
          <w:szCs w:val="22"/>
          <w:lang w:eastAsia="en-US"/>
        </w:rPr>
      </w:pPr>
    </w:p>
    <w:p w:rsidR="00B0032B" w:rsidRDefault="00B0032B" w:rsidP="00EC069E">
      <w:pPr>
        <w:ind w:left="6372"/>
        <w:rPr>
          <w:rFonts w:ascii="Calibri" w:hAnsi="Calibri"/>
          <w:b/>
          <w:sz w:val="22"/>
          <w:szCs w:val="22"/>
          <w:lang w:eastAsia="en-US"/>
        </w:rPr>
      </w:pPr>
    </w:p>
    <w:p w:rsidR="00B0032B" w:rsidRDefault="00B0032B" w:rsidP="00EC069E">
      <w:pPr>
        <w:ind w:left="6372"/>
        <w:rPr>
          <w:rFonts w:ascii="Calibri" w:hAnsi="Calibri"/>
          <w:b/>
          <w:sz w:val="22"/>
          <w:szCs w:val="22"/>
          <w:lang w:eastAsia="en-US"/>
        </w:rPr>
      </w:pPr>
    </w:p>
    <w:p w:rsidR="00B0032B" w:rsidRDefault="00B0032B" w:rsidP="00EC069E">
      <w:pPr>
        <w:ind w:left="6372"/>
        <w:rPr>
          <w:rFonts w:ascii="Calibri" w:hAnsi="Calibri"/>
          <w:b/>
          <w:sz w:val="22"/>
          <w:szCs w:val="22"/>
          <w:lang w:eastAsia="en-US"/>
        </w:rPr>
      </w:pPr>
    </w:p>
    <w:p w:rsidR="00B0032B" w:rsidRDefault="00B0032B" w:rsidP="00EC069E">
      <w:pPr>
        <w:ind w:left="6372"/>
        <w:rPr>
          <w:rFonts w:ascii="Calibri" w:hAnsi="Calibri"/>
          <w:b/>
          <w:sz w:val="22"/>
          <w:szCs w:val="22"/>
          <w:lang w:eastAsia="en-US"/>
        </w:rPr>
      </w:pPr>
    </w:p>
    <w:p w:rsidR="00B0032B" w:rsidRDefault="00B0032B" w:rsidP="00EC069E">
      <w:pPr>
        <w:ind w:left="6372"/>
        <w:rPr>
          <w:rFonts w:ascii="Calibri" w:hAnsi="Calibri"/>
          <w:b/>
          <w:sz w:val="22"/>
          <w:szCs w:val="22"/>
          <w:lang w:eastAsia="en-US"/>
        </w:rPr>
      </w:pPr>
    </w:p>
    <w:p w:rsidR="00B0032B" w:rsidRDefault="00B0032B" w:rsidP="00EC069E">
      <w:pPr>
        <w:ind w:left="6372"/>
        <w:rPr>
          <w:rFonts w:ascii="Calibri" w:hAnsi="Calibri"/>
          <w:b/>
          <w:sz w:val="22"/>
          <w:szCs w:val="22"/>
          <w:lang w:eastAsia="en-US"/>
        </w:rPr>
      </w:pPr>
    </w:p>
    <w:p w:rsidR="00B0032B" w:rsidRDefault="00B0032B" w:rsidP="00EC069E">
      <w:pPr>
        <w:ind w:left="6372"/>
        <w:rPr>
          <w:rFonts w:ascii="Calibri" w:hAnsi="Calibri"/>
          <w:b/>
          <w:sz w:val="22"/>
          <w:szCs w:val="22"/>
          <w:lang w:eastAsia="en-US"/>
        </w:rPr>
      </w:pPr>
    </w:p>
    <w:p w:rsidR="00B0032B" w:rsidRDefault="00B0032B" w:rsidP="00EC069E">
      <w:pPr>
        <w:ind w:left="6372"/>
        <w:rPr>
          <w:rFonts w:ascii="Calibri" w:hAnsi="Calibri"/>
          <w:b/>
          <w:sz w:val="22"/>
          <w:szCs w:val="22"/>
          <w:lang w:eastAsia="en-US"/>
        </w:rPr>
      </w:pPr>
    </w:p>
    <w:p w:rsidR="00B0032B" w:rsidRDefault="00B0032B" w:rsidP="00EC069E">
      <w:pPr>
        <w:ind w:left="6372"/>
        <w:rPr>
          <w:rFonts w:ascii="Calibri" w:hAnsi="Calibri"/>
          <w:b/>
          <w:sz w:val="22"/>
          <w:szCs w:val="22"/>
          <w:lang w:eastAsia="en-US"/>
        </w:rPr>
      </w:pPr>
    </w:p>
    <w:p w:rsidR="00B0032B" w:rsidRDefault="00B0032B" w:rsidP="00EC069E">
      <w:pPr>
        <w:ind w:left="6372"/>
        <w:rPr>
          <w:rFonts w:ascii="Calibri" w:hAnsi="Calibri"/>
          <w:b/>
          <w:sz w:val="22"/>
          <w:szCs w:val="22"/>
          <w:lang w:eastAsia="en-US"/>
        </w:rPr>
      </w:pPr>
    </w:p>
    <w:p w:rsidR="00B0032B" w:rsidRDefault="00B0032B" w:rsidP="00EC069E">
      <w:pPr>
        <w:ind w:left="6372"/>
        <w:rPr>
          <w:rFonts w:ascii="Calibri" w:hAnsi="Calibri"/>
          <w:b/>
          <w:sz w:val="22"/>
          <w:szCs w:val="22"/>
          <w:lang w:eastAsia="en-US"/>
        </w:rPr>
      </w:pPr>
    </w:p>
    <w:p w:rsidR="00B0032B" w:rsidRDefault="00B0032B" w:rsidP="00EC069E">
      <w:pPr>
        <w:ind w:left="6372"/>
        <w:rPr>
          <w:rFonts w:ascii="Calibri" w:hAnsi="Calibri"/>
          <w:b/>
          <w:sz w:val="22"/>
          <w:szCs w:val="22"/>
          <w:lang w:eastAsia="en-US"/>
        </w:rPr>
      </w:pPr>
    </w:p>
    <w:p w:rsidR="00B0032B" w:rsidRDefault="00B0032B" w:rsidP="00EC069E">
      <w:pPr>
        <w:ind w:left="6372"/>
        <w:rPr>
          <w:rFonts w:ascii="Calibri" w:hAnsi="Calibri"/>
          <w:b/>
          <w:sz w:val="22"/>
          <w:szCs w:val="22"/>
          <w:lang w:eastAsia="en-US"/>
        </w:rPr>
      </w:pPr>
    </w:p>
    <w:p w:rsidR="00B0032B" w:rsidRDefault="00B0032B" w:rsidP="00EC069E">
      <w:pPr>
        <w:ind w:left="6372"/>
        <w:rPr>
          <w:rFonts w:ascii="Calibri" w:hAnsi="Calibri"/>
          <w:b/>
          <w:sz w:val="22"/>
          <w:szCs w:val="22"/>
          <w:lang w:eastAsia="en-US"/>
        </w:rPr>
      </w:pPr>
    </w:p>
    <w:p w:rsidR="00B0032B" w:rsidRDefault="00B0032B" w:rsidP="00EC069E">
      <w:pPr>
        <w:ind w:left="6372"/>
        <w:rPr>
          <w:rFonts w:ascii="Calibri" w:hAnsi="Calibri"/>
          <w:b/>
          <w:sz w:val="22"/>
          <w:szCs w:val="22"/>
          <w:lang w:eastAsia="en-US"/>
        </w:rPr>
      </w:pPr>
    </w:p>
    <w:p w:rsidR="00B0032B" w:rsidRDefault="00B0032B" w:rsidP="00EC069E">
      <w:pPr>
        <w:ind w:left="6372"/>
        <w:rPr>
          <w:rFonts w:ascii="Calibri" w:hAnsi="Calibri"/>
          <w:b/>
          <w:sz w:val="22"/>
          <w:szCs w:val="22"/>
          <w:lang w:eastAsia="en-US"/>
        </w:rPr>
      </w:pPr>
    </w:p>
    <w:p w:rsidR="00B0032B" w:rsidRDefault="00B0032B" w:rsidP="00EC069E">
      <w:pPr>
        <w:ind w:left="6372"/>
        <w:rPr>
          <w:rFonts w:ascii="Calibri" w:hAnsi="Calibri"/>
          <w:b/>
          <w:sz w:val="22"/>
          <w:szCs w:val="22"/>
          <w:lang w:eastAsia="en-US"/>
        </w:rPr>
      </w:pPr>
    </w:p>
    <w:p w:rsidR="00B0032B" w:rsidRDefault="00B0032B" w:rsidP="00EC069E">
      <w:pPr>
        <w:ind w:left="6372"/>
        <w:rPr>
          <w:rFonts w:ascii="Calibri" w:hAnsi="Calibri"/>
          <w:b/>
          <w:sz w:val="22"/>
          <w:szCs w:val="22"/>
          <w:lang w:eastAsia="en-US"/>
        </w:rPr>
      </w:pPr>
    </w:p>
    <w:p w:rsidR="00B0032B" w:rsidRDefault="00B0032B" w:rsidP="00EC069E">
      <w:pPr>
        <w:ind w:left="6372"/>
        <w:rPr>
          <w:rFonts w:ascii="Calibri" w:hAnsi="Calibri"/>
          <w:b/>
          <w:sz w:val="22"/>
          <w:szCs w:val="22"/>
          <w:lang w:eastAsia="en-US"/>
        </w:rPr>
      </w:pPr>
    </w:p>
    <w:p w:rsidR="00B0032B" w:rsidRDefault="00B0032B" w:rsidP="00EC069E">
      <w:pPr>
        <w:ind w:left="6372"/>
        <w:rPr>
          <w:rFonts w:ascii="Calibri" w:hAnsi="Calibri"/>
          <w:b/>
          <w:sz w:val="22"/>
          <w:szCs w:val="22"/>
          <w:lang w:eastAsia="en-US"/>
        </w:rPr>
      </w:pPr>
    </w:p>
    <w:p w:rsidR="00B0032B" w:rsidRDefault="00B0032B" w:rsidP="00EC069E">
      <w:pPr>
        <w:ind w:left="6372"/>
        <w:rPr>
          <w:rFonts w:ascii="Calibri" w:hAnsi="Calibri"/>
          <w:b/>
          <w:sz w:val="22"/>
          <w:szCs w:val="22"/>
          <w:lang w:eastAsia="en-US"/>
        </w:rPr>
      </w:pPr>
    </w:p>
    <w:p w:rsidR="00B0032B" w:rsidRDefault="00B0032B" w:rsidP="00EC069E">
      <w:pPr>
        <w:ind w:left="6372"/>
        <w:rPr>
          <w:rFonts w:ascii="Calibri" w:hAnsi="Calibri"/>
          <w:b/>
          <w:sz w:val="22"/>
          <w:szCs w:val="22"/>
          <w:lang w:eastAsia="en-US"/>
        </w:rPr>
      </w:pPr>
    </w:p>
    <w:p w:rsidR="00B0032B" w:rsidRDefault="00B0032B" w:rsidP="00EC069E">
      <w:pPr>
        <w:ind w:left="6372"/>
        <w:rPr>
          <w:rFonts w:ascii="Calibri" w:hAnsi="Calibri"/>
          <w:b/>
          <w:sz w:val="22"/>
          <w:szCs w:val="22"/>
          <w:lang w:eastAsia="en-US"/>
        </w:rPr>
      </w:pPr>
    </w:p>
    <w:p w:rsidR="00B0032B" w:rsidRDefault="00B0032B" w:rsidP="00EC069E">
      <w:pPr>
        <w:ind w:left="6372"/>
        <w:rPr>
          <w:rFonts w:ascii="Calibri" w:hAnsi="Calibri"/>
          <w:b/>
          <w:sz w:val="22"/>
          <w:szCs w:val="22"/>
          <w:lang w:eastAsia="en-US"/>
        </w:rPr>
      </w:pPr>
    </w:p>
    <w:p w:rsidR="00B0032B" w:rsidRDefault="00B0032B" w:rsidP="00EC069E">
      <w:pPr>
        <w:ind w:left="6372"/>
        <w:rPr>
          <w:rFonts w:ascii="Calibri" w:hAnsi="Calibri"/>
          <w:b/>
          <w:sz w:val="22"/>
          <w:szCs w:val="22"/>
          <w:lang w:eastAsia="en-US"/>
        </w:rPr>
      </w:pPr>
    </w:p>
    <w:p w:rsidR="00B0032B" w:rsidRDefault="00B0032B" w:rsidP="00EC069E">
      <w:pPr>
        <w:ind w:left="6372"/>
        <w:rPr>
          <w:rFonts w:ascii="Calibri" w:hAnsi="Calibri"/>
          <w:b/>
          <w:sz w:val="22"/>
          <w:szCs w:val="22"/>
          <w:lang w:eastAsia="en-US"/>
        </w:rPr>
      </w:pPr>
    </w:p>
    <w:p w:rsidR="00B0032B" w:rsidRDefault="00B0032B" w:rsidP="00EC069E">
      <w:pPr>
        <w:ind w:left="6372"/>
        <w:rPr>
          <w:rFonts w:ascii="Calibri" w:hAnsi="Calibri"/>
          <w:b/>
          <w:sz w:val="22"/>
          <w:szCs w:val="22"/>
          <w:lang w:eastAsia="en-US"/>
        </w:rPr>
      </w:pPr>
    </w:p>
    <w:p w:rsidR="00B0032B" w:rsidRDefault="00B0032B" w:rsidP="00EC069E">
      <w:pPr>
        <w:ind w:left="6372"/>
        <w:rPr>
          <w:rFonts w:ascii="Calibri" w:hAnsi="Calibri"/>
          <w:b/>
          <w:sz w:val="22"/>
          <w:szCs w:val="22"/>
          <w:lang w:eastAsia="en-US"/>
        </w:rPr>
      </w:pPr>
    </w:p>
    <w:p w:rsidR="00B0032B" w:rsidRDefault="00B0032B" w:rsidP="00EC069E">
      <w:pPr>
        <w:ind w:left="6372"/>
        <w:rPr>
          <w:rFonts w:ascii="Calibri" w:hAnsi="Calibri"/>
          <w:b/>
          <w:sz w:val="22"/>
          <w:szCs w:val="22"/>
          <w:lang w:eastAsia="en-US"/>
        </w:rPr>
      </w:pPr>
    </w:p>
    <w:p w:rsidR="00B0032B" w:rsidRDefault="00B0032B" w:rsidP="00EC069E">
      <w:pPr>
        <w:ind w:left="6372"/>
        <w:rPr>
          <w:rFonts w:ascii="Calibri" w:hAnsi="Calibri"/>
          <w:b/>
          <w:sz w:val="22"/>
          <w:szCs w:val="22"/>
          <w:lang w:eastAsia="en-US"/>
        </w:rPr>
      </w:pPr>
    </w:p>
    <w:p w:rsidR="00B0032B" w:rsidRDefault="00B0032B" w:rsidP="00EC069E">
      <w:pPr>
        <w:ind w:left="6372"/>
        <w:rPr>
          <w:rFonts w:ascii="Calibri" w:hAnsi="Calibri"/>
          <w:b/>
          <w:sz w:val="22"/>
          <w:szCs w:val="22"/>
          <w:lang w:eastAsia="en-US"/>
        </w:rPr>
      </w:pPr>
    </w:p>
    <w:p w:rsidR="00B0032B" w:rsidRDefault="00B0032B" w:rsidP="00EC069E">
      <w:pPr>
        <w:ind w:left="6372"/>
        <w:rPr>
          <w:rFonts w:ascii="Calibri" w:hAnsi="Calibri"/>
          <w:b/>
          <w:sz w:val="22"/>
          <w:szCs w:val="22"/>
          <w:lang w:eastAsia="en-US"/>
        </w:rPr>
      </w:pPr>
    </w:p>
    <w:p w:rsidR="00B0032B" w:rsidRDefault="00B0032B" w:rsidP="00EC069E">
      <w:pPr>
        <w:ind w:left="6372"/>
        <w:rPr>
          <w:rFonts w:ascii="Calibri" w:hAnsi="Calibri"/>
          <w:b/>
          <w:sz w:val="22"/>
          <w:szCs w:val="22"/>
          <w:lang w:eastAsia="en-US"/>
        </w:rPr>
      </w:pPr>
    </w:p>
    <w:p w:rsidR="00B0032B" w:rsidRDefault="00B0032B" w:rsidP="00EC069E">
      <w:pPr>
        <w:ind w:left="6372"/>
        <w:rPr>
          <w:rFonts w:ascii="Calibri" w:hAnsi="Calibri"/>
          <w:b/>
          <w:sz w:val="22"/>
          <w:szCs w:val="22"/>
          <w:lang w:eastAsia="en-US"/>
        </w:rPr>
      </w:pPr>
    </w:p>
    <w:p w:rsidR="00B0032B" w:rsidRDefault="00B0032B" w:rsidP="00EC069E">
      <w:pPr>
        <w:ind w:left="6372"/>
        <w:rPr>
          <w:rFonts w:ascii="Calibri" w:hAnsi="Calibri"/>
          <w:b/>
          <w:sz w:val="22"/>
          <w:szCs w:val="22"/>
          <w:lang w:eastAsia="en-US"/>
        </w:rPr>
      </w:pPr>
    </w:p>
    <w:p w:rsidR="00B0032B" w:rsidRDefault="00B0032B" w:rsidP="00EC069E">
      <w:pPr>
        <w:ind w:left="6372"/>
        <w:rPr>
          <w:rFonts w:ascii="Calibri" w:hAnsi="Calibri"/>
          <w:b/>
          <w:sz w:val="22"/>
          <w:szCs w:val="22"/>
          <w:lang w:eastAsia="en-US"/>
        </w:rPr>
      </w:pPr>
    </w:p>
    <w:p w:rsidR="00B0032B" w:rsidRDefault="00B0032B" w:rsidP="00EC069E">
      <w:pPr>
        <w:ind w:left="6372"/>
        <w:rPr>
          <w:rFonts w:ascii="Calibri" w:hAnsi="Calibri"/>
          <w:b/>
          <w:sz w:val="22"/>
          <w:szCs w:val="22"/>
          <w:lang w:eastAsia="en-US"/>
        </w:rPr>
      </w:pPr>
    </w:p>
    <w:p w:rsidR="00B0032B" w:rsidRDefault="00B0032B" w:rsidP="00EC069E">
      <w:pPr>
        <w:ind w:left="6372"/>
        <w:rPr>
          <w:rFonts w:ascii="Calibri" w:hAnsi="Calibri"/>
          <w:b/>
          <w:sz w:val="22"/>
          <w:szCs w:val="22"/>
          <w:lang w:eastAsia="en-US"/>
        </w:rPr>
      </w:pPr>
    </w:p>
    <w:p w:rsidR="00B0032B" w:rsidRDefault="00B0032B" w:rsidP="00EC069E">
      <w:pPr>
        <w:ind w:left="6372"/>
        <w:rPr>
          <w:rFonts w:ascii="Calibri" w:hAnsi="Calibri"/>
          <w:b/>
          <w:sz w:val="22"/>
          <w:szCs w:val="22"/>
          <w:lang w:eastAsia="en-US"/>
        </w:rPr>
      </w:pPr>
    </w:p>
    <w:p w:rsidR="00B0032B" w:rsidRDefault="00B0032B" w:rsidP="00EC069E">
      <w:pPr>
        <w:ind w:left="6372"/>
        <w:rPr>
          <w:rFonts w:ascii="Calibri" w:hAnsi="Calibri"/>
          <w:b/>
          <w:sz w:val="22"/>
          <w:szCs w:val="22"/>
          <w:lang w:eastAsia="en-US"/>
        </w:rPr>
      </w:pPr>
    </w:p>
    <w:p w:rsidR="00B0032B" w:rsidRDefault="00B0032B" w:rsidP="00EC069E">
      <w:pPr>
        <w:ind w:left="6372"/>
        <w:rPr>
          <w:rFonts w:ascii="Calibri" w:hAnsi="Calibri"/>
          <w:b/>
          <w:sz w:val="22"/>
          <w:szCs w:val="22"/>
          <w:lang w:eastAsia="en-US"/>
        </w:rPr>
      </w:pPr>
    </w:p>
    <w:p w:rsidR="00B0032B" w:rsidRPr="009C7DDE" w:rsidRDefault="00B0032B" w:rsidP="00EC069E">
      <w:pPr>
        <w:ind w:left="6372"/>
        <w:rPr>
          <w:rFonts w:ascii="Calibri" w:hAnsi="Calibri"/>
        </w:rPr>
      </w:pPr>
      <w:r w:rsidRPr="009C7DDE">
        <w:rPr>
          <w:rFonts w:ascii="Calibri" w:hAnsi="Calibri"/>
          <w:b/>
          <w:sz w:val="22"/>
          <w:szCs w:val="22"/>
          <w:lang w:eastAsia="en-US"/>
        </w:rPr>
        <w:t xml:space="preserve">               </w:t>
      </w:r>
      <w:r w:rsidRPr="009C7DDE">
        <w:rPr>
          <w:rFonts w:ascii="Calibri" w:hAnsi="Calibri"/>
          <w:b/>
          <w:lang w:eastAsia="en-US"/>
        </w:rPr>
        <w:t>Załącznik nr 9 do SIWZ</w:t>
      </w:r>
    </w:p>
    <w:p w:rsidR="00B0032B" w:rsidRPr="009C7DDE" w:rsidRDefault="00B0032B" w:rsidP="00EC069E">
      <w:pPr>
        <w:rPr>
          <w:rFonts w:ascii="Calibri" w:hAnsi="Calibri"/>
          <w:sz w:val="24"/>
          <w:szCs w:val="24"/>
        </w:rPr>
      </w:pPr>
    </w:p>
    <w:p w:rsidR="00B0032B" w:rsidRPr="009C7DDE" w:rsidRDefault="00B0032B" w:rsidP="000B2831">
      <w:pPr>
        <w:ind w:left="5760"/>
        <w:rPr>
          <w:rFonts w:ascii="Calibri" w:hAnsi="Calibri"/>
        </w:rPr>
      </w:pPr>
      <w:r w:rsidRPr="009C7DDE">
        <w:rPr>
          <w:rFonts w:ascii="Calibri" w:hAnsi="Calibri"/>
          <w:b/>
        </w:rPr>
        <w:t>Zamawiający</w:t>
      </w:r>
      <w:r w:rsidRPr="009C7DDE">
        <w:rPr>
          <w:rFonts w:ascii="Calibri" w:hAnsi="Calibri"/>
        </w:rPr>
        <w:t>:</w:t>
      </w:r>
    </w:p>
    <w:p w:rsidR="00B0032B" w:rsidRPr="009C7DDE" w:rsidRDefault="00B0032B" w:rsidP="000B2831">
      <w:pPr>
        <w:ind w:left="5760"/>
        <w:rPr>
          <w:rFonts w:ascii="Calibri" w:hAnsi="Calibri"/>
          <w:b/>
          <w:bCs/>
          <w:sz w:val="22"/>
          <w:szCs w:val="22"/>
        </w:rPr>
      </w:pPr>
      <w:r w:rsidRPr="009C7DDE">
        <w:rPr>
          <w:rFonts w:ascii="Calibri" w:hAnsi="Calibri"/>
          <w:b/>
          <w:bCs/>
          <w:sz w:val="22"/>
          <w:szCs w:val="22"/>
        </w:rPr>
        <w:t>Przedsiębiorstwo „Nogat” Sp. z o.o.</w:t>
      </w:r>
    </w:p>
    <w:p w:rsidR="00B0032B" w:rsidRPr="009C7DDE" w:rsidRDefault="00B0032B" w:rsidP="000B2831">
      <w:pPr>
        <w:ind w:left="5760"/>
        <w:rPr>
          <w:rFonts w:ascii="Calibri" w:hAnsi="Calibri"/>
          <w:b/>
          <w:bCs/>
          <w:sz w:val="22"/>
          <w:szCs w:val="22"/>
        </w:rPr>
      </w:pPr>
      <w:r w:rsidRPr="009C7DDE">
        <w:rPr>
          <w:rFonts w:ascii="Calibri" w:hAnsi="Calibri"/>
          <w:b/>
          <w:bCs/>
          <w:sz w:val="22"/>
          <w:szCs w:val="22"/>
        </w:rPr>
        <w:t>Kałdowo Wieś,  82-200 Malbork</w:t>
      </w:r>
    </w:p>
    <w:p w:rsidR="00B0032B" w:rsidRPr="009C7DDE" w:rsidRDefault="00B0032B" w:rsidP="00EC069E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B0032B" w:rsidRPr="009C7DDE" w:rsidRDefault="00B0032B" w:rsidP="00EC069E">
      <w:pPr>
        <w:widowControl/>
        <w:spacing w:line="276" w:lineRule="auto"/>
        <w:rPr>
          <w:rFonts w:ascii="Calibri" w:hAnsi="Calibri" w:cs="Arial"/>
          <w:b/>
          <w:lang w:eastAsia="en-US"/>
        </w:rPr>
      </w:pPr>
      <w:r w:rsidRPr="009C7DDE">
        <w:rPr>
          <w:rFonts w:ascii="Calibri" w:hAnsi="Calibri" w:cs="Arial"/>
          <w:b/>
          <w:lang w:eastAsia="en-US"/>
        </w:rPr>
        <w:t>Wykonawca:</w:t>
      </w:r>
    </w:p>
    <w:p w:rsidR="00B0032B" w:rsidRPr="009C7DDE" w:rsidRDefault="00B0032B" w:rsidP="00EC069E">
      <w:pPr>
        <w:widowControl/>
        <w:spacing w:line="480" w:lineRule="auto"/>
        <w:ind w:right="5954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>…………………………………………………………</w:t>
      </w:r>
    </w:p>
    <w:p w:rsidR="00B0032B" w:rsidRPr="009C7DDE" w:rsidRDefault="00B0032B" w:rsidP="00EC069E">
      <w:pPr>
        <w:widowControl/>
        <w:spacing w:after="200" w:line="276" w:lineRule="auto"/>
        <w:ind w:right="5953"/>
        <w:rPr>
          <w:rFonts w:ascii="Calibri" w:hAnsi="Calibri" w:cs="Arial"/>
          <w:i/>
          <w:sz w:val="16"/>
          <w:szCs w:val="16"/>
          <w:lang w:eastAsia="en-US"/>
        </w:rPr>
      </w:pPr>
      <w:r w:rsidRPr="009C7DDE">
        <w:rPr>
          <w:rFonts w:ascii="Calibri" w:hAnsi="Calibri" w:cs="Arial"/>
          <w:i/>
          <w:sz w:val="16"/>
          <w:szCs w:val="16"/>
          <w:lang w:eastAsia="en-US"/>
        </w:rPr>
        <w:t>(pełna nazwa/firma, adres,)</w:t>
      </w:r>
    </w:p>
    <w:p w:rsidR="00B0032B" w:rsidRPr="009C7DDE" w:rsidRDefault="00B0032B" w:rsidP="00EC069E">
      <w:pPr>
        <w:widowControl/>
        <w:spacing w:after="200" w:line="276" w:lineRule="auto"/>
        <w:ind w:right="5953"/>
        <w:rPr>
          <w:rFonts w:ascii="Calibri" w:hAnsi="Calibri" w:cs="Arial"/>
          <w:i/>
          <w:sz w:val="16"/>
          <w:szCs w:val="16"/>
          <w:lang w:eastAsia="en-US"/>
        </w:rPr>
      </w:pPr>
    </w:p>
    <w:p w:rsidR="00B0032B" w:rsidRPr="009C7DDE" w:rsidRDefault="00B0032B" w:rsidP="00EC069E">
      <w:pPr>
        <w:widowControl/>
        <w:spacing w:after="120" w:line="276" w:lineRule="auto"/>
        <w:jc w:val="center"/>
        <w:rPr>
          <w:rFonts w:ascii="Calibri" w:hAnsi="Calibri" w:cs="Arial"/>
          <w:b/>
          <w:i/>
          <w:color w:val="000000"/>
          <w:sz w:val="22"/>
          <w:szCs w:val="22"/>
        </w:rPr>
      </w:pPr>
      <w:r w:rsidRPr="009C7DDE">
        <w:rPr>
          <w:rFonts w:ascii="Calibri" w:hAnsi="Calibri" w:cs="Arial"/>
          <w:b/>
          <w:sz w:val="22"/>
          <w:szCs w:val="22"/>
        </w:rPr>
        <w:t xml:space="preserve">ZOBOWIĄZANIE </w:t>
      </w:r>
      <w:r w:rsidRPr="009C7DDE">
        <w:rPr>
          <w:rFonts w:ascii="Calibri" w:hAnsi="Calibri"/>
          <w:b/>
          <w:sz w:val="22"/>
          <w:szCs w:val="22"/>
        </w:rPr>
        <w:t>DO ODDANIA DO DYSPOZYCJI WYKONAWCY NIEZBĘDNYCH ZASOBÓW NA POTRZEBY WYKONANIA ZAMÓWIENIA</w:t>
      </w:r>
    </w:p>
    <w:p w:rsidR="00B0032B" w:rsidRPr="009C7DDE" w:rsidRDefault="00B0032B" w:rsidP="00EC069E">
      <w:pPr>
        <w:jc w:val="center"/>
        <w:rPr>
          <w:rFonts w:ascii="Calibri" w:hAnsi="Calibri" w:cs="Arial"/>
          <w:b/>
          <w:sz w:val="24"/>
          <w:szCs w:val="24"/>
          <w:lang w:eastAsia="en-US"/>
        </w:rPr>
      </w:pPr>
      <w:r w:rsidRPr="009C7DDE">
        <w:rPr>
          <w:rFonts w:ascii="Calibri" w:hAnsi="Calibri" w:cs="Arial"/>
          <w:sz w:val="21"/>
          <w:szCs w:val="21"/>
          <w:lang w:eastAsia="en-US"/>
        </w:rPr>
        <w:t>Dla postępowania pn.:</w:t>
      </w:r>
      <w:r w:rsidRPr="009C7DDE">
        <w:rPr>
          <w:rFonts w:ascii="Calibri" w:hAnsi="Calibri" w:cs="Arial"/>
          <w:b/>
          <w:sz w:val="24"/>
          <w:szCs w:val="24"/>
          <w:lang w:eastAsia="en-US"/>
        </w:rPr>
        <w:t xml:space="preserve"> </w:t>
      </w:r>
    </w:p>
    <w:p w:rsidR="00B0032B" w:rsidRPr="009C7DDE" w:rsidRDefault="00B0032B" w:rsidP="00EC069E">
      <w:pPr>
        <w:jc w:val="center"/>
        <w:rPr>
          <w:rFonts w:ascii="Calibri" w:hAnsi="Calibri"/>
          <w:b/>
          <w:sz w:val="24"/>
          <w:szCs w:val="24"/>
          <w:lang w:eastAsia="en-US"/>
        </w:rPr>
      </w:pPr>
      <w:r w:rsidRPr="009C7DDE">
        <w:rPr>
          <w:rFonts w:ascii="Calibri" w:hAnsi="Calibri"/>
          <w:b/>
          <w:sz w:val="24"/>
          <w:szCs w:val="24"/>
        </w:rPr>
        <w:t>„</w:t>
      </w:r>
      <w:r w:rsidRPr="009C7DDE">
        <w:rPr>
          <w:rFonts w:ascii="Calibri" w:hAnsi="Calibri"/>
          <w:b/>
          <w:sz w:val="24"/>
          <w:szCs w:val="24"/>
          <w:lang w:eastAsia="en-US"/>
        </w:rPr>
        <w:t>Pełnienie funkcji Inżyniera Kontraktu</w:t>
      </w:r>
    </w:p>
    <w:p w:rsidR="00B0032B" w:rsidRPr="009C7DDE" w:rsidRDefault="00B0032B" w:rsidP="00EC069E">
      <w:pPr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9C7DDE">
        <w:rPr>
          <w:rFonts w:ascii="Calibri" w:hAnsi="Calibri"/>
          <w:b/>
          <w:sz w:val="24"/>
          <w:szCs w:val="24"/>
        </w:rPr>
        <w:t>na oczyszczalni ścieków w Kałdowie Wsi i przepompowni PARKOWA w Malborku”</w:t>
      </w:r>
      <w:r w:rsidRPr="009C7DDE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</w:p>
    <w:p w:rsidR="00B0032B" w:rsidRPr="009C7DDE" w:rsidRDefault="00B0032B" w:rsidP="00EC069E">
      <w:pPr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9C7DDE">
        <w:rPr>
          <w:rFonts w:ascii="Calibri" w:hAnsi="Calibri"/>
          <w:b/>
          <w:bCs/>
          <w:color w:val="000000"/>
          <w:sz w:val="24"/>
          <w:szCs w:val="24"/>
        </w:rPr>
        <w:t>(sygn. postępowania:</w:t>
      </w:r>
      <w:r w:rsidRPr="009C7DDE">
        <w:rPr>
          <w:rFonts w:ascii="Calibri" w:hAnsi="Calibri" w:cs="Arial"/>
          <w:b/>
          <w:sz w:val="22"/>
          <w:szCs w:val="22"/>
        </w:rPr>
        <w:t xml:space="preserve"> </w:t>
      </w:r>
      <w:r w:rsidRPr="009C7DDE">
        <w:rPr>
          <w:rFonts w:ascii="Calibri" w:hAnsi="Calibri"/>
          <w:b/>
          <w:bCs/>
          <w:color w:val="000000"/>
          <w:sz w:val="24"/>
          <w:szCs w:val="24"/>
        </w:rPr>
        <w:t>DS/5/2017)</w:t>
      </w:r>
    </w:p>
    <w:p w:rsidR="00B0032B" w:rsidRPr="009C7DDE" w:rsidRDefault="00B0032B" w:rsidP="00EC069E">
      <w:pPr>
        <w:widowControl/>
        <w:spacing w:after="120"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B0032B" w:rsidRPr="009C7DDE" w:rsidRDefault="00B0032B" w:rsidP="00EC069E">
      <w:pPr>
        <w:widowControl/>
        <w:autoSpaceDE w:val="0"/>
        <w:autoSpaceDN w:val="0"/>
        <w:adjustRightInd w:val="0"/>
        <w:spacing w:line="276" w:lineRule="auto"/>
        <w:rPr>
          <w:rFonts w:ascii="Calibri" w:hAnsi="Calibri"/>
        </w:rPr>
      </w:pPr>
    </w:p>
    <w:p w:rsidR="00B0032B" w:rsidRPr="009C7DDE" w:rsidRDefault="00B0032B" w:rsidP="00EC069E">
      <w:pPr>
        <w:widowControl/>
        <w:spacing w:before="120" w:line="276" w:lineRule="auto"/>
        <w:jc w:val="both"/>
        <w:rPr>
          <w:rFonts w:ascii="Calibri" w:hAnsi="Calibri" w:cs="Arial"/>
        </w:rPr>
      </w:pPr>
      <w:r w:rsidRPr="009C7DDE">
        <w:rPr>
          <w:rFonts w:ascii="Calibri" w:hAnsi="Calibri" w:cs="Arial"/>
        </w:rPr>
        <w:t>Nazwa i adres Podmiotu:</w:t>
      </w:r>
    </w:p>
    <w:p w:rsidR="00B0032B" w:rsidRPr="009C7DDE" w:rsidRDefault="00B0032B" w:rsidP="00EC069E">
      <w:pPr>
        <w:widowControl/>
        <w:spacing w:before="120" w:line="276" w:lineRule="auto"/>
        <w:jc w:val="both"/>
        <w:rPr>
          <w:rFonts w:ascii="Calibri" w:hAnsi="Calibri"/>
        </w:rPr>
      </w:pPr>
    </w:p>
    <w:p w:rsidR="00B0032B" w:rsidRPr="009C7DDE" w:rsidRDefault="00B0032B" w:rsidP="00EC069E">
      <w:pPr>
        <w:widowControl/>
        <w:spacing w:line="276" w:lineRule="auto"/>
        <w:jc w:val="both"/>
        <w:rPr>
          <w:rFonts w:ascii="Calibri" w:hAnsi="Calibri"/>
        </w:rPr>
      </w:pPr>
      <w:r w:rsidRPr="009C7DDE">
        <w:rPr>
          <w:rFonts w:ascii="Calibri" w:hAnsi="Calibri"/>
        </w:rPr>
        <w:t>…………………...…………………………………………………………………………………………………………………….………</w:t>
      </w:r>
    </w:p>
    <w:p w:rsidR="00B0032B" w:rsidRPr="009C7DDE" w:rsidRDefault="00B0032B" w:rsidP="00EC069E">
      <w:pPr>
        <w:widowControl/>
        <w:tabs>
          <w:tab w:val="num" w:pos="255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</w:rPr>
      </w:pPr>
    </w:p>
    <w:p w:rsidR="00B0032B" w:rsidRPr="009C7DDE" w:rsidRDefault="00B0032B" w:rsidP="00EC069E">
      <w:pPr>
        <w:widowControl/>
        <w:tabs>
          <w:tab w:val="num" w:pos="255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</w:rPr>
      </w:pPr>
      <w:r w:rsidRPr="009C7DDE">
        <w:rPr>
          <w:rFonts w:ascii="Calibri" w:hAnsi="Calibri"/>
        </w:rPr>
        <w:t>Zobowiązuję się do oddania swoich zasobów</w:t>
      </w:r>
    </w:p>
    <w:p w:rsidR="00B0032B" w:rsidRPr="009C7DDE" w:rsidRDefault="00B0032B" w:rsidP="00EC069E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:rsidR="00B0032B" w:rsidRPr="009C7DDE" w:rsidRDefault="00B0032B" w:rsidP="00EC069E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9C7DDE">
        <w:rPr>
          <w:rFonts w:ascii="Calibri" w:hAnsi="Calibri"/>
        </w:rPr>
        <w:t>...................................................................................................................................................................</w:t>
      </w:r>
    </w:p>
    <w:p w:rsidR="00B0032B" w:rsidRPr="009C7DDE" w:rsidRDefault="00B0032B" w:rsidP="00EC069E">
      <w:pPr>
        <w:widowControl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i/>
          <w:sz w:val="18"/>
          <w:szCs w:val="18"/>
        </w:rPr>
      </w:pPr>
      <w:r w:rsidRPr="009C7DDE">
        <w:rPr>
          <w:rFonts w:ascii="Calibri" w:hAnsi="Calibri"/>
          <w:i/>
          <w:sz w:val="18"/>
          <w:szCs w:val="18"/>
        </w:rPr>
        <w:t>(określenie zasobu: zdolności techniczne lub zawodowe,  sytuacja finansowa lub ekonomiczna)</w:t>
      </w:r>
    </w:p>
    <w:p w:rsidR="00B0032B" w:rsidRPr="009C7DDE" w:rsidRDefault="00B0032B" w:rsidP="00EC069E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18"/>
          <w:szCs w:val="18"/>
        </w:rPr>
      </w:pPr>
    </w:p>
    <w:p w:rsidR="00B0032B" w:rsidRPr="009C7DDE" w:rsidRDefault="00B0032B" w:rsidP="00EC069E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9C7DDE">
        <w:rPr>
          <w:rFonts w:ascii="Calibri" w:hAnsi="Calibri"/>
        </w:rPr>
        <w:t>do dyspozycji Wykonawcy:</w:t>
      </w:r>
    </w:p>
    <w:p w:rsidR="00B0032B" w:rsidRPr="009C7DDE" w:rsidRDefault="00B0032B" w:rsidP="00EC069E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:rsidR="00B0032B" w:rsidRPr="009C7DDE" w:rsidRDefault="00B0032B" w:rsidP="00EC069E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9C7DDE">
        <w:rPr>
          <w:rFonts w:ascii="Calibri" w:hAnsi="Calibri"/>
        </w:rPr>
        <w:t>...................................................................................................................................................................</w:t>
      </w:r>
    </w:p>
    <w:p w:rsidR="00B0032B" w:rsidRPr="009C7DDE" w:rsidRDefault="00B0032B" w:rsidP="00EC069E">
      <w:pPr>
        <w:widowControl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i/>
          <w:sz w:val="18"/>
          <w:szCs w:val="18"/>
        </w:rPr>
      </w:pPr>
      <w:r w:rsidRPr="009C7DDE">
        <w:rPr>
          <w:rFonts w:ascii="Calibri" w:hAnsi="Calibri"/>
          <w:i/>
          <w:sz w:val="18"/>
          <w:szCs w:val="18"/>
        </w:rPr>
        <w:t>(nazwa Wykonawcy)</w:t>
      </w:r>
    </w:p>
    <w:p w:rsidR="00B0032B" w:rsidRPr="009C7DDE" w:rsidRDefault="00B0032B" w:rsidP="00EC069E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:rsidR="00B0032B" w:rsidRPr="009C7DDE" w:rsidRDefault="00B0032B" w:rsidP="00EC069E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</w:rPr>
      </w:pPr>
      <w:r w:rsidRPr="009C7DDE">
        <w:rPr>
          <w:rFonts w:ascii="Calibri" w:hAnsi="Calibri"/>
        </w:rPr>
        <w:t>przy wykonywaniu zamówienia pod nazwą:</w:t>
      </w:r>
      <w:r w:rsidRPr="009C7DDE">
        <w:rPr>
          <w:rFonts w:ascii="Calibri" w:hAnsi="Calibri"/>
          <w:bCs/>
        </w:rPr>
        <w:t xml:space="preserve"> „PEŁNIENIE FUNKCJI INŻYNIERA KONTRAKTU”</w:t>
      </w:r>
      <w:r w:rsidRPr="009C7DDE">
        <w:t xml:space="preserve"> </w:t>
      </w:r>
      <w:r w:rsidRPr="009C7DDE">
        <w:rPr>
          <w:rFonts w:ascii="Calibri" w:hAnsi="Calibri"/>
          <w:bCs/>
        </w:rPr>
        <w:t>przy realizacji  nw.  zadań inwestycyjnych:</w:t>
      </w:r>
    </w:p>
    <w:p w:rsidR="00B0032B" w:rsidRPr="009C7DDE" w:rsidRDefault="00B0032B" w:rsidP="00CF0763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Calibri" w:hAnsi="Calibri"/>
          <w:bCs/>
        </w:rPr>
      </w:pPr>
      <w:r w:rsidRPr="009C7DDE">
        <w:rPr>
          <w:rFonts w:ascii="Calibri" w:hAnsi="Calibri"/>
          <w:bCs/>
        </w:rPr>
        <w:t>Zadanie Z.1 Budowa stacji mechanicznego zagęszczania osadu nadmiernego OB. 5A wraz z sieciami technologicznymi na  terenie oczyszczalni ścieków w miejscowości Kałdowo Wieś, gm. Malbork</w:t>
      </w:r>
    </w:p>
    <w:p w:rsidR="00B0032B" w:rsidRPr="009C7DDE" w:rsidRDefault="00B0032B" w:rsidP="00CF0763">
      <w:pPr>
        <w:numPr>
          <w:ilvl w:val="0"/>
          <w:numId w:val="8"/>
        </w:numPr>
        <w:ind w:left="360"/>
        <w:jc w:val="both"/>
        <w:rPr>
          <w:rFonts w:ascii="Calibri" w:hAnsi="Calibri"/>
        </w:rPr>
      </w:pPr>
      <w:r w:rsidRPr="009C7DDE">
        <w:rPr>
          <w:rFonts w:ascii="Calibri" w:hAnsi="Calibri"/>
          <w:bCs/>
        </w:rPr>
        <w:t xml:space="preserve">Zadanie Z.2 </w:t>
      </w:r>
      <w:r w:rsidRPr="009C7DDE">
        <w:rPr>
          <w:rFonts w:ascii="Calibri" w:hAnsi="Calibri"/>
        </w:rPr>
        <w:t>„Wykonanie opomiarowanie ilości ścieków wraz z renowacją studni kanalizacyjnych na kolektorze zrzutowym do rzeki NOGAT z terenu przepompowni ścieków „Parkowa” w Malborku”</w:t>
      </w:r>
      <w:r w:rsidRPr="009C7DDE">
        <w:rPr>
          <w:rFonts w:ascii="Calibri" w:hAnsi="Calibri"/>
          <w:bCs/>
        </w:rPr>
        <w:t>.</w:t>
      </w:r>
    </w:p>
    <w:p w:rsidR="00B0032B" w:rsidRPr="009C7DDE" w:rsidRDefault="00B0032B" w:rsidP="00EC069E">
      <w:pPr>
        <w:widowControl/>
        <w:spacing w:line="276" w:lineRule="auto"/>
        <w:rPr>
          <w:rFonts w:ascii="Calibri" w:hAnsi="Calibri" w:cs="Arial"/>
          <w:b/>
          <w:i/>
          <w:color w:val="000000"/>
        </w:rPr>
      </w:pPr>
    </w:p>
    <w:p w:rsidR="00B0032B" w:rsidRPr="009C7DDE" w:rsidRDefault="00B0032B" w:rsidP="00EC069E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9C7DDE">
        <w:rPr>
          <w:rFonts w:ascii="Calibri" w:hAnsi="Calibri"/>
        </w:rPr>
        <w:t>Oświadczam, iż:</w:t>
      </w:r>
    </w:p>
    <w:p w:rsidR="00B0032B" w:rsidRPr="009C7DDE" w:rsidRDefault="00B0032B" w:rsidP="00EC069E">
      <w:pPr>
        <w:widowControl/>
        <w:autoSpaceDE w:val="0"/>
        <w:autoSpaceDN w:val="0"/>
        <w:adjustRightInd w:val="0"/>
        <w:spacing w:line="276" w:lineRule="auto"/>
        <w:ind w:left="180"/>
        <w:jc w:val="both"/>
        <w:rPr>
          <w:rFonts w:ascii="Calibri" w:hAnsi="Calibri"/>
        </w:rPr>
      </w:pPr>
      <w:r w:rsidRPr="009C7DDE">
        <w:rPr>
          <w:rFonts w:ascii="Calibri" w:hAnsi="Calibri"/>
        </w:rPr>
        <w:t>a) udostępniam Wykonawcy ww. zasoby, w następującym zakresie:</w:t>
      </w:r>
    </w:p>
    <w:p w:rsidR="00B0032B" w:rsidRPr="009C7DDE" w:rsidRDefault="00B0032B" w:rsidP="00EC069E">
      <w:pPr>
        <w:widowControl/>
        <w:autoSpaceDE w:val="0"/>
        <w:autoSpaceDN w:val="0"/>
        <w:adjustRightInd w:val="0"/>
        <w:spacing w:line="276" w:lineRule="auto"/>
        <w:ind w:left="180"/>
        <w:jc w:val="both"/>
        <w:rPr>
          <w:rFonts w:ascii="Calibri" w:hAnsi="Calibri"/>
        </w:rPr>
      </w:pPr>
    </w:p>
    <w:p w:rsidR="00B0032B" w:rsidRPr="009C7DDE" w:rsidRDefault="00B0032B" w:rsidP="00EC069E">
      <w:pPr>
        <w:widowControl/>
        <w:autoSpaceDE w:val="0"/>
        <w:autoSpaceDN w:val="0"/>
        <w:adjustRightInd w:val="0"/>
        <w:spacing w:line="276" w:lineRule="auto"/>
        <w:ind w:left="180"/>
        <w:jc w:val="both"/>
        <w:rPr>
          <w:rFonts w:ascii="Calibri" w:hAnsi="Calibri"/>
        </w:rPr>
      </w:pPr>
      <w:r w:rsidRPr="009C7DDE">
        <w:rPr>
          <w:rFonts w:ascii="Calibri" w:hAnsi="Calibri"/>
        </w:rPr>
        <w:t>...........................................................................................................................................................................</w:t>
      </w:r>
    </w:p>
    <w:p w:rsidR="00B0032B" w:rsidRPr="009C7DDE" w:rsidRDefault="00B0032B" w:rsidP="00EC069E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:rsidR="00B0032B" w:rsidRPr="009C7DDE" w:rsidRDefault="00B0032B" w:rsidP="00EC069E">
      <w:pPr>
        <w:widowControl/>
        <w:autoSpaceDE w:val="0"/>
        <w:autoSpaceDN w:val="0"/>
        <w:adjustRightInd w:val="0"/>
        <w:spacing w:line="276" w:lineRule="auto"/>
        <w:ind w:left="180"/>
        <w:jc w:val="both"/>
        <w:rPr>
          <w:rFonts w:ascii="Calibri" w:hAnsi="Calibri"/>
        </w:rPr>
      </w:pPr>
      <w:r w:rsidRPr="009C7DDE">
        <w:rPr>
          <w:rFonts w:ascii="Calibri" w:hAnsi="Calibri"/>
        </w:rPr>
        <w:t>b) sposób wykorzystania udostępnionych przeze mnie zasobów będzie następujący:</w:t>
      </w:r>
    </w:p>
    <w:p w:rsidR="00B0032B" w:rsidRPr="009C7DDE" w:rsidRDefault="00B0032B" w:rsidP="00EC069E">
      <w:pPr>
        <w:widowControl/>
        <w:autoSpaceDE w:val="0"/>
        <w:autoSpaceDN w:val="0"/>
        <w:adjustRightInd w:val="0"/>
        <w:spacing w:line="276" w:lineRule="auto"/>
        <w:ind w:left="180"/>
        <w:jc w:val="both"/>
        <w:rPr>
          <w:rFonts w:ascii="Calibri" w:hAnsi="Calibri"/>
        </w:rPr>
      </w:pPr>
    </w:p>
    <w:p w:rsidR="00B0032B" w:rsidRPr="009C7DDE" w:rsidRDefault="00B0032B" w:rsidP="00EC069E">
      <w:pPr>
        <w:widowControl/>
        <w:autoSpaceDE w:val="0"/>
        <w:autoSpaceDN w:val="0"/>
        <w:adjustRightInd w:val="0"/>
        <w:spacing w:line="276" w:lineRule="auto"/>
        <w:ind w:left="180"/>
        <w:jc w:val="both"/>
        <w:rPr>
          <w:rFonts w:ascii="Calibri" w:hAnsi="Calibri"/>
        </w:rPr>
      </w:pPr>
      <w:r w:rsidRPr="009C7DDE">
        <w:rPr>
          <w:rFonts w:ascii="Calibri" w:hAnsi="Calibri"/>
        </w:rPr>
        <w:t>.........................................................................................................................................................................</w:t>
      </w:r>
    </w:p>
    <w:p w:rsidR="00B0032B" w:rsidRPr="009C7DDE" w:rsidRDefault="00B0032B" w:rsidP="00EC069E">
      <w:pPr>
        <w:widowControl/>
        <w:autoSpaceDE w:val="0"/>
        <w:autoSpaceDN w:val="0"/>
        <w:adjustRightInd w:val="0"/>
        <w:spacing w:line="276" w:lineRule="auto"/>
        <w:ind w:left="180"/>
        <w:jc w:val="both"/>
        <w:rPr>
          <w:rFonts w:ascii="Calibri" w:hAnsi="Calibri"/>
        </w:rPr>
      </w:pPr>
      <w:r w:rsidRPr="009C7DDE">
        <w:rPr>
          <w:rFonts w:ascii="Calibri" w:hAnsi="Calibri"/>
        </w:rPr>
        <w:t>c) zakres i okres mojego udziału przy wykonywaniu zamówienia będzie następujący:</w:t>
      </w:r>
    </w:p>
    <w:p w:rsidR="00B0032B" w:rsidRPr="009C7DDE" w:rsidRDefault="00B0032B" w:rsidP="00EC069E">
      <w:pPr>
        <w:widowControl/>
        <w:autoSpaceDE w:val="0"/>
        <w:autoSpaceDN w:val="0"/>
        <w:adjustRightInd w:val="0"/>
        <w:spacing w:line="276" w:lineRule="auto"/>
        <w:ind w:left="180"/>
        <w:jc w:val="both"/>
        <w:rPr>
          <w:rFonts w:ascii="Calibri" w:hAnsi="Calibri"/>
        </w:rPr>
      </w:pPr>
    </w:p>
    <w:p w:rsidR="00B0032B" w:rsidRPr="009C7DDE" w:rsidRDefault="00B0032B" w:rsidP="00EC069E">
      <w:pPr>
        <w:widowControl/>
        <w:autoSpaceDE w:val="0"/>
        <w:autoSpaceDN w:val="0"/>
        <w:adjustRightInd w:val="0"/>
        <w:spacing w:line="276" w:lineRule="auto"/>
        <w:ind w:left="180"/>
        <w:jc w:val="both"/>
        <w:rPr>
          <w:rFonts w:ascii="Calibri" w:hAnsi="Calibri"/>
        </w:rPr>
      </w:pPr>
      <w:r w:rsidRPr="009C7DDE">
        <w:rPr>
          <w:rFonts w:ascii="Calibri" w:hAnsi="Calibri"/>
        </w:rPr>
        <w:t>...........................................................................................................................................................................</w:t>
      </w:r>
    </w:p>
    <w:p w:rsidR="00B0032B" w:rsidRPr="009C7DDE" w:rsidRDefault="00B0032B" w:rsidP="00EC069E">
      <w:pPr>
        <w:widowControl/>
        <w:autoSpaceDE w:val="0"/>
        <w:autoSpaceDN w:val="0"/>
        <w:adjustRightInd w:val="0"/>
        <w:spacing w:line="276" w:lineRule="auto"/>
        <w:ind w:left="180"/>
        <w:jc w:val="both"/>
        <w:rPr>
          <w:rFonts w:ascii="Calibri" w:hAnsi="Calibri"/>
        </w:rPr>
      </w:pPr>
    </w:p>
    <w:p w:rsidR="00B0032B" w:rsidRPr="009C7DDE" w:rsidRDefault="00B0032B" w:rsidP="00EC069E">
      <w:pPr>
        <w:widowControl/>
        <w:autoSpaceDE w:val="0"/>
        <w:autoSpaceDN w:val="0"/>
        <w:adjustRightInd w:val="0"/>
        <w:spacing w:line="276" w:lineRule="auto"/>
        <w:ind w:left="180"/>
        <w:jc w:val="both"/>
        <w:rPr>
          <w:rFonts w:ascii="Calibri" w:hAnsi="Calibri"/>
        </w:rPr>
      </w:pPr>
    </w:p>
    <w:p w:rsidR="00B0032B" w:rsidRPr="009C7DDE" w:rsidRDefault="00B0032B" w:rsidP="00EC069E">
      <w:pPr>
        <w:widowControl/>
        <w:autoSpaceDE w:val="0"/>
        <w:autoSpaceDN w:val="0"/>
        <w:adjustRightInd w:val="0"/>
        <w:spacing w:line="276" w:lineRule="auto"/>
        <w:ind w:left="180"/>
        <w:jc w:val="both"/>
        <w:rPr>
          <w:rFonts w:ascii="Calibri" w:hAnsi="Calibri"/>
        </w:rPr>
      </w:pPr>
    </w:p>
    <w:p w:rsidR="00B0032B" w:rsidRPr="009C7DDE" w:rsidRDefault="00B0032B" w:rsidP="00EC069E">
      <w:pPr>
        <w:widowControl/>
        <w:autoSpaceDE w:val="0"/>
        <w:autoSpaceDN w:val="0"/>
        <w:adjustRightInd w:val="0"/>
        <w:spacing w:line="276" w:lineRule="auto"/>
        <w:ind w:left="180"/>
        <w:jc w:val="both"/>
        <w:rPr>
          <w:rFonts w:ascii="Calibri" w:hAnsi="Calibri"/>
        </w:rPr>
      </w:pPr>
      <w:r w:rsidRPr="009C7DDE">
        <w:rPr>
          <w:rFonts w:ascii="Calibri" w:hAnsi="Calibri"/>
        </w:rPr>
        <w:t xml:space="preserve">Oświadczam, iż zrealizuję </w:t>
      </w:r>
      <w:r w:rsidRPr="009C7DDE">
        <w:rPr>
          <w:rFonts w:ascii="Calibri" w:hAnsi="Calibri"/>
          <w:b/>
        </w:rPr>
        <w:t>usługi</w:t>
      </w:r>
      <w:r w:rsidRPr="009C7DDE">
        <w:rPr>
          <w:rFonts w:ascii="Calibri" w:hAnsi="Calibri"/>
        </w:rPr>
        <w:t xml:space="preserve">, do realizacji których wymagane są zdolności techniczne lub zawodowe (wykształcenie, kwalifikacje zawodowe, doświadczenie). </w:t>
      </w:r>
    </w:p>
    <w:p w:rsidR="00B0032B" w:rsidRPr="009C7DDE" w:rsidRDefault="00B0032B" w:rsidP="00EC069E">
      <w:pPr>
        <w:widowControl/>
        <w:autoSpaceDE w:val="0"/>
        <w:autoSpaceDN w:val="0"/>
        <w:adjustRightInd w:val="0"/>
        <w:spacing w:line="276" w:lineRule="auto"/>
        <w:ind w:left="180"/>
        <w:jc w:val="both"/>
        <w:rPr>
          <w:rFonts w:ascii="Calibri" w:hAnsi="Calibri"/>
        </w:rPr>
      </w:pPr>
    </w:p>
    <w:p w:rsidR="00B0032B" w:rsidRPr="009C7DDE" w:rsidRDefault="00B0032B" w:rsidP="00EC069E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</w:rPr>
      </w:pPr>
      <w:r w:rsidRPr="009C7DDE">
        <w:rPr>
          <w:rFonts w:ascii="Calibri" w:hAnsi="Calibri"/>
        </w:rPr>
        <w:t xml:space="preserve">   </w:t>
      </w:r>
    </w:p>
    <w:p w:rsidR="00B0032B" w:rsidRPr="009C7DDE" w:rsidRDefault="00B0032B" w:rsidP="00EC069E">
      <w:pPr>
        <w:widowControl/>
        <w:spacing w:after="120" w:line="276" w:lineRule="auto"/>
        <w:ind w:left="5812"/>
        <w:rPr>
          <w:rFonts w:ascii="Calibri" w:hAnsi="Calibri" w:cs="Arial"/>
        </w:rPr>
      </w:pPr>
    </w:p>
    <w:p w:rsidR="00B0032B" w:rsidRPr="009C7DDE" w:rsidRDefault="00B0032B" w:rsidP="00EC069E">
      <w:pPr>
        <w:widowControl/>
        <w:tabs>
          <w:tab w:val="left" w:pos="360"/>
          <w:tab w:val="left" w:pos="1080"/>
        </w:tabs>
        <w:spacing w:line="276" w:lineRule="auto"/>
        <w:jc w:val="both"/>
        <w:rPr>
          <w:rFonts w:ascii="Calibri" w:hAnsi="Calibri"/>
          <w:bCs/>
        </w:rPr>
      </w:pPr>
    </w:p>
    <w:p w:rsidR="00B0032B" w:rsidRPr="009C7DDE" w:rsidRDefault="00B0032B" w:rsidP="00EC069E">
      <w:pPr>
        <w:ind w:firstLine="284"/>
        <w:rPr>
          <w:rFonts w:ascii="Calibri" w:hAnsi="Calibri"/>
        </w:rPr>
      </w:pPr>
      <w:r w:rsidRPr="009C7DDE">
        <w:rPr>
          <w:rFonts w:ascii="Calibri" w:hAnsi="Calibri"/>
        </w:rPr>
        <w:t>..............................................</w:t>
      </w:r>
      <w:r w:rsidRPr="009C7DDE">
        <w:rPr>
          <w:rFonts w:ascii="Calibri" w:hAnsi="Calibri"/>
        </w:rPr>
        <w:tab/>
      </w:r>
      <w:r w:rsidRPr="009C7DDE">
        <w:rPr>
          <w:rFonts w:ascii="Calibri" w:hAnsi="Calibri"/>
        </w:rPr>
        <w:tab/>
      </w:r>
      <w:r w:rsidRPr="009C7DDE">
        <w:rPr>
          <w:rFonts w:ascii="Calibri" w:hAnsi="Calibri"/>
        </w:rPr>
        <w:tab/>
      </w:r>
      <w:r w:rsidRPr="009C7DDE">
        <w:rPr>
          <w:rFonts w:ascii="Calibri" w:hAnsi="Calibri"/>
        </w:rPr>
        <w:tab/>
        <w:t>.................................................................................</w:t>
      </w:r>
    </w:p>
    <w:p w:rsidR="00B0032B" w:rsidRPr="009C7DDE" w:rsidRDefault="00B0032B" w:rsidP="000B2831">
      <w:pPr>
        <w:ind w:left="5387" w:hanging="4679"/>
        <w:rPr>
          <w:rFonts w:ascii="Calibri" w:hAnsi="Calibri"/>
          <w:i/>
          <w:iCs/>
          <w:sz w:val="16"/>
          <w:szCs w:val="16"/>
        </w:rPr>
      </w:pPr>
      <w:r w:rsidRPr="009C7DDE">
        <w:rPr>
          <w:rFonts w:ascii="Calibri" w:hAnsi="Calibri"/>
          <w:i/>
          <w:iCs/>
          <w:sz w:val="16"/>
          <w:szCs w:val="16"/>
        </w:rPr>
        <w:t>miejscowość i data</w:t>
      </w:r>
      <w:r w:rsidRPr="009C7DDE">
        <w:rPr>
          <w:rFonts w:ascii="Calibri" w:hAnsi="Calibri"/>
          <w:i/>
          <w:iCs/>
          <w:sz w:val="16"/>
          <w:szCs w:val="16"/>
        </w:rPr>
        <w:tab/>
        <w:t xml:space="preserve">podpis osoby/osób uprawnionej </w:t>
      </w:r>
    </w:p>
    <w:p w:rsidR="00B0032B" w:rsidRPr="001D2138" w:rsidRDefault="00B0032B" w:rsidP="001D2138">
      <w:pPr>
        <w:ind w:left="5387"/>
        <w:rPr>
          <w:sz w:val="16"/>
          <w:szCs w:val="16"/>
        </w:rPr>
      </w:pPr>
      <w:r w:rsidRPr="009C7DDE">
        <w:rPr>
          <w:rFonts w:ascii="Calibri" w:hAnsi="Calibri"/>
          <w:i/>
          <w:iCs/>
          <w:sz w:val="16"/>
          <w:szCs w:val="16"/>
        </w:rPr>
        <w:t>do reprezentowania wykonawcy</w:t>
      </w:r>
    </w:p>
    <w:sectPr w:rsidR="00B0032B" w:rsidRPr="001D2138" w:rsidSect="00DE3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32B" w:rsidRDefault="00B0032B" w:rsidP="00510E11">
      <w:r>
        <w:separator/>
      </w:r>
    </w:p>
  </w:endnote>
  <w:endnote w:type="continuationSeparator" w:id="0">
    <w:p w:rsidR="00B0032B" w:rsidRDefault="00B0032B" w:rsidP="00510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32B" w:rsidRPr="005A475D" w:rsidRDefault="00B0032B" w:rsidP="005A475D">
    <w:pPr>
      <w:pStyle w:val="Footer"/>
      <w:jc w:val="center"/>
      <w:rPr>
        <w:rFonts w:ascii="Calibri" w:hAnsi="Calibri"/>
        <w:sz w:val="16"/>
        <w:szCs w:val="16"/>
      </w:rPr>
    </w:pPr>
    <w:r w:rsidRPr="005A475D">
      <w:rPr>
        <w:rFonts w:ascii="Calibri" w:hAnsi="Calibri"/>
        <w:sz w:val="16"/>
        <w:szCs w:val="16"/>
      </w:rPr>
      <w:t xml:space="preserve">Strona </w:t>
    </w:r>
    <w:r w:rsidRPr="005A475D">
      <w:rPr>
        <w:rFonts w:ascii="Calibri" w:hAnsi="Calibri"/>
        <w:sz w:val="16"/>
        <w:szCs w:val="16"/>
      </w:rPr>
      <w:fldChar w:fldCharType="begin"/>
    </w:r>
    <w:r w:rsidRPr="005A475D">
      <w:rPr>
        <w:rFonts w:ascii="Calibri" w:hAnsi="Calibri"/>
        <w:sz w:val="16"/>
        <w:szCs w:val="16"/>
      </w:rPr>
      <w:instrText xml:space="preserve"> PAGE </w:instrText>
    </w:r>
    <w:r w:rsidRPr="005A475D"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t>15</w:t>
    </w:r>
    <w:r w:rsidRPr="005A475D">
      <w:rPr>
        <w:rFonts w:ascii="Calibri" w:hAnsi="Calibri"/>
        <w:sz w:val="16"/>
        <w:szCs w:val="16"/>
      </w:rPr>
      <w:fldChar w:fldCharType="end"/>
    </w:r>
    <w:r w:rsidRPr="005A475D">
      <w:rPr>
        <w:rFonts w:ascii="Calibri" w:hAnsi="Calibri"/>
        <w:sz w:val="16"/>
        <w:szCs w:val="16"/>
      </w:rPr>
      <w:t xml:space="preserve"> z </w:t>
    </w:r>
    <w:r w:rsidRPr="005A475D">
      <w:rPr>
        <w:rFonts w:ascii="Calibri" w:hAnsi="Calibri"/>
        <w:sz w:val="16"/>
        <w:szCs w:val="16"/>
      </w:rPr>
      <w:fldChar w:fldCharType="begin"/>
    </w:r>
    <w:r w:rsidRPr="005A475D">
      <w:rPr>
        <w:rFonts w:ascii="Calibri" w:hAnsi="Calibri"/>
        <w:sz w:val="16"/>
        <w:szCs w:val="16"/>
      </w:rPr>
      <w:instrText xml:space="preserve"> NUMPAGES </w:instrText>
    </w:r>
    <w:r w:rsidRPr="005A475D"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t>15</w:t>
    </w:r>
    <w:r w:rsidRPr="005A475D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32B" w:rsidRDefault="00B0032B" w:rsidP="00510E11">
      <w:r>
        <w:separator/>
      </w:r>
    </w:p>
  </w:footnote>
  <w:footnote w:type="continuationSeparator" w:id="0">
    <w:p w:rsidR="00B0032B" w:rsidRDefault="00B0032B" w:rsidP="00510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32B" w:rsidRPr="005A475D" w:rsidRDefault="00B0032B" w:rsidP="00510E11">
    <w:pPr>
      <w:pStyle w:val="Header"/>
      <w:jc w:val="right"/>
      <w:rPr>
        <w:rFonts w:ascii="Calibri" w:hAnsi="Calibri" w:cs="Calibri"/>
        <w:sz w:val="16"/>
        <w:szCs w:val="16"/>
      </w:rPr>
    </w:pPr>
    <w:r w:rsidRPr="005A475D">
      <w:rPr>
        <w:rFonts w:ascii="Calibri" w:hAnsi="Calibri" w:cs="Calibri"/>
        <w:sz w:val="16"/>
        <w:szCs w:val="16"/>
      </w:rPr>
      <w:t>DS/5/2017</w:t>
    </w:r>
  </w:p>
  <w:p w:rsidR="00B0032B" w:rsidRDefault="00B0032B" w:rsidP="00D274F3">
    <w:pPr>
      <w:pStyle w:val="Header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5A475D">
      <w:rPr>
        <w:rFonts w:ascii="Calibri" w:hAnsi="Calibri" w:cs="Calibri"/>
        <w:sz w:val="16"/>
        <w:szCs w:val="16"/>
      </w:rPr>
      <w:tab/>
    </w:r>
    <w:r w:rsidRPr="005A475D">
      <w:rPr>
        <w:rFonts w:ascii="Calibri" w:hAnsi="Calibri" w:cs="Calibri"/>
        <w:sz w:val="16"/>
        <w:szCs w:val="16"/>
      </w:rPr>
      <w:tab/>
    </w:r>
    <w:r w:rsidRPr="003A4626">
      <w:rPr>
        <w:rFonts w:ascii="Calibri" w:hAnsi="Calibri" w:cs="Calibri"/>
        <w:sz w:val="16"/>
        <w:szCs w:val="16"/>
      </w:rPr>
      <w:t>Pełnienie funkcji Inżyniera Kontraktu</w:t>
    </w:r>
  </w:p>
  <w:p w:rsidR="00B0032B" w:rsidRPr="005A475D" w:rsidRDefault="00B0032B" w:rsidP="00D274F3">
    <w:pPr>
      <w:pStyle w:val="Header"/>
      <w:pBdr>
        <w:bottom w:val="single" w:sz="4" w:space="1" w:color="auto"/>
      </w:pBdr>
      <w:jc w:val="right"/>
      <w:rPr>
        <w:sz w:val="16"/>
        <w:szCs w:val="16"/>
      </w:rPr>
    </w:pPr>
    <w:r w:rsidRPr="00712F66">
      <w:rPr>
        <w:rFonts w:ascii="Calibri" w:hAnsi="Calibri"/>
        <w:sz w:val="16"/>
        <w:szCs w:val="16"/>
      </w:rPr>
      <w:t>na oczyszczalni ścieków w Kałdowie Wsi i przepompowni PARKOWA w Malborku</w:t>
    </w:r>
  </w:p>
  <w:p w:rsidR="00B0032B" w:rsidRDefault="00B003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064"/>
    <w:multiLevelType w:val="hybridMultilevel"/>
    <w:tmpl w:val="322C4292"/>
    <w:lvl w:ilvl="0" w:tplc="49C46A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721FD"/>
    <w:multiLevelType w:val="multilevel"/>
    <w:tmpl w:val="C0A63A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3">
    <w:nsid w:val="17042347"/>
    <w:multiLevelType w:val="hybridMultilevel"/>
    <w:tmpl w:val="E98052F0"/>
    <w:lvl w:ilvl="0" w:tplc="14C66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6B5B95"/>
    <w:multiLevelType w:val="multilevel"/>
    <w:tmpl w:val="BCE8C29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Calibri" w:hAnsi="Calibri" w:cs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5">
    <w:nsid w:val="3E214B0B"/>
    <w:multiLevelType w:val="hybridMultilevel"/>
    <w:tmpl w:val="A66E5A5E"/>
    <w:lvl w:ilvl="0" w:tplc="2140EC60">
      <w:start w:val="1"/>
      <w:numFmt w:val="bullet"/>
      <w:lvlText w:val="-"/>
      <w:lvlJc w:val="left"/>
      <w:pPr>
        <w:ind w:left="143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65443F3E"/>
    <w:multiLevelType w:val="hybridMultilevel"/>
    <w:tmpl w:val="DDBE5F94"/>
    <w:lvl w:ilvl="0" w:tplc="0DFE3E90">
      <w:start w:val="1"/>
      <w:numFmt w:val="bullet"/>
      <w:lvlText w:val=""/>
      <w:lvlJc w:val="left"/>
      <w:pPr>
        <w:tabs>
          <w:tab w:val="num" w:pos="3024"/>
        </w:tabs>
        <w:ind w:left="3024" w:hanging="39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7">
    <w:nsid w:val="66C31D9E"/>
    <w:multiLevelType w:val="hybridMultilevel"/>
    <w:tmpl w:val="09BA6030"/>
    <w:lvl w:ilvl="0" w:tplc="AF5E33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913959"/>
    <w:multiLevelType w:val="hybridMultilevel"/>
    <w:tmpl w:val="9410CD22"/>
    <w:lvl w:ilvl="0" w:tplc="F45AD22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4A3"/>
    <w:rsid w:val="000020A7"/>
    <w:rsid w:val="000021E6"/>
    <w:rsid w:val="00003547"/>
    <w:rsid w:val="000121E6"/>
    <w:rsid w:val="00014D44"/>
    <w:rsid w:val="000204B8"/>
    <w:rsid w:val="000259D2"/>
    <w:rsid w:val="0003446B"/>
    <w:rsid w:val="00035C48"/>
    <w:rsid w:val="00035C60"/>
    <w:rsid w:val="000376FB"/>
    <w:rsid w:val="00041D48"/>
    <w:rsid w:val="00052130"/>
    <w:rsid w:val="00056A65"/>
    <w:rsid w:val="00071DFF"/>
    <w:rsid w:val="000738FF"/>
    <w:rsid w:val="00075B8E"/>
    <w:rsid w:val="000802A8"/>
    <w:rsid w:val="00081CCD"/>
    <w:rsid w:val="000846A1"/>
    <w:rsid w:val="00085735"/>
    <w:rsid w:val="00092985"/>
    <w:rsid w:val="00093988"/>
    <w:rsid w:val="000A3D0B"/>
    <w:rsid w:val="000A44AE"/>
    <w:rsid w:val="000A4F05"/>
    <w:rsid w:val="000B2340"/>
    <w:rsid w:val="000B2831"/>
    <w:rsid w:val="000B55B6"/>
    <w:rsid w:val="000C0574"/>
    <w:rsid w:val="000C118E"/>
    <w:rsid w:val="000C13D6"/>
    <w:rsid w:val="000C57BB"/>
    <w:rsid w:val="000C7FC7"/>
    <w:rsid w:val="000D128D"/>
    <w:rsid w:val="000D2481"/>
    <w:rsid w:val="000D46D9"/>
    <w:rsid w:val="000D4CD7"/>
    <w:rsid w:val="000E0BDF"/>
    <w:rsid w:val="000E1520"/>
    <w:rsid w:val="00100968"/>
    <w:rsid w:val="00101A48"/>
    <w:rsid w:val="00102B29"/>
    <w:rsid w:val="00104D81"/>
    <w:rsid w:val="0011171C"/>
    <w:rsid w:val="00113B86"/>
    <w:rsid w:val="00115F3E"/>
    <w:rsid w:val="001200C5"/>
    <w:rsid w:val="001202E5"/>
    <w:rsid w:val="00120C73"/>
    <w:rsid w:val="001220C1"/>
    <w:rsid w:val="00122C32"/>
    <w:rsid w:val="0012648D"/>
    <w:rsid w:val="00126D4D"/>
    <w:rsid w:val="001270D7"/>
    <w:rsid w:val="00136447"/>
    <w:rsid w:val="0013679C"/>
    <w:rsid w:val="00140640"/>
    <w:rsid w:val="00156AB3"/>
    <w:rsid w:val="001579EF"/>
    <w:rsid w:val="00172DCC"/>
    <w:rsid w:val="00175C51"/>
    <w:rsid w:val="00176091"/>
    <w:rsid w:val="00182F71"/>
    <w:rsid w:val="0018701A"/>
    <w:rsid w:val="0019223F"/>
    <w:rsid w:val="0019637D"/>
    <w:rsid w:val="00196F0A"/>
    <w:rsid w:val="00197720"/>
    <w:rsid w:val="001A289E"/>
    <w:rsid w:val="001A2F36"/>
    <w:rsid w:val="001A4377"/>
    <w:rsid w:val="001A45CA"/>
    <w:rsid w:val="001A697C"/>
    <w:rsid w:val="001B4D91"/>
    <w:rsid w:val="001B7208"/>
    <w:rsid w:val="001C085F"/>
    <w:rsid w:val="001D105E"/>
    <w:rsid w:val="001D2138"/>
    <w:rsid w:val="001D46CB"/>
    <w:rsid w:val="001E02E9"/>
    <w:rsid w:val="001E22BF"/>
    <w:rsid w:val="001E3653"/>
    <w:rsid w:val="001E7333"/>
    <w:rsid w:val="001F0DCC"/>
    <w:rsid w:val="001F389A"/>
    <w:rsid w:val="001F557A"/>
    <w:rsid w:val="001F6543"/>
    <w:rsid w:val="002025B0"/>
    <w:rsid w:val="002049D4"/>
    <w:rsid w:val="00204ECD"/>
    <w:rsid w:val="00205547"/>
    <w:rsid w:val="00212AFD"/>
    <w:rsid w:val="00212E69"/>
    <w:rsid w:val="00213C9A"/>
    <w:rsid w:val="00225206"/>
    <w:rsid w:val="00227BF5"/>
    <w:rsid w:val="00233A61"/>
    <w:rsid w:val="00233E0F"/>
    <w:rsid w:val="00237173"/>
    <w:rsid w:val="0024041D"/>
    <w:rsid w:val="002431C5"/>
    <w:rsid w:val="00247B2A"/>
    <w:rsid w:val="00251A50"/>
    <w:rsid w:val="00251AF3"/>
    <w:rsid w:val="00255A24"/>
    <w:rsid w:val="00261DE2"/>
    <w:rsid w:val="00261E55"/>
    <w:rsid w:val="002651DA"/>
    <w:rsid w:val="0026549C"/>
    <w:rsid w:val="00265C5F"/>
    <w:rsid w:val="00273822"/>
    <w:rsid w:val="00276E67"/>
    <w:rsid w:val="002779D8"/>
    <w:rsid w:val="002852AF"/>
    <w:rsid w:val="002857FC"/>
    <w:rsid w:val="0029316C"/>
    <w:rsid w:val="002943AA"/>
    <w:rsid w:val="002976B9"/>
    <w:rsid w:val="002A2BFD"/>
    <w:rsid w:val="002A3B96"/>
    <w:rsid w:val="002A51C9"/>
    <w:rsid w:val="002A63C8"/>
    <w:rsid w:val="002B215B"/>
    <w:rsid w:val="002C02AA"/>
    <w:rsid w:val="002C3CAD"/>
    <w:rsid w:val="002D2158"/>
    <w:rsid w:val="002D4563"/>
    <w:rsid w:val="002D4B05"/>
    <w:rsid w:val="002E14B6"/>
    <w:rsid w:val="002E4B55"/>
    <w:rsid w:val="002E57C9"/>
    <w:rsid w:val="002E5C3B"/>
    <w:rsid w:val="002E73CC"/>
    <w:rsid w:val="002F7AEE"/>
    <w:rsid w:val="003005E2"/>
    <w:rsid w:val="00301907"/>
    <w:rsid w:val="0030240E"/>
    <w:rsid w:val="00304794"/>
    <w:rsid w:val="00317634"/>
    <w:rsid w:val="00323514"/>
    <w:rsid w:val="00325C65"/>
    <w:rsid w:val="003313C2"/>
    <w:rsid w:val="00332D27"/>
    <w:rsid w:val="003350D9"/>
    <w:rsid w:val="0033599E"/>
    <w:rsid w:val="00337E4C"/>
    <w:rsid w:val="0034295C"/>
    <w:rsid w:val="00354E61"/>
    <w:rsid w:val="00363CA5"/>
    <w:rsid w:val="003701C0"/>
    <w:rsid w:val="00370A06"/>
    <w:rsid w:val="0037741F"/>
    <w:rsid w:val="0038173A"/>
    <w:rsid w:val="003826CD"/>
    <w:rsid w:val="0038451B"/>
    <w:rsid w:val="00386F29"/>
    <w:rsid w:val="003900DF"/>
    <w:rsid w:val="00391592"/>
    <w:rsid w:val="0039466A"/>
    <w:rsid w:val="00397912"/>
    <w:rsid w:val="003A19E6"/>
    <w:rsid w:val="003A3AE8"/>
    <w:rsid w:val="003A4626"/>
    <w:rsid w:val="003A4D2C"/>
    <w:rsid w:val="003A78F8"/>
    <w:rsid w:val="003B07B4"/>
    <w:rsid w:val="003B1442"/>
    <w:rsid w:val="003B305C"/>
    <w:rsid w:val="003B3501"/>
    <w:rsid w:val="003B58C8"/>
    <w:rsid w:val="003B73E4"/>
    <w:rsid w:val="003C6654"/>
    <w:rsid w:val="003D450C"/>
    <w:rsid w:val="003D5116"/>
    <w:rsid w:val="003D6FC3"/>
    <w:rsid w:val="003E2AD2"/>
    <w:rsid w:val="00402CA9"/>
    <w:rsid w:val="0040339E"/>
    <w:rsid w:val="004052C6"/>
    <w:rsid w:val="004062AA"/>
    <w:rsid w:val="0040642D"/>
    <w:rsid w:val="004140BA"/>
    <w:rsid w:val="0041620B"/>
    <w:rsid w:val="00416CDB"/>
    <w:rsid w:val="0042078D"/>
    <w:rsid w:val="00421BB7"/>
    <w:rsid w:val="00421C44"/>
    <w:rsid w:val="004246CF"/>
    <w:rsid w:val="0043394F"/>
    <w:rsid w:val="00433FB4"/>
    <w:rsid w:val="00437722"/>
    <w:rsid w:val="00441560"/>
    <w:rsid w:val="00445444"/>
    <w:rsid w:val="00451B42"/>
    <w:rsid w:val="00454218"/>
    <w:rsid w:val="00455626"/>
    <w:rsid w:val="00455930"/>
    <w:rsid w:val="00457478"/>
    <w:rsid w:val="00460BA0"/>
    <w:rsid w:val="0046410E"/>
    <w:rsid w:val="004654FD"/>
    <w:rsid w:val="00465679"/>
    <w:rsid w:val="004758A6"/>
    <w:rsid w:val="0048008F"/>
    <w:rsid w:val="00481C5A"/>
    <w:rsid w:val="00481FA3"/>
    <w:rsid w:val="004822C8"/>
    <w:rsid w:val="004852DD"/>
    <w:rsid w:val="00490ABF"/>
    <w:rsid w:val="004A0DB0"/>
    <w:rsid w:val="004A2948"/>
    <w:rsid w:val="004A5C2E"/>
    <w:rsid w:val="004A6951"/>
    <w:rsid w:val="004B04F1"/>
    <w:rsid w:val="004B0A78"/>
    <w:rsid w:val="004B2DC4"/>
    <w:rsid w:val="004B7392"/>
    <w:rsid w:val="004B7D77"/>
    <w:rsid w:val="004C2DC5"/>
    <w:rsid w:val="004C6D3E"/>
    <w:rsid w:val="004D2ECE"/>
    <w:rsid w:val="004D5FAB"/>
    <w:rsid w:val="004D7D87"/>
    <w:rsid w:val="004E1377"/>
    <w:rsid w:val="004E64B2"/>
    <w:rsid w:val="004F3CFB"/>
    <w:rsid w:val="004F3EB0"/>
    <w:rsid w:val="004F46AC"/>
    <w:rsid w:val="004F4A8E"/>
    <w:rsid w:val="004F7FF1"/>
    <w:rsid w:val="00500D79"/>
    <w:rsid w:val="00507D8E"/>
    <w:rsid w:val="00510E11"/>
    <w:rsid w:val="00515285"/>
    <w:rsid w:val="00517224"/>
    <w:rsid w:val="00520B63"/>
    <w:rsid w:val="00523969"/>
    <w:rsid w:val="0052765F"/>
    <w:rsid w:val="00530425"/>
    <w:rsid w:val="005311DD"/>
    <w:rsid w:val="00536C57"/>
    <w:rsid w:val="005374D6"/>
    <w:rsid w:val="00537586"/>
    <w:rsid w:val="00540B34"/>
    <w:rsid w:val="00566AEE"/>
    <w:rsid w:val="0057031F"/>
    <w:rsid w:val="0057074D"/>
    <w:rsid w:val="00572415"/>
    <w:rsid w:val="005727F7"/>
    <w:rsid w:val="00573911"/>
    <w:rsid w:val="0058463A"/>
    <w:rsid w:val="00586F55"/>
    <w:rsid w:val="005925DB"/>
    <w:rsid w:val="00593111"/>
    <w:rsid w:val="0059498D"/>
    <w:rsid w:val="00595758"/>
    <w:rsid w:val="005978C9"/>
    <w:rsid w:val="00597A19"/>
    <w:rsid w:val="005A264D"/>
    <w:rsid w:val="005A2D21"/>
    <w:rsid w:val="005A475D"/>
    <w:rsid w:val="005B2D39"/>
    <w:rsid w:val="005B456B"/>
    <w:rsid w:val="005C03B5"/>
    <w:rsid w:val="005C0BE0"/>
    <w:rsid w:val="005C2ACB"/>
    <w:rsid w:val="005C4413"/>
    <w:rsid w:val="005F66C4"/>
    <w:rsid w:val="00602110"/>
    <w:rsid w:val="00603C5A"/>
    <w:rsid w:val="00607EC4"/>
    <w:rsid w:val="0061211A"/>
    <w:rsid w:val="00613E30"/>
    <w:rsid w:val="006151AF"/>
    <w:rsid w:val="006157B6"/>
    <w:rsid w:val="00617B09"/>
    <w:rsid w:val="00625C02"/>
    <w:rsid w:val="00632D77"/>
    <w:rsid w:val="00644B37"/>
    <w:rsid w:val="00644F74"/>
    <w:rsid w:val="00651665"/>
    <w:rsid w:val="00666CEB"/>
    <w:rsid w:val="006737A8"/>
    <w:rsid w:val="00675111"/>
    <w:rsid w:val="00681265"/>
    <w:rsid w:val="006904EE"/>
    <w:rsid w:val="00693E37"/>
    <w:rsid w:val="00694135"/>
    <w:rsid w:val="006A132A"/>
    <w:rsid w:val="006A6D67"/>
    <w:rsid w:val="006B1C0E"/>
    <w:rsid w:val="006B43DF"/>
    <w:rsid w:val="006B5310"/>
    <w:rsid w:val="006B53D5"/>
    <w:rsid w:val="006B59B3"/>
    <w:rsid w:val="006B67D7"/>
    <w:rsid w:val="006B6AA7"/>
    <w:rsid w:val="006B7816"/>
    <w:rsid w:val="006C002E"/>
    <w:rsid w:val="006C1354"/>
    <w:rsid w:val="006C516A"/>
    <w:rsid w:val="006C5A4A"/>
    <w:rsid w:val="006C6827"/>
    <w:rsid w:val="006D1494"/>
    <w:rsid w:val="006D31EC"/>
    <w:rsid w:val="006D5489"/>
    <w:rsid w:val="006D7669"/>
    <w:rsid w:val="006D7D7C"/>
    <w:rsid w:val="006E13A9"/>
    <w:rsid w:val="006E1777"/>
    <w:rsid w:val="006E2672"/>
    <w:rsid w:val="006E3237"/>
    <w:rsid w:val="006E3F56"/>
    <w:rsid w:val="006E7315"/>
    <w:rsid w:val="006F6B80"/>
    <w:rsid w:val="007001D0"/>
    <w:rsid w:val="00703ACA"/>
    <w:rsid w:val="00712F66"/>
    <w:rsid w:val="007130FF"/>
    <w:rsid w:val="00714898"/>
    <w:rsid w:val="00714B33"/>
    <w:rsid w:val="00717B5F"/>
    <w:rsid w:val="00717E3E"/>
    <w:rsid w:val="007207C1"/>
    <w:rsid w:val="00721AB0"/>
    <w:rsid w:val="00723644"/>
    <w:rsid w:val="00726B13"/>
    <w:rsid w:val="007272C5"/>
    <w:rsid w:val="0073150D"/>
    <w:rsid w:val="00741BAD"/>
    <w:rsid w:val="007451CF"/>
    <w:rsid w:val="00746369"/>
    <w:rsid w:val="00746B32"/>
    <w:rsid w:val="00756CA4"/>
    <w:rsid w:val="00757AF6"/>
    <w:rsid w:val="00760697"/>
    <w:rsid w:val="00763CBD"/>
    <w:rsid w:val="007675C8"/>
    <w:rsid w:val="00774F0C"/>
    <w:rsid w:val="007779B0"/>
    <w:rsid w:val="007801F6"/>
    <w:rsid w:val="00780D57"/>
    <w:rsid w:val="00781C74"/>
    <w:rsid w:val="00785B1A"/>
    <w:rsid w:val="00791E9D"/>
    <w:rsid w:val="0079418B"/>
    <w:rsid w:val="007A7009"/>
    <w:rsid w:val="007B18B1"/>
    <w:rsid w:val="007B2080"/>
    <w:rsid w:val="007B35C7"/>
    <w:rsid w:val="007B3FBD"/>
    <w:rsid w:val="007B4108"/>
    <w:rsid w:val="007C4ACD"/>
    <w:rsid w:val="007D027E"/>
    <w:rsid w:val="007D042F"/>
    <w:rsid w:val="007D2351"/>
    <w:rsid w:val="007D3148"/>
    <w:rsid w:val="007D6FDD"/>
    <w:rsid w:val="007E4F91"/>
    <w:rsid w:val="007E68C8"/>
    <w:rsid w:val="007F5635"/>
    <w:rsid w:val="007F5DE1"/>
    <w:rsid w:val="007F66C1"/>
    <w:rsid w:val="007F6C58"/>
    <w:rsid w:val="00805F50"/>
    <w:rsid w:val="00807B88"/>
    <w:rsid w:val="008104A0"/>
    <w:rsid w:val="00810718"/>
    <w:rsid w:val="00812E34"/>
    <w:rsid w:val="0081714F"/>
    <w:rsid w:val="0082464B"/>
    <w:rsid w:val="00824BC6"/>
    <w:rsid w:val="00832470"/>
    <w:rsid w:val="00832899"/>
    <w:rsid w:val="008373FA"/>
    <w:rsid w:val="00841225"/>
    <w:rsid w:val="00841316"/>
    <w:rsid w:val="00843446"/>
    <w:rsid w:val="00845035"/>
    <w:rsid w:val="00850C05"/>
    <w:rsid w:val="00851C4D"/>
    <w:rsid w:val="0085336F"/>
    <w:rsid w:val="0086064B"/>
    <w:rsid w:val="00861A27"/>
    <w:rsid w:val="00862E1C"/>
    <w:rsid w:val="00871C74"/>
    <w:rsid w:val="00871D15"/>
    <w:rsid w:val="0087664B"/>
    <w:rsid w:val="00886138"/>
    <w:rsid w:val="00886BE5"/>
    <w:rsid w:val="008871D9"/>
    <w:rsid w:val="00887FC2"/>
    <w:rsid w:val="008919BF"/>
    <w:rsid w:val="008922A0"/>
    <w:rsid w:val="0089459B"/>
    <w:rsid w:val="00895968"/>
    <w:rsid w:val="00896BAB"/>
    <w:rsid w:val="008A29DB"/>
    <w:rsid w:val="008B1B1A"/>
    <w:rsid w:val="008B7397"/>
    <w:rsid w:val="008C0B91"/>
    <w:rsid w:val="008C4DF9"/>
    <w:rsid w:val="008C5F3E"/>
    <w:rsid w:val="008D2751"/>
    <w:rsid w:val="008D28ED"/>
    <w:rsid w:val="008D4B43"/>
    <w:rsid w:val="008D553D"/>
    <w:rsid w:val="008D5B87"/>
    <w:rsid w:val="008D73CC"/>
    <w:rsid w:val="008E121F"/>
    <w:rsid w:val="008E4F76"/>
    <w:rsid w:val="008E7E3A"/>
    <w:rsid w:val="008F0C7E"/>
    <w:rsid w:val="008F51B5"/>
    <w:rsid w:val="008F6DE4"/>
    <w:rsid w:val="009040C9"/>
    <w:rsid w:val="00905716"/>
    <w:rsid w:val="00910F4A"/>
    <w:rsid w:val="00916F82"/>
    <w:rsid w:val="0092118E"/>
    <w:rsid w:val="00932728"/>
    <w:rsid w:val="009328E2"/>
    <w:rsid w:val="009372A4"/>
    <w:rsid w:val="009373F4"/>
    <w:rsid w:val="00953039"/>
    <w:rsid w:val="009542D8"/>
    <w:rsid w:val="00955DF3"/>
    <w:rsid w:val="0095747D"/>
    <w:rsid w:val="00957AD0"/>
    <w:rsid w:val="00960B41"/>
    <w:rsid w:val="00970201"/>
    <w:rsid w:val="00971049"/>
    <w:rsid w:val="009726C2"/>
    <w:rsid w:val="00974F87"/>
    <w:rsid w:val="00975281"/>
    <w:rsid w:val="0097638C"/>
    <w:rsid w:val="00981556"/>
    <w:rsid w:val="00982B22"/>
    <w:rsid w:val="00984858"/>
    <w:rsid w:val="00984AD7"/>
    <w:rsid w:val="00984C05"/>
    <w:rsid w:val="0098609A"/>
    <w:rsid w:val="00991164"/>
    <w:rsid w:val="00994357"/>
    <w:rsid w:val="009B498F"/>
    <w:rsid w:val="009B5295"/>
    <w:rsid w:val="009C53CF"/>
    <w:rsid w:val="009C56A5"/>
    <w:rsid w:val="009C5B0A"/>
    <w:rsid w:val="009C7DDE"/>
    <w:rsid w:val="009D03FB"/>
    <w:rsid w:val="009D43D5"/>
    <w:rsid w:val="009D6103"/>
    <w:rsid w:val="009E4642"/>
    <w:rsid w:val="009E61EE"/>
    <w:rsid w:val="009F2D46"/>
    <w:rsid w:val="00A119E3"/>
    <w:rsid w:val="00A16BC3"/>
    <w:rsid w:val="00A2504B"/>
    <w:rsid w:val="00A2733D"/>
    <w:rsid w:val="00A30D45"/>
    <w:rsid w:val="00A33D33"/>
    <w:rsid w:val="00A37D3C"/>
    <w:rsid w:val="00A43AFD"/>
    <w:rsid w:val="00A44AB0"/>
    <w:rsid w:val="00A658AE"/>
    <w:rsid w:val="00A66668"/>
    <w:rsid w:val="00A7076A"/>
    <w:rsid w:val="00A72A3A"/>
    <w:rsid w:val="00A74280"/>
    <w:rsid w:val="00A80152"/>
    <w:rsid w:val="00A821DB"/>
    <w:rsid w:val="00A8364E"/>
    <w:rsid w:val="00A8723D"/>
    <w:rsid w:val="00A90AAD"/>
    <w:rsid w:val="00A90F05"/>
    <w:rsid w:val="00AA0D80"/>
    <w:rsid w:val="00AA3EED"/>
    <w:rsid w:val="00AB16E0"/>
    <w:rsid w:val="00AB28C5"/>
    <w:rsid w:val="00AB78C1"/>
    <w:rsid w:val="00AB79B5"/>
    <w:rsid w:val="00AC41F9"/>
    <w:rsid w:val="00AC4F05"/>
    <w:rsid w:val="00AC624F"/>
    <w:rsid w:val="00AD0CE6"/>
    <w:rsid w:val="00AD5C10"/>
    <w:rsid w:val="00AE038B"/>
    <w:rsid w:val="00AE062D"/>
    <w:rsid w:val="00AE3ECB"/>
    <w:rsid w:val="00AE4C32"/>
    <w:rsid w:val="00B0032B"/>
    <w:rsid w:val="00B03E18"/>
    <w:rsid w:val="00B04C7E"/>
    <w:rsid w:val="00B0746D"/>
    <w:rsid w:val="00B07BD2"/>
    <w:rsid w:val="00B07CA6"/>
    <w:rsid w:val="00B07EBD"/>
    <w:rsid w:val="00B2250A"/>
    <w:rsid w:val="00B236FD"/>
    <w:rsid w:val="00B32898"/>
    <w:rsid w:val="00B34F8E"/>
    <w:rsid w:val="00B37411"/>
    <w:rsid w:val="00B37BED"/>
    <w:rsid w:val="00B40763"/>
    <w:rsid w:val="00B45F9C"/>
    <w:rsid w:val="00B46ABB"/>
    <w:rsid w:val="00B566F1"/>
    <w:rsid w:val="00B571FC"/>
    <w:rsid w:val="00B63B57"/>
    <w:rsid w:val="00B65AC5"/>
    <w:rsid w:val="00B66654"/>
    <w:rsid w:val="00B66DC6"/>
    <w:rsid w:val="00B84D1B"/>
    <w:rsid w:val="00B92117"/>
    <w:rsid w:val="00B979F4"/>
    <w:rsid w:val="00B97AD0"/>
    <w:rsid w:val="00BB0199"/>
    <w:rsid w:val="00BB0616"/>
    <w:rsid w:val="00BB14B1"/>
    <w:rsid w:val="00BB1647"/>
    <w:rsid w:val="00BB654F"/>
    <w:rsid w:val="00BB6D19"/>
    <w:rsid w:val="00BB7CCB"/>
    <w:rsid w:val="00BC1067"/>
    <w:rsid w:val="00BC54A3"/>
    <w:rsid w:val="00BC5CD4"/>
    <w:rsid w:val="00BC71C1"/>
    <w:rsid w:val="00BC7909"/>
    <w:rsid w:val="00BD3531"/>
    <w:rsid w:val="00BE01EB"/>
    <w:rsid w:val="00BE4145"/>
    <w:rsid w:val="00BF6630"/>
    <w:rsid w:val="00C008A2"/>
    <w:rsid w:val="00C00C24"/>
    <w:rsid w:val="00C0333C"/>
    <w:rsid w:val="00C05133"/>
    <w:rsid w:val="00C052CD"/>
    <w:rsid w:val="00C07955"/>
    <w:rsid w:val="00C1215E"/>
    <w:rsid w:val="00C14DAB"/>
    <w:rsid w:val="00C17A82"/>
    <w:rsid w:val="00C24963"/>
    <w:rsid w:val="00C2529F"/>
    <w:rsid w:val="00C27BDF"/>
    <w:rsid w:val="00C27D8C"/>
    <w:rsid w:val="00C31099"/>
    <w:rsid w:val="00C414E2"/>
    <w:rsid w:val="00C41B5B"/>
    <w:rsid w:val="00C45677"/>
    <w:rsid w:val="00C52586"/>
    <w:rsid w:val="00C533C8"/>
    <w:rsid w:val="00C56FDE"/>
    <w:rsid w:val="00C5727D"/>
    <w:rsid w:val="00C628FA"/>
    <w:rsid w:val="00C64D9D"/>
    <w:rsid w:val="00C67D76"/>
    <w:rsid w:val="00C67EBE"/>
    <w:rsid w:val="00C73270"/>
    <w:rsid w:val="00C735C5"/>
    <w:rsid w:val="00C74500"/>
    <w:rsid w:val="00C8010F"/>
    <w:rsid w:val="00C811AF"/>
    <w:rsid w:val="00C8315A"/>
    <w:rsid w:val="00C84C74"/>
    <w:rsid w:val="00C855F9"/>
    <w:rsid w:val="00C909CE"/>
    <w:rsid w:val="00C90BE1"/>
    <w:rsid w:val="00C92FEC"/>
    <w:rsid w:val="00C93493"/>
    <w:rsid w:val="00C9352E"/>
    <w:rsid w:val="00C936CB"/>
    <w:rsid w:val="00CA1945"/>
    <w:rsid w:val="00CA2E24"/>
    <w:rsid w:val="00CA6AC8"/>
    <w:rsid w:val="00CB27D1"/>
    <w:rsid w:val="00CB2FFF"/>
    <w:rsid w:val="00CB5B07"/>
    <w:rsid w:val="00CC128B"/>
    <w:rsid w:val="00CC21CA"/>
    <w:rsid w:val="00CC3271"/>
    <w:rsid w:val="00CC365B"/>
    <w:rsid w:val="00CC6E91"/>
    <w:rsid w:val="00CD0173"/>
    <w:rsid w:val="00CD2297"/>
    <w:rsid w:val="00CD4817"/>
    <w:rsid w:val="00CD6935"/>
    <w:rsid w:val="00CE1206"/>
    <w:rsid w:val="00CF0763"/>
    <w:rsid w:val="00CF687A"/>
    <w:rsid w:val="00D00172"/>
    <w:rsid w:val="00D012AD"/>
    <w:rsid w:val="00D0554F"/>
    <w:rsid w:val="00D139B9"/>
    <w:rsid w:val="00D14DE2"/>
    <w:rsid w:val="00D16CEC"/>
    <w:rsid w:val="00D21948"/>
    <w:rsid w:val="00D21A05"/>
    <w:rsid w:val="00D24B40"/>
    <w:rsid w:val="00D274F3"/>
    <w:rsid w:val="00D27E8B"/>
    <w:rsid w:val="00D27F35"/>
    <w:rsid w:val="00D30061"/>
    <w:rsid w:val="00D30746"/>
    <w:rsid w:val="00D30AFA"/>
    <w:rsid w:val="00D317AD"/>
    <w:rsid w:val="00D343B7"/>
    <w:rsid w:val="00D35D6C"/>
    <w:rsid w:val="00D41304"/>
    <w:rsid w:val="00D44608"/>
    <w:rsid w:val="00D5015A"/>
    <w:rsid w:val="00D50EC4"/>
    <w:rsid w:val="00D51B46"/>
    <w:rsid w:val="00D562AC"/>
    <w:rsid w:val="00D57C79"/>
    <w:rsid w:val="00D6013C"/>
    <w:rsid w:val="00D62545"/>
    <w:rsid w:val="00D67D72"/>
    <w:rsid w:val="00D7420B"/>
    <w:rsid w:val="00D819D8"/>
    <w:rsid w:val="00D81D7C"/>
    <w:rsid w:val="00D82C5E"/>
    <w:rsid w:val="00D839A2"/>
    <w:rsid w:val="00D85319"/>
    <w:rsid w:val="00D873F7"/>
    <w:rsid w:val="00D90C19"/>
    <w:rsid w:val="00DA04B3"/>
    <w:rsid w:val="00DA5FA9"/>
    <w:rsid w:val="00DB4F99"/>
    <w:rsid w:val="00DC349F"/>
    <w:rsid w:val="00DD729E"/>
    <w:rsid w:val="00DE33C0"/>
    <w:rsid w:val="00DE3BB3"/>
    <w:rsid w:val="00DF29FD"/>
    <w:rsid w:val="00DF2BBB"/>
    <w:rsid w:val="00DF3C47"/>
    <w:rsid w:val="00DF48FB"/>
    <w:rsid w:val="00DF66CD"/>
    <w:rsid w:val="00E0026B"/>
    <w:rsid w:val="00E07A5F"/>
    <w:rsid w:val="00E07C42"/>
    <w:rsid w:val="00E10277"/>
    <w:rsid w:val="00E1100B"/>
    <w:rsid w:val="00E11727"/>
    <w:rsid w:val="00E1782A"/>
    <w:rsid w:val="00E211FE"/>
    <w:rsid w:val="00E217D8"/>
    <w:rsid w:val="00E22D73"/>
    <w:rsid w:val="00E250AE"/>
    <w:rsid w:val="00E25A60"/>
    <w:rsid w:val="00E32C4B"/>
    <w:rsid w:val="00E336F6"/>
    <w:rsid w:val="00E35F79"/>
    <w:rsid w:val="00E4036E"/>
    <w:rsid w:val="00E4148D"/>
    <w:rsid w:val="00E46033"/>
    <w:rsid w:val="00E66F6D"/>
    <w:rsid w:val="00E70DA9"/>
    <w:rsid w:val="00E7631E"/>
    <w:rsid w:val="00E77DEE"/>
    <w:rsid w:val="00E814E6"/>
    <w:rsid w:val="00E9141C"/>
    <w:rsid w:val="00EA682D"/>
    <w:rsid w:val="00EB18D3"/>
    <w:rsid w:val="00EB2231"/>
    <w:rsid w:val="00EB4133"/>
    <w:rsid w:val="00EB563E"/>
    <w:rsid w:val="00EB6769"/>
    <w:rsid w:val="00EC069E"/>
    <w:rsid w:val="00EC2AEC"/>
    <w:rsid w:val="00EC382C"/>
    <w:rsid w:val="00EC3F21"/>
    <w:rsid w:val="00EC4E2B"/>
    <w:rsid w:val="00EC7389"/>
    <w:rsid w:val="00ED03E2"/>
    <w:rsid w:val="00ED0724"/>
    <w:rsid w:val="00ED1C55"/>
    <w:rsid w:val="00EE66D5"/>
    <w:rsid w:val="00EF0C23"/>
    <w:rsid w:val="00F01500"/>
    <w:rsid w:val="00F035AB"/>
    <w:rsid w:val="00F21E72"/>
    <w:rsid w:val="00F231C9"/>
    <w:rsid w:val="00F23DF9"/>
    <w:rsid w:val="00F2436C"/>
    <w:rsid w:val="00F2464E"/>
    <w:rsid w:val="00F315DD"/>
    <w:rsid w:val="00F31885"/>
    <w:rsid w:val="00F330C0"/>
    <w:rsid w:val="00F34671"/>
    <w:rsid w:val="00F37C70"/>
    <w:rsid w:val="00F408D1"/>
    <w:rsid w:val="00F47817"/>
    <w:rsid w:val="00F61B85"/>
    <w:rsid w:val="00F714D2"/>
    <w:rsid w:val="00F722D4"/>
    <w:rsid w:val="00F729F3"/>
    <w:rsid w:val="00F735A2"/>
    <w:rsid w:val="00F74360"/>
    <w:rsid w:val="00F743C1"/>
    <w:rsid w:val="00F858BD"/>
    <w:rsid w:val="00F85F2D"/>
    <w:rsid w:val="00F97694"/>
    <w:rsid w:val="00F97DAF"/>
    <w:rsid w:val="00FA45AD"/>
    <w:rsid w:val="00FA4BE5"/>
    <w:rsid w:val="00FA50B8"/>
    <w:rsid w:val="00FA58BC"/>
    <w:rsid w:val="00FB2250"/>
    <w:rsid w:val="00FB45B4"/>
    <w:rsid w:val="00FB7BCC"/>
    <w:rsid w:val="00FD0F3F"/>
    <w:rsid w:val="00FD2B80"/>
    <w:rsid w:val="00FE0188"/>
    <w:rsid w:val="00FE5870"/>
    <w:rsid w:val="00FF18B1"/>
    <w:rsid w:val="00FF2544"/>
    <w:rsid w:val="00FF256B"/>
    <w:rsid w:val="00FF642F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andardowy1"/>
    <w:qFormat/>
    <w:rsid w:val="00960B41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6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C6D3E"/>
    <w:pPr>
      <w:ind w:left="720"/>
      <w:contextualSpacing/>
    </w:pPr>
  </w:style>
  <w:style w:type="table" w:customStyle="1" w:styleId="Tabela-Siatka1">
    <w:name w:val="Tabela - Siatka1"/>
    <w:uiPriority w:val="99"/>
    <w:rsid w:val="00960B4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Nagłówek strony,Punktowanie Znak,Punktowanie,Nagłówek strony1,Nagłówek strony11,Nagłówek strony nieparzystej"/>
    <w:basedOn w:val="Normal"/>
    <w:link w:val="HeaderChar"/>
    <w:uiPriority w:val="99"/>
    <w:rsid w:val="00510E1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,Punktowanie Znak Char,Punktowanie Char,Nagłówek strony1 Char,Nagłówek strony11 Char,Nagłówek strony nieparzystej Char"/>
    <w:basedOn w:val="DefaultParagraphFont"/>
    <w:link w:val="Header"/>
    <w:uiPriority w:val="99"/>
    <w:locked/>
    <w:rsid w:val="00510E11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510E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0E11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510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E11"/>
    <w:rPr>
      <w:rFonts w:ascii="Tahoma" w:hAnsi="Tahoma" w:cs="Tahoma"/>
      <w:sz w:val="16"/>
      <w:szCs w:val="16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932728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7076A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32728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D274F3"/>
    <w:rPr>
      <w:rFonts w:cs="Times New Roman"/>
      <w:color w:val="0000FF"/>
      <w:u w:val="single"/>
    </w:rPr>
  </w:style>
  <w:style w:type="character" w:customStyle="1" w:styleId="NagwekstronyZnak">
    <w:name w:val="Nagłówek strony Znak"/>
    <w:aliases w:val="Punktowanie Znak Znak,Punktowanie Znak1,Nagłówek strony1 Znak,Nagłówek strony11 Znak,Nagłówek strony nieparzystej Znak Znak"/>
    <w:uiPriority w:val="99"/>
    <w:rsid w:val="00D274F3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15</Pages>
  <Words>3320</Words>
  <Characters>19926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SIWZ_ Formularz oferty</dc:title>
  <dc:subject/>
  <dc:creator>Windows User</dc:creator>
  <cp:keywords/>
  <dc:description/>
  <cp:lastModifiedBy>guzow</cp:lastModifiedBy>
  <cp:revision>6</cp:revision>
  <cp:lastPrinted>2017-10-20T10:41:00Z</cp:lastPrinted>
  <dcterms:created xsi:type="dcterms:W3CDTF">2017-10-19T08:12:00Z</dcterms:created>
  <dcterms:modified xsi:type="dcterms:W3CDTF">2017-10-20T10:41:00Z</dcterms:modified>
</cp:coreProperties>
</file>