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7A" w:rsidRPr="00F9424B" w:rsidRDefault="0084377A" w:rsidP="00843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77A" w:rsidRPr="00F9424B" w:rsidRDefault="0084377A" w:rsidP="0084377A">
      <w:pPr>
        <w:spacing w:after="0" w:line="240" w:lineRule="auto"/>
        <w:ind w:left="46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84377A" w:rsidRPr="00F9424B" w:rsidRDefault="0084377A" w:rsidP="0084377A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Wykonawca (nazwa i adres Wykonawcy/ów)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377A" w:rsidRDefault="0084377A" w:rsidP="0084377A">
      <w:pPr>
        <w:spacing w:after="0" w:line="240" w:lineRule="auto"/>
        <w:rPr>
          <w:rFonts w:ascii="Calibri" w:eastAsia="Calibri" w:hAnsi="Calibri" w:cs="Times New Roman"/>
        </w:rPr>
      </w:pPr>
    </w:p>
    <w:p w:rsidR="00DE2C0C" w:rsidRPr="00F9424B" w:rsidRDefault="00DE2C0C" w:rsidP="0084377A">
      <w:pPr>
        <w:spacing w:after="0" w:line="240" w:lineRule="auto"/>
        <w:rPr>
          <w:rFonts w:ascii="Calibri" w:eastAsia="Calibri" w:hAnsi="Calibri" w:cs="Times New Roman"/>
        </w:rPr>
      </w:pPr>
    </w:p>
    <w:p w:rsidR="0059595A" w:rsidRPr="009D7D6F" w:rsidRDefault="009D7D6F" w:rsidP="0059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</w:t>
      </w:r>
      <w:r w:rsidR="0059595A" w:rsidRPr="009D7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ykonawcy</w:t>
      </w:r>
    </w:p>
    <w:p w:rsidR="0059595A" w:rsidRPr="009D7D6F" w:rsidRDefault="0059595A" w:rsidP="005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95A" w:rsidRPr="009D7D6F" w:rsidRDefault="0059595A" w:rsidP="0059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:rsidR="0084377A" w:rsidRPr="009D7D6F" w:rsidRDefault="00D61CD9" w:rsidP="00D6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C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„Wywóz nieczystości ci</w:t>
      </w:r>
      <w:r w:rsidR="006311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ekłych – ścieków przemysłowych </w:t>
      </w:r>
      <w:r w:rsidRPr="00D61C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ze zbiorników bezodpływowych składowisk odpadów zlokalizowanyc</w:t>
      </w:r>
      <w:r w:rsidR="006311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 przy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11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ul. Koksowniczej 4 oraz</w:t>
      </w:r>
      <w:r w:rsidRPr="00D61C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przy ul. Głównej 144 A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należącymi do </w:t>
      </w:r>
      <w:r w:rsidRPr="00D61C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Miejskiego Zakładu Gospodarowania Odpad</w:t>
      </w:r>
      <w:r w:rsidR="006311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ami </w:t>
      </w:r>
      <w:r w:rsidRPr="00D61C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Dąbrowie Górniczej”</w:t>
      </w:r>
      <w:r w:rsidR="0084377A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77A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77A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77A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D7D6F" w:rsidRPr="009D7D6F" w:rsidRDefault="00BF7EC7" w:rsidP="009D7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art. 24 ust. 5 pkt 11</w:t>
      </w:r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r. – Prawo zam</w:t>
      </w:r>
      <w:r w:rsidR="003304AD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(t. j. Dz. U. z 2019 r. poz. 1843</w:t>
      </w:r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oświadczam, że Wykonawca, którego reprezentuję </w:t>
      </w:r>
      <w:r w:rsidR="0033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postępowaniu </w:t>
      </w:r>
      <w:r w:rsidR="009D7D6F" w:rsidRPr="009D7D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należy / nie należy</w:t>
      </w:r>
      <w:r w:rsidR="009D7D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9D7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do tej samej grupy kapitałowej w rozumieniu ustawy z dnia 16 lutego 2007 r. o ochronie konkurencji i konsumentów (</w:t>
      </w:r>
      <w:r w:rsidR="0033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t. j. </w:t>
      </w:r>
      <w:r w:rsidR="00961360" w:rsidRPr="00961360"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r w:rsidR="003304AD">
        <w:rPr>
          <w:rFonts w:ascii="Times New Roman" w:eastAsia="Times New Roman" w:hAnsi="Times New Roman" w:cs="Times New Roman"/>
          <w:sz w:val="24"/>
          <w:szCs w:val="24"/>
          <w:lang w:eastAsia="ar-SA"/>
        </w:rPr>
        <w:t>.2020</w:t>
      </w:r>
      <w:r w:rsidR="006D2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poz. </w:t>
      </w:r>
      <w:r w:rsidR="0033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1076 z </w:t>
      </w:r>
      <w:proofErr w:type="spellStart"/>
      <w:r w:rsidR="003304AD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bookmarkStart w:id="0" w:name="_GoBack"/>
      <w:bookmarkEnd w:id="0"/>
      <w:proofErr w:type="spellEnd"/>
      <w:r w:rsidR="003304AD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), do której należy Wykonawca (należą Wykonawcy)</w:t>
      </w:r>
      <w:r w:rsidR="009D7D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**</w:t>
      </w:r>
      <w:r w:rsidR="009D7D6F"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D7D6F" w:rsidRPr="009D7D6F" w:rsidRDefault="009D7D6F" w:rsidP="009D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:rsidR="009D7D6F" w:rsidRDefault="009D7D6F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D6F" w:rsidRDefault="009D7D6F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D6F" w:rsidRDefault="009D7D6F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577B96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77A" w:rsidRPr="00577B96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77A" w:rsidRDefault="0084377A" w:rsidP="008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dokumencie upoważniającym do występowania w </w:t>
      </w:r>
    </w:p>
    <w:p w:rsidR="0084377A" w:rsidRPr="0084482B" w:rsidRDefault="0084377A" w:rsidP="008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 prawnym lub posiadających pełnomocnictwo</w:t>
      </w:r>
    </w:p>
    <w:p w:rsidR="0084377A" w:rsidRPr="0084482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377A" w:rsidRPr="00577B96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składająca oświadczenie świadoma jest odpowiedzialności karnej wynikającej z art. 297 Kodeksu Karnego, za składanie nieprawdziwych zeznań.</w:t>
      </w:r>
    </w:p>
    <w:p w:rsidR="0084377A" w:rsidRPr="00F9424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Default="0084377A" w:rsidP="0084377A"/>
    <w:p w:rsidR="009D7D6F" w:rsidRPr="009D7D6F" w:rsidRDefault="009D7D6F" w:rsidP="009D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</w:t>
      </w:r>
    </w:p>
    <w:p w:rsidR="009D7D6F" w:rsidRPr="009D7D6F" w:rsidRDefault="009D7D6F" w:rsidP="009D7D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9D7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p w:rsidR="009D7D6F" w:rsidRPr="009D7D6F" w:rsidRDefault="009D7D6F" w:rsidP="009D7D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  <w:r w:rsidRPr="009D7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wypełnia Wykonawca, który skreślił powyżej wyrazy „nie należy”</w:t>
      </w:r>
    </w:p>
    <w:p w:rsidR="00A6556A" w:rsidRDefault="00A6556A"/>
    <w:sectPr w:rsidR="00A6556A" w:rsidSect="006D2D8A">
      <w:head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8A" w:rsidRDefault="006D2D8A" w:rsidP="0084377A">
      <w:pPr>
        <w:spacing w:after="0" w:line="240" w:lineRule="auto"/>
      </w:pPr>
      <w:r>
        <w:separator/>
      </w:r>
    </w:p>
  </w:endnote>
  <w:endnote w:type="continuationSeparator" w:id="0">
    <w:p w:rsidR="006D2D8A" w:rsidRDefault="006D2D8A" w:rsidP="0084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8A" w:rsidRDefault="006D2D8A" w:rsidP="0084377A">
      <w:pPr>
        <w:spacing w:after="0" w:line="240" w:lineRule="auto"/>
      </w:pPr>
      <w:r>
        <w:separator/>
      </w:r>
    </w:p>
  </w:footnote>
  <w:footnote w:type="continuationSeparator" w:id="0">
    <w:p w:rsidR="006D2D8A" w:rsidRDefault="006D2D8A" w:rsidP="0084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8A" w:rsidRPr="00BD7A7D" w:rsidRDefault="006D2D8A" w:rsidP="0084377A">
    <w:pPr>
      <w:spacing w:after="0" w:line="240" w:lineRule="auto"/>
      <w:jc w:val="right"/>
      <w:outlineLvl w:val="4"/>
      <w:rPr>
        <w:rFonts w:eastAsia="Times New Roman" w:cstheme="minorHAnsi"/>
        <w:bCs/>
        <w:iCs/>
        <w:lang w:eastAsia="pl-PL"/>
      </w:rPr>
    </w:pPr>
    <w:r>
      <w:rPr>
        <w:rFonts w:eastAsia="Times New Roman" w:cstheme="minorHAnsi"/>
        <w:bCs/>
        <w:iCs/>
        <w:lang w:eastAsia="pl-PL"/>
      </w:rPr>
      <w:t>Załącznik nr</w:t>
    </w:r>
    <w:r w:rsidRPr="00BD7A7D">
      <w:rPr>
        <w:rFonts w:eastAsia="Times New Roman" w:cstheme="minorHAnsi"/>
        <w:bCs/>
        <w:iCs/>
        <w:lang w:eastAsia="pl-PL"/>
      </w:rPr>
      <w:t xml:space="preserve"> 9 do SIWZ</w:t>
    </w:r>
    <w:r w:rsidRPr="00BD7A7D">
      <w:rPr>
        <w:rFonts w:eastAsia="Times New Roman" w:cstheme="minorHAnsi"/>
        <w:bCs/>
        <w:i/>
        <w:iCs/>
        <w:lang w:eastAsia="pl-PL"/>
      </w:rPr>
      <w:t xml:space="preserve"> </w:t>
    </w:r>
  </w:p>
  <w:p w:rsidR="006D2D8A" w:rsidRPr="00BD7A7D" w:rsidRDefault="006D2D8A" w:rsidP="0084377A">
    <w:pPr>
      <w:spacing w:after="0" w:line="240" w:lineRule="auto"/>
      <w:jc w:val="right"/>
      <w:rPr>
        <w:rFonts w:eastAsia="Calibri" w:cstheme="minorHAnsi"/>
      </w:rPr>
    </w:pPr>
    <w:r w:rsidRPr="00BD7A7D">
      <w:rPr>
        <w:rFonts w:eastAsia="Calibri" w:cstheme="minorHAnsi"/>
      </w:rPr>
      <w:t xml:space="preserve">Nr ZP nadany sprawie przez Zamawiającego </w:t>
    </w:r>
    <w:r w:rsidR="003304AD">
      <w:rPr>
        <w:rFonts w:eastAsia="Calibri" w:cstheme="minorHAnsi"/>
      </w:rPr>
      <w:t>ZP/1/MZGO/2020</w:t>
    </w:r>
    <w:r w:rsidRPr="00BD7A7D">
      <w:rPr>
        <w:rFonts w:eastAsia="Calibri" w:cstheme="minorHAnsi"/>
      </w:rPr>
      <w:t xml:space="preserve">   </w:t>
    </w:r>
  </w:p>
  <w:p w:rsidR="006D2D8A" w:rsidRDefault="006D2D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DFE"/>
    <w:multiLevelType w:val="hybridMultilevel"/>
    <w:tmpl w:val="22B497FA"/>
    <w:lvl w:ilvl="0" w:tplc="E2DA73E4">
      <w:start w:val="1"/>
      <w:numFmt w:val="decimal"/>
      <w:lvlText w:val="%1)"/>
      <w:lvlJc w:val="left"/>
      <w:pPr>
        <w:ind w:left="659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5E"/>
    <w:rsid w:val="0031216D"/>
    <w:rsid w:val="003304AD"/>
    <w:rsid w:val="003C5809"/>
    <w:rsid w:val="005861E0"/>
    <w:rsid w:val="0059595A"/>
    <w:rsid w:val="006311C5"/>
    <w:rsid w:val="00634FCE"/>
    <w:rsid w:val="0065772D"/>
    <w:rsid w:val="006D2D8A"/>
    <w:rsid w:val="0084377A"/>
    <w:rsid w:val="00961360"/>
    <w:rsid w:val="009D7D6F"/>
    <w:rsid w:val="00A6556A"/>
    <w:rsid w:val="00BD7A7D"/>
    <w:rsid w:val="00BF7EC7"/>
    <w:rsid w:val="00D40D93"/>
    <w:rsid w:val="00D61CD9"/>
    <w:rsid w:val="00DE2C0C"/>
    <w:rsid w:val="00DF0B5E"/>
    <w:rsid w:val="00F0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7A"/>
  </w:style>
  <w:style w:type="paragraph" w:styleId="Stopka">
    <w:name w:val="footer"/>
    <w:basedOn w:val="Normalny"/>
    <w:link w:val="Stopka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7A"/>
  </w:style>
  <w:style w:type="paragraph" w:styleId="Akapitzlist">
    <w:name w:val="List Paragraph"/>
    <w:basedOn w:val="Normalny"/>
    <w:uiPriority w:val="34"/>
    <w:qFormat/>
    <w:rsid w:val="00586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7A"/>
  </w:style>
  <w:style w:type="paragraph" w:styleId="Stopka">
    <w:name w:val="footer"/>
    <w:basedOn w:val="Normalny"/>
    <w:link w:val="Stopka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7A"/>
  </w:style>
  <w:style w:type="paragraph" w:styleId="Akapitzlist">
    <w:name w:val="List Paragraph"/>
    <w:basedOn w:val="Normalny"/>
    <w:uiPriority w:val="34"/>
    <w:qFormat/>
    <w:rsid w:val="0058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5F135B27</Template>
  <TotalTime>12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Łukasz Stępień</cp:lastModifiedBy>
  <cp:revision>12</cp:revision>
  <cp:lastPrinted>2015-04-30T07:50:00Z</cp:lastPrinted>
  <dcterms:created xsi:type="dcterms:W3CDTF">2017-01-23T09:29:00Z</dcterms:created>
  <dcterms:modified xsi:type="dcterms:W3CDTF">2020-10-07T07:46:00Z</dcterms:modified>
</cp:coreProperties>
</file>