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22" w:rsidRDefault="00A21A22" w:rsidP="00A21A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B58" w:rsidRPr="000D22D9" w:rsidRDefault="000C2EE8" w:rsidP="000D2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  ZP/1/MZGO/2020</w:t>
      </w:r>
    </w:p>
    <w:p w:rsidR="00BE388B" w:rsidRPr="00B37508" w:rsidRDefault="00BE388B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88B" w:rsidRPr="00B37508" w:rsidRDefault="00BE388B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>Zawarta w dniu …………………….. w Dąbrowie Górniczej pomiędzy: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Gmina  Dąbrowa Górnicza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ul. Graniczna 21, 41-300 Dąbrowa Górnicza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NIP 629-246-26-89  REGON 276255312</w:t>
      </w:r>
    </w:p>
    <w:p w:rsidR="00AC0CC3" w:rsidRP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 xml:space="preserve">Miejski Zakład Gospodarowania Odpadami, </w:t>
      </w:r>
    </w:p>
    <w:p w:rsidR="00AC0CC3" w:rsidRDefault="00AC0CC3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C3">
        <w:rPr>
          <w:rFonts w:ascii="Times New Roman" w:hAnsi="Times New Roman" w:cs="Times New Roman"/>
          <w:sz w:val="24"/>
          <w:szCs w:val="24"/>
        </w:rPr>
        <w:t>Al. J. Piłsudskiego 34 C, 41 - 303  Dąbrowa Górnicza</w:t>
      </w:r>
      <w:r w:rsidR="00BE388B" w:rsidRPr="00B375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CC3" w:rsidRDefault="00BE388B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B37508">
        <w:rPr>
          <w:rFonts w:ascii="Times New Roman" w:hAnsi="Times New Roman" w:cs="Times New Roman"/>
          <w:b/>
          <w:sz w:val="24"/>
          <w:szCs w:val="24"/>
        </w:rPr>
        <w:t>Zamawiającym</w:t>
      </w:r>
      <w:r w:rsidR="00CC3A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88B" w:rsidRPr="00B37508" w:rsidRDefault="00CC3A40" w:rsidP="00AC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BE388B" w:rsidRPr="00B37508">
        <w:rPr>
          <w:rFonts w:ascii="Times New Roman" w:hAnsi="Times New Roman" w:cs="Times New Roman"/>
          <w:sz w:val="24"/>
          <w:szCs w:val="24"/>
        </w:rPr>
        <w:t>:</w:t>
      </w:r>
    </w:p>
    <w:p w:rsidR="00BE388B" w:rsidRPr="00B37508" w:rsidRDefault="00CC3A40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 -  </w:t>
      </w:r>
      <w:r w:rsidR="00BE388B" w:rsidRPr="00B37508">
        <w:rPr>
          <w:rFonts w:ascii="Times New Roman" w:hAnsi="Times New Roman" w:cs="Times New Roman"/>
          <w:sz w:val="24"/>
          <w:szCs w:val="24"/>
        </w:rPr>
        <w:t xml:space="preserve">Janusz Nowiński </w:t>
      </w:r>
    </w:p>
    <w:p w:rsidR="00BE388B" w:rsidRDefault="00CC3A40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 REGON ……………………………………….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Reprezentowanym(ą) przez: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639C8" w:rsidRDefault="00BE388B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508">
        <w:rPr>
          <w:rFonts w:ascii="Times New Roman" w:hAnsi="Times New Roman" w:cs="Times New Roman"/>
          <w:sz w:val="24"/>
          <w:szCs w:val="24"/>
        </w:rPr>
        <w:t xml:space="preserve">zwanym(ą) w </w:t>
      </w:r>
      <w:r w:rsidR="000639C8">
        <w:rPr>
          <w:rFonts w:ascii="Times New Roman" w:hAnsi="Times New Roman" w:cs="Times New Roman"/>
          <w:sz w:val="24"/>
          <w:szCs w:val="24"/>
        </w:rPr>
        <w:t xml:space="preserve"> treści</w:t>
      </w:r>
      <w:r w:rsidR="00CD5259" w:rsidRPr="00B37508">
        <w:rPr>
          <w:rFonts w:ascii="Times New Roman" w:hAnsi="Times New Roman" w:cs="Times New Roman"/>
          <w:sz w:val="24"/>
          <w:szCs w:val="24"/>
        </w:rPr>
        <w:t xml:space="preserve"> umowy </w:t>
      </w:r>
      <w:r w:rsidR="00CC3A40" w:rsidRPr="000639C8">
        <w:rPr>
          <w:rFonts w:ascii="Times New Roman" w:hAnsi="Times New Roman" w:cs="Times New Roman"/>
          <w:b/>
          <w:sz w:val="24"/>
          <w:szCs w:val="24"/>
        </w:rPr>
        <w:t>Wykonawcą</w:t>
      </w:r>
      <w:r w:rsidR="000639C8">
        <w:rPr>
          <w:rFonts w:ascii="Times New Roman" w:hAnsi="Times New Roman" w:cs="Times New Roman"/>
          <w:sz w:val="24"/>
          <w:szCs w:val="24"/>
        </w:rPr>
        <w:t>.</w:t>
      </w:r>
    </w:p>
    <w:p w:rsidR="00CC3A40" w:rsidRDefault="000639C8" w:rsidP="000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zawarta została w wyniku przeprowadzonego postępowania w sprawie udzielenia</w:t>
      </w:r>
      <w:r w:rsidR="00CC3A40">
        <w:rPr>
          <w:rFonts w:ascii="Times New Roman" w:hAnsi="Times New Roman" w:cs="Times New Roman"/>
          <w:sz w:val="24"/>
          <w:szCs w:val="24"/>
        </w:rPr>
        <w:t xml:space="preserve"> zamówienia publicznego w </w:t>
      </w:r>
      <w:r w:rsidR="00CD5259" w:rsidRPr="00B37508">
        <w:rPr>
          <w:rFonts w:ascii="Times New Roman" w:hAnsi="Times New Roman" w:cs="Times New Roman"/>
          <w:sz w:val="24"/>
          <w:szCs w:val="24"/>
        </w:rPr>
        <w:t>tr</w:t>
      </w:r>
      <w:r w:rsidR="007D5491">
        <w:rPr>
          <w:rFonts w:ascii="Times New Roman" w:hAnsi="Times New Roman" w:cs="Times New Roman"/>
          <w:sz w:val="24"/>
          <w:szCs w:val="24"/>
        </w:rPr>
        <w:t>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AC0CC3" w:rsidRPr="00AC0CC3">
        <w:rPr>
          <w:rFonts w:ascii="Times New Roman" w:hAnsi="Times New Roman" w:cs="Times New Roman"/>
          <w:sz w:val="24"/>
          <w:szCs w:val="24"/>
        </w:rPr>
        <w:t xml:space="preserve">szacunkowej wartości </w:t>
      </w:r>
      <w:r w:rsidR="000C2EE8">
        <w:rPr>
          <w:rFonts w:ascii="Times New Roman" w:hAnsi="Times New Roman" w:cs="Times New Roman"/>
          <w:sz w:val="24"/>
          <w:szCs w:val="24"/>
        </w:rPr>
        <w:t>poniżej</w:t>
      </w:r>
      <w:r w:rsidR="003E608D">
        <w:rPr>
          <w:rFonts w:ascii="Times New Roman" w:hAnsi="Times New Roman" w:cs="Times New Roman"/>
          <w:sz w:val="24"/>
          <w:szCs w:val="24"/>
        </w:rPr>
        <w:t xml:space="preserve"> 214</w:t>
      </w:r>
      <w:r w:rsidR="00AC0CC3" w:rsidRPr="00AC0CC3">
        <w:rPr>
          <w:rFonts w:ascii="Times New Roman" w:hAnsi="Times New Roman" w:cs="Times New Roman"/>
          <w:sz w:val="24"/>
          <w:szCs w:val="24"/>
        </w:rPr>
        <w:t xml:space="preserve"> 000 EURO</w:t>
      </w:r>
      <w:r w:rsidR="007D5491">
        <w:rPr>
          <w:rFonts w:ascii="Times New Roman" w:hAnsi="Times New Roman" w:cs="Times New Roman"/>
          <w:sz w:val="24"/>
          <w:szCs w:val="24"/>
        </w:rPr>
        <w:t xml:space="preserve"> </w:t>
      </w:r>
      <w:r w:rsidR="00CD5259" w:rsidRPr="00B37508">
        <w:rPr>
          <w:rFonts w:ascii="Times New Roman" w:hAnsi="Times New Roman" w:cs="Times New Roman"/>
          <w:sz w:val="24"/>
          <w:szCs w:val="24"/>
        </w:rPr>
        <w:t>ustawy</w:t>
      </w:r>
      <w:r w:rsidR="00CC3A40">
        <w:rPr>
          <w:rFonts w:ascii="Times New Roman" w:hAnsi="Times New Roman" w:cs="Times New Roman"/>
          <w:sz w:val="24"/>
          <w:szCs w:val="24"/>
        </w:rPr>
        <w:t xml:space="preserve"> </w:t>
      </w:r>
      <w:r w:rsidR="00CD5259" w:rsidRPr="00B37508">
        <w:rPr>
          <w:rFonts w:ascii="Times New Roman" w:hAnsi="Times New Roman" w:cs="Times New Roman"/>
          <w:sz w:val="24"/>
          <w:szCs w:val="24"/>
        </w:rPr>
        <w:t>z</w:t>
      </w:r>
      <w:r w:rsidR="008B78BD">
        <w:rPr>
          <w:rFonts w:ascii="Times New Roman" w:hAnsi="Times New Roman" w:cs="Times New Roman"/>
          <w:sz w:val="24"/>
          <w:szCs w:val="24"/>
        </w:rPr>
        <w:t xml:space="preserve"> </w:t>
      </w:r>
      <w:r w:rsidR="003137B3">
        <w:rPr>
          <w:rFonts w:ascii="Times New Roman" w:hAnsi="Times New Roman" w:cs="Times New Roman"/>
          <w:sz w:val="24"/>
          <w:szCs w:val="24"/>
        </w:rPr>
        <w:t>dnia 29 stycznia 2004</w:t>
      </w:r>
      <w:r>
        <w:rPr>
          <w:rFonts w:ascii="Times New Roman" w:hAnsi="Times New Roman" w:cs="Times New Roman"/>
          <w:sz w:val="24"/>
          <w:szCs w:val="24"/>
        </w:rPr>
        <w:t>r. P</w:t>
      </w:r>
      <w:r w:rsidR="00CD5259" w:rsidRPr="00B37508">
        <w:rPr>
          <w:rFonts w:ascii="Times New Roman" w:hAnsi="Times New Roman" w:cs="Times New Roman"/>
          <w:sz w:val="24"/>
          <w:szCs w:val="24"/>
        </w:rPr>
        <w:t xml:space="preserve">rawo zamówień publicznych </w:t>
      </w:r>
      <w:r w:rsidR="000B56E8">
        <w:rPr>
          <w:rFonts w:ascii="Times New Roman" w:hAnsi="Times New Roman" w:cs="Times New Roman"/>
          <w:sz w:val="24"/>
          <w:szCs w:val="24"/>
        </w:rPr>
        <w:t>(</w:t>
      </w:r>
      <w:r w:rsidR="000C2EE8">
        <w:rPr>
          <w:rFonts w:ascii="Times New Roman" w:hAnsi="Times New Roman" w:cs="Times New Roman"/>
          <w:sz w:val="24"/>
          <w:szCs w:val="24"/>
        </w:rPr>
        <w:t>t. j. Dz. U. z 2019 r., poz. 1843</w:t>
      </w:r>
      <w:r w:rsidR="00AC0CC3" w:rsidRPr="00AC0C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0CC3" w:rsidRPr="00AC0CC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C0CC3" w:rsidRPr="00AC0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CC3" w:rsidRPr="00AC0CC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D5002" w:rsidRPr="003137B3">
        <w:rPr>
          <w:rFonts w:ascii="Times New Roman" w:hAnsi="Times New Roman" w:cs="Times New Roman"/>
          <w:sz w:val="24"/>
          <w:szCs w:val="24"/>
        </w:rPr>
        <w:t>)</w:t>
      </w:r>
      <w:r w:rsidR="00CC3A40" w:rsidRPr="003137B3">
        <w:rPr>
          <w:rFonts w:ascii="Times New Roman" w:hAnsi="Times New Roman" w:cs="Times New Roman"/>
          <w:sz w:val="24"/>
          <w:szCs w:val="24"/>
        </w:rPr>
        <w:t>.</w:t>
      </w:r>
    </w:p>
    <w:p w:rsidR="00CC3A40" w:rsidRDefault="00CC3A40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0" w:rsidRDefault="00CC3A40" w:rsidP="00C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CB">
        <w:rPr>
          <w:rFonts w:ascii="Times New Roman" w:hAnsi="Times New Roman" w:cs="Times New Roman"/>
          <w:b/>
          <w:sz w:val="24"/>
          <w:szCs w:val="24"/>
        </w:rPr>
        <w:t>§1</w:t>
      </w:r>
    </w:p>
    <w:p w:rsidR="00CC3A40" w:rsidRPr="00BC2E8B" w:rsidRDefault="00CC3A40" w:rsidP="00BC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D5259" w:rsidRPr="00BA29D2" w:rsidRDefault="00CC3A40" w:rsidP="002E5E64">
      <w:pPr>
        <w:pStyle w:val="Akapitzlist"/>
        <w:numPr>
          <w:ilvl w:val="0"/>
          <w:numId w:val="1"/>
        </w:numPr>
        <w:ind w:left="284" w:hanging="284"/>
        <w:jc w:val="both"/>
      </w:pPr>
      <w:r w:rsidRPr="00BA29D2">
        <w:t>Przedmiotem zamówienia jest:</w:t>
      </w:r>
    </w:p>
    <w:p w:rsidR="00CD5259" w:rsidRPr="00AE5903" w:rsidRDefault="001E7880" w:rsidP="00FC14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903">
        <w:rPr>
          <w:rFonts w:ascii="Times New Roman" w:hAnsi="Times New Roman" w:cs="Times New Roman"/>
          <w:b/>
          <w:sz w:val="24"/>
          <w:szCs w:val="28"/>
        </w:rPr>
        <w:t>„</w:t>
      </w:r>
      <w:r w:rsidR="00AC0CC3" w:rsidRPr="00AE5903">
        <w:rPr>
          <w:rFonts w:ascii="Times New Roman" w:hAnsi="Times New Roman" w:cs="Times New Roman"/>
          <w:b/>
          <w:sz w:val="24"/>
          <w:szCs w:val="28"/>
        </w:rPr>
        <w:t>Wywóz nieczystości ciekłych – ścieków przemysłowych  ze zbiorników bezodpływowych składowisk odpadów zlokalizowanych przy</w:t>
      </w:r>
      <w:r w:rsidR="00AE59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C0CC3" w:rsidRPr="00AE5903">
        <w:rPr>
          <w:rFonts w:ascii="Times New Roman" w:hAnsi="Times New Roman" w:cs="Times New Roman"/>
          <w:b/>
          <w:sz w:val="24"/>
          <w:szCs w:val="28"/>
        </w:rPr>
        <w:t>ul. Koksowniczej 4 oraz  przy ul. Głównej 144 A należącymi do Miejskiego Zakładu Gospodarowania Odpadami                                                             w Dąbrowie Górniczej</w:t>
      </w:r>
      <w:r w:rsidRPr="00AE5903">
        <w:rPr>
          <w:rFonts w:ascii="Times New Roman" w:hAnsi="Times New Roman" w:cs="Times New Roman"/>
          <w:b/>
          <w:sz w:val="24"/>
          <w:szCs w:val="28"/>
        </w:rPr>
        <w:t>”</w:t>
      </w:r>
    </w:p>
    <w:p w:rsidR="00144AA5" w:rsidRDefault="00144AA5" w:rsidP="002E5E64">
      <w:pPr>
        <w:pStyle w:val="Akapitzlist"/>
        <w:numPr>
          <w:ilvl w:val="0"/>
          <w:numId w:val="1"/>
        </w:numPr>
        <w:ind w:left="284" w:hanging="284"/>
        <w:jc w:val="both"/>
      </w:pPr>
      <w:r>
        <w:t>Miejsce realizacji usługi:</w:t>
      </w:r>
    </w:p>
    <w:p w:rsidR="00144AA5" w:rsidRDefault="00144AA5" w:rsidP="00C87A41">
      <w:pPr>
        <w:pStyle w:val="Akapitzlist"/>
        <w:numPr>
          <w:ilvl w:val="0"/>
          <w:numId w:val="22"/>
        </w:numPr>
        <w:ind w:left="567" w:hanging="283"/>
        <w:jc w:val="both"/>
      </w:pPr>
      <w:r w:rsidRPr="00AC0CC3">
        <w:t xml:space="preserve">Miejski Zakład Gospodarowania Odpadami, 42-530 Dąbrowa Górnicza, </w:t>
      </w:r>
      <w:r w:rsidR="00C87A41">
        <w:t xml:space="preserve">                                   </w:t>
      </w:r>
      <w:r w:rsidRPr="00AC0CC3">
        <w:t>ul. Główna 144a.</w:t>
      </w:r>
    </w:p>
    <w:p w:rsidR="00AC0CC3" w:rsidRPr="00AC0CC3" w:rsidRDefault="00AC0CC3" w:rsidP="00C87A41">
      <w:pPr>
        <w:pStyle w:val="Akapitzlist"/>
        <w:numPr>
          <w:ilvl w:val="0"/>
          <w:numId w:val="22"/>
        </w:numPr>
        <w:ind w:left="567" w:hanging="283"/>
        <w:jc w:val="both"/>
      </w:pPr>
      <w:r w:rsidRPr="00AC0CC3">
        <w:t>Miejski Zakład Gospodarowania Odpadami, 42-530 Dąbrowa Górnicza</w:t>
      </w:r>
      <w:r>
        <w:t xml:space="preserve">, </w:t>
      </w:r>
      <w:r w:rsidR="00C87A41">
        <w:t xml:space="preserve">                               </w:t>
      </w:r>
      <w:r>
        <w:t>ul. Koksownicza 4</w:t>
      </w:r>
    </w:p>
    <w:p w:rsidR="00CC3A40" w:rsidRPr="00BA29D2" w:rsidRDefault="00CC3A40" w:rsidP="002E5E64">
      <w:pPr>
        <w:pStyle w:val="Akapitzlist"/>
        <w:numPr>
          <w:ilvl w:val="0"/>
          <w:numId w:val="1"/>
        </w:numPr>
        <w:ind w:left="284" w:hanging="284"/>
        <w:jc w:val="both"/>
      </w:pPr>
      <w:r w:rsidRPr="00BA29D2">
        <w:t>Sposób realizacji:</w:t>
      </w:r>
    </w:p>
    <w:p w:rsidR="00CC3A40" w:rsidRPr="00BA29D2" w:rsidRDefault="00DF5900" w:rsidP="00CC3A40">
      <w:pPr>
        <w:jc w:val="both"/>
        <w:rPr>
          <w:rFonts w:ascii="Times New Roman" w:hAnsi="Times New Roman" w:cs="Times New Roman"/>
          <w:sz w:val="24"/>
          <w:szCs w:val="24"/>
        </w:rPr>
      </w:pPr>
      <w:r w:rsidRPr="00BA29D2">
        <w:rPr>
          <w:rFonts w:ascii="Times New Roman" w:hAnsi="Times New Roman" w:cs="Times New Roman"/>
          <w:sz w:val="24"/>
          <w:szCs w:val="24"/>
        </w:rPr>
        <w:t xml:space="preserve">Sposób realizacji przedmiotu zamówienia </w:t>
      </w:r>
      <w:r w:rsidR="00D063B8" w:rsidRPr="00BA29D2">
        <w:rPr>
          <w:rFonts w:ascii="Times New Roman" w:hAnsi="Times New Roman" w:cs="Times New Roman"/>
          <w:sz w:val="24"/>
          <w:szCs w:val="24"/>
        </w:rPr>
        <w:t>określa załącznik</w:t>
      </w:r>
      <w:r w:rsidR="00CC3A40" w:rsidRPr="00BA29D2">
        <w:rPr>
          <w:rFonts w:ascii="Times New Roman" w:hAnsi="Times New Roman" w:cs="Times New Roman"/>
          <w:sz w:val="24"/>
          <w:szCs w:val="24"/>
        </w:rPr>
        <w:t xml:space="preserve"> nr 1 do SIWZ</w:t>
      </w:r>
      <w:r w:rsidR="00D063B8" w:rsidRPr="00BA29D2">
        <w:rPr>
          <w:rFonts w:ascii="Times New Roman" w:hAnsi="Times New Roman" w:cs="Times New Roman"/>
          <w:sz w:val="24"/>
          <w:szCs w:val="24"/>
        </w:rPr>
        <w:t xml:space="preserve"> – opis przedmiotu zamówienia, który</w:t>
      </w:r>
      <w:r w:rsidR="00CC3A40" w:rsidRPr="00BA29D2">
        <w:rPr>
          <w:rFonts w:ascii="Times New Roman" w:hAnsi="Times New Roman" w:cs="Times New Roman"/>
          <w:sz w:val="24"/>
          <w:szCs w:val="24"/>
        </w:rPr>
        <w:t xml:space="preserve"> stanowi integralną część umowy.</w:t>
      </w:r>
    </w:p>
    <w:p w:rsidR="00CC3A40" w:rsidRPr="00895FE3" w:rsidRDefault="007917F4" w:rsidP="0089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55">
        <w:rPr>
          <w:rFonts w:ascii="Times New Roman" w:hAnsi="Times New Roman" w:cs="Times New Roman"/>
          <w:b/>
          <w:sz w:val="24"/>
          <w:szCs w:val="24"/>
        </w:rPr>
        <w:t>§2</w:t>
      </w:r>
    </w:p>
    <w:p w:rsidR="00895FE3" w:rsidRPr="00895FE3" w:rsidRDefault="009A5D12" w:rsidP="00BC2E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Warunki realizacji umowy</w:t>
      </w:r>
    </w:p>
    <w:p w:rsidR="00B079B9" w:rsidRDefault="009C590A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Wykonawca </w:t>
      </w:r>
      <w:r w:rsidRPr="006B10E6">
        <w:t xml:space="preserve">zobowiązuje się do wykonania przedmiotu umowy zgodnie </w:t>
      </w:r>
      <w:r>
        <w:br/>
      </w:r>
      <w:r w:rsidR="007937C6">
        <w:t xml:space="preserve">z </w:t>
      </w:r>
      <w:r>
        <w:t>opisem przedmiotu zamówienia</w:t>
      </w:r>
      <w:r w:rsidRPr="006B10E6">
        <w:t xml:space="preserve">, uwzględniając zasady najnowszej wiedzy technicznej </w:t>
      </w:r>
      <w:r w:rsidR="00E7416B">
        <w:t xml:space="preserve">                   </w:t>
      </w:r>
      <w:r w:rsidRPr="006B10E6">
        <w:t>i obowiązujące normy techniczne, oświadczając jednocześnie</w:t>
      </w:r>
      <w:r>
        <w:t>,</w:t>
      </w:r>
      <w:r w:rsidRPr="006B10E6">
        <w:t xml:space="preserve"> iż posiada wiedzę </w:t>
      </w:r>
      <w:r w:rsidR="007937C6">
        <w:t xml:space="preserve">                            </w:t>
      </w:r>
      <w:r w:rsidRPr="006B10E6">
        <w:t>i kwalifikacje oraz możliwości techniczne niezbędne do prawidłowego wykonania umowy.</w:t>
      </w:r>
    </w:p>
    <w:p w:rsidR="00ED00B6" w:rsidRDefault="00ED00B6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 xml:space="preserve">Zamawiający zastrzega sobie prawo do realizowania umowy zgodnie z rzeczywistymi potrzebami, co nie jest odstępstwem od wykonania umowy, ani odstąpieniem od niej nawet w części.  </w:t>
      </w:r>
    </w:p>
    <w:p w:rsidR="00895FE3" w:rsidRDefault="00895FE3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>Zamawiający jest uprawniony do stałego kontrolowania w</w:t>
      </w:r>
      <w:r w:rsidR="00CE5E46">
        <w:t>ykonywanych przez Wykonawcę usług</w:t>
      </w:r>
      <w:r>
        <w:t>.</w:t>
      </w:r>
    </w:p>
    <w:p w:rsidR="00895FE3" w:rsidRDefault="00895FE3" w:rsidP="007937C6">
      <w:pPr>
        <w:pStyle w:val="Akapitzlist"/>
        <w:numPr>
          <w:ilvl w:val="0"/>
          <w:numId w:val="2"/>
        </w:numPr>
        <w:ind w:left="284" w:hanging="284"/>
        <w:jc w:val="both"/>
      </w:pPr>
      <w:r>
        <w:t>Z przeprowadzonych kontroli w przypadku stwierdzonych nieprawidłowości, Zamawiający sporządzi pisemny protokół ustaleń.</w:t>
      </w:r>
    </w:p>
    <w:p w:rsidR="00F83955" w:rsidRDefault="00F83955" w:rsidP="001E788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0" w:rsidRDefault="001E7880" w:rsidP="001E788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317CC4" w:rsidRDefault="001E7880" w:rsidP="00BC2E8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19364F" w:rsidRPr="00BC2E8B" w:rsidRDefault="0019364F" w:rsidP="00BC2E8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C4" w:rsidRPr="004F5631" w:rsidRDefault="00D82555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A54162">
        <w:t>Wykonawca</w:t>
      </w:r>
      <w:r w:rsidRPr="00D82555">
        <w:t xml:space="preserve"> </w:t>
      </w:r>
      <w:r>
        <w:t>będzie o</w:t>
      </w:r>
      <w:r w:rsidRPr="00D82555">
        <w:t>dbi</w:t>
      </w:r>
      <w:r>
        <w:t>erał</w:t>
      </w:r>
      <w:r w:rsidRPr="00D82555">
        <w:t xml:space="preserve"> ściek</w:t>
      </w:r>
      <w:r>
        <w:t>i</w:t>
      </w:r>
      <w:r w:rsidRPr="00D82555">
        <w:t xml:space="preserve"> dwa razy dziennie z obu składowisk maksymalnie przez pięć dni w tygodniu tj. od poniedziałku do piątku w godzinach od 6</w:t>
      </w:r>
      <w:r>
        <w:t>:</w:t>
      </w:r>
      <w:r w:rsidRPr="00D82555">
        <w:t>00 do 14</w:t>
      </w:r>
      <w:r>
        <w:t>:</w:t>
      </w:r>
      <w:r w:rsidRPr="00D82555">
        <w:t xml:space="preserve">00. </w:t>
      </w:r>
      <w:r>
        <w:t xml:space="preserve">               </w:t>
      </w:r>
      <w:r w:rsidRPr="00D82555">
        <w:t xml:space="preserve">W przypadku niskiego poziomu ścieków Zamawiający poinformuje pisemnie Wykonawcę o ograniczeniu ilości wywozów lub wstrzymaniu realizacji usługi. </w:t>
      </w:r>
      <w:r w:rsidRPr="004F5631">
        <w:t>Wznowienie wywozu ścieków nastąpi po pisemnym poinformowaniu Wykonawcy.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zobowiązany jest do wykonania usługi zgodnie z potrzebami Zamawiającego.</w:t>
      </w:r>
    </w:p>
    <w:p w:rsidR="00B3747C" w:rsidRDefault="00B3747C" w:rsidP="00B3747C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Wykonawca w przypadku awaryjnego telefonicznego wezwania pod numer wskazany </w:t>
      </w:r>
      <w:r w:rsidR="00E7416B">
        <w:t xml:space="preserve">                      </w:t>
      </w:r>
      <w:r w:rsidRPr="004F5631">
        <w:t xml:space="preserve">w umowie </w:t>
      </w:r>
      <w:r w:rsidR="00F7545B" w:rsidRPr="004F5631">
        <w:t>przystąpi do</w:t>
      </w:r>
      <w:r w:rsidRPr="004F5631">
        <w:t xml:space="preserve"> awaryjne</w:t>
      </w:r>
      <w:r w:rsidR="00F7545B" w:rsidRPr="004F5631">
        <w:t>go</w:t>
      </w:r>
      <w:r w:rsidRPr="004F5631">
        <w:t xml:space="preserve"> opróżniani</w:t>
      </w:r>
      <w:r w:rsidR="00F7545B" w:rsidRPr="004F5631">
        <w:t>a</w:t>
      </w:r>
      <w:r w:rsidRPr="004F5631">
        <w:t xml:space="preserve"> zbiornika w czasie nieprzekraczającym zadeklarowanych w ofercie </w:t>
      </w:r>
      <w:r w:rsidR="000C2EE8">
        <w:t>…</w:t>
      </w:r>
      <w:r w:rsidRPr="004F5631">
        <w:t>… minut przez 7 dni w tygodniu bez wyłączenia dni ustawowo wolnych od pracy.</w:t>
      </w:r>
    </w:p>
    <w:p w:rsidR="000A7042" w:rsidRPr="004F5631" w:rsidRDefault="000A7042" w:rsidP="00B3747C">
      <w:pPr>
        <w:pStyle w:val="Akapitzlist"/>
        <w:numPr>
          <w:ilvl w:val="0"/>
          <w:numId w:val="23"/>
        </w:numPr>
        <w:ind w:left="426" w:hanging="426"/>
        <w:jc w:val="both"/>
      </w:pPr>
      <w:r>
        <w:t xml:space="preserve">Poprzez czas </w:t>
      </w:r>
      <w:r w:rsidRPr="00360372">
        <w:t>reakcji na telefoniczne wezwania do opróżnienie zbiornika</w:t>
      </w:r>
      <w:r>
        <w:t xml:space="preserve"> Zamawiający rozumie, że w w/w czasie</w:t>
      </w:r>
      <w:r w:rsidRPr="002754B1">
        <w:t xml:space="preserve"> </w:t>
      </w:r>
      <w:r>
        <w:t xml:space="preserve">Wykonawca zjawi się w miejscu świadczenia usługi pojazdem </w:t>
      </w:r>
      <w:r w:rsidRPr="00707069">
        <w:t>asenizacyjny</w:t>
      </w:r>
      <w:r>
        <w:t>m i rozpocznie czynności mające na celu opróżnienia zbiornika.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na własny koszt każdorazowo wykona ważenie pojazdu przed odebraniem ścieków oraz po ich odbiorze.</w:t>
      </w:r>
    </w:p>
    <w:p w:rsidR="0019364F" w:rsidRPr="004F5631" w:rsidRDefault="0019364F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Zamawiający zastrzega sobie prawo kontroli ilości odebranych ścieków przez ważenie pojazdu.</w:t>
      </w:r>
    </w:p>
    <w:p w:rsidR="00557744" w:rsidRPr="004F5631" w:rsidRDefault="00557744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zobowiązany jest każdorazowo pobierać z Oczyszczalni Ścieków potwierdzenie ilości dostarczonych ścieków i dostarczyć je Zamawiającemu najpóźniej do 5 - tego dnia miesiąca za miesiąc poprzedni.</w:t>
      </w:r>
    </w:p>
    <w:p w:rsidR="00D82555" w:rsidRPr="004F5631" w:rsidRDefault="00D82555" w:rsidP="00557744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>Wykonawca dostarczy w dniu podpisania umowy zaświadczenie z Oczyszczalni Ścieków, gdzie wywożone będą ścieki ze składowisk odpadów MZGO, o dopuszczalnej wartości stężeń zanieczyszczeń w nieczystościach ciekłych ze zbiorników bezodpływowych dostarczanych do Oczyszczalni. W przypadku zmian dopuszczalnych wartości stężeń zanieczyszczeń w Oczyszczalni Ścieków, Wykonawca zobowiązany jest do niezwłocznego dostarczenia aktualnego zaświadczenia.</w:t>
      </w:r>
    </w:p>
    <w:p w:rsidR="00F001F1" w:rsidRPr="002B3EE8" w:rsidRDefault="00A54162" w:rsidP="00557744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 w:rsidRPr="004F5631">
        <w:t xml:space="preserve">Wykonawca raz w miesiącu dokona podstawowej, a raz na kwartał szczegółowej analizy próbek ścieków przemysłowych zgodnie z wytycznymi opisanymi </w:t>
      </w:r>
      <w:r w:rsidR="00C87A41" w:rsidRPr="004F5631">
        <w:t>w</w:t>
      </w:r>
      <w:r w:rsidRPr="004F5631">
        <w:t xml:space="preserve"> </w:t>
      </w:r>
      <w:r w:rsidRPr="004F5631">
        <w:rPr>
          <w:b/>
        </w:rPr>
        <w:t xml:space="preserve">załączniku nr </w:t>
      </w:r>
      <w:r w:rsidR="00F7545B" w:rsidRPr="004F5631">
        <w:rPr>
          <w:b/>
        </w:rPr>
        <w:t>7</w:t>
      </w:r>
      <w:r w:rsidR="002B3EE8">
        <w:rPr>
          <w:b/>
        </w:rPr>
        <w:t xml:space="preserve"> do SIWZ </w:t>
      </w:r>
      <w:r w:rsidR="002B3EE8" w:rsidRPr="002B3EE8">
        <w:rPr>
          <w:b/>
        </w:rPr>
        <w:t>dla każdego składowiska odrębnie.</w:t>
      </w:r>
    </w:p>
    <w:p w:rsidR="0019364F" w:rsidRPr="004F5631" w:rsidRDefault="0019364F" w:rsidP="00F001F1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Zamawiający zastrzega, że analizy </w:t>
      </w:r>
      <w:r w:rsidR="00535DD1" w:rsidRPr="004F5631">
        <w:t>podstawowe</w:t>
      </w:r>
      <w:r w:rsidR="00F001F1" w:rsidRPr="004F5631">
        <w:t xml:space="preserve"> </w:t>
      </w:r>
      <w:r w:rsidR="00535DD1" w:rsidRPr="004F5631">
        <w:t>zgodn</w:t>
      </w:r>
      <w:r w:rsidR="00F001F1" w:rsidRPr="004F5631">
        <w:t>e z wytycznymi opisanymi w załączni</w:t>
      </w:r>
      <w:r w:rsidR="00535DD1" w:rsidRPr="004F5631">
        <w:t>ku nr 7</w:t>
      </w:r>
      <w:r w:rsidR="00F001F1" w:rsidRPr="004F5631">
        <w:t xml:space="preserve"> do SIWZ muszą być dostarczone do </w:t>
      </w:r>
      <w:r w:rsidR="00535DD1" w:rsidRPr="004F5631">
        <w:t>10</w:t>
      </w:r>
      <w:r w:rsidR="00F001F1" w:rsidRPr="004F5631">
        <w:t xml:space="preserve"> dnia każdego miesiąca za miesiąc poprzedni.</w:t>
      </w:r>
    </w:p>
    <w:p w:rsidR="00F001F1" w:rsidRPr="004F5631" w:rsidRDefault="00F001F1" w:rsidP="00F001F1">
      <w:pPr>
        <w:pStyle w:val="Akapitzlist"/>
        <w:numPr>
          <w:ilvl w:val="0"/>
          <w:numId w:val="23"/>
        </w:numPr>
        <w:ind w:left="426" w:hanging="426"/>
        <w:jc w:val="both"/>
      </w:pPr>
      <w:r w:rsidRPr="004F5631">
        <w:t xml:space="preserve">Zamawiający zastrzega, że analizy </w:t>
      </w:r>
      <w:r w:rsidR="00E7416B">
        <w:t>rozszerzone</w:t>
      </w:r>
      <w:r w:rsidRPr="004F5631">
        <w:t xml:space="preserve"> </w:t>
      </w:r>
      <w:r w:rsidR="00535DD1" w:rsidRPr="004F5631">
        <w:t>zgodn</w:t>
      </w:r>
      <w:r w:rsidRPr="004F5631">
        <w:t>e z wytycznymi opis</w:t>
      </w:r>
      <w:r w:rsidR="00535DD1" w:rsidRPr="004F5631">
        <w:t xml:space="preserve">anymi w załączniku nr </w:t>
      </w:r>
      <w:r w:rsidR="00D534FE">
        <w:t>7</w:t>
      </w:r>
      <w:r w:rsidRPr="004F5631">
        <w:t xml:space="preserve"> do SIWZ muszą być dostarczone do </w:t>
      </w:r>
      <w:r w:rsidR="00535DD1" w:rsidRPr="004F5631">
        <w:t>10</w:t>
      </w:r>
      <w:r w:rsidRPr="004F5631">
        <w:t xml:space="preserve"> dnia każdego pierwszego miesiąca nowego kwartału za kwartał poprzedni.</w:t>
      </w:r>
    </w:p>
    <w:p w:rsidR="00317CC4" w:rsidRDefault="00317CC4" w:rsidP="00317CC4">
      <w:pPr>
        <w:pStyle w:val="Akapitzlist"/>
        <w:tabs>
          <w:tab w:val="left" w:pos="284"/>
        </w:tabs>
        <w:jc w:val="both"/>
      </w:pPr>
    </w:p>
    <w:p w:rsidR="00317CC4" w:rsidRDefault="00317CC4" w:rsidP="00317CC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317CC4" w:rsidRPr="007528D9" w:rsidRDefault="007528D9" w:rsidP="00317CC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D9">
        <w:rPr>
          <w:rFonts w:ascii="Times New Roman" w:hAnsi="Times New Roman" w:cs="Times New Roman"/>
          <w:b/>
          <w:sz w:val="24"/>
          <w:szCs w:val="24"/>
        </w:rPr>
        <w:t xml:space="preserve">Okres obowiązywania umowy </w:t>
      </w:r>
    </w:p>
    <w:p w:rsidR="00317CC4" w:rsidRDefault="00317CC4" w:rsidP="000B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terminy realizacji umowy:</w:t>
      </w:r>
    </w:p>
    <w:p w:rsidR="00317CC4" w:rsidRPr="0051796E" w:rsidRDefault="00317CC4" w:rsidP="007937C6">
      <w:pPr>
        <w:pStyle w:val="Akapitzlist"/>
        <w:numPr>
          <w:ilvl w:val="0"/>
          <w:numId w:val="16"/>
        </w:numPr>
        <w:ind w:left="284" w:hanging="284"/>
        <w:jc w:val="both"/>
      </w:pPr>
      <w:r>
        <w:lastRenderedPageBreak/>
        <w:t xml:space="preserve">rozpoczęcie realizacji zadania – </w:t>
      </w:r>
      <w:r w:rsidR="000C2EE8" w:rsidRPr="0051796E">
        <w:t>01.</w:t>
      </w:r>
      <w:r w:rsidR="003B62EF" w:rsidRPr="0051796E">
        <w:t>0</w:t>
      </w:r>
      <w:r w:rsidR="000C2EE8" w:rsidRPr="0051796E">
        <w:t>4</w:t>
      </w:r>
      <w:r w:rsidR="009103AC" w:rsidRPr="0051796E">
        <w:t>.</w:t>
      </w:r>
      <w:r w:rsidR="000C2EE8" w:rsidRPr="0051796E">
        <w:t>2021</w:t>
      </w:r>
      <w:r w:rsidR="00CF685D" w:rsidRPr="0051796E">
        <w:t>r.</w:t>
      </w:r>
    </w:p>
    <w:p w:rsidR="003B62EF" w:rsidRPr="003B62EF" w:rsidRDefault="00317CC4" w:rsidP="003B62EF">
      <w:pPr>
        <w:pStyle w:val="Akapitzlist"/>
        <w:numPr>
          <w:ilvl w:val="0"/>
          <w:numId w:val="16"/>
        </w:numPr>
        <w:ind w:left="284" w:hanging="284"/>
        <w:jc w:val="both"/>
      </w:pPr>
      <w:r w:rsidRPr="0051796E">
        <w:t>zakończenie realizacj</w:t>
      </w:r>
      <w:r w:rsidR="00A54162" w:rsidRPr="0051796E">
        <w:t xml:space="preserve">i zadania – </w:t>
      </w:r>
      <w:r w:rsidR="00AC0CC3" w:rsidRPr="0051796E">
        <w:t xml:space="preserve"> </w:t>
      </w:r>
      <w:r w:rsidR="000C2EE8" w:rsidRPr="0051796E">
        <w:t>31.12.2022</w:t>
      </w:r>
      <w:r w:rsidR="00FA0509" w:rsidRPr="0051796E">
        <w:t>r.</w:t>
      </w:r>
      <w:r w:rsidR="00FA0509">
        <w:t xml:space="preserve"> </w:t>
      </w:r>
      <w:r w:rsidR="003B62EF" w:rsidRPr="003B62EF">
        <w:t>lub do wyczerpania środków finansowych przeznaczonych na realizację usługi.</w:t>
      </w:r>
    </w:p>
    <w:p w:rsidR="000576C5" w:rsidRPr="007E5874" w:rsidRDefault="000576C5" w:rsidP="003B62EF">
      <w:pPr>
        <w:pStyle w:val="Akapitzlist"/>
        <w:ind w:left="1440"/>
        <w:jc w:val="both"/>
      </w:pPr>
    </w:p>
    <w:p w:rsidR="00F36386" w:rsidRDefault="007528D9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3959DD" w:rsidRDefault="003959DD" w:rsidP="0075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Wartość umowy</w:t>
      </w:r>
    </w:p>
    <w:p w:rsidR="007528D9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Całkowite wynagrodzenie Wykonawcy za cały okre</w:t>
      </w:r>
      <w:r w:rsidR="0092582E">
        <w:t xml:space="preserve">s realizacji przedmiotu umowy </w:t>
      </w:r>
      <w:r w:rsidR="0092582E">
        <w:br/>
        <w:t>przy</w:t>
      </w:r>
      <w:r w:rsidR="00C419CE">
        <w:t xml:space="preserve"> szacowanej ilości </w:t>
      </w:r>
      <w:r w:rsidR="0051796E" w:rsidRPr="0051796E">
        <w:t>15</w:t>
      </w:r>
      <w:r w:rsidR="000C2EE8" w:rsidRPr="0051796E">
        <w:t xml:space="preserve"> 0</w:t>
      </w:r>
      <w:r w:rsidR="00A54162" w:rsidRPr="0051796E">
        <w:t>00</w:t>
      </w:r>
      <w:r w:rsidR="00A54162">
        <w:t xml:space="preserve"> </w:t>
      </w:r>
      <w:r>
        <w:t>m</w:t>
      </w:r>
      <w:r>
        <w:rPr>
          <w:vertAlign w:val="superscript"/>
        </w:rPr>
        <w:t xml:space="preserve">3 </w:t>
      </w:r>
      <w:r>
        <w:t xml:space="preserve">wywiezionych ścieków </w:t>
      </w:r>
      <w:r>
        <w:rPr>
          <w:vertAlign w:val="superscript"/>
        </w:rPr>
        <w:t xml:space="preserve"> </w:t>
      </w:r>
      <w:r w:rsidRPr="007528D9">
        <w:t>nie</w:t>
      </w:r>
      <w:r>
        <w:t xml:space="preserve"> może przekroczyć kwoty:  </w:t>
      </w:r>
    </w:p>
    <w:p w:rsidR="007528D9" w:rsidRPr="007528D9" w:rsidRDefault="007528D9" w:rsidP="00671F65">
      <w:pPr>
        <w:pStyle w:val="Akapitzlist"/>
        <w:ind w:left="426" w:hanging="426"/>
        <w:jc w:val="both"/>
      </w:pPr>
    </w:p>
    <w:p w:rsidR="003959DD" w:rsidRPr="003959DD" w:rsidRDefault="003959DD" w:rsidP="00671F65">
      <w:pPr>
        <w:pStyle w:val="Akapitzlist"/>
        <w:ind w:left="426" w:hanging="426"/>
        <w:jc w:val="both"/>
        <w:rPr>
          <w:b/>
          <w:lang w:eastAsia="en-US"/>
        </w:rPr>
      </w:pPr>
      <w:r w:rsidRPr="003959DD">
        <w:t xml:space="preserve"> </w:t>
      </w:r>
      <w:r w:rsidRPr="003959DD">
        <w:rPr>
          <w:b/>
          <w:lang w:eastAsia="en-US"/>
        </w:rPr>
        <w:t xml:space="preserve">netto: </w:t>
      </w:r>
      <w:r w:rsidRPr="000B3132">
        <w:rPr>
          <w:lang w:eastAsia="en-US"/>
        </w:rPr>
        <w:t>………………………………</w:t>
      </w:r>
      <w:r w:rsidR="00CE5E46" w:rsidRPr="000B3132">
        <w:rPr>
          <w:lang w:eastAsia="en-US"/>
        </w:rPr>
        <w:t>………</w:t>
      </w:r>
      <w:r w:rsidRPr="000B3132">
        <w:rPr>
          <w:lang w:eastAsia="en-US"/>
        </w:rPr>
        <w:t xml:space="preserve">…………………….. </w:t>
      </w:r>
      <w:r w:rsidRPr="003959DD">
        <w:rPr>
          <w:b/>
          <w:lang w:eastAsia="en-US"/>
        </w:rPr>
        <w:t xml:space="preserve">zł  </w:t>
      </w:r>
    </w:p>
    <w:p w:rsidR="003959DD" w:rsidRPr="003959DD" w:rsidRDefault="00CE5E46" w:rsidP="00671F6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9DD">
        <w:rPr>
          <w:rFonts w:ascii="Times New Roman" w:hAnsi="Times New Roman" w:cs="Times New Roman"/>
          <w:sz w:val="24"/>
          <w:szCs w:val="24"/>
        </w:rPr>
        <w:t>słownie:…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…………………............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............................</w:t>
      </w:r>
      <w:r w:rsidR="003959DD">
        <w:rPr>
          <w:rFonts w:ascii="Times New Roman" w:hAnsi="Times New Roman" w:cs="Times New Roman"/>
          <w:sz w:val="24"/>
          <w:szCs w:val="24"/>
        </w:rPr>
        <w:t>.........................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</w:t>
      </w:r>
      <w:r w:rsidR="003959DD">
        <w:rPr>
          <w:rFonts w:ascii="Times New Roman" w:hAnsi="Times New Roman" w:cs="Times New Roman"/>
          <w:sz w:val="24"/>
          <w:szCs w:val="24"/>
        </w:rPr>
        <w:t>.</w:t>
      </w:r>
      <w:r w:rsidR="003959DD" w:rsidRPr="003959DD">
        <w:rPr>
          <w:rFonts w:ascii="Times New Roman" w:hAnsi="Times New Roman" w:cs="Times New Roman"/>
          <w:sz w:val="24"/>
          <w:szCs w:val="24"/>
        </w:rPr>
        <w:t>.............)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9DD">
        <w:rPr>
          <w:rFonts w:ascii="Times New Roman" w:hAnsi="Times New Roman" w:cs="Times New Roman"/>
          <w:sz w:val="24"/>
          <w:szCs w:val="24"/>
        </w:rPr>
        <w:t>w tym podatek VAT w w</w:t>
      </w:r>
      <w:r>
        <w:rPr>
          <w:rFonts w:ascii="Times New Roman" w:hAnsi="Times New Roman" w:cs="Times New Roman"/>
          <w:sz w:val="24"/>
          <w:szCs w:val="24"/>
        </w:rPr>
        <w:t xml:space="preserve">ysokości ………………… %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 w:rsidRPr="003959DD">
        <w:rPr>
          <w:rFonts w:ascii="Times New Roman" w:hAnsi="Times New Roman" w:cs="Times New Roman"/>
          <w:sz w:val="24"/>
          <w:szCs w:val="24"/>
        </w:rPr>
        <w:t>…………………….zł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(słownie:…………………………...</w:t>
      </w:r>
      <w:r w:rsidRPr="003959DD">
        <w:rPr>
          <w:rFonts w:ascii="Times New Roman" w:hAnsi="Times New Roman" w:cs="Times New Roman"/>
          <w:sz w:val="24"/>
          <w:szCs w:val="24"/>
        </w:rPr>
        <w:t>….…………………………………………………..……)</w:t>
      </w:r>
    </w:p>
    <w:p w:rsidR="003959DD" w:rsidRPr="003959DD" w:rsidRDefault="003959DD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DD">
        <w:rPr>
          <w:rFonts w:ascii="Times New Roman" w:hAnsi="Times New Roman" w:cs="Times New Roman"/>
          <w:b/>
          <w:sz w:val="24"/>
          <w:szCs w:val="24"/>
        </w:rPr>
        <w:t xml:space="preserve">brutto: </w:t>
      </w:r>
      <w:r w:rsidRPr="000B313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395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959DD">
        <w:rPr>
          <w:rFonts w:ascii="Times New Roman" w:hAnsi="Times New Roman" w:cs="Times New Roman"/>
          <w:b/>
          <w:sz w:val="24"/>
          <w:szCs w:val="24"/>
        </w:rPr>
        <w:t>ł</w:t>
      </w:r>
    </w:p>
    <w:p w:rsidR="003959DD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…………….</w:t>
      </w:r>
      <w:r w:rsidR="00B5208B">
        <w:rPr>
          <w:rFonts w:ascii="Times New Roman" w:hAnsi="Times New Roman" w:cs="Times New Roman"/>
          <w:sz w:val="24"/>
          <w:szCs w:val="24"/>
        </w:rPr>
        <w:t>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</w:t>
      </w:r>
      <w:r w:rsidR="003959DD">
        <w:rPr>
          <w:rFonts w:ascii="Times New Roman" w:hAnsi="Times New Roman" w:cs="Times New Roman"/>
          <w:sz w:val="24"/>
          <w:szCs w:val="24"/>
        </w:rPr>
        <w:t>…………</w:t>
      </w:r>
      <w:r w:rsidR="00B5208B">
        <w:rPr>
          <w:rFonts w:ascii="Times New Roman" w:hAnsi="Times New Roman" w:cs="Times New Roman"/>
          <w:sz w:val="24"/>
          <w:szCs w:val="24"/>
        </w:rPr>
        <w:t>..</w:t>
      </w:r>
      <w:r w:rsidR="003959DD">
        <w:rPr>
          <w:rFonts w:ascii="Times New Roman" w:hAnsi="Times New Roman" w:cs="Times New Roman"/>
          <w:sz w:val="24"/>
          <w:szCs w:val="24"/>
        </w:rPr>
        <w:t>…………………….…………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.……)</w:t>
      </w:r>
    </w:p>
    <w:p w:rsidR="00CE5E46" w:rsidRPr="003959DD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59DD" w:rsidRPr="007528D9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Co za 1 m</w:t>
      </w:r>
      <w:r>
        <w:rPr>
          <w:vertAlign w:val="superscript"/>
        </w:rPr>
        <w:t>3</w:t>
      </w:r>
      <w:r w:rsidR="003959DD" w:rsidRPr="007528D9">
        <w:t xml:space="preserve"> </w:t>
      </w:r>
      <w:r>
        <w:t xml:space="preserve">wywiezionych </w:t>
      </w:r>
      <w:r w:rsidR="00144AA5">
        <w:t>ścieków</w:t>
      </w:r>
      <w:r w:rsidR="003959DD" w:rsidRPr="007528D9">
        <w:t xml:space="preserve"> wyniesie:</w:t>
      </w:r>
    </w:p>
    <w:p w:rsidR="007528D9" w:rsidRDefault="00671F65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</w:t>
      </w:r>
      <w:r w:rsidR="000B3132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3959DD">
        <w:rPr>
          <w:rFonts w:ascii="Times New Roman" w:hAnsi="Times New Roman" w:cs="Times New Roman"/>
          <w:sz w:val="24"/>
          <w:szCs w:val="24"/>
        </w:rPr>
        <w:t>z</w:t>
      </w:r>
      <w:r w:rsidR="003959DD" w:rsidRPr="003959DD">
        <w:rPr>
          <w:rFonts w:ascii="Times New Roman" w:hAnsi="Times New Roman" w:cs="Times New Roman"/>
          <w:sz w:val="24"/>
          <w:szCs w:val="24"/>
        </w:rPr>
        <w:t>ł,</w:t>
      </w:r>
      <w:r w:rsidR="007937C6">
        <w:rPr>
          <w:rFonts w:ascii="Times New Roman" w:hAnsi="Times New Roman" w:cs="Times New Roman"/>
          <w:sz w:val="24"/>
          <w:szCs w:val="24"/>
        </w:rPr>
        <w:t xml:space="preserve"> </w:t>
      </w:r>
      <w:r w:rsidR="003959DD" w:rsidRPr="003959DD">
        <w:rPr>
          <w:rFonts w:ascii="Times New Roman" w:hAnsi="Times New Roman" w:cs="Times New Roman"/>
          <w:sz w:val="24"/>
          <w:szCs w:val="24"/>
        </w:rPr>
        <w:t xml:space="preserve">w tym podatek VAT w </w:t>
      </w:r>
      <w:r w:rsidR="007937C6">
        <w:rPr>
          <w:rFonts w:ascii="Times New Roman" w:hAnsi="Times New Roman" w:cs="Times New Roman"/>
          <w:sz w:val="24"/>
          <w:szCs w:val="24"/>
        </w:rPr>
        <w:t>wysokości …………………</w:t>
      </w:r>
      <w:r w:rsidR="003959D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959D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59DD">
        <w:rPr>
          <w:rFonts w:ascii="Times New Roman" w:hAnsi="Times New Roman" w:cs="Times New Roman"/>
          <w:sz w:val="24"/>
          <w:szCs w:val="24"/>
        </w:rPr>
        <w:t>: ………….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……………….zł</w:t>
      </w:r>
      <w:r w:rsidR="007937C6">
        <w:rPr>
          <w:rFonts w:ascii="Times New Roman" w:hAnsi="Times New Roman" w:cs="Times New Roman"/>
          <w:sz w:val="24"/>
          <w:szCs w:val="24"/>
        </w:rPr>
        <w:t xml:space="preserve"> brutto …………………</w:t>
      </w:r>
      <w:r w:rsidR="003959DD" w:rsidRPr="003959DD">
        <w:rPr>
          <w:rFonts w:ascii="Times New Roman" w:hAnsi="Times New Roman" w:cs="Times New Roman"/>
          <w:sz w:val="24"/>
          <w:szCs w:val="24"/>
        </w:rPr>
        <w:t>……………zł.</w:t>
      </w:r>
    </w:p>
    <w:p w:rsidR="00CE5E46" w:rsidRDefault="00CE5E46" w:rsidP="00671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17F4" w:rsidRDefault="007528D9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>Miesięczne wynagrodzenie netto Wykonawcy stanowi iloczyn ceny jednostkowej</w:t>
      </w:r>
      <w:r>
        <w:br/>
        <w:t>netto określonej w ust. 2 niniejszego</w:t>
      </w:r>
      <w:r w:rsidR="007937C6">
        <w:t xml:space="preserve"> paragrafu oraz ilości ścieków </w:t>
      </w:r>
      <w:r>
        <w:t>wywiezionych faktycznie przez Wykonawcę</w:t>
      </w:r>
      <w:r w:rsidR="00CE5E46">
        <w:t xml:space="preserve"> w danym miesiącu kalendarzowym.</w:t>
      </w:r>
    </w:p>
    <w:p w:rsidR="00D73401" w:rsidRDefault="00D73401" w:rsidP="00671F65">
      <w:pPr>
        <w:pStyle w:val="Akapitzlist"/>
        <w:numPr>
          <w:ilvl w:val="0"/>
          <w:numId w:val="17"/>
        </w:numPr>
        <w:ind w:left="426" w:hanging="426"/>
        <w:jc w:val="both"/>
      </w:pPr>
      <w:r>
        <w:t xml:space="preserve">Poziom </w:t>
      </w:r>
      <w:r w:rsidRPr="00D73401">
        <w:t>fi</w:t>
      </w:r>
      <w:r w:rsidR="000C2EE8">
        <w:t>nansowania umowy w 2021</w:t>
      </w:r>
      <w:r>
        <w:t xml:space="preserve">r wynosi </w:t>
      </w:r>
      <w:r w:rsidRPr="00D73401">
        <w:t xml:space="preserve">……………...........................brutto </w:t>
      </w:r>
      <w:r>
        <w:t xml:space="preserve">  </w:t>
      </w:r>
      <w:r w:rsidRPr="00D73401">
        <w:t>(słownie: ……………</w:t>
      </w:r>
      <w:r>
        <w:t>…………………………</w:t>
      </w:r>
      <w:r w:rsidRPr="00D73401">
        <w:t>brutto).</w:t>
      </w:r>
    </w:p>
    <w:p w:rsidR="00D73401" w:rsidRDefault="00D73401" w:rsidP="00D534FE">
      <w:pPr>
        <w:pStyle w:val="Akapitzlist"/>
        <w:numPr>
          <w:ilvl w:val="0"/>
          <w:numId w:val="17"/>
        </w:numPr>
        <w:ind w:left="426" w:hanging="426"/>
        <w:jc w:val="both"/>
      </w:pPr>
      <w:r>
        <w:t>Poziom finansowania w danym roku budżetowym będzie określany aneksem (aneksami) do niniejszej umowy stosown</w:t>
      </w:r>
      <w:r w:rsidR="00AB0190">
        <w:t xml:space="preserve">ie do środków zabezpieczonych w </w:t>
      </w:r>
      <w:r>
        <w:t xml:space="preserve">planie finansowym na realizację zadania.  </w:t>
      </w:r>
    </w:p>
    <w:p w:rsidR="00A54162" w:rsidRDefault="00A54162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8B" w:rsidRPr="002507CB" w:rsidRDefault="007528D9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EA4E2B" w:rsidRPr="003959DD" w:rsidRDefault="003959DD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DD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3959DD" w:rsidRDefault="003959DD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>Okres rozliczeniowy obowiązuje od pierwszego do ostatniego roboczego dnia miesiąca.</w:t>
      </w:r>
    </w:p>
    <w:p w:rsidR="003959DD" w:rsidRDefault="003959DD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Podstawą zapłaty wynagrodzenia </w:t>
      </w:r>
      <w:r w:rsidR="000821DA">
        <w:t>będzie</w:t>
      </w:r>
      <w:r w:rsidR="004E35CA">
        <w:t xml:space="preserve"> </w:t>
      </w:r>
      <w:r w:rsidR="000821DA">
        <w:t>prawidłowo wystawiona</w:t>
      </w:r>
      <w:r w:rsidR="00A14F2A">
        <w:t xml:space="preserve"> </w:t>
      </w:r>
      <w:r w:rsidR="000821DA">
        <w:t>faktura</w:t>
      </w:r>
      <w:r w:rsidR="004E35CA">
        <w:t xml:space="preserve"> </w:t>
      </w:r>
      <w:r w:rsidR="00A14F2A">
        <w:t xml:space="preserve">dla każdego miejsca realizacji usługi </w:t>
      </w:r>
      <w:r w:rsidR="00B07CE6">
        <w:t>płatna</w:t>
      </w:r>
      <w:r w:rsidR="00C87A41">
        <w:t xml:space="preserve"> </w:t>
      </w:r>
      <w:r w:rsidR="00A14F2A">
        <w:t xml:space="preserve">w terminie 30 dni od daty </w:t>
      </w:r>
      <w:r w:rsidR="000821DA">
        <w:t>jej</w:t>
      </w:r>
      <w:r>
        <w:t xml:space="preserve"> dostarczenia do Zamawiającego.</w:t>
      </w:r>
    </w:p>
    <w:p w:rsidR="0004402B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Wykonawca </w:t>
      </w:r>
      <w:r w:rsidR="00AB0190">
        <w:t>każdorazowo</w:t>
      </w:r>
      <w:r w:rsidR="00A14F2A">
        <w:t xml:space="preserve"> do </w:t>
      </w:r>
      <w:r w:rsidR="004E35CA">
        <w:t>faktur</w:t>
      </w:r>
      <w:r w:rsidR="00C8331E">
        <w:t>y</w:t>
      </w:r>
      <w:r w:rsidR="0004402B">
        <w:t xml:space="preserve"> zobowiązany jest dołączyć:</w:t>
      </w:r>
    </w:p>
    <w:p w:rsidR="0004402B" w:rsidRDefault="00CE5E46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pisemne </w:t>
      </w:r>
      <w:r w:rsidR="00693B0E">
        <w:t>potwierdzenie</w:t>
      </w:r>
      <w:r w:rsidR="0092582E">
        <w:t xml:space="preserve"> il</w:t>
      </w:r>
      <w:r w:rsidR="00C87A41">
        <w:t>ości</w:t>
      </w:r>
      <w:r w:rsidR="0092582E">
        <w:t xml:space="preserve"> </w:t>
      </w:r>
      <w:r w:rsidR="00AC0CC3">
        <w:t>zrzuconych ścieków na</w:t>
      </w:r>
      <w:r w:rsidR="0092582E">
        <w:t xml:space="preserve"> Oczyszczalni</w:t>
      </w:r>
      <w:r w:rsidR="00A14F2A">
        <w:t xml:space="preserve"> z </w:t>
      </w:r>
      <w:r w:rsidR="00A14F2A" w:rsidRPr="00A14F2A">
        <w:t>każdego miejsca realizacji usługi</w:t>
      </w:r>
      <w:r w:rsidR="00A14F2A">
        <w:t xml:space="preserve"> odrębnie</w:t>
      </w:r>
      <w:r w:rsidR="0004402B" w:rsidRPr="0004402B">
        <w:t>,</w:t>
      </w:r>
    </w:p>
    <w:p w:rsidR="0004402B" w:rsidRDefault="00C87A41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>miesięczne zestawienie</w:t>
      </w:r>
      <w:r w:rsidR="00C15DB8">
        <w:t xml:space="preserve"> wywozu</w:t>
      </w:r>
      <w:r w:rsidR="0004402B" w:rsidRPr="0004402B">
        <w:t xml:space="preserve"> </w:t>
      </w:r>
      <w:r w:rsidR="0093484C">
        <w:t>nieczystości ciekłych</w:t>
      </w:r>
      <w:r w:rsidR="0004402B" w:rsidRPr="0004402B">
        <w:t xml:space="preserve"> (</w:t>
      </w:r>
      <w:r w:rsidR="0004402B" w:rsidRPr="0004402B">
        <w:rPr>
          <w:b/>
        </w:rPr>
        <w:t xml:space="preserve">załącznik nr </w:t>
      </w:r>
      <w:r w:rsidR="00D534FE">
        <w:rPr>
          <w:b/>
        </w:rPr>
        <w:t>8</w:t>
      </w:r>
      <w:r w:rsidR="0004402B" w:rsidRPr="0004402B">
        <w:rPr>
          <w:b/>
        </w:rPr>
        <w:t xml:space="preserve"> do SIWZ) </w:t>
      </w:r>
      <w:r w:rsidR="00693B0E">
        <w:t xml:space="preserve"> wystawione</w:t>
      </w:r>
      <w:r w:rsidR="0004402B" w:rsidRPr="0004402B">
        <w:t xml:space="preserve"> przez</w:t>
      </w:r>
      <w:r w:rsidR="0004402B" w:rsidRPr="0004402B">
        <w:rPr>
          <w:b/>
        </w:rPr>
        <w:t xml:space="preserve"> </w:t>
      </w:r>
      <w:r w:rsidR="00693B0E">
        <w:t>Wykonawcę i potwierdzone</w:t>
      </w:r>
      <w:r w:rsidR="0004402B" w:rsidRPr="0004402B">
        <w:t xml:space="preserve"> przez przedstawiciela Oczyszczalni Ścieków i Zamawiającego</w:t>
      </w:r>
      <w:r w:rsidR="00A14F2A" w:rsidRPr="00A14F2A">
        <w:t xml:space="preserve"> </w:t>
      </w:r>
      <w:r w:rsidR="00A14F2A">
        <w:t xml:space="preserve">dla </w:t>
      </w:r>
      <w:r w:rsidR="00A14F2A" w:rsidRPr="00A14F2A">
        <w:t>każdego miejsca realizacji usługi</w:t>
      </w:r>
      <w:r w:rsidR="00A14F2A">
        <w:t xml:space="preserve"> odrębnie</w:t>
      </w:r>
      <w:r w:rsidR="0004402B" w:rsidRPr="0004402B">
        <w:t xml:space="preserve">,  </w:t>
      </w:r>
    </w:p>
    <w:p w:rsidR="0004402B" w:rsidRDefault="0004402B" w:rsidP="007937C6">
      <w:pPr>
        <w:pStyle w:val="Akapitzlist"/>
        <w:numPr>
          <w:ilvl w:val="0"/>
          <w:numId w:val="18"/>
        </w:numPr>
        <w:ind w:left="567" w:hanging="283"/>
        <w:jc w:val="both"/>
      </w:pPr>
      <w:r>
        <w:t>dokumenty ważenia pojazd</w:t>
      </w:r>
      <w:r w:rsidR="001F1C54">
        <w:t>u</w:t>
      </w:r>
      <w:r w:rsidR="00A14F2A">
        <w:t xml:space="preserve"> dla</w:t>
      </w:r>
      <w:r w:rsidR="00A14F2A" w:rsidRPr="00A14F2A">
        <w:t xml:space="preserve"> każdego miejsca realizacji usługi </w:t>
      </w:r>
      <w:r w:rsidR="00A14F2A">
        <w:t>odrębnie</w:t>
      </w:r>
      <w:r>
        <w:t>,</w:t>
      </w:r>
      <w:r w:rsidRPr="0004402B">
        <w:t xml:space="preserve"> </w:t>
      </w:r>
      <w:r>
        <w:t xml:space="preserve"> </w:t>
      </w:r>
    </w:p>
    <w:p w:rsidR="00D504A3" w:rsidRDefault="0004402B" w:rsidP="007937C6">
      <w:pPr>
        <w:pStyle w:val="Akapitzlist"/>
        <w:numPr>
          <w:ilvl w:val="0"/>
          <w:numId w:val="18"/>
        </w:numPr>
        <w:ind w:left="567" w:hanging="283"/>
        <w:jc w:val="both"/>
      </w:pPr>
      <w:r w:rsidRPr="0004402B">
        <w:t>raport lub sprawozdanie z badania próbek ścieków uwzględniający ana</w:t>
      </w:r>
      <w:r>
        <w:t>lizę podstawową lub szczegółową</w:t>
      </w:r>
      <w:r w:rsidR="00A54162">
        <w:t xml:space="preserve"> </w:t>
      </w:r>
      <w:r w:rsidR="00A54162" w:rsidRPr="00157E62">
        <w:t>z</w:t>
      </w:r>
      <w:r w:rsidR="00C87A41">
        <w:t>godnie z wytycznymi opisanymi w</w:t>
      </w:r>
      <w:r w:rsidR="00A54162" w:rsidRPr="00157E62">
        <w:t xml:space="preserve"> </w:t>
      </w:r>
      <w:r w:rsidR="00A54162" w:rsidRPr="00157E62">
        <w:rPr>
          <w:b/>
        </w:rPr>
        <w:t xml:space="preserve">załączniku nr </w:t>
      </w:r>
      <w:r w:rsidR="00D534FE">
        <w:rPr>
          <w:b/>
        </w:rPr>
        <w:t>7</w:t>
      </w:r>
      <w:r w:rsidR="00A54162" w:rsidRPr="00157E62">
        <w:rPr>
          <w:b/>
        </w:rPr>
        <w:t xml:space="preserve"> do SIWZ</w:t>
      </w:r>
      <w:r w:rsidR="00A14F2A">
        <w:rPr>
          <w:b/>
        </w:rPr>
        <w:t xml:space="preserve"> </w:t>
      </w:r>
      <w:r w:rsidR="00A14F2A" w:rsidRPr="00A14F2A">
        <w:t>dla każdego miejsca realizacji usługi odrębnie</w:t>
      </w:r>
      <w:r w:rsidR="00A54162" w:rsidRPr="00A14F2A">
        <w:t>.</w:t>
      </w:r>
    </w:p>
    <w:p w:rsidR="00671F65" w:rsidRPr="0004402B" w:rsidRDefault="00671F65" w:rsidP="00671F65">
      <w:pPr>
        <w:pStyle w:val="Akapitzlist"/>
        <w:numPr>
          <w:ilvl w:val="0"/>
          <w:numId w:val="3"/>
        </w:numPr>
        <w:ind w:left="426" w:hanging="426"/>
        <w:jc w:val="both"/>
      </w:pPr>
      <w:r w:rsidRPr="00671F65">
        <w:t>W przypadku rozbieżności do 5% Wykonawca w fakturze wykaże ilość ścieków wykazaną w Oczyszczalni Ścieków zgodnie z miesięcznym zestawieniem odbioru nieczystości ciekłych – załącznik nr 8 do SIWZ.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>Wynagrodzenie płatne będzie przelew</w:t>
      </w:r>
      <w:r w:rsidR="00693B0E">
        <w:t>em na konto Wykonawcy wskazane na</w:t>
      </w:r>
      <w:r w:rsidR="00A14F2A">
        <w:t xml:space="preserve"> fak</w:t>
      </w:r>
      <w:r w:rsidR="004E35CA">
        <w:t>tu</w:t>
      </w:r>
      <w:r w:rsidR="008E78E3">
        <w:t>rze</w:t>
      </w:r>
      <w:r>
        <w:t>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lastRenderedPageBreak/>
        <w:t>Za termin zapłaty uznaje się dzień obciążenia rachunku Zamawiającego.</w:t>
      </w:r>
    </w:p>
    <w:p w:rsidR="00F951EA" w:rsidRPr="00F951EA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Zamawiający oświadcza, że jest płatnikiem podatku od towarów i usług, uprawnionym do otrzymywania faktur VAT, oraz </w:t>
      </w:r>
      <w:r w:rsidR="00FD5002">
        <w:t xml:space="preserve">posiada numer NIP: </w:t>
      </w:r>
      <w:r w:rsidR="00A14F2A">
        <w:t>629-246-26-89</w:t>
      </w:r>
      <w:r w:rsidR="00385294">
        <w:t>.</w:t>
      </w:r>
    </w:p>
    <w:p w:rsidR="00F951EA" w:rsidRPr="00992C95" w:rsidRDefault="00F951EA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>Wykonawca oświadcza, że jest podatni</w:t>
      </w:r>
      <w:r w:rsidR="00BC2E8B">
        <w:t>kiem podatku od towarów i usług</w:t>
      </w:r>
      <w:r>
        <w:t xml:space="preserve"> oraz posiada numer NIP: …………………………….</w:t>
      </w:r>
    </w:p>
    <w:p w:rsidR="00992C95" w:rsidRPr="00323585" w:rsidRDefault="00992C95" w:rsidP="00671F6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Zamawiający zobowiązuje się </w:t>
      </w:r>
      <w:r w:rsidR="008963F9">
        <w:t>do poniesienia dodatkowych kosztów</w:t>
      </w:r>
      <w:r>
        <w:t xml:space="preserve"> w przypa</w:t>
      </w:r>
      <w:r w:rsidR="00C01A37">
        <w:t xml:space="preserve">dku stwierdzenia przekroczenia </w:t>
      </w:r>
      <w:r w:rsidRPr="00992C95">
        <w:t>dopuszczalnych wartości stężeń zanieczyszczeń</w:t>
      </w:r>
      <w:r w:rsidR="00C87A41">
        <w:t xml:space="preserve">                                                </w:t>
      </w:r>
      <w:r>
        <w:t>w dostarczonych ściekach przemysłowych pochodzący</w:t>
      </w:r>
      <w:r w:rsidR="00AF1106">
        <w:t>ch ze składowiska odpadów MZGO, które będą wykazane w miesięcznym wynagrodzeniu zgodnie z §5 pkt. 3.</w:t>
      </w:r>
    </w:p>
    <w:p w:rsidR="00323585" w:rsidRDefault="00323585" w:rsidP="00BA29D2">
      <w:pPr>
        <w:pStyle w:val="Akapitzlist"/>
        <w:jc w:val="both"/>
        <w:rPr>
          <w:b/>
        </w:rPr>
      </w:pPr>
    </w:p>
    <w:p w:rsidR="00F36386" w:rsidRPr="002507CB" w:rsidRDefault="0004402B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917F4" w:rsidRDefault="00323585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5">
        <w:rPr>
          <w:rFonts w:ascii="Times New Roman" w:hAnsi="Times New Roman" w:cs="Times New Roman"/>
          <w:b/>
          <w:sz w:val="24"/>
          <w:szCs w:val="24"/>
        </w:rPr>
        <w:t>Osoby odpowiedzialne</w:t>
      </w:r>
    </w:p>
    <w:p w:rsidR="00323585" w:rsidRDefault="00323585" w:rsidP="007937C6">
      <w:pPr>
        <w:pStyle w:val="Akapitzlist"/>
        <w:numPr>
          <w:ilvl w:val="0"/>
          <w:numId w:val="4"/>
        </w:numPr>
        <w:ind w:left="284" w:hanging="284"/>
        <w:jc w:val="both"/>
      </w:pPr>
      <w:r>
        <w:t>Osobami odpowiedzialnymi za realizacje postanowień niniejszej umowy są:</w:t>
      </w:r>
    </w:p>
    <w:p w:rsidR="00323585" w:rsidRDefault="00786234" w:rsidP="00671F65">
      <w:pPr>
        <w:pStyle w:val="Akapitzlist"/>
        <w:numPr>
          <w:ilvl w:val="0"/>
          <w:numId w:val="5"/>
        </w:numPr>
        <w:ind w:left="567" w:hanging="284"/>
        <w:jc w:val="both"/>
      </w:pPr>
      <w:r>
        <w:t>p</w:t>
      </w:r>
      <w:r w:rsidR="00323585">
        <w:t xml:space="preserve">o stronie </w:t>
      </w:r>
      <w:r w:rsidR="00A51918">
        <w:t>Zamawiającego</w:t>
      </w:r>
      <w:r w:rsidR="00693B0E">
        <w:t xml:space="preserve"> </w:t>
      </w:r>
      <w:r w:rsidR="00385294">
        <w:t xml:space="preserve">Łukasz Stępień </w:t>
      </w:r>
      <w:r w:rsidR="00693B0E">
        <w:t xml:space="preserve">tel. </w:t>
      </w:r>
      <w:r w:rsidR="00385294">
        <w:t>32/264-46-23</w:t>
      </w:r>
      <w:r w:rsidR="00CE5E46">
        <w:t xml:space="preserve"> lub </w:t>
      </w:r>
      <w:r w:rsidR="00385294">
        <w:t>728-320-765</w:t>
      </w:r>
      <w:r w:rsidR="00CE5E46">
        <w:t>,</w:t>
      </w:r>
    </w:p>
    <w:p w:rsidR="00323585" w:rsidRPr="00323585" w:rsidRDefault="00786234" w:rsidP="00671F65">
      <w:pPr>
        <w:pStyle w:val="Akapitzlist"/>
        <w:numPr>
          <w:ilvl w:val="0"/>
          <w:numId w:val="5"/>
        </w:numPr>
        <w:ind w:left="567" w:hanging="284"/>
        <w:jc w:val="both"/>
      </w:pPr>
      <w:r>
        <w:t>p</w:t>
      </w:r>
      <w:r w:rsidR="00323585">
        <w:t>o stronie Wykonawcy …………………………………... tel. ……………..……</w:t>
      </w:r>
    </w:p>
    <w:p w:rsidR="00D94C4B" w:rsidRDefault="00323585" w:rsidP="007937C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Każda ze stron umowy może jednostronnie dokonać zmiany w zakresie osoby odpowiedzialnej </w:t>
      </w:r>
      <w:r w:rsidR="00CE5E46">
        <w:t>za realizację postanowień umowy, powiadamiając o tym fakc</w:t>
      </w:r>
      <w:r>
        <w:t>ie pisemnie drugą stronę w terminie nie dłuższym niż 5 dni od dokonania zmiany</w:t>
      </w:r>
      <w:r w:rsidR="00D534FE">
        <w:t>.</w:t>
      </w:r>
      <w:r w:rsidR="004664B9">
        <w:t xml:space="preserve"> </w:t>
      </w:r>
      <w:r>
        <w:t>Zmiany te nie wymagają formy aneksu do umowy.</w:t>
      </w:r>
    </w:p>
    <w:p w:rsidR="00D93E6E" w:rsidRDefault="00D93E6E" w:rsidP="0004402B">
      <w:pPr>
        <w:pStyle w:val="Akapitzlist"/>
        <w:tabs>
          <w:tab w:val="left" w:pos="0"/>
          <w:tab w:val="left" w:pos="567"/>
        </w:tabs>
        <w:ind w:left="0"/>
        <w:jc w:val="center"/>
        <w:rPr>
          <w:b/>
        </w:rPr>
      </w:pPr>
    </w:p>
    <w:p w:rsidR="001C43E1" w:rsidRPr="002E264B" w:rsidRDefault="001C43E1" w:rsidP="0004402B">
      <w:pPr>
        <w:pStyle w:val="Akapitzlist"/>
        <w:tabs>
          <w:tab w:val="left" w:pos="0"/>
          <w:tab w:val="left" w:pos="567"/>
        </w:tabs>
        <w:ind w:left="0"/>
        <w:jc w:val="center"/>
      </w:pPr>
      <w:r w:rsidRPr="002E264B">
        <w:rPr>
          <w:b/>
        </w:rPr>
        <w:t>§8</w:t>
      </w:r>
    </w:p>
    <w:p w:rsidR="00BA29D2" w:rsidRDefault="001C43E1" w:rsidP="0027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 i odpowiedzialność za szkody</w:t>
      </w:r>
    </w:p>
    <w:p w:rsidR="001C43E1" w:rsidRDefault="001C43E1" w:rsidP="001C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="0004402B">
        <w:rPr>
          <w:rFonts w:ascii="Times New Roman" w:hAnsi="Times New Roman" w:cs="Times New Roman"/>
          <w:sz w:val="24"/>
          <w:szCs w:val="24"/>
        </w:rPr>
        <w:t xml:space="preserve"> ustalają odpowiedzialność za niewykonanie lub nienależyte wykonanie niniejszej umowy w formie kar umownych, płatnych w następujących przypadkach i wysokościach:</w:t>
      </w:r>
    </w:p>
    <w:p w:rsidR="001C43E1" w:rsidRDefault="0098730D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Wykonawca</w:t>
      </w:r>
      <w:r w:rsidR="00D85EA7">
        <w:t xml:space="preserve"> zobowiązuje się zapłacić </w:t>
      </w:r>
      <w:r>
        <w:t>Zamawiającemu</w:t>
      </w:r>
      <w:r w:rsidR="00D85EA7">
        <w:t xml:space="preserve"> kary umowne:</w:t>
      </w:r>
    </w:p>
    <w:p w:rsidR="00693B0E" w:rsidRDefault="00272F13" w:rsidP="007937C6">
      <w:pPr>
        <w:pStyle w:val="Akapitzlist"/>
        <w:numPr>
          <w:ilvl w:val="0"/>
          <w:numId w:val="9"/>
        </w:numPr>
        <w:ind w:left="567" w:hanging="283"/>
        <w:jc w:val="both"/>
      </w:pPr>
      <w:r>
        <w:t>z</w:t>
      </w:r>
      <w:r w:rsidR="00693B0E">
        <w:t>a odstąpienie od umowy z przyczyn zależnych od Wykonawcy w wysokości 10%   wynagrodzenia  brutto określonego w § 5 ust. 1.</w:t>
      </w:r>
    </w:p>
    <w:p w:rsidR="00F7545B" w:rsidRDefault="00F7545B" w:rsidP="00F7545B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="00693B0E">
        <w:t>o</w:t>
      </w:r>
      <w:r w:rsidR="0004402B">
        <w:t xml:space="preserve">późnienie w wykonywaniu </w:t>
      </w:r>
      <w:r w:rsidR="00693B0E">
        <w:t>przedmiotu u</w:t>
      </w:r>
      <w:r w:rsidR="0004402B">
        <w:t>mowy w terminie, o którym mowa</w:t>
      </w:r>
      <w:r w:rsidR="00693B0E">
        <w:br/>
      </w:r>
      <w:r w:rsidR="0004402B">
        <w:t xml:space="preserve"> w</w:t>
      </w:r>
      <w:r w:rsidR="00A312B7">
        <w:t xml:space="preserve"> </w:t>
      </w:r>
      <w:r w:rsidR="00DC47CC" w:rsidRPr="00DC47CC">
        <w:t xml:space="preserve">§3 ust. </w:t>
      </w:r>
      <w:r w:rsidR="00C96BC6">
        <w:t>1</w:t>
      </w:r>
      <w:r w:rsidR="00DC47CC" w:rsidRPr="00DC47CC">
        <w:t xml:space="preserve"> </w:t>
      </w:r>
      <w:r w:rsidR="00693B0E">
        <w:t>– 0,1</w:t>
      </w:r>
      <w:r w:rsidR="0004402B">
        <w:t>%</w:t>
      </w:r>
      <w:r w:rsidR="00693B0E">
        <w:t xml:space="preserve"> wynagrodzenia brutto, o którym mowa w §5 ust. 1, za każdy dzień opóźnienia,</w:t>
      </w:r>
    </w:p>
    <w:p w:rsidR="00693B0E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="0093484C">
        <w:t>niewykonani</w:t>
      </w:r>
      <w:r w:rsidR="00535DD1">
        <w:t>e</w:t>
      </w:r>
      <w:r w:rsidR="0093484C">
        <w:t xml:space="preserve"> usługi w trybie awaryjnym</w:t>
      </w:r>
      <w:r w:rsidR="00A312B7">
        <w:t xml:space="preserve">, o którym mowa </w:t>
      </w:r>
      <w:r w:rsidR="00D82555" w:rsidRPr="00D82555">
        <w:t>w §</w:t>
      </w:r>
      <w:r w:rsidR="00D82555">
        <w:t>3</w:t>
      </w:r>
      <w:r w:rsidR="00D82555" w:rsidRPr="00D82555">
        <w:t xml:space="preserve"> ust. </w:t>
      </w:r>
      <w:r w:rsidR="00B3747C">
        <w:t>3</w:t>
      </w:r>
      <w:r w:rsidR="00D82555" w:rsidRPr="00D82555">
        <w:t xml:space="preserve"> </w:t>
      </w:r>
      <w:r w:rsidR="001F1C54">
        <w:t>– 1</w:t>
      </w:r>
      <w:r w:rsidR="00A312B7">
        <w:t>% wynagrodzenia brutto, o którym mowa w §5 ust. 1 za każdą rozpoczętą godzinę opóźnienia.</w:t>
      </w:r>
    </w:p>
    <w:p w:rsidR="00F7545B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>za niewykonani</w:t>
      </w:r>
      <w:r w:rsidR="00535DD1">
        <w:t>e</w:t>
      </w:r>
      <w:r>
        <w:t xml:space="preserve"> usługi ważenia pojazdu, o którym mowa </w:t>
      </w:r>
      <w:r w:rsidRPr="00D82555">
        <w:t>w §</w:t>
      </w:r>
      <w:r>
        <w:t>3</w:t>
      </w:r>
      <w:r w:rsidRPr="00D82555">
        <w:t xml:space="preserve"> ust. </w:t>
      </w:r>
      <w:r w:rsidR="00601100">
        <w:t>5</w:t>
      </w:r>
      <w:r w:rsidRPr="00D82555">
        <w:t xml:space="preserve"> </w:t>
      </w:r>
      <w:r>
        <w:t>– 0,5% wynagrodzenia brutto, o którym mowa w §5 ust. 1 za każdy stwierdzony przypadek.</w:t>
      </w:r>
    </w:p>
    <w:p w:rsidR="00F7545B" w:rsidRDefault="00F7545B" w:rsidP="00DC47C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Pr="00535DD1">
        <w:t>nie</w:t>
      </w:r>
      <w:r w:rsidR="00535DD1">
        <w:t>dostarczenie</w:t>
      </w:r>
      <w:r w:rsidRPr="00535DD1">
        <w:t xml:space="preserve"> potwierdzenia ilości dostarczonych ścieków, o którym mowa w §3 ust. 6 – 0,1% wynagrodzenia brutto, o którym mowa w §5 ust. 1 za każdy </w:t>
      </w:r>
      <w:r w:rsidR="00535DD1" w:rsidRPr="00535DD1">
        <w:t>dzień opóźnienia.</w:t>
      </w:r>
    </w:p>
    <w:p w:rsidR="00535DD1" w:rsidRDefault="00535DD1" w:rsidP="00535DD1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za </w:t>
      </w:r>
      <w:r w:rsidRPr="00535DD1">
        <w:t>nie</w:t>
      </w:r>
      <w:r>
        <w:t>dostarczenie</w:t>
      </w:r>
      <w:r w:rsidRPr="00535DD1">
        <w:t xml:space="preserve"> </w:t>
      </w:r>
      <w:r w:rsidR="00E7416B">
        <w:t>analiz</w:t>
      </w:r>
      <w:r w:rsidRPr="00535DD1">
        <w:t>, o któr</w:t>
      </w:r>
      <w:r w:rsidR="00E7416B">
        <w:t>ych</w:t>
      </w:r>
      <w:r w:rsidRPr="00535DD1">
        <w:t xml:space="preserve"> mowa w §3 ust. </w:t>
      </w:r>
      <w:r w:rsidR="00601100">
        <w:t>9</w:t>
      </w:r>
      <w:r w:rsidRPr="00535DD1">
        <w:t xml:space="preserve"> </w:t>
      </w:r>
      <w:r>
        <w:t>w terminach</w:t>
      </w:r>
      <w:r w:rsidR="00E7416B">
        <w:t xml:space="preserve"> </w:t>
      </w:r>
      <w:r>
        <w:t xml:space="preserve">o których mowa </w:t>
      </w:r>
      <w:r w:rsidR="00E7416B">
        <w:t xml:space="preserve">                  </w:t>
      </w:r>
      <w:r>
        <w:t xml:space="preserve">w </w:t>
      </w:r>
      <w:r w:rsidRPr="00535DD1">
        <w:t xml:space="preserve">§3 ust. </w:t>
      </w:r>
      <w:r w:rsidR="00601100">
        <w:t>10</w:t>
      </w:r>
      <w:r>
        <w:t xml:space="preserve"> i 1</w:t>
      </w:r>
      <w:r w:rsidR="00601100">
        <w:t>1</w:t>
      </w:r>
      <w:r w:rsidRPr="00535DD1">
        <w:t xml:space="preserve"> – 0,</w:t>
      </w:r>
      <w:r>
        <w:t>2</w:t>
      </w:r>
      <w:r w:rsidRPr="00535DD1">
        <w:t>% wynagrodzenia brutto, o którym mowa w §5 ust. 1 za każdy dzień opóźnienia.</w:t>
      </w:r>
    </w:p>
    <w:p w:rsidR="0003231F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Wykonawca ponosi pełną odpowiedzialność za szkody wyrządzone Zamawiającemu jak </w:t>
      </w:r>
      <w:r w:rsidR="00557EF4">
        <w:t xml:space="preserve">                        </w:t>
      </w:r>
      <w:r>
        <w:t>i osobom trzecim. W szczególności za zniszczenie lub uszkodzenie mienia Zamawiającego.</w:t>
      </w:r>
    </w:p>
    <w:p w:rsidR="00A312B7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Szkody i zniszczenia spowodowane wykonywaniem usługi Wykonawca naprawi na własny koszt.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wyraża zgodę na potrącenie kar umownych z przysługującego mu wynagrodzenia.</w:t>
      </w:r>
    </w:p>
    <w:p w:rsidR="00A312B7" w:rsidRDefault="00A312B7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zastrzega sobie prawo do odszkodowania uzupełniającego do pełnej wartości poniesionej szkody, jeżeli wysokość kar umownych nie pokrywa wysokości ponies</w:t>
      </w:r>
      <w:r w:rsidR="006735A9">
        <w:t>ionych szkód.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Zamawiający zapłaci Wykonawcy karę w wysokości 10% wynagrodzenia brutto określonego w § 5 ust. 1 za odstąpienie od umowy z przyczyn zależnych od Zamawiającego.</w:t>
      </w:r>
    </w:p>
    <w:p w:rsidR="006735A9" w:rsidRDefault="006735A9" w:rsidP="00671F65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zapłaci opłatę dodatkową za przekroczenie dopuszczalnych wartości stężeń zanieczyszczeń ścieków.</w:t>
      </w:r>
    </w:p>
    <w:p w:rsidR="003C6655" w:rsidRPr="00D85EA7" w:rsidRDefault="003C6655" w:rsidP="003C6655">
      <w:pPr>
        <w:pStyle w:val="Akapitzlist"/>
        <w:jc w:val="both"/>
      </w:pPr>
    </w:p>
    <w:p w:rsidR="00D94C4B" w:rsidRPr="00B5208B" w:rsidRDefault="003C6655" w:rsidP="00BA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BA29D2" w:rsidRDefault="00B5208B" w:rsidP="0027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8B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B5208B" w:rsidRDefault="00B5208B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Zamawiającemu przysługuje prawo do odstąpienia od niniejszej umowy w terminie 30 dni</w:t>
      </w:r>
      <w:r w:rsidR="00BC2E8B">
        <w:t>,</w:t>
      </w:r>
      <w:r>
        <w:t xml:space="preserve"> gdy:</w:t>
      </w:r>
    </w:p>
    <w:p w:rsidR="00B5208B" w:rsidRDefault="00B5208B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dopuszcza się zwłoki zwią</w:t>
      </w:r>
      <w:r w:rsidR="00AB0D98">
        <w:t>zanej z rozpoczęciem, realizacją</w:t>
      </w:r>
      <w:r>
        <w:t xml:space="preserve"> lub zakończeniem przedmiotu umowy </w:t>
      </w:r>
      <w:r w:rsidR="007E5874">
        <w:t xml:space="preserve">albo jeżeli przedmiot umowy jest wykonywany </w:t>
      </w:r>
      <w:r w:rsidR="00D534FE">
        <w:t xml:space="preserve">                 </w:t>
      </w:r>
      <w:r w:rsidR="007E5874">
        <w:t>w sposób nienależyty lub sprzeczny z umową,</w:t>
      </w:r>
    </w:p>
    <w:p w:rsidR="007E5874" w:rsidRDefault="00272F13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z</w:t>
      </w:r>
      <w:r w:rsidR="007E5874">
        <w:t>ostanie ogłoszona upadłość lub likwidacja Wykonawcy,</w:t>
      </w:r>
    </w:p>
    <w:p w:rsidR="007E5874" w:rsidRDefault="00272F13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z</w:t>
      </w:r>
      <w:r w:rsidR="007E5874">
        <w:t>ostanie wydany nakaz zajęcia majątku Wykonawcy,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nie rozpoczął lub przerwał real</w:t>
      </w:r>
      <w:r w:rsidR="001F1C54">
        <w:t>izację zadania i nie realizuje go</w:t>
      </w:r>
      <w:r>
        <w:t xml:space="preserve"> przez </w:t>
      </w:r>
      <w:r w:rsidR="00AB0D98">
        <w:t>5</w:t>
      </w:r>
      <w:r w:rsidR="004664B9">
        <w:t xml:space="preserve"> dni</w:t>
      </w:r>
      <w:r>
        <w:t xml:space="preserve">, mimo </w:t>
      </w:r>
      <w:r w:rsidR="00AB0D98">
        <w:t xml:space="preserve">wezwania </w:t>
      </w:r>
      <w:r>
        <w:t>Zamawiającego złożonego na piśmie,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>
        <w:t>Wykonawca mimo pisemnego wezwania, nie wyk</w:t>
      </w:r>
      <w:r w:rsidR="00D534FE">
        <w:t>onuje zadania zgodnie z umową i</w:t>
      </w:r>
      <w:r>
        <w:t xml:space="preserve"> nie przestrzega warunków zawartych w SIWZ,</w:t>
      </w:r>
    </w:p>
    <w:p w:rsidR="007E5874" w:rsidRDefault="007E5874" w:rsidP="007937C6">
      <w:pPr>
        <w:pStyle w:val="Akapitzlist"/>
        <w:numPr>
          <w:ilvl w:val="0"/>
          <w:numId w:val="7"/>
        </w:numPr>
        <w:ind w:left="567" w:hanging="283"/>
        <w:jc w:val="both"/>
      </w:pPr>
      <w:r w:rsidRPr="007E5874">
        <w:t>W razie zaistnienia istotnej zmiany okoliczności powodującej, że wykonanie umowy nie leży w interesie publicznym, czego nie można było przewidzieć w chwili zawarcia umowy, Zama</w:t>
      </w:r>
      <w:r w:rsidR="00671F65">
        <w:t xml:space="preserve">wiający może odstąpić od umowy </w:t>
      </w:r>
      <w:r w:rsidRPr="007E5874">
        <w:t>w terminie 30 dni od powzięcia wi</w:t>
      </w:r>
      <w:r>
        <w:t xml:space="preserve">adomości o tych </w:t>
      </w:r>
      <w:r w:rsidRPr="00D93E6E">
        <w:t>okol</w:t>
      </w:r>
      <w:r w:rsidR="00272F13" w:rsidRPr="00D93E6E">
        <w:t>icznościach art. 145 ustawy P</w:t>
      </w:r>
      <w:r w:rsidR="00671F65">
        <w:t>ZP</w:t>
      </w:r>
      <w:r w:rsidRPr="00D93E6E">
        <w:t>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W przypadku wymienionym w ust. 1 lit. f Wykonawca może żądać jedynie wynagrodzenia należnego z tytułu wykonania części umowy.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>Rozwiązanie umowy z przyczyn opisanych w ust. 1 lit. a, d oraz e uważa się za rozwiązanie umowy z przyczyn zależnych od Wykonawcy.</w:t>
      </w:r>
    </w:p>
    <w:p w:rsidR="00627FD4" w:rsidRDefault="00627FD4" w:rsidP="00671F65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Odstąpienie przez strony od umowy powinno nastąpić w formie pisemnej </w:t>
      </w:r>
      <w:r w:rsidR="00671F65">
        <w:t>pod rygorem nieważności takiego</w:t>
      </w:r>
      <w:r w:rsidR="004664B9">
        <w:t xml:space="preserve"> odstąpienia i powinno zawierać uzasadnienie</w:t>
      </w:r>
      <w:r>
        <w:t>.</w:t>
      </w:r>
    </w:p>
    <w:p w:rsidR="003C6655" w:rsidRPr="003C6655" w:rsidRDefault="003C6655" w:rsidP="00272F13">
      <w:pPr>
        <w:jc w:val="both"/>
      </w:pPr>
    </w:p>
    <w:p w:rsidR="002507CB" w:rsidRDefault="003C6655" w:rsidP="00757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421315" w:rsidRDefault="00421315" w:rsidP="00421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5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</w:t>
      </w:r>
      <w:r w:rsidR="00272F13">
        <w:rPr>
          <w:rFonts w:ascii="Times New Roman" w:hAnsi="Times New Roman" w:cs="Times New Roman"/>
          <w:sz w:val="24"/>
          <w:szCs w:val="24"/>
        </w:rPr>
        <w:t>owy w stosunku do treści oferty</w:t>
      </w:r>
      <w:r w:rsidRPr="00421315">
        <w:rPr>
          <w:rFonts w:ascii="Times New Roman" w:hAnsi="Times New Roman" w:cs="Times New Roman"/>
          <w:sz w:val="24"/>
          <w:szCs w:val="24"/>
        </w:rPr>
        <w:t>, na podstawie której dokon</w:t>
      </w:r>
      <w:r w:rsidR="00961BAF">
        <w:rPr>
          <w:rFonts w:ascii="Times New Roman" w:hAnsi="Times New Roman" w:cs="Times New Roman"/>
          <w:sz w:val="24"/>
          <w:szCs w:val="24"/>
        </w:rPr>
        <w:t xml:space="preserve">ano wyboru Wykonawcy, </w:t>
      </w:r>
      <w:r w:rsidR="00272F13">
        <w:rPr>
          <w:rFonts w:ascii="Times New Roman" w:hAnsi="Times New Roman" w:cs="Times New Roman"/>
          <w:sz w:val="24"/>
          <w:szCs w:val="24"/>
        </w:rPr>
        <w:br/>
      </w:r>
      <w:r w:rsidR="00961BAF">
        <w:rPr>
          <w:rFonts w:ascii="Times New Roman" w:hAnsi="Times New Roman" w:cs="Times New Roman"/>
          <w:sz w:val="24"/>
          <w:szCs w:val="24"/>
        </w:rPr>
        <w:t>w przypadku</w:t>
      </w:r>
      <w:r w:rsidRPr="00421315">
        <w:rPr>
          <w:rFonts w:ascii="Times New Roman" w:hAnsi="Times New Roman" w:cs="Times New Roman"/>
          <w:sz w:val="24"/>
          <w:szCs w:val="24"/>
        </w:rPr>
        <w:t>: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Strony dopuszczają zmiany w zakresie odnoszącym się do ceny i terminu realizacji umowy</w:t>
      </w:r>
      <w:r w:rsidR="00421391">
        <w:t xml:space="preserve"> w przypadku</w:t>
      </w:r>
      <w:r w:rsidRPr="00421391">
        <w:t>:</w:t>
      </w:r>
    </w:p>
    <w:p w:rsidR="00757CC2" w:rsidRP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a)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stawki podatku od towarów i usług,</w:t>
      </w:r>
    </w:p>
    <w:p w:rsidR="00757CC2" w:rsidRP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b)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wysokości minimalnego wynagrodzenia za pracę ustalonego na podstawie art. 2 ust. 3-5 ustawy z dnia 10 października 2002r. o minimalnym wynagrodzeniu za pracę,</w:t>
      </w:r>
    </w:p>
    <w:p w:rsidR="00757CC2" w:rsidRDefault="00757CC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c)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zasad podlegania ubezpieczeniom społecznym lub ubezpieczeniu zdrowotnemu lub wysokości stawki składki na ubezpi</w:t>
      </w:r>
      <w:r w:rsidR="002E11F2">
        <w:rPr>
          <w:rFonts w:ascii="Times New Roman" w:hAnsi="Times New Roman" w:cs="Times New Roman"/>
          <w:sz w:val="24"/>
          <w:szCs w:val="24"/>
        </w:rPr>
        <w:t>eczenia społeczne lub zdrowotne,</w:t>
      </w:r>
      <w:r w:rsidR="00245D2D" w:rsidRPr="00245D2D">
        <w:t xml:space="preserve"> </w:t>
      </w:r>
      <w:r w:rsidR="00245D2D" w:rsidRPr="00245D2D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kapitałowych, o których mowa w ustawie z dnia 4 października 2018 r. o pra</w:t>
      </w:r>
      <w:r w:rsidR="00245D2D">
        <w:rPr>
          <w:rFonts w:ascii="Times New Roman" w:hAnsi="Times New Roman" w:cs="Times New Roman"/>
          <w:sz w:val="24"/>
          <w:szCs w:val="24"/>
        </w:rPr>
        <w:t>cowniczych planach kapitałowych,</w:t>
      </w:r>
      <w:bookmarkStart w:id="0" w:name="_GoBack"/>
      <w:bookmarkEnd w:id="0"/>
    </w:p>
    <w:p w:rsidR="002E11F2" w:rsidRPr="00757CC2" w:rsidRDefault="002E11F2" w:rsidP="0042139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F2E3C">
        <w:rPr>
          <w:rFonts w:ascii="Times New Roman" w:hAnsi="Times New Roman" w:cs="Times New Roman"/>
          <w:sz w:val="24"/>
          <w:szCs w:val="24"/>
        </w:rPr>
        <w:t>art. 142 ust. 5 pkt. 4</w:t>
      </w:r>
      <w:r w:rsidR="00D5620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Zmiana wysokości wynagrodzenia obowiązywać będzie od dnia wejście w życie przepisów o których mowa w pkt 1 lit „a”.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W przypadku zmiany, o której mowa w pkt 1 lit „a” wartość wynagrodzenia netto nie zmieni się a określona w aneksie wartość brutto zostanie wyliczona na podstawie nowych przepisów.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lastRenderedPageBreak/>
        <w:t>W przypadku zmian określonych w pkt 1 lit „b” wynagrodzenie Wykonawcy ulegnie zmianie o wartość wzrostu całkowitego kosztu Wykonawcy wynikająca ze zwiększenia wynagrodzeń osób bezpośrednio wykonujących zamówienie z uwzględnieniem wszystkich obciążeń publicznoprawnych od kwoty wzrostu minimalnego wynagrodzenia.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W przypadku zmian określonych w pkt 1 lit „c”</w:t>
      </w:r>
      <w:r w:rsidR="00A93ECF">
        <w:t xml:space="preserve"> i „d”</w:t>
      </w:r>
      <w:r w:rsidRPr="00421391">
        <w:t xml:space="preserve">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57CC2" w:rsidRPr="00421391" w:rsidRDefault="00757CC2" w:rsidP="00421391">
      <w:pPr>
        <w:pStyle w:val="Akapitzlist"/>
        <w:numPr>
          <w:ilvl w:val="0"/>
          <w:numId w:val="24"/>
        </w:numPr>
        <w:ind w:left="426" w:hanging="426"/>
        <w:jc w:val="both"/>
      </w:pPr>
      <w:r w:rsidRPr="00421391">
        <w:t>Stosownie do treści art. 144 ust. 1 ustawy Prawo zamówień</w:t>
      </w:r>
      <w:r w:rsidR="0096577E">
        <w:t xml:space="preserve"> publicznych (</w:t>
      </w:r>
      <w:proofErr w:type="spellStart"/>
      <w:r w:rsidR="0096577E">
        <w:t>t.j</w:t>
      </w:r>
      <w:proofErr w:type="spellEnd"/>
      <w:r w:rsidR="0096577E">
        <w:t xml:space="preserve">. Dz. </w:t>
      </w:r>
      <w:r w:rsidR="000C2EE8">
        <w:t>U.                        z 2019r. poz. 1843</w:t>
      </w:r>
      <w:r w:rsidRPr="00421391">
        <w:t xml:space="preserve"> z </w:t>
      </w:r>
      <w:proofErr w:type="spellStart"/>
      <w:r w:rsidRPr="00421391">
        <w:t>późn</w:t>
      </w:r>
      <w:proofErr w:type="spellEnd"/>
      <w:r w:rsidRPr="00421391">
        <w:t>. zm.) strony dopuszczają możliwość dokonywania zmian istotnych postanowień zawartej umowy, w stosunku do treści oferty na podstawie, której dokonano wyboru Wykonawcy, w zakresie:</w:t>
      </w:r>
    </w:p>
    <w:p w:rsidR="00757CC2" w:rsidRPr="00757CC2" w:rsidRDefault="00757CC2" w:rsidP="00757CC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a)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sposobu realizacji przedmiotu zamówienia na skutek zmiany przepisów prawa, wpływającej na sposób realizacji przedmiotu zamówienia,</w:t>
      </w:r>
    </w:p>
    <w:p w:rsidR="00757CC2" w:rsidRPr="00421315" w:rsidRDefault="00757CC2" w:rsidP="00757CC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CC2">
        <w:rPr>
          <w:rFonts w:ascii="Times New Roman" w:hAnsi="Times New Roman" w:cs="Times New Roman"/>
          <w:sz w:val="24"/>
          <w:szCs w:val="24"/>
        </w:rPr>
        <w:t>b)</w:t>
      </w:r>
      <w:r w:rsidRPr="00757CC2">
        <w:rPr>
          <w:rFonts w:ascii="Times New Roman" w:hAnsi="Times New Roman" w:cs="Times New Roman"/>
          <w:sz w:val="24"/>
          <w:szCs w:val="24"/>
        </w:rPr>
        <w:tab/>
        <w:t>zmiany sposobu realizacji przedmiotu zamówienia, za porozumieniem stron, jeżeli zmiana będzie korzystna dla Zamawiającego i przyczyni się do poprawy jakości lub efektywności świadczonych usług.</w:t>
      </w:r>
    </w:p>
    <w:p w:rsidR="00BA29D2" w:rsidRPr="00421391" w:rsidRDefault="00421315" w:rsidP="00421391">
      <w:pPr>
        <w:pStyle w:val="Akapitzlist"/>
        <w:numPr>
          <w:ilvl w:val="0"/>
          <w:numId w:val="24"/>
        </w:numPr>
        <w:ind w:left="567" w:hanging="567"/>
        <w:jc w:val="both"/>
      </w:pPr>
      <w:r w:rsidRPr="00421391">
        <w:t>zmiany przepisów prawa istotnych dla postanowień zawartej umowy,</w:t>
      </w:r>
    </w:p>
    <w:p w:rsidR="00BA29D2" w:rsidRDefault="00421315" w:rsidP="00421391">
      <w:pPr>
        <w:pStyle w:val="Akapitzlist"/>
        <w:numPr>
          <w:ilvl w:val="0"/>
          <w:numId w:val="24"/>
        </w:numPr>
        <w:ind w:left="567" w:hanging="567"/>
        <w:jc w:val="both"/>
      </w:pPr>
      <w:r w:rsidRPr="00421315">
        <w:t>rezygnacji z całości lub części zamówienia zgodnie z art. 145 Ustawy</w:t>
      </w:r>
      <w:r w:rsidR="000F04AE">
        <w:t xml:space="preserve"> PZP</w:t>
      </w:r>
      <w:r w:rsidRPr="00421315">
        <w:t>,</w:t>
      </w:r>
    </w:p>
    <w:p w:rsidR="00421391" w:rsidRDefault="00421391" w:rsidP="00421391">
      <w:pPr>
        <w:pStyle w:val="Akapitzlist"/>
        <w:numPr>
          <w:ilvl w:val="0"/>
          <w:numId w:val="24"/>
        </w:numPr>
        <w:ind w:left="567" w:hanging="567"/>
        <w:jc w:val="both"/>
      </w:pPr>
      <w:r>
        <w:t xml:space="preserve">W razie konieczności zmiany sposobu wykonywania umowy, o ile zmiana taka jest korzystna celem prawidłowego wykonania umowy. </w:t>
      </w:r>
    </w:p>
    <w:p w:rsidR="00BA29D2" w:rsidRPr="00421391" w:rsidRDefault="00BA29D2" w:rsidP="00421391">
      <w:pPr>
        <w:pStyle w:val="Akapitzlist"/>
        <w:ind w:left="567"/>
        <w:jc w:val="both"/>
        <w:rPr>
          <w:strike/>
        </w:rPr>
      </w:pPr>
    </w:p>
    <w:p w:rsidR="00757CC2" w:rsidRPr="00757CC2" w:rsidRDefault="00757CC2" w:rsidP="00757CC2">
      <w:pPr>
        <w:pStyle w:val="Akapitzlist"/>
        <w:ind w:left="0"/>
        <w:jc w:val="center"/>
        <w:rPr>
          <w:b/>
        </w:rPr>
      </w:pPr>
      <w:r>
        <w:rPr>
          <w:b/>
        </w:rPr>
        <w:t>§11</w:t>
      </w:r>
    </w:p>
    <w:p w:rsidR="00757CC2" w:rsidRDefault="00757CC2" w:rsidP="00757CC2">
      <w:pPr>
        <w:pStyle w:val="Akapitzlist"/>
        <w:ind w:left="0"/>
        <w:jc w:val="center"/>
      </w:pPr>
      <w:r w:rsidRPr="00757CC2">
        <w:rPr>
          <w:b/>
        </w:rPr>
        <w:t>Postanowienia końcowe</w:t>
      </w:r>
    </w:p>
    <w:p w:rsidR="00BA29D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1B4619">
        <w:t xml:space="preserve">W przypadku wystąpienia okoliczności wymienionych </w:t>
      </w:r>
      <w:r w:rsidR="00421391">
        <w:t>w §10</w:t>
      </w:r>
      <w:r w:rsidRPr="001B4619">
        <w:t xml:space="preserve"> strony poinformują si</w:t>
      </w:r>
      <w:r>
        <w:t>ę natychmiast o ich zaistnieniu</w:t>
      </w:r>
      <w:r w:rsidRPr="001B4619">
        <w:t>.</w:t>
      </w:r>
      <w:r>
        <w:t xml:space="preserve"> </w:t>
      </w:r>
    </w:p>
    <w:p w:rsid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BA29D2">
        <w:t xml:space="preserve">Z okoliczności stanowiących podstawę zmiany do umowy zostanie sporządzony </w:t>
      </w:r>
      <w:r w:rsidR="002E0562">
        <w:br/>
      </w:r>
      <w:r w:rsidRPr="00BA29D2">
        <w:t>protokół podpisany przez obie strony oraz aneks do umowy.</w:t>
      </w:r>
    </w:p>
    <w:p w:rsid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E0562">
        <w:t xml:space="preserve">Zmiana umowy powinna następować w formie pisemnego aneksu podpisanego przez </w:t>
      </w:r>
      <w:r w:rsidR="002E0562">
        <w:br/>
      </w:r>
      <w:r w:rsidRPr="002E0562">
        <w:t xml:space="preserve">obie strony, pod rygorem nieważności takiego oświadczenia oraz powinna zawierać </w:t>
      </w:r>
      <w:r w:rsidR="002E0562">
        <w:br/>
      </w:r>
      <w:r w:rsidRPr="002E0562">
        <w:t xml:space="preserve">uzasadnienie faktyczne i prawne. </w:t>
      </w:r>
    </w:p>
    <w:p w:rsidR="00054580" w:rsidRPr="002E0562" w:rsidRDefault="0042131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E0562">
        <w:t>Zmiana do umowy w sprawie zamówienia publiczneg</w:t>
      </w:r>
      <w:r w:rsidR="002E0562">
        <w:t xml:space="preserve">o bez zachowania formy pisemnej </w:t>
      </w:r>
      <w:r w:rsidRPr="002E0562">
        <w:t>jest dotknięta sankcją nieważności, a wi</w:t>
      </w:r>
      <w:r w:rsidR="00262773">
        <w:t>ę</w:t>
      </w:r>
      <w:r w:rsidR="00671F65">
        <w:t>c nie wywołuje skutków prawnych</w:t>
      </w:r>
      <w:r w:rsidRPr="002E0562">
        <w:t>.</w:t>
      </w:r>
    </w:p>
    <w:p w:rsidR="00054580" w:rsidRPr="00262773" w:rsidRDefault="00322235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262773">
        <w:t>W sprawach nieuregulowanych postanowieniami umowy zastosowanie mieć</w:t>
      </w:r>
      <w:r w:rsidR="002507CB" w:rsidRPr="00262773">
        <w:t xml:space="preserve"> b</w:t>
      </w:r>
      <w:r w:rsidRPr="00262773">
        <w:t xml:space="preserve">ędą </w:t>
      </w:r>
      <w:r w:rsidR="00262773">
        <w:br/>
      </w:r>
      <w:r w:rsidR="00262773" w:rsidRPr="00262773">
        <w:t xml:space="preserve">przepisy </w:t>
      </w:r>
      <w:r w:rsidRPr="00262773">
        <w:t>Ustawy prawo zamówień publicznych</w:t>
      </w:r>
      <w:r w:rsidR="00262773" w:rsidRPr="00262773">
        <w:t>, Kodeksu Cywilnego</w:t>
      </w:r>
      <w:r w:rsidRPr="00262773">
        <w:t xml:space="preserve"> oraz inne </w:t>
      </w:r>
      <w:r w:rsidR="00262773">
        <w:br/>
      </w:r>
      <w:r w:rsidRPr="00262773">
        <w:t>obowiązujące przepisy prawa.</w:t>
      </w:r>
    </w:p>
    <w:p w:rsidR="00054580" w:rsidRDefault="002507CB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054580">
        <w:t xml:space="preserve">Ewentualne spory wynikłe na tle wykonania przedmiotu umowy strony poddają </w:t>
      </w:r>
      <w:r w:rsidR="001E1380" w:rsidRPr="00054580">
        <w:t>r</w:t>
      </w:r>
      <w:r w:rsidRPr="00054580">
        <w:t>ozstrzygnięciu sądowi powszechnemu właściwemu dla siedziby Zamawiającego.</w:t>
      </w:r>
    </w:p>
    <w:p w:rsidR="002507CB" w:rsidRPr="00054580" w:rsidRDefault="002507CB" w:rsidP="00421391">
      <w:pPr>
        <w:pStyle w:val="Akapitzlist"/>
        <w:numPr>
          <w:ilvl w:val="0"/>
          <w:numId w:val="28"/>
        </w:numPr>
        <w:ind w:left="567" w:hanging="567"/>
        <w:jc w:val="both"/>
      </w:pPr>
      <w:r w:rsidRPr="00054580">
        <w:t>Umowę sporządzono w dwóch jednobrzmiących egzemplarzach, po jednej dla każdej ze stron.</w:t>
      </w:r>
    </w:p>
    <w:p w:rsidR="007A108D" w:rsidRDefault="007A108D" w:rsidP="002507CB">
      <w:pPr>
        <w:rPr>
          <w:rFonts w:ascii="Times New Roman" w:hAnsi="Times New Roman" w:cs="Times New Roman"/>
          <w:sz w:val="24"/>
          <w:szCs w:val="24"/>
        </w:rPr>
      </w:pPr>
    </w:p>
    <w:p w:rsidR="001B4619" w:rsidRDefault="001B4619" w:rsidP="002507CB">
      <w:pPr>
        <w:rPr>
          <w:rFonts w:ascii="Times New Roman" w:hAnsi="Times New Roman" w:cs="Times New Roman"/>
          <w:sz w:val="24"/>
          <w:szCs w:val="24"/>
        </w:rPr>
      </w:pPr>
    </w:p>
    <w:p w:rsidR="00D534FE" w:rsidRDefault="00D534FE" w:rsidP="002507CB">
      <w:pPr>
        <w:rPr>
          <w:rFonts w:ascii="Times New Roman" w:hAnsi="Times New Roman" w:cs="Times New Roman"/>
          <w:sz w:val="24"/>
          <w:szCs w:val="24"/>
        </w:rPr>
      </w:pPr>
    </w:p>
    <w:p w:rsidR="007A108D" w:rsidRPr="002507CB" w:rsidRDefault="00FD5002" w:rsidP="00250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EE8">
        <w:rPr>
          <w:rFonts w:ascii="Times New Roman" w:hAnsi="Times New Roman" w:cs="Times New Roman"/>
          <w:sz w:val="24"/>
          <w:szCs w:val="24"/>
        </w:rPr>
        <w:t xml:space="preserve">  </w:t>
      </w:r>
      <w:r w:rsidR="00B30A41">
        <w:rPr>
          <w:rFonts w:ascii="Times New Roman" w:hAnsi="Times New Roman" w:cs="Times New Roman"/>
          <w:sz w:val="24"/>
          <w:szCs w:val="24"/>
        </w:rPr>
        <w:t>ZAMAWIAJĄCY</w:t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B30A41">
        <w:rPr>
          <w:rFonts w:ascii="Times New Roman" w:hAnsi="Times New Roman" w:cs="Times New Roman"/>
          <w:sz w:val="24"/>
          <w:szCs w:val="24"/>
        </w:rPr>
        <w:tab/>
      </w:r>
      <w:r w:rsidR="008B78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84C">
        <w:rPr>
          <w:rFonts w:ascii="Times New Roman" w:hAnsi="Times New Roman" w:cs="Times New Roman"/>
          <w:sz w:val="24"/>
          <w:szCs w:val="24"/>
        </w:rPr>
        <w:t xml:space="preserve"> </w:t>
      </w:r>
      <w:r w:rsidR="000C2EE8">
        <w:rPr>
          <w:rFonts w:ascii="Times New Roman" w:hAnsi="Times New Roman" w:cs="Times New Roman"/>
          <w:sz w:val="24"/>
          <w:szCs w:val="24"/>
        </w:rPr>
        <w:t xml:space="preserve"> </w:t>
      </w:r>
      <w:r w:rsidR="0093484C">
        <w:rPr>
          <w:rFonts w:ascii="Times New Roman" w:hAnsi="Times New Roman" w:cs="Times New Roman"/>
          <w:sz w:val="24"/>
          <w:szCs w:val="24"/>
        </w:rPr>
        <w:t>WYKONAWCA</w:t>
      </w:r>
    </w:p>
    <w:sectPr w:rsidR="007A108D" w:rsidRPr="002507CB" w:rsidSect="00825F57">
      <w:headerReference w:type="default" r:id="rId9"/>
      <w:footerReference w:type="even" r:id="rId10"/>
      <w:footerReference w:type="default" r:id="rId11"/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F2" w:rsidRDefault="002E11F2" w:rsidP="00FA2AD8">
      <w:pPr>
        <w:spacing w:after="0" w:line="240" w:lineRule="auto"/>
      </w:pPr>
      <w:r>
        <w:separator/>
      </w:r>
    </w:p>
  </w:endnote>
  <w:endnote w:type="continuationSeparator" w:id="0">
    <w:p w:rsidR="002E11F2" w:rsidRDefault="002E11F2" w:rsidP="00F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1825"/>
      <w:docPartObj>
        <w:docPartGallery w:val="Page Numbers (Bottom of Page)"/>
        <w:docPartUnique/>
      </w:docPartObj>
    </w:sdtPr>
    <w:sdtEndPr/>
    <w:sdtContent>
      <w:p w:rsidR="002E11F2" w:rsidRDefault="002E11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2D">
          <w:rPr>
            <w:noProof/>
          </w:rPr>
          <w:t>6</w:t>
        </w:r>
        <w:r>
          <w:fldChar w:fldCharType="end"/>
        </w:r>
      </w:p>
    </w:sdtContent>
  </w:sdt>
  <w:p w:rsidR="002E11F2" w:rsidRDefault="002E1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77804"/>
      <w:docPartObj>
        <w:docPartGallery w:val="Page Numbers (Bottom of Page)"/>
        <w:docPartUnique/>
      </w:docPartObj>
    </w:sdtPr>
    <w:sdtEndPr/>
    <w:sdtContent>
      <w:p w:rsidR="002E11F2" w:rsidRDefault="002E11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2D">
          <w:rPr>
            <w:noProof/>
          </w:rPr>
          <w:t>5</w:t>
        </w:r>
        <w:r>
          <w:fldChar w:fldCharType="end"/>
        </w:r>
      </w:p>
    </w:sdtContent>
  </w:sdt>
  <w:p w:rsidR="002E11F2" w:rsidRDefault="002E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F2" w:rsidRDefault="002E11F2" w:rsidP="00FA2AD8">
      <w:pPr>
        <w:spacing w:after="0" w:line="240" w:lineRule="auto"/>
      </w:pPr>
      <w:r>
        <w:separator/>
      </w:r>
    </w:p>
  </w:footnote>
  <w:footnote w:type="continuationSeparator" w:id="0">
    <w:p w:rsidR="002E11F2" w:rsidRDefault="002E11F2" w:rsidP="00F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F2" w:rsidRPr="008C3ED5" w:rsidRDefault="002E11F2">
    <w:pPr>
      <w:pStyle w:val="Nagwek"/>
      <w:rPr>
        <w:rFonts w:cstheme="minorHAnsi"/>
      </w:rPr>
    </w:pPr>
    <w:r>
      <w:tab/>
    </w:r>
    <w:r>
      <w:tab/>
    </w:r>
    <w:r w:rsidRPr="008C3ED5">
      <w:rPr>
        <w:rFonts w:cstheme="minorHAnsi"/>
      </w:rPr>
      <w:t>Załącznik nr 6 do SIWZ</w:t>
    </w:r>
  </w:p>
  <w:p w:rsidR="002E11F2" w:rsidRPr="008C3ED5" w:rsidRDefault="000C2EE8" w:rsidP="00FA2AD8">
    <w:pPr>
      <w:spacing w:after="0" w:line="240" w:lineRule="auto"/>
      <w:jc w:val="right"/>
      <w:rPr>
        <w:rFonts w:eastAsia="Calibri" w:cstheme="minorHAnsi"/>
      </w:rPr>
    </w:pPr>
    <w:r>
      <w:rPr>
        <w:rFonts w:eastAsia="Calibri" w:cstheme="minorHAnsi"/>
      </w:rPr>
      <w:t>Nr</w:t>
    </w:r>
    <w:r w:rsidR="002E11F2" w:rsidRPr="008C3ED5">
      <w:rPr>
        <w:rFonts w:eastAsia="Calibri" w:cstheme="minorHAnsi"/>
      </w:rPr>
      <w:t xml:space="preserve"> ZP nadany </w:t>
    </w:r>
    <w:r>
      <w:rPr>
        <w:rFonts w:eastAsia="Calibri" w:cstheme="minorHAnsi"/>
      </w:rPr>
      <w:t>sprawie przez Zamawiającego ZP/1/MZGO/2020</w:t>
    </w:r>
    <w:r w:rsidR="002E11F2" w:rsidRPr="008C3ED5">
      <w:rPr>
        <w:rFonts w:eastAsia="Calibri" w:cstheme="minorHAnsi"/>
      </w:rPr>
      <w:t xml:space="preserve">    </w:t>
    </w:r>
  </w:p>
  <w:p w:rsidR="002E11F2" w:rsidRDefault="002E1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81"/>
    <w:multiLevelType w:val="hybridMultilevel"/>
    <w:tmpl w:val="7C148BD2"/>
    <w:lvl w:ilvl="0" w:tplc="D56C2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335D9"/>
    <w:multiLevelType w:val="hybridMultilevel"/>
    <w:tmpl w:val="7CDA144E"/>
    <w:lvl w:ilvl="0" w:tplc="8410B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F309A"/>
    <w:multiLevelType w:val="hybridMultilevel"/>
    <w:tmpl w:val="9C0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252"/>
    <w:multiLevelType w:val="hybridMultilevel"/>
    <w:tmpl w:val="33441FE8"/>
    <w:lvl w:ilvl="0" w:tplc="EF7AAC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0F185C"/>
    <w:multiLevelType w:val="hybridMultilevel"/>
    <w:tmpl w:val="83F0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71A4"/>
    <w:multiLevelType w:val="hybridMultilevel"/>
    <w:tmpl w:val="0B5E8238"/>
    <w:lvl w:ilvl="0" w:tplc="BCB6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27F86"/>
    <w:multiLevelType w:val="hybridMultilevel"/>
    <w:tmpl w:val="A8A4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6009"/>
    <w:multiLevelType w:val="hybridMultilevel"/>
    <w:tmpl w:val="1136A78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D27"/>
    <w:multiLevelType w:val="hybridMultilevel"/>
    <w:tmpl w:val="02BAD9BA"/>
    <w:lvl w:ilvl="0" w:tplc="916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FBE"/>
    <w:multiLevelType w:val="hybridMultilevel"/>
    <w:tmpl w:val="0D90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6242"/>
    <w:multiLevelType w:val="hybridMultilevel"/>
    <w:tmpl w:val="042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D31"/>
    <w:multiLevelType w:val="hybridMultilevel"/>
    <w:tmpl w:val="F1B6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B5D36"/>
    <w:multiLevelType w:val="hybridMultilevel"/>
    <w:tmpl w:val="CD48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144E1"/>
    <w:multiLevelType w:val="hybridMultilevel"/>
    <w:tmpl w:val="4B66D7E8"/>
    <w:lvl w:ilvl="0" w:tplc="FDC071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14475"/>
    <w:multiLevelType w:val="hybridMultilevel"/>
    <w:tmpl w:val="6482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9FC"/>
    <w:multiLevelType w:val="hybridMultilevel"/>
    <w:tmpl w:val="4CD27D3E"/>
    <w:lvl w:ilvl="0" w:tplc="2982D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25BB0"/>
    <w:multiLevelType w:val="hybridMultilevel"/>
    <w:tmpl w:val="15BC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868"/>
    <w:multiLevelType w:val="hybridMultilevel"/>
    <w:tmpl w:val="6A54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6BE2"/>
    <w:multiLevelType w:val="hybridMultilevel"/>
    <w:tmpl w:val="29F04B4C"/>
    <w:lvl w:ilvl="0" w:tplc="916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CC0"/>
    <w:multiLevelType w:val="hybridMultilevel"/>
    <w:tmpl w:val="873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70EB"/>
    <w:multiLevelType w:val="hybridMultilevel"/>
    <w:tmpl w:val="8A5EDCAE"/>
    <w:lvl w:ilvl="0" w:tplc="5F966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32093"/>
    <w:multiLevelType w:val="hybridMultilevel"/>
    <w:tmpl w:val="C96CDFC0"/>
    <w:lvl w:ilvl="0" w:tplc="BCB6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5A4C29"/>
    <w:multiLevelType w:val="hybridMultilevel"/>
    <w:tmpl w:val="E412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05F6D"/>
    <w:multiLevelType w:val="hybridMultilevel"/>
    <w:tmpl w:val="042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69DA"/>
    <w:multiLevelType w:val="hybridMultilevel"/>
    <w:tmpl w:val="BF7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702B6"/>
    <w:multiLevelType w:val="hybridMultilevel"/>
    <w:tmpl w:val="599AC898"/>
    <w:lvl w:ilvl="0" w:tplc="FDC071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54522"/>
    <w:multiLevelType w:val="hybridMultilevel"/>
    <w:tmpl w:val="CF76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2"/>
  </w:num>
  <w:num w:numId="5">
    <w:abstractNumId w:val="0"/>
  </w:num>
  <w:num w:numId="6">
    <w:abstractNumId w:val="19"/>
  </w:num>
  <w:num w:numId="7">
    <w:abstractNumId w:val="1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21"/>
  </w:num>
  <w:num w:numId="13">
    <w:abstractNumId w:val="14"/>
  </w:num>
  <w:num w:numId="14">
    <w:abstractNumId w:val="2"/>
  </w:num>
  <w:num w:numId="15">
    <w:abstractNumId w:val="18"/>
  </w:num>
  <w:num w:numId="16">
    <w:abstractNumId w:val="3"/>
  </w:num>
  <w:num w:numId="17">
    <w:abstractNumId w:val="8"/>
  </w:num>
  <w:num w:numId="18">
    <w:abstractNumId w:val="26"/>
  </w:num>
  <w:num w:numId="19">
    <w:abstractNumId w:val="10"/>
  </w:num>
  <w:num w:numId="20">
    <w:abstractNumId w:val="16"/>
  </w:num>
  <w:num w:numId="21">
    <w:abstractNumId w:val="27"/>
  </w:num>
  <w:num w:numId="22">
    <w:abstractNumId w:val="11"/>
  </w:num>
  <w:num w:numId="23">
    <w:abstractNumId w:val="23"/>
  </w:num>
  <w:num w:numId="24">
    <w:abstractNumId w:val="6"/>
  </w:num>
  <w:num w:numId="25">
    <w:abstractNumId w:val="25"/>
  </w:num>
  <w:num w:numId="26">
    <w:abstractNumId w:val="13"/>
  </w:num>
  <w:num w:numId="27">
    <w:abstractNumId w:val="7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1"/>
    <w:rsid w:val="00000BAD"/>
    <w:rsid w:val="0001566A"/>
    <w:rsid w:val="000164DE"/>
    <w:rsid w:val="00017199"/>
    <w:rsid w:val="0003231F"/>
    <w:rsid w:val="00043531"/>
    <w:rsid w:val="0004402B"/>
    <w:rsid w:val="00054580"/>
    <w:rsid w:val="000576C5"/>
    <w:rsid w:val="0006216D"/>
    <w:rsid w:val="000621DA"/>
    <w:rsid w:val="000639C8"/>
    <w:rsid w:val="000821DA"/>
    <w:rsid w:val="000A7042"/>
    <w:rsid w:val="000B3132"/>
    <w:rsid w:val="000B56E8"/>
    <w:rsid w:val="000C2EE8"/>
    <w:rsid w:val="000D20DD"/>
    <w:rsid w:val="000D22D9"/>
    <w:rsid w:val="000D3DB2"/>
    <w:rsid w:val="000F04AE"/>
    <w:rsid w:val="0012656B"/>
    <w:rsid w:val="00144AA5"/>
    <w:rsid w:val="001724FC"/>
    <w:rsid w:val="0017631A"/>
    <w:rsid w:val="0018538B"/>
    <w:rsid w:val="00187CAB"/>
    <w:rsid w:val="0019364F"/>
    <w:rsid w:val="001B4619"/>
    <w:rsid w:val="001C43E1"/>
    <w:rsid w:val="001C7053"/>
    <w:rsid w:val="001D70B2"/>
    <w:rsid w:val="001E1380"/>
    <w:rsid w:val="001E7880"/>
    <w:rsid w:val="001F1C54"/>
    <w:rsid w:val="001F2E3C"/>
    <w:rsid w:val="00245D2D"/>
    <w:rsid w:val="002507CB"/>
    <w:rsid w:val="00262773"/>
    <w:rsid w:val="00272F13"/>
    <w:rsid w:val="002B3EE8"/>
    <w:rsid w:val="002D0C23"/>
    <w:rsid w:val="002E0562"/>
    <w:rsid w:val="002E11F2"/>
    <w:rsid w:val="002E264B"/>
    <w:rsid w:val="002E5E64"/>
    <w:rsid w:val="002F46B8"/>
    <w:rsid w:val="002F7F21"/>
    <w:rsid w:val="0030603B"/>
    <w:rsid w:val="003137B3"/>
    <w:rsid w:val="00314669"/>
    <w:rsid w:val="00315097"/>
    <w:rsid w:val="00317CC4"/>
    <w:rsid w:val="00322235"/>
    <w:rsid w:val="00323585"/>
    <w:rsid w:val="00377795"/>
    <w:rsid w:val="00380A62"/>
    <w:rsid w:val="00385294"/>
    <w:rsid w:val="00392F9A"/>
    <w:rsid w:val="003959DD"/>
    <w:rsid w:val="003B62EF"/>
    <w:rsid w:val="003C5636"/>
    <w:rsid w:val="003C6655"/>
    <w:rsid w:val="003D7213"/>
    <w:rsid w:val="003E608D"/>
    <w:rsid w:val="00417955"/>
    <w:rsid w:val="00421315"/>
    <w:rsid w:val="00421391"/>
    <w:rsid w:val="00435358"/>
    <w:rsid w:val="004664B9"/>
    <w:rsid w:val="00480816"/>
    <w:rsid w:val="004A3528"/>
    <w:rsid w:val="004E35CA"/>
    <w:rsid w:val="004F3B9A"/>
    <w:rsid w:val="004F5631"/>
    <w:rsid w:val="0051796E"/>
    <w:rsid w:val="00535DD1"/>
    <w:rsid w:val="00557744"/>
    <w:rsid w:val="00557EF4"/>
    <w:rsid w:val="005A3342"/>
    <w:rsid w:val="005D6E32"/>
    <w:rsid w:val="005E1057"/>
    <w:rsid w:val="00601100"/>
    <w:rsid w:val="00623704"/>
    <w:rsid w:val="00627FD4"/>
    <w:rsid w:val="0065663A"/>
    <w:rsid w:val="00671F65"/>
    <w:rsid w:val="006735A9"/>
    <w:rsid w:val="00673E91"/>
    <w:rsid w:val="00693B0E"/>
    <w:rsid w:val="006A5049"/>
    <w:rsid w:val="006B10E6"/>
    <w:rsid w:val="006F7ABE"/>
    <w:rsid w:val="007528D9"/>
    <w:rsid w:val="00757CC2"/>
    <w:rsid w:val="00786234"/>
    <w:rsid w:val="007917F4"/>
    <w:rsid w:val="007937C6"/>
    <w:rsid w:val="007A108D"/>
    <w:rsid w:val="007D5491"/>
    <w:rsid w:val="007E4FE2"/>
    <w:rsid w:val="007E5874"/>
    <w:rsid w:val="0081020D"/>
    <w:rsid w:val="00815DD1"/>
    <w:rsid w:val="00825F57"/>
    <w:rsid w:val="008314FB"/>
    <w:rsid w:val="008547CB"/>
    <w:rsid w:val="00863321"/>
    <w:rsid w:val="00873D95"/>
    <w:rsid w:val="00895FE3"/>
    <w:rsid w:val="008963F9"/>
    <w:rsid w:val="008B78BD"/>
    <w:rsid w:val="008C3ED5"/>
    <w:rsid w:val="008E78E3"/>
    <w:rsid w:val="009103AC"/>
    <w:rsid w:val="00913914"/>
    <w:rsid w:val="0092582E"/>
    <w:rsid w:val="0093484C"/>
    <w:rsid w:val="00957EC4"/>
    <w:rsid w:val="00961BAF"/>
    <w:rsid w:val="0096577E"/>
    <w:rsid w:val="009661CB"/>
    <w:rsid w:val="00967739"/>
    <w:rsid w:val="00974B58"/>
    <w:rsid w:val="00976E01"/>
    <w:rsid w:val="0098730D"/>
    <w:rsid w:val="00992C95"/>
    <w:rsid w:val="009A5D12"/>
    <w:rsid w:val="009C590A"/>
    <w:rsid w:val="009D5CDB"/>
    <w:rsid w:val="00A037DF"/>
    <w:rsid w:val="00A14F2A"/>
    <w:rsid w:val="00A21A22"/>
    <w:rsid w:val="00A312B7"/>
    <w:rsid w:val="00A42A55"/>
    <w:rsid w:val="00A51918"/>
    <w:rsid w:val="00A53111"/>
    <w:rsid w:val="00A54162"/>
    <w:rsid w:val="00A64544"/>
    <w:rsid w:val="00A72D49"/>
    <w:rsid w:val="00A93ECF"/>
    <w:rsid w:val="00AB0190"/>
    <w:rsid w:val="00AB0D98"/>
    <w:rsid w:val="00AC0CC3"/>
    <w:rsid w:val="00AE5903"/>
    <w:rsid w:val="00AF1106"/>
    <w:rsid w:val="00B079B9"/>
    <w:rsid w:val="00B07CE6"/>
    <w:rsid w:val="00B30A41"/>
    <w:rsid w:val="00B33C64"/>
    <w:rsid w:val="00B3747C"/>
    <w:rsid w:val="00B37508"/>
    <w:rsid w:val="00B5208B"/>
    <w:rsid w:val="00B57E8B"/>
    <w:rsid w:val="00B90A40"/>
    <w:rsid w:val="00BA29D2"/>
    <w:rsid w:val="00BC2DBD"/>
    <w:rsid w:val="00BC2E8B"/>
    <w:rsid w:val="00BE388B"/>
    <w:rsid w:val="00BF0A2E"/>
    <w:rsid w:val="00C01A37"/>
    <w:rsid w:val="00C15DB8"/>
    <w:rsid w:val="00C15EDB"/>
    <w:rsid w:val="00C419CE"/>
    <w:rsid w:val="00C70914"/>
    <w:rsid w:val="00C8331E"/>
    <w:rsid w:val="00C87A41"/>
    <w:rsid w:val="00C96BC6"/>
    <w:rsid w:val="00CC3A40"/>
    <w:rsid w:val="00CD5259"/>
    <w:rsid w:val="00CE4B0A"/>
    <w:rsid w:val="00CE5E46"/>
    <w:rsid w:val="00CF685D"/>
    <w:rsid w:val="00D063B8"/>
    <w:rsid w:val="00D15438"/>
    <w:rsid w:val="00D504A3"/>
    <w:rsid w:val="00D534FE"/>
    <w:rsid w:val="00D56205"/>
    <w:rsid w:val="00D73401"/>
    <w:rsid w:val="00D82555"/>
    <w:rsid w:val="00D85EA7"/>
    <w:rsid w:val="00D93E6E"/>
    <w:rsid w:val="00D94C4B"/>
    <w:rsid w:val="00DC47CC"/>
    <w:rsid w:val="00DD0AC9"/>
    <w:rsid w:val="00DE068B"/>
    <w:rsid w:val="00DF5900"/>
    <w:rsid w:val="00E61972"/>
    <w:rsid w:val="00E7416B"/>
    <w:rsid w:val="00EA4E2B"/>
    <w:rsid w:val="00EB78CA"/>
    <w:rsid w:val="00EB7F33"/>
    <w:rsid w:val="00ED00B6"/>
    <w:rsid w:val="00F001F1"/>
    <w:rsid w:val="00F34EB2"/>
    <w:rsid w:val="00F36386"/>
    <w:rsid w:val="00F63F5A"/>
    <w:rsid w:val="00F7545B"/>
    <w:rsid w:val="00F83955"/>
    <w:rsid w:val="00F951EA"/>
    <w:rsid w:val="00FA0509"/>
    <w:rsid w:val="00FA053F"/>
    <w:rsid w:val="00FA2AD8"/>
    <w:rsid w:val="00FC14BB"/>
    <w:rsid w:val="00FD5002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7F4"/>
    <w:rPr>
      <w:b/>
      <w:bCs/>
    </w:rPr>
  </w:style>
  <w:style w:type="paragraph" w:styleId="Akapitzlist">
    <w:name w:val="List Paragraph"/>
    <w:basedOn w:val="Normalny"/>
    <w:uiPriority w:val="34"/>
    <w:qFormat/>
    <w:rsid w:val="007917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C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D8"/>
  </w:style>
  <w:style w:type="paragraph" w:styleId="Stopka">
    <w:name w:val="footer"/>
    <w:basedOn w:val="Normalny"/>
    <w:link w:val="Stopka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7F4"/>
    <w:rPr>
      <w:b/>
      <w:bCs/>
    </w:rPr>
  </w:style>
  <w:style w:type="paragraph" w:styleId="Akapitzlist">
    <w:name w:val="List Paragraph"/>
    <w:basedOn w:val="Normalny"/>
    <w:uiPriority w:val="34"/>
    <w:qFormat/>
    <w:rsid w:val="007917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C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D8"/>
  </w:style>
  <w:style w:type="paragraph" w:styleId="Stopka">
    <w:name w:val="footer"/>
    <w:basedOn w:val="Normalny"/>
    <w:link w:val="StopkaZnak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4BF-8A1D-4581-8C39-6F67A676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77AFD1B4</Template>
  <TotalTime>486</TotalTime>
  <Pages>6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Luboń</dc:creator>
  <cp:lastModifiedBy>Łukasz Stępień</cp:lastModifiedBy>
  <cp:revision>69</cp:revision>
  <cp:lastPrinted>2019-09-05T11:44:00Z</cp:lastPrinted>
  <dcterms:created xsi:type="dcterms:W3CDTF">2014-04-23T06:55:00Z</dcterms:created>
  <dcterms:modified xsi:type="dcterms:W3CDTF">2020-11-05T06:32:00Z</dcterms:modified>
</cp:coreProperties>
</file>