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E" w:rsidRDefault="009D6C2E" w:rsidP="00CC345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9D6C2E">
        <w:rPr>
          <w:b/>
          <w:u w:val="single"/>
        </w:rPr>
        <w:t xml:space="preserve">MIESIĘCZNE ZESTAWIENIE WYWOZU </w:t>
      </w:r>
      <w:r w:rsidR="0003057E">
        <w:rPr>
          <w:b/>
          <w:u w:val="single"/>
        </w:rPr>
        <w:t xml:space="preserve"> NIECZYSTOŚCI CIEKŁYCH</w:t>
      </w:r>
      <w:r w:rsidR="00F75781">
        <w:rPr>
          <w:b/>
          <w:u w:val="single"/>
        </w:rPr>
        <w:t>-ŚCIEKÓW PRZEMYSŁOWYCH</w:t>
      </w:r>
    </w:p>
    <w:p w:rsidR="009D6C2E" w:rsidRDefault="00CC345D" w:rsidP="00CC345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ZE SKŁADOWISKA ODPADÓW MIEJSKIEGO ZAKŁADU GOSPODAROWANIA ODPADAMI</w:t>
      </w:r>
      <w:r w:rsidR="00991AFF">
        <w:rPr>
          <w:b/>
          <w:u w:val="single"/>
        </w:rPr>
        <w:t xml:space="preserve">                             przy ul.</w:t>
      </w:r>
      <w:r w:rsidR="00324BF7">
        <w:rPr>
          <w:b/>
          <w:u w:val="single"/>
        </w:rPr>
        <w:t xml:space="preserve"> </w:t>
      </w:r>
      <w:r w:rsidR="00991AFF">
        <w:rPr>
          <w:b/>
          <w:u w:val="single"/>
        </w:rPr>
        <w:t>Głównej 144 A</w:t>
      </w:r>
    </w:p>
    <w:p w:rsidR="00CC345D" w:rsidRDefault="00CC345D" w:rsidP="009D6C2E">
      <w:pPr>
        <w:spacing w:after="0" w:line="240" w:lineRule="auto"/>
        <w:jc w:val="both"/>
        <w:rPr>
          <w:u w:val="single"/>
        </w:rPr>
      </w:pPr>
    </w:p>
    <w:p w:rsidR="009D6C2E" w:rsidRP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Zamawiającego:</w:t>
      </w:r>
    </w:p>
    <w:p w:rsidR="00991AFF" w:rsidRDefault="00991AFF" w:rsidP="00991AFF">
      <w:pPr>
        <w:spacing w:after="0" w:line="240" w:lineRule="auto"/>
        <w:jc w:val="both"/>
      </w:pPr>
      <w:r>
        <w:t>Gmina 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ul. </w:t>
      </w:r>
      <w:r w:rsidR="00991AFF">
        <w:t>Graniczna 21, 41-300 Dąbrowa Górnicza</w:t>
      </w:r>
    </w:p>
    <w:p w:rsidR="00991AFF" w:rsidRDefault="00991AFF" w:rsidP="00991AFF">
      <w:pPr>
        <w:spacing w:after="0" w:line="240" w:lineRule="auto"/>
        <w:jc w:val="both"/>
      </w:pPr>
      <w:r>
        <w:t>NIP 629-246-26-89  REGON 276255312</w:t>
      </w:r>
    </w:p>
    <w:p w:rsidR="00991AFF" w:rsidRDefault="00991AFF" w:rsidP="00991AFF">
      <w:pPr>
        <w:spacing w:after="0" w:line="240" w:lineRule="auto"/>
        <w:jc w:val="both"/>
      </w:pPr>
      <w:r>
        <w:t xml:space="preserve">Miejski Zakład Gospodarowania Odpadami, </w:t>
      </w:r>
    </w:p>
    <w:p w:rsidR="00991AFF" w:rsidRDefault="00324BF7" w:rsidP="00991AFF">
      <w:pPr>
        <w:spacing w:after="0" w:line="240" w:lineRule="auto"/>
        <w:jc w:val="both"/>
      </w:pPr>
      <w:r>
        <w:t xml:space="preserve">Al. J. Piłsudskiego 34 C, 41-303 </w:t>
      </w:r>
      <w:r w:rsidR="00991AFF">
        <w:t>Dąbrowa Górnicza</w:t>
      </w:r>
    </w:p>
    <w:p w:rsidR="009D6C2E" w:rsidRDefault="009D6C2E" w:rsidP="009D6C2E">
      <w:pPr>
        <w:spacing w:after="0" w:line="240" w:lineRule="auto"/>
        <w:jc w:val="both"/>
      </w:pPr>
    </w:p>
    <w:p w:rsid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Wykonawcy:</w:t>
      </w:r>
    </w:p>
    <w:p w:rsidR="00184B77" w:rsidRDefault="00184B77" w:rsidP="009D6C2E">
      <w:pPr>
        <w:spacing w:after="0" w:line="240" w:lineRule="auto"/>
        <w:jc w:val="both"/>
        <w:rPr>
          <w:u w:val="single"/>
        </w:rPr>
      </w:pPr>
    </w:p>
    <w:p w:rsidR="009D6C2E" w:rsidRDefault="009D6C2E" w:rsidP="009D6C2E">
      <w:pPr>
        <w:spacing w:after="0" w:line="240" w:lineRule="auto"/>
        <w:jc w:val="both"/>
      </w:pPr>
      <w:r w:rsidRPr="009D6C2E">
        <w:t>…………………………………………………………………………………………………………………………………………………………….</w:t>
      </w:r>
    </w:p>
    <w:p w:rsidR="009D6C2E" w:rsidRDefault="009D6C2E" w:rsidP="009D6C2E">
      <w:pPr>
        <w:spacing w:after="0" w:line="240" w:lineRule="auto"/>
        <w:jc w:val="both"/>
      </w:pPr>
    </w:p>
    <w:p w:rsidR="009D6C2E" w:rsidRDefault="009D6C2E" w:rsidP="009D6C2E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Oczyszczalni Ścieków:</w:t>
      </w:r>
    </w:p>
    <w:p w:rsidR="00184B77" w:rsidRPr="009D6C2E" w:rsidRDefault="00184B77" w:rsidP="009D6C2E">
      <w:pPr>
        <w:spacing w:after="0" w:line="240" w:lineRule="auto"/>
        <w:jc w:val="both"/>
        <w:rPr>
          <w:u w:val="single"/>
        </w:rPr>
      </w:pPr>
    </w:p>
    <w:p w:rsidR="009D6C2E" w:rsidRDefault="009D6C2E" w:rsidP="009D6C2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D6C2E" w:rsidRDefault="009D6C2E" w:rsidP="009D6C2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434"/>
      </w:tblGrid>
      <w:tr w:rsidR="009D6C2E" w:rsidTr="009D6C2E">
        <w:tc>
          <w:tcPr>
            <w:tcW w:w="817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Data i godzina zrzutu</w:t>
            </w:r>
          </w:p>
        </w:tc>
        <w:tc>
          <w:tcPr>
            <w:tcW w:w="2835" w:type="dxa"/>
            <w:vAlign w:val="center"/>
          </w:tcPr>
          <w:p w:rsidR="009D6C2E" w:rsidRPr="009D6C2E" w:rsidRDefault="00324BF7" w:rsidP="006A4FAE">
            <w:pPr>
              <w:jc w:val="center"/>
              <w:rPr>
                <w:b/>
              </w:rPr>
            </w:pPr>
            <w:r>
              <w:rPr>
                <w:b/>
              </w:rPr>
              <w:t>Objętość</w:t>
            </w:r>
            <w:r w:rsidR="006A4FAE">
              <w:rPr>
                <w:b/>
              </w:rPr>
              <w:t xml:space="preserve"> wywiezionych</w:t>
            </w:r>
            <w:r w:rsidR="009D6C2E" w:rsidRPr="009D6C2E">
              <w:rPr>
                <w:b/>
              </w:rPr>
              <w:t xml:space="preserve"> ścieków</w:t>
            </w:r>
          </w:p>
        </w:tc>
        <w:tc>
          <w:tcPr>
            <w:tcW w:w="3434" w:type="dxa"/>
            <w:vAlign w:val="center"/>
          </w:tcPr>
          <w:p w:rsidR="009D6C2E" w:rsidRPr="009D6C2E" w:rsidRDefault="009D6C2E" w:rsidP="009D6C2E">
            <w:pPr>
              <w:jc w:val="center"/>
              <w:rPr>
                <w:b/>
              </w:rPr>
            </w:pPr>
            <w:r w:rsidRPr="009D6C2E">
              <w:rPr>
                <w:b/>
              </w:rPr>
              <w:t>Potwierdzenie odbioru przez Oczyszczalnię Ścieków</w:t>
            </w: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9D6C2E">
        <w:tc>
          <w:tcPr>
            <w:tcW w:w="817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9D6C2E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  <w:tr w:rsidR="009D6C2E" w:rsidTr="004A14D1">
        <w:tc>
          <w:tcPr>
            <w:tcW w:w="817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D6C2E" w:rsidRDefault="009D6C2E" w:rsidP="004A14D1">
            <w:pPr>
              <w:spacing w:line="480" w:lineRule="auto"/>
              <w:jc w:val="both"/>
            </w:pPr>
          </w:p>
        </w:tc>
      </w:tr>
    </w:tbl>
    <w:p w:rsidR="009D6C2E" w:rsidRDefault="009D6C2E" w:rsidP="009D6C2E">
      <w:pPr>
        <w:spacing w:after="0" w:line="480" w:lineRule="auto"/>
        <w:jc w:val="both"/>
      </w:pPr>
    </w:p>
    <w:p w:rsidR="00CC345D" w:rsidRDefault="00CC345D" w:rsidP="009D6C2E">
      <w:pPr>
        <w:spacing w:after="0" w:line="480" w:lineRule="auto"/>
        <w:jc w:val="both"/>
      </w:pPr>
    </w:p>
    <w:p w:rsidR="009D6C2E" w:rsidRDefault="009D6C2E" w:rsidP="009D6C2E">
      <w:pPr>
        <w:spacing w:after="0" w:line="240" w:lineRule="auto"/>
        <w:jc w:val="both"/>
      </w:pPr>
      <w:r>
        <w:t>…………………………………………….            ……………………………………………..          ………………..…………………………</w:t>
      </w:r>
    </w:p>
    <w:p w:rsidR="009D6C2E" w:rsidRPr="009D6C2E" w:rsidRDefault="00184B77" w:rsidP="009D6C2E">
      <w:pPr>
        <w:spacing w:after="0" w:line="240" w:lineRule="auto"/>
        <w:jc w:val="both"/>
      </w:pPr>
      <w:r>
        <w:t xml:space="preserve"> </w:t>
      </w:r>
      <w:r w:rsidR="004A6F02">
        <w:t xml:space="preserve">  </w:t>
      </w:r>
      <w:r>
        <w:t xml:space="preserve"> </w:t>
      </w:r>
      <w:r w:rsidR="009D6C2E">
        <w:t>Podpis Wykonawcy</w:t>
      </w:r>
      <w:r w:rsidR="00636219">
        <w:t xml:space="preserve">                               P</w:t>
      </w:r>
      <w:r w:rsidR="009D6C2E">
        <w:t>odpis prze</w:t>
      </w:r>
      <w:r w:rsidR="00636219">
        <w:t>dstawiciela                    P</w:t>
      </w:r>
      <w:r w:rsidR="009D6C2E">
        <w:t>odpis osoby upoważnionej</w:t>
      </w:r>
    </w:p>
    <w:p w:rsidR="00290872" w:rsidRDefault="009D6C2E" w:rsidP="009D6C2E">
      <w:pPr>
        <w:spacing w:after="0" w:line="240" w:lineRule="auto"/>
        <w:jc w:val="both"/>
      </w:pPr>
      <w:r>
        <w:t xml:space="preserve">                                                             </w:t>
      </w:r>
      <w:r w:rsidR="00184B77">
        <w:t xml:space="preserve">      </w:t>
      </w:r>
      <w:r>
        <w:t xml:space="preserve">   Oczyszczalni Ścieków                        przez Zamawiającego      </w:t>
      </w:r>
    </w:p>
    <w:p w:rsidR="00991AFF" w:rsidRDefault="00991AFF" w:rsidP="009D6C2E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center"/>
        <w:rPr>
          <w:b/>
          <w:u w:val="single"/>
        </w:rPr>
      </w:pPr>
      <w:r w:rsidRPr="009D6C2E">
        <w:rPr>
          <w:b/>
          <w:u w:val="single"/>
        </w:rPr>
        <w:lastRenderedPageBreak/>
        <w:t xml:space="preserve">MIESIĘCZNE ZESTAWIENIE WYWOZU </w:t>
      </w:r>
      <w:r>
        <w:rPr>
          <w:b/>
          <w:u w:val="single"/>
        </w:rPr>
        <w:t xml:space="preserve"> NIECZYSTOŚCI CIEKŁYCH-ŚCIEKÓW PRZEMYSŁOWYCH</w:t>
      </w:r>
    </w:p>
    <w:p w:rsidR="00991AFF" w:rsidRDefault="00991AFF" w:rsidP="00991AF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ZE SKŁADOWISKA ODPADÓW MIEJSKIEGO ZAKŁADU GOSPODAROWANIA ODPADAMI                             przy ul. Koksowniczej 4</w:t>
      </w:r>
    </w:p>
    <w:p w:rsidR="00991AFF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Pr="009D6C2E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Zamawiającego:</w:t>
      </w:r>
    </w:p>
    <w:p w:rsidR="00991AFF" w:rsidRDefault="00324BF7" w:rsidP="00991AFF">
      <w:pPr>
        <w:spacing w:after="0" w:line="240" w:lineRule="auto"/>
        <w:jc w:val="both"/>
      </w:pPr>
      <w:r>
        <w:t>Gmina</w:t>
      </w:r>
      <w:r w:rsidR="00991AFF">
        <w:t xml:space="preserve">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ul. </w:t>
      </w:r>
      <w:r w:rsidR="00991AFF">
        <w:t>Graniczna 21, 41-300 Dąbrowa Górnicza</w:t>
      </w:r>
    </w:p>
    <w:p w:rsidR="00991AFF" w:rsidRDefault="00324BF7" w:rsidP="00991AFF">
      <w:pPr>
        <w:spacing w:after="0" w:line="240" w:lineRule="auto"/>
        <w:jc w:val="both"/>
      </w:pPr>
      <w:r>
        <w:t xml:space="preserve">NIP 629-246-26-89 </w:t>
      </w:r>
      <w:r w:rsidR="00991AFF">
        <w:t>REGON 276255312</w:t>
      </w:r>
    </w:p>
    <w:p w:rsidR="00991AFF" w:rsidRDefault="00991AFF" w:rsidP="00991AFF">
      <w:pPr>
        <w:spacing w:after="0" w:line="240" w:lineRule="auto"/>
        <w:jc w:val="both"/>
      </w:pPr>
      <w:r>
        <w:t xml:space="preserve">Miejski Zakład Gospodarowania Odpadami, </w:t>
      </w:r>
    </w:p>
    <w:p w:rsidR="00991AFF" w:rsidRDefault="00991AFF" w:rsidP="00991AFF">
      <w:pPr>
        <w:spacing w:after="0" w:line="240" w:lineRule="auto"/>
        <w:jc w:val="both"/>
      </w:pPr>
      <w:r>
        <w:t>Al.</w:t>
      </w:r>
      <w:r w:rsidR="00324BF7">
        <w:t xml:space="preserve"> J. Piłsudskiego 34 C, 41-303</w:t>
      </w:r>
      <w:r>
        <w:t xml:space="preserve"> Dąbrowa Górnicza</w:t>
      </w: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Wykonawcy:</w:t>
      </w:r>
    </w:p>
    <w:p w:rsidR="00991AFF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Default="00991AFF" w:rsidP="00991AFF">
      <w:pPr>
        <w:spacing w:after="0" w:line="240" w:lineRule="auto"/>
        <w:jc w:val="both"/>
      </w:pPr>
      <w:r w:rsidRPr="009D6C2E">
        <w:t>…………………………………………………………………………………………………………………………………………………………….</w:t>
      </w: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  <w:rPr>
          <w:u w:val="single"/>
        </w:rPr>
      </w:pPr>
      <w:r w:rsidRPr="009D6C2E">
        <w:rPr>
          <w:u w:val="single"/>
        </w:rPr>
        <w:t>Nazwa i adres Oczyszczalni Ścieków:</w:t>
      </w:r>
    </w:p>
    <w:p w:rsidR="00991AFF" w:rsidRPr="009D6C2E" w:rsidRDefault="00991AFF" w:rsidP="00991AFF">
      <w:pPr>
        <w:spacing w:after="0" w:line="240" w:lineRule="auto"/>
        <w:jc w:val="both"/>
        <w:rPr>
          <w:u w:val="single"/>
        </w:rPr>
      </w:pPr>
    </w:p>
    <w:p w:rsidR="00991AFF" w:rsidRDefault="00991AFF" w:rsidP="00991AF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91AFF" w:rsidRDefault="00991AFF" w:rsidP="00991AFF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3434"/>
      </w:tblGrid>
      <w:tr w:rsidR="00991AFF" w:rsidTr="005E1F7F">
        <w:tc>
          <w:tcPr>
            <w:tcW w:w="817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Data i godzina zrzutu</w:t>
            </w:r>
          </w:p>
        </w:tc>
        <w:tc>
          <w:tcPr>
            <w:tcW w:w="2835" w:type="dxa"/>
            <w:vAlign w:val="center"/>
          </w:tcPr>
          <w:p w:rsidR="00991AFF" w:rsidRPr="009D6C2E" w:rsidRDefault="00324BF7" w:rsidP="005E1F7F">
            <w:pPr>
              <w:jc w:val="center"/>
              <w:rPr>
                <w:b/>
              </w:rPr>
            </w:pPr>
            <w:r>
              <w:rPr>
                <w:b/>
              </w:rPr>
              <w:t>Objętość</w:t>
            </w:r>
            <w:r w:rsidR="00991AFF">
              <w:rPr>
                <w:b/>
              </w:rPr>
              <w:t xml:space="preserve"> wywiezionych</w:t>
            </w:r>
            <w:r>
              <w:rPr>
                <w:b/>
              </w:rPr>
              <w:t xml:space="preserve"> </w:t>
            </w:r>
            <w:r w:rsidR="00991AFF" w:rsidRPr="009D6C2E">
              <w:rPr>
                <w:b/>
              </w:rPr>
              <w:t>ścieków</w:t>
            </w:r>
          </w:p>
        </w:tc>
        <w:tc>
          <w:tcPr>
            <w:tcW w:w="3434" w:type="dxa"/>
            <w:vAlign w:val="center"/>
          </w:tcPr>
          <w:p w:rsidR="00991AFF" w:rsidRPr="009D6C2E" w:rsidRDefault="00991AFF" w:rsidP="005E1F7F">
            <w:pPr>
              <w:jc w:val="center"/>
              <w:rPr>
                <w:b/>
              </w:rPr>
            </w:pPr>
            <w:r w:rsidRPr="009D6C2E">
              <w:rPr>
                <w:b/>
              </w:rPr>
              <w:t>Potwierdzenie odbioru przez Oczyszczalnię Ścieków</w:t>
            </w: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  <w:tr w:rsidR="00991AFF" w:rsidTr="005E1F7F">
        <w:tc>
          <w:tcPr>
            <w:tcW w:w="817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126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2835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  <w:tc>
          <w:tcPr>
            <w:tcW w:w="3434" w:type="dxa"/>
          </w:tcPr>
          <w:p w:rsidR="00991AFF" w:rsidRDefault="00991AFF" w:rsidP="005E1F7F">
            <w:pPr>
              <w:spacing w:line="480" w:lineRule="auto"/>
              <w:jc w:val="both"/>
            </w:pPr>
          </w:p>
        </w:tc>
      </w:tr>
    </w:tbl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</w:p>
    <w:p w:rsidR="00991AFF" w:rsidRDefault="00991AFF" w:rsidP="00991AFF">
      <w:pPr>
        <w:spacing w:after="0" w:line="240" w:lineRule="auto"/>
        <w:jc w:val="both"/>
      </w:pPr>
      <w:r>
        <w:t>…………………………………………….            ……………………………………………..          ………………..…………………………</w:t>
      </w:r>
    </w:p>
    <w:p w:rsidR="00991AFF" w:rsidRPr="009D6C2E" w:rsidRDefault="00991AFF" w:rsidP="00991AFF">
      <w:pPr>
        <w:spacing w:after="0" w:line="240" w:lineRule="auto"/>
        <w:jc w:val="both"/>
      </w:pPr>
      <w:r>
        <w:t xml:space="preserve">    Podpis Wykonawcy                               Podpis przedstawiciela                    Podpis osoby upoważnionej</w:t>
      </w:r>
    </w:p>
    <w:p w:rsidR="00991AFF" w:rsidRDefault="00991AFF" w:rsidP="00991AFF">
      <w:pPr>
        <w:spacing w:after="0" w:line="240" w:lineRule="auto"/>
        <w:jc w:val="both"/>
      </w:pPr>
      <w:r>
        <w:t xml:space="preserve">                                                                      Oczyszczalni Ścieków                        przez Zamawiającego      </w:t>
      </w:r>
    </w:p>
    <w:p w:rsidR="00991AFF" w:rsidRDefault="00991AFF" w:rsidP="009D6C2E">
      <w:pPr>
        <w:spacing w:after="0" w:line="240" w:lineRule="auto"/>
        <w:jc w:val="both"/>
      </w:pPr>
    </w:p>
    <w:sectPr w:rsidR="00991AFF" w:rsidSect="00CC345D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E" w:rsidRDefault="00E1231E" w:rsidP="00E1231E">
      <w:pPr>
        <w:spacing w:after="0" w:line="240" w:lineRule="auto"/>
      </w:pPr>
      <w:r>
        <w:separator/>
      </w:r>
    </w:p>
  </w:endnote>
  <w:endnote w:type="continuationSeparator" w:id="0">
    <w:p w:rsidR="00E1231E" w:rsidRDefault="00E1231E" w:rsidP="00E1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E" w:rsidRDefault="00E1231E" w:rsidP="00E1231E">
      <w:pPr>
        <w:spacing w:after="0" w:line="240" w:lineRule="auto"/>
      </w:pPr>
      <w:r>
        <w:separator/>
      </w:r>
    </w:p>
  </w:footnote>
  <w:footnote w:type="continuationSeparator" w:id="0">
    <w:p w:rsidR="00E1231E" w:rsidRDefault="00E1231E" w:rsidP="00E1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1E" w:rsidRPr="00B5535A" w:rsidRDefault="00324BF7" w:rsidP="00E1231E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>
      <w:rPr>
        <w:rFonts w:eastAsia="Times New Roman" w:cstheme="minorHAnsi"/>
        <w:bCs/>
        <w:iCs/>
        <w:lang w:eastAsia="pl-PL"/>
      </w:rPr>
      <w:t xml:space="preserve">Załącznik nr </w:t>
    </w:r>
    <w:r w:rsidR="00E1231E" w:rsidRPr="00B5535A">
      <w:rPr>
        <w:rFonts w:eastAsia="Times New Roman" w:cstheme="minorHAnsi"/>
        <w:bCs/>
        <w:iCs/>
        <w:lang w:eastAsia="pl-PL"/>
      </w:rPr>
      <w:t>8 do SIWZ</w:t>
    </w:r>
    <w:r w:rsidR="00E1231E" w:rsidRPr="00B5535A">
      <w:rPr>
        <w:rFonts w:eastAsia="Times New Roman" w:cstheme="minorHAnsi"/>
        <w:bCs/>
        <w:i/>
        <w:iCs/>
        <w:lang w:eastAsia="pl-PL"/>
      </w:rPr>
      <w:t xml:space="preserve"> </w:t>
    </w:r>
  </w:p>
  <w:p w:rsidR="00E1231E" w:rsidRPr="00B5535A" w:rsidRDefault="00E1231E" w:rsidP="00E1231E">
    <w:pPr>
      <w:spacing w:after="0" w:line="240" w:lineRule="auto"/>
      <w:jc w:val="right"/>
      <w:rPr>
        <w:rFonts w:eastAsia="Calibri" w:cstheme="minorHAnsi"/>
      </w:rPr>
    </w:pPr>
    <w:r w:rsidRPr="00B5535A">
      <w:rPr>
        <w:rFonts w:eastAsia="Calibri" w:cstheme="minorHAnsi"/>
      </w:rPr>
      <w:t xml:space="preserve">Nr ZP nadany </w:t>
    </w:r>
    <w:r w:rsidR="002A2A40">
      <w:rPr>
        <w:rFonts w:eastAsia="Calibri" w:cstheme="minorHAnsi"/>
      </w:rPr>
      <w:t>sprawie przez Zamawiającego ZP/1/MZGO/2020</w:t>
    </w:r>
    <w:r w:rsidRPr="00B5535A">
      <w:rPr>
        <w:rFonts w:eastAsia="Calibri" w:cstheme="minorHAnsi"/>
      </w:rPr>
      <w:t xml:space="preserve">    </w:t>
    </w:r>
  </w:p>
  <w:p w:rsidR="00E1231E" w:rsidRDefault="00E1231E">
    <w:pPr>
      <w:pStyle w:val="Nagwek"/>
    </w:pPr>
  </w:p>
  <w:p w:rsidR="00E1231E" w:rsidRDefault="00E12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2"/>
    <w:rsid w:val="0003057E"/>
    <w:rsid w:val="00184B77"/>
    <w:rsid w:val="00273B46"/>
    <w:rsid w:val="00290872"/>
    <w:rsid w:val="002A2A40"/>
    <w:rsid w:val="00316F98"/>
    <w:rsid w:val="00324BF7"/>
    <w:rsid w:val="004A6F02"/>
    <w:rsid w:val="00636219"/>
    <w:rsid w:val="006A4FAE"/>
    <w:rsid w:val="00991AFF"/>
    <w:rsid w:val="009D6C2E"/>
    <w:rsid w:val="00AE1462"/>
    <w:rsid w:val="00B5535A"/>
    <w:rsid w:val="00CC345D"/>
    <w:rsid w:val="00D4373D"/>
    <w:rsid w:val="00E1231E"/>
    <w:rsid w:val="00E2217A"/>
    <w:rsid w:val="00E353F2"/>
    <w:rsid w:val="00EF23CF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1E"/>
  </w:style>
  <w:style w:type="paragraph" w:styleId="Stopka">
    <w:name w:val="footer"/>
    <w:basedOn w:val="Normalny"/>
    <w:link w:val="Stopka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1E"/>
  </w:style>
  <w:style w:type="paragraph" w:styleId="Stopka">
    <w:name w:val="footer"/>
    <w:basedOn w:val="Normalny"/>
    <w:link w:val="StopkaZnak"/>
    <w:uiPriority w:val="99"/>
    <w:unhideWhenUsed/>
    <w:rsid w:val="00E1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5F135B27</Template>
  <TotalTime>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10</cp:revision>
  <cp:lastPrinted>2012-12-18T10:13:00Z</cp:lastPrinted>
  <dcterms:created xsi:type="dcterms:W3CDTF">2017-04-03T10:20:00Z</dcterms:created>
  <dcterms:modified xsi:type="dcterms:W3CDTF">2020-10-07T07:43:00Z</dcterms:modified>
</cp:coreProperties>
</file>