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9D7D6F" w:rsidRDefault="009D7D6F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</w:t>
      </w:r>
      <w:r w:rsidR="0059595A" w:rsidRPr="009D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ykonawcy</w:t>
      </w:r>
    </w:p>
    <w:p w:rsidR="0059595A" w:rsidRPr="009D7D6F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Pr="009D7D6F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84377A" w:rsidRPr="009D7D6F" w:rsidRDefault="00D61CD9" w:rsidP="00D6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„Wywóz nieczystości ci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ekłych – ścieków przemysłowych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ze zbiorników bezodpływowych składowisk odpadów zlokalizowanyc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 przy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Koksowniczej 4 oraz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przy ul. Głównej 144 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należącymi do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Miejskiego Zakładu Gospodarowania Odpad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ami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Dąbrowie Górniczej”</w:t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7D6F" w:rsidRPr="009D7D6F" w:rsidRDefault="00BF7EC7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art. 24 ust. 5 pkt 11</w:t>
      </w:r>
      <w:bookmarkStart w:id="0" w:name="_GoBack"/>
      <w:bookmarkEnd w:id="0"/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–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 r. poz. 1986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oświadczam, że Wykonawca, którego reprezentuję w postępowaniu </w:t>
      </w:r>
      <w:r w:rsidR="009D7D6F" w:rsidRPr="009D7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należy / nie należy</w:t>
      </w:r>
      <w:r w:rsidR="009D7D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9D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do tej samej grupy kapitałowej w rozumieniu ustawy z dnia 16 lutego 2007 r. o ochronie konkurencji i konsumentów (</w:t>
      </w:r>
      <w:r w:rsidR="00961360" w:rsidRPr="00961360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r w:rsidR="006D2D8A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poz. 369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), do której należy Wykonawca (należą Wykonawcy)</w:t>
      </w:r>
      <w:r w:rsidR="009D7D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**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84377A" w:rsidRPr="0084482B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84377A" w:rsidRPr="0084482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/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Wykonawca, który skreślił powyżej wyrazy „nie należy”</w:t>
      </w:r>
    </w:p>
    <w:p w:rsidR="00A6556A" w:rsidRDefault="00A6556A"/>
    <w:sectPr w:rsidR="00A6556A" w:rsidSect="006D2D8A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8A" w:rsidRDefault="006D2D8A" w:rsidP="0084377A">
      <w:pPr>
        <w:spacing w:after="0" w:line="240" w:lineRule="auto"/>
      </w:pPr>
      <w:r>
        <w:separator/>
      </w:r>
    </w:p>
  </w:endnote>
  <w:endnote w:type="continuationSeparator" w:id="0">
    <w:p w:rsidR="006D2D8A" w:rsidRDefault="006D2D8A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8A" w:rsidRDefault="006D2D8A" w:rsidP="0084377A">
      <w:pPr>
        <w:spacing w:after="0" w:line="240" w:lineRule="auto"/>
      </w:pPr>
      <w:r>
        <w:separator/>
      </w:r>
    </w:p>
  </w:footnote>
  <w:footnote w:type="continuationSeparator" w:id="0">
    <w:p w:rsidR="006D2D8A" w:rsidRDefault="006D2D8A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8A" w:rsidRPr="00BD7A7D" w:rsidRDefault="006D2D8A" w:rsidP="0084377A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>
      <w:rPr>
        <w:rFonts w:eastAsia="Times New Roman" w:cstheme="minorHAnsi"/>
        <w:bCs/>
        <w:iCs/>
        <w:lang w:eastAsia="pl-PL"/>
      </w:rPr>
      <w:t>Załącznik nr</w:t>
    </w:r>
    <w:r w:rsidRPr="00BD7A7D">
      <w:rPr>
        <w:rFonts w:eastAsia="Times New Roman" w:cstheme="minorHAnsi"/>
        <w:bCs/>
        <w:iCs/>
        <w:lang w:eastAsia="pl-PL"/>
      </w:rPr>
      <w:t xml:space="preserve"> 9 do SIWZ</w:t>
    </w:r>
    <w:r w:rsidRPr="00BD7A7D">
      <w:rPr>
        <w:rFonts w:eastAsia="Times New Roman" w:cstheme="minorHAnsi"/>
        <w:bCs/>
        <w:i/>
        <w:iCs/>
        <w:lang w:eastAsia="pl-PL"/>
      </w:rPr>
      <w:t xml:space="preserve"> </w:t>
    </w:r>
  </w:p>
  <w:p w:rsidR="006D2D8A" w:rsidRPr="00BD7A7D" w:rsidRDefault="006D2D8A" w:rsidP="0084377A">
    <w:pPr>
      <w:spacing w:after="0" w:line="240" w:lineRule="auto"/>
      <w:jc w:val="right"/>
      <w:rPr>
        <w:rFonts w:eastAsia="Calibri" w:cstheme="minorHAnsi"/>
      </w:rPr>
    </w:pPr>
    <w:r w:rsidRPr="00BD7A7D">
      <w:rPr>
        <w:rFonts w:eastAsia="Calibri" w:cstheme="minorHAnsi"/>
      </w:rPr>
      <w:t xml:space="preserve">Nr ZP nadany sprawie przez Zamawiającego </w:t>
    </w:r>
    <w:r>
      <w:rPr>
        <w:rFonts w:eastAsia="Calibri" w:cstheme="minorHAnsi"/>
      </w:rPr>
      <w:t>ZP/2/MZGO/2019</w:t>
    </w:r>
    <w:r w:rsidRPr="00BD7A7D">
      <w:rPr>
        <w:rFonts w:eastAsia="Calibri" w:cstheme="minorHAnsi"/>
      </w:rPr>
      <w:t xml:space="preserve">    </w:t>
    </w:r>
  </w:p>
  <w:p w:rsidR="006D2D8A" w:rsidRDefault="006D2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659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E"/>
    <w:rsid w:val="0031216D"/>
    <w:rsid w:val="003C5809"/>
    <w:rsid w:val="005861E0"/>
    <w:rsid w:val="0059595A"/>
    <w:rsid w:val="006311C5"/>
    <w:rsid w:val="00634FCE"/>
    <w:rsid w:val="0065772D"/>
    <w:rsid w:val="006D2D8A"/>
    <w:rsid w:val="0084377A"/>
    <w:rsid w:val="00961360"/>
    <w:rsid w:val="009D7D6F"/>
    <w:rsid w:val="00A6556A"/>
    <w:rsid w:val="00BD7A7D"/>
    <w:rsid w:val="00BF7EC7"/>
    <w:rsid w:val="00D40D93"/>
    <w:rsid w:val="00D61CD9"/>
    <w:rsid w:val="00DE2C0C"/>
    <w:rsid w:val="00DF0B5E"/>
    <w:rsid w:val="00F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6CD90B</Template>
  <TotalTime>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11</cp:revision>
  <cp:lastPrinted>2015-04-30T07:50:00Z</cp:lastPrinted>
  <dcterms:created xsi:type="dcterms:W3CDTF">2017-01-23T09:29:00Z</dcterms:created>
  <dcterms:modified xsi:type="dcterms:W3CDTF">2019-07-22T12:36:00Z</dcterms:modified>
</cp:coreProperties>
</file>